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7EC715BA9A24D739CA2CCFF00F16986"/>
        </w:placeholder>
        <w15:appearance w15:val="hidden"/>
        <w:text/>
      </w:sdtPr>
      <w:sdtEndPr/>
      <w:sdtContent>
        <w:p w:rsidRPr="009B062B" w:rsidR="00AF30DD" w:rsidP="009B062B" w:rsidRDefault="00AF30DD" w14:paraId="7E868B76" w14:textId="77777777">
          <w:pPr>
            <w:pStyle w:val="RubrikFrslagTIllRiksdagsbeslut"/>
          </w:pPr>
          <w:r w:rsidRPr="009B062B">
            <w:t>Förslag till riksdagsbeslut</w:t>
          </w:r>
        </w:p>
      </w:sdtContent>
    </w:sdt>
    <w:sdt>
      <w:sdtPr>
        <w:alias w:val="Yrkande 1"/>
        <w:tag w:val="68612cd3-4237-470b-b870-1e400eabb843"/>
        <w:id w:val="-683441981"/>
        <w:lock w:val="sdtLocked"/>
      </w:sdtPr>
      <w:sdtEndPr/>
      <w:sdtContent>
        <w:p w:rsidR="00C44AF6" w:rsidRDefault="004A37F6" w14:paraId="7E868B77" w14:textId="77777777">
          <w:pPr>
            <w:pStyle w:val="Frslagstext"/>
            <w:numPr>
              <w:ilvl w:val="0"/>
              <w:numId w:val="0"/>
            </w:numPr>
          </w:pPr>
          <w:r>
            <w:t>Riksdagen ställer sig bakom det som anförs i motionen om vikten av en förenkling av Arbetsmiljöverkets regler för att klara obligatorisk prao för alla elever i grundskolan och tillkännager detta för regeringen.</w:t>
          </w:r>
        </w:p>
      </w:sdtContent>
    </w:sdt>
    <w:p w:rsidRPr="009B062B" w:rsidR="00AF30DD" w:rsidP="009B062B" w:rsidRDefault="000156D9" w14:paraId="7E868B78" w14:textId="77777777">
      <w:pPr>
        <w:pStyle w:val="Rubrik1"/>
      </w:pPr>
      <w:bookmarkStart w:name="MotionsStart" w:id="0"/>
      <w:bookmarkEnd w:id="0"/>
      <w:r w:rsidRPr="009B062B">
        <w:t>Motivering</w:t>
      </w:r>
    </w:p>
    <w:p w:rsidR="00443502" w:rsidP="00443502" w:rsidRDefault="00443502" w14:paraId="7E868B79" w14:textId="77777777">
      <w:pPr>
        <w:pStyle w:val="Normalutanindragellerluft"/>
      </w:pPr>
      <w:r>
        <w:t xml:space="preserve">Rapporterna från många skolor talar om att elever riskerar att inte få möjlighet till prao till följd av att skolorna upplever Arbetsmiljöverkets regelverk alltför krävande. Såväl skolverket som Arbetsmiljöverket har sökt förtydliga och förklara reglerna men kvar står bilden av att hårt ansträngda skolor inte upplever sig ha tid att prioritera denna hantering med följden att eleverna riskerar sin prao. </w:t>
      </w:r>
    </w:p>
    <w:p w:rsidRPr="00755E36" w:rsidR="00443502" w:rsidP="00755E36" w:rsidRDefault="00443502" w14:paraId="7E868B7B" w14:textId="77777777">
      <w:r w:rsidRPr="00755E36">
        <w:t xml:space="preserve">I en tid när många har svårt att få kontakt med arbetslivets mångfald förlorar eleverna som berörs möjligheten till närmare kontakt med ett bredare arbetsliv än det de har i sin absoluta närhet. För många kan detta vara den första riktiga kontakten med arbetslivet.  Inte minst viktigt nu med många nyanlända från andra delar av världen. Möjligheten att prova på, att få en inblick i olika verksamheter kan aktivt medverka till elevernas kommande studie- och yrkesval. </w:t>
      </w:r>
    </w:p>
    <w:p w:rsidRPr="00755E36" w:rsidR="00443502" w:rsidP="00755E36" w:rsidRDefault="00443502" w14:paraId="7E868B7D" w14:textId="77777777">
      <w:r w:rsidRPr="00755E36">
        <w:t>Arbetsplatspraktik ingår visserligen inte i läroplanen men det har ändå genom åren blivit ett viktigt inslag i att bygga broar mellan grundskolan och arbetslivet. Det säger sig självt att det inte blir samma sak om någon företrädare kommer till skolan eller med studiebesök arrangerade av skolan. För många unga är arbetslivspraktiken också en dörröppnare för kommande sommarjobb.</w:t>
      </w:r>
    </w:p>
    <w:p w:rsidR="00093F48" w:rsidP="00755E36" w:rsidRDefault="00443502" w14:paraId="7E868B7F" w14:textId="7B8B517A">
      <w:r w:rsidRPr="00755E36">
        <w:t>Det faktum att skolor idag upplever att Arbetsmiljöverkets regelverk är så otydligt och tungt att man inte längre kan klara att administrera prao måste självklart tas på allvar. Det räcker då inte med mer förklaringar eller att göra arbetslivspraktiken obligatorisk. Det krävs för att bli hållbart för skolorna uppenbart även regelförenklingar. Skolorna måste enligt dagens ordning göra en riskbedömning av varje arbetsplats. För många företag, inte minst små företag kan detta även bli ett hinder för att erbjuda praktikplats. Har själv hört uppgifter om att praktikanter inte får hantera saxar av risk för att det skulle kunna innebära en skada. Detta låter i mina öron som om situationen gått helt över styr och fyrkantigheten tagit över. Här krävs både förenkling och förtydligande för att inte eleverna skall förlora en viktig kontaktmöjli</w:t>
      </w:r>
      <w:r w:rsidR="00755E36">
        <w:t>ghet med yrkeslivet. Frågan om p</w:t>
      </w:r>
      <w:r w:rsidRPr="00755E36">
        <w:t>rao h</w:t>
      </w:r>
      <w:r w:rsidR="00755E36">
        <w:t>ar fångats upp av</w:t>
      </w:r>
      <w:r w:rsidRPr="00755E36">
        <w:t xml:space="preserve"> Yrkesprogramutredningen SOU 2015:97 som presenterades hösten 2015. Den föreslår att prao bli obligatorisk för alla elever i grundskolan. Det är välkommet, men här krävs samtidigt en regelförenkling för att det ska bli hanterligt för alla berörda. Detta bör ges regeringen till känna.</w:t>
      </w:r>
    </w:p>
    <w:p w:rsidRPr="00755E36" w:rsidR="00755E36" w:rsidP="00755E36" w:rsidRDefault="00755E36" w14:paraId="2AC1B347" w14:textId="77777777">
      <w:bookmarkStart w:name="_GoBack" w:id="1"/>
      <w:bookmarkEnd w:id="1"/>
    </w:p>
    <w:sdt>
      <w:sdtPr>
        <w:rPr>
          <w:i/>
          <w:noProof/>
        </w:rPr>
        <w:alias w:val="CC_Underskrifter"/>
        <w:tag w:val="CC_Underskrifter"/>
        <w:id w:val="583496634"/>
        <w:lock w:val="sdtContentLocked"/>
        <w:placeholder>
          <w:docPart w:val="904788ED5F464024BBE79ACFE01C781D"/>
        </w:placeholder>
        <w15:appearance w15:val="hidden"/>
      </w:sdtPr>
      <w:sdtEndPr>
        <w:rPr>
          <w:i w:val="0"/>
          <w:noProof w:val="0"/>
        </w:rPr>
      </w:sdtEndPr>
      <w:sdtContent>
        <w:p w:rsidR="004801AC" w:rsidP="00EF0719" w:rsidRDefault="00755E36" w14:paraId="7E868B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D46D1B" w:rsidRDefault="00D46D1B" w14:paraId="7E868B84" w14:textId="77777777"/>
    <w:sectPr w:rsidR="00D46D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68B86" w14:textId="77777777" w:rsidR="00141A91" w:rsidRDefault="00141A91" w:rsidP="000C1CAD">
      <w:pPr>
        <w:spacing w:line="240" w:lineRule="auto"/>
      </w:pPr>
      <w:r>
        <w:separator/>
      </w:r>
    </w:p>
  </w:endnote>
  <w:endnote w:type="continuationSeparator" w:id="0">
    <w:p w14:paraId="7E868B87" w14:textId="77777777" w:rsidR="00141A91" w:rsidRDefault="00141A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8B8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8B8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5E3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68B84" w14:textId="77777777" w:rsidR="00141A91" w:rsidRDefault="00141A91" w:rsidP="000C1CAD">
      <w:pPr>
        <w:spacing w:line="240" w:lineRule="auto"/>
      </w:pPr>
      <w:r>
        <w:separator/>
      </w:r>
    </w:p>
  </w:footnote>
  <w:footnote w:type="continuationSeparator" w:id="0">
    <w:p w14:paraId="7E868B85" w14:textId="77777777" w:rsidR="00141A91" w:rsidRDefault="00141A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E868B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868B98" wp14:anchorId="7E868B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55E36" w14:paraId="7E868B99" w14:textId="77777777">
                          <w:pPr>
                            <w:jc w:val="right"/>
                          </w:pPr>
                          <w:sdt>
                            <w:sdtPr>
                              <w:alias w:val="CC_Noformat_Partikod"/>
                              <w:tag w:val="CC_Noformat_Partikod"/>
                              <w:id w:val="-53464382"/>
                              <w:placeholder>
                                <w:docPart w:val="2BB2259A36844E20A8354047B0FBF872"/>
                              </w:placeholder>
                              <w:text/>
                            </w:sdtPr>
                            <w:sdtEndPr/>
                            <w:sdtContent>
                              <w:r w:rsidR="00443502">
                                <w:t>C</w:t>
                              </w:r>
                            </w:sdtContent>
                          </w:sdt>
                          <w:sdt>
                            <w:sdtPr>
                              <w:alias w:val="CC_Noformat_Partinummer"/>
                              <w:tag w:val="CC_Noformat_Partinummer"/>
                              <w:id w:val="-1709555926"/>
                              <w:placeholder>
                                <w:docPart w:val="7B8DE7B1BC8F4E21BECA5CE15EBA9C6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868B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55E36" w14:paraId="7E868B99" w14:textId="77777777">
                    <w:pPr>
                      <w:jc w:val="right"/>
                    </w:pPr>
                    <w:sdt>
                      <w:sdtPr>
                        <w:alias w:val="CC_Noformat_Partikod"/>
                        <w:tag w:val="CC_Noformat_Partikod"/>
                        <w:id w:val="-53464382"/>
                        <w:placeholder>
                          <w:docPart w:val="2BB2259A36844E20A8354047B0FBF872"/>
                        </w:placeholder>
                        <w:text/>
                      </w:sdtPr>
                      <w:sdtEndPr/>
                      <w:sdtContent>
                        <w:r w:rsidR="00443502">
                          <w:t>C</w:t>
                        </w:r>
                      </w:sdtContent>
                    </w:sdt>
                    <w:sdt>
                      <w:sdtPr>
                        <w:alias w:val="CC_Noformat_Partinummer"/>
                        <w:tag w:val="CC_Noformat_Partinummer"/>
                        <w:id w:val="-1709555926"/>
                        <w:placeholder>
                          <w:docPart w:val="7B8DE7B1BC8F4E21BECA5CE15EBA9C6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E868B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55E36" w14:paraId="7E868B8A" w14:textId="77777777">
    <w:pPr>
      <w:jc w:val="right"/>
    </w:pPr>
    <w:sdt>
      <w:sdtPr>
        <w:alias w:val="CC_Noformat_Partikod"/>
        <w:tag w:val="CC_Noformat_Partikod"/>
        <w:id w:val="559911109"/>
        <w:text/>
      </w:sdtPr>
      <w:sdtEndPr/>
      <w:sdtContent>
        <w:r w:rsidR="00443502">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E868B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55E36" w14:paraId="7E868B8E" w14:textId="77777777">
    <w:pPr>
      <w:jc w:val="right"/>
    </w:pPr>
    <w:sdt>
      <w:sdtPr>
        <w:alias w:val="CC_Noformat_Partikod"/>
        <w:tag w:val="CC_Noformat_Partikod"/>
        <w:id w:val="1471015553"/>
        <w:text/>
      </w:sdtPr>
      <w:sdtEndPr/>
      <w:sdtContent>
        <w:r w:rsidR="00443502">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55E36" w14:paraId="1D81CF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55E36" w14:paraId="7E868B9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55E36" w14:paraId="7E868B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:2037</w:t>
        </w:r>
      </w:sdtContent>
    </w:sdt>
  </w:p>
  <w:p w:rsidR="007A5507" w:rsidP="00E03A3D" w:rsidRDefault="00755E36" w14:paraId="7E868B93"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7A5507" w:rsidP="00283E0F" w:rsidRDefault="004A37F6" w14:paraId="7E868B94" w14:textId="23128429">
        <w:pPr>
          <w:pStyle w:val="FSHRub2"/>
        </w:pPr>
        <w:r>
          <w:t>Förenklade regler för prao</w:t>
        </w:r>
      </w:p>
    </w:sdtContent>
  </w:sdt>
  <w:sdt>
    <w:sdtPr>
      <w:alias w:val="CC_Boilerplate_3"/>
      <w:tag w:val="CC_Boilerplate_3"/>
      <w:id w:val="1606463544"/>
      <w:lock w:val="sdtContentLocked"/>
      <w15:appearance w15:val="hidden"/>
      <w:text w:multiLine="1"/>
    </w:sdtPr>
    <w:sdtEndPr/>
    <w:sdtContent>
      <w:p w:rsidR="007A5507" w:rsidP="00283E0F" w:rsidRDefault="007A5507" w14:paraId="7E868B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350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A91"/>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041"/>
    <w:rsid w:val="00347F27"/>
    <w:rsid w:val="0035132E"/>
    <w:rsid w:val="00351BDB"/>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611"/>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7247"/>
    <w:rsid w:val="00430342"/>
    <w:rsid w:val="00431DDA"/>
    <w:rsid w:val="00432B63"/>
    <w:rsid w:val="00433F7A"/>
    <w:rsid w:val="00433FB5"/>
    <w:rsid w:val="0043480A"/>
    <w:rsid w:val="00434C54"/>
    <w:rsid w:val="00435275"/>
    <w:rsid w:val="0043660E"/>
    <w:rsid w:val="00436F91"/>
    <w:rsid w:val="00437455"/>
    <w:rsid w:val="00443502"/>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7F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5E36"/>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4B6"/>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AF6"/>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07D"/>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D1B"/>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719"/>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868B75"/>
  <w15:chartTrackingRefBased/>
  <w15:docId w15:val="{A0D239CA-A535-491C-B310-4F97F602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EC715BA9A24D739CA2CCFF00F16986"/>
        <w:category>
          <w:name w:val="Allmänt"/>
          <w:gallery w:val="placeholder"/>
        </w:category>
        <w:types>
          <w:type w:val="bbPlcHdr"/>
        </w:types>
        <w:behaviors>
          <w:behavior w:val="content"/>
        </w:behaviors>
        <w:guid w:val="{B49C6CCF-88D1-4576-922E-37A3022629F3}"/>
      </w:docPartPr>
      <w:docPartBody>
        <w:p w:rsidR="00722F08" w:rsidRDefault="00765A82">
          <w:pPr>
            <w:pStyle w:val="C7EC715BA9A24D739CA2CCFF00F16986"/>
          </w:pPr>
          <w:r w:rsidRPr="009A726D">
            <w:rPr>
              <w:rStyle w:val="Platshllartext"/>
            </w:rPr>
            <w:t>Klicka här för att ange text.</w:t>
          </w:r>
        </w:p>
      </w:docPartBody>
    </w:docPart>
    <w:docPart>
      <w:docPartPr>
        <w:name w:val="904788ED5F464024BBE79ACFE01C781D"/>
        <w:category>
          <w:name w:val="Allmänt"/>
          <w:gallery w:val="placeholder"/>
        </w:category>
        <w:types>
          <w:type w:val="bbPlcHdr"/>
        </w:types>
        <w:behaviors>
          <w:behavior w:val="content"/>
        </w:behaviors>
        <w:guid w:val="{990F47BE-4682-428C-B72D-29DCADF142FB}"/>
      </w:docPartPr>
      <w:docPartBody>
        <w:p w:rsidR="00722F08" w:rsidRDefault="00765A82">
          <w:pPr>
            <w:pStyle w:val="904788ED5F464024BBE79ACFE01C781D"/>
          </w:pPr>
          <w:r w:rsidRPr="002551EA">
            <w:rPr>
              <w:rStyle w:val="Platshllartext"/>
              <w:color w:val="808080" w:themeColor="background1" w:themeShade="80"/>
            </w:rPr>
            <w:t>[Motionärernas namn]</w:t>
          </w:r>
        </w:p>
      </w:docPartBody>
    </w:docPart>
    <w:docPart>
      <w:docPartPr>
        <w:name w:val="2BB2259A36844E20A8354047B0FBF872"/>
        <w:category>
          <w:name w:val="Allmänt"/>
          <w:gallery w:val="placeholder"/>
        </w:category>
        <w:types>
          <w:type w:val="bbPlcHdr"/>
        </w:types>
        <w:behaviors>
          <w:behavior w:val="content"/>
        </w:behaviors>
        <w:guid w:val="{7EDE5961-09FC-4E2C-B4A0-3CCA0CA619BB}"/>
      </w:docPartPr>
      <w:docPartBody>
        <w:p w:rsidR="00722F08" w:rsidRDefault="00765A82">
          <w:pPr>
            <w:pStyle w:val="2BB2259A36844E20A8354047B0FBF872"/>
          </w:pPr>
          <w:r>
            <w:rPr>
              <w:rStyle w:val="Platshllartext"/>
            </w:rPr>
            <w:t xml:space="preserve"> </w:t>
          </w:r>
        </w:p>
      </w:docPartBody>
    </w:docPart>
    <w:docPart>
      <w:docPartPr>
        <w:name w:val="7B8DE7B1BC8F4E21BECA5CE15EBA9C6C"/>
        <w:category>
          <w:name w:val="Allmänt"/>
          <w:gallery w:val="placeholder"/>
        </w:category>
        <w:types>
          <w:type w:val="bbPlcHdr"/>
        </w:types>
        <w:behaviors>
          <w:behavior w:val="content"/>
        </w:behaviors>
        <w:guid w:val="{0455DCEC-955B-4CD2-8C32-85035AA90573}"/>
      </w:docPartPr>
      <w:docPartBody>
        <w:p w:rsidR="00722F08" w:rsidRDefault="00765A82">
          <w:pPr>
            <w:pStyle w:val="7B8DE7B1BC8F4E21BECA5CE15EBA9C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82"/>
    <w:rsid w:val="006D7279"/>
    <w:rsid w:val="00722F08"/>
    <w:rsid w:val="00765A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EC715BA9A24D739CA2CCFF00F16986">
    <w:name w:val="C7EC715BA9A24D739CA2CCFF00F16986"/>
  </w:style>
  <w:style w:type="paragraph" w:customStyle="1" w:styleId="B2AD5139E7694631AD6C55805767259F">
    <w:name w:val="B2AD5139E7694631AD6C55805767259F"/>
  </w:style>
  <w:style w:type="paragraph" w:customStyle="1" w:styleId="157EFD13A22C4AF0881601509B2542A8">
    <w:name w:val="157EFD13A22C4AF0881601509B2542A8"/>
  </w:style>
  <w:style w:type="paragraph" w:customStyle="1" w:styleId="904788ED5F464024BBE79ACFE01C781D">
    <w:name w:val="904788ED5F464024BBE79ACFE01C781D"/>
  </w:style>
  <w:style w:type="paragraph" w:customStyle="1" w:styleId="2BB2259A36844E20A8354047B0FBF872">
    <w:name w:val="2BB2259A36844E20A8354047B0FBF872"/>
  </w:style>
  <w:style w:type="paragraph" w:customStyle="1" w:styleId="7B8DE7B1BC8F4E21BECA5CE15EBA9C6C">
    <w:name w:val="7B8DE7B1BC8F4E21BECA5CE15EBA9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B3E3A-17AB-4515-A4F9-A55FA523E8BD}"/>
</file>

<file path=customXml/itemProps2.xml><?xml version="1.0" encoding="utf-8"?>
<ds:datastoreItem xmlns:ds="http://schemas.openxmlformats.org/officeDocument/2006/customXml" ds:itemID="{43D4C3C3-6911-4368-88F7-B3A975EFA623}"/>
</file>

<file path=customXml/itemProps3.xml><?xml version="1.0" encoding="utf-8"?>
<ds:datastoreItem xmlns:ds="http://schemas.openxmlformats.org/officeDocument/2006/customXml" ds:itemID="{107E7ED6-D174-4B9F-AB3F-E8C823E075C5}"/>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2307</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Förenklade regler för PRAO</vt:lpstr>
      <vt:lpstr>
      </vt:lpstr>
    </vt:vector>
  </TitlesOfParts>
  <Company>Sveriges riksdag</Company>
  <LinksUpToDate>false</LinksUpToDate>
  <CharactersWithSpaces>2714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