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B196B295DBC4F46BBCFC762145B23B7"/>
        </w:placeholder>
        <w:text/>
      </w:sdtPr>
      <w:sdtEndPr/>
      <w:sdtContent>
        <w:p w:rsidRPr="009B062B" w:rsidR="00AF30DD" w:rsidP="00F74804" w:rsidRDefault="00AF30DD" w14:paraId="7094F7BB" w14:textId="77777777">
          <w:pPr>
            <w:pStyle w:val="Rubrik1"/>
            <w:spacing w:after="300"/>
          </w:pPr>
          <w:r w:rsidRPr="009B062B">
            <w:t>Förslag till riksdagsbeslut</w:t>
          </w:r>
        </w:p>
      </w:sdtContent>
    </w:sdt>
    <w:sdt>
      <w:sdtPr>
        <w:alias w:val="Yrkande 1"/>
        <w:tag w:val="79d691c1-90fd-46b1-90f1-aa9ab43bdf3a"/>
        <w:id w:val="544185771"/>
        <w:lock w:val="sdtLocked"/>
      </w:sdtPr>
      <w:sdtEndPr/>
      <w:sdtContent>
        <w:p w:rsidR="00830DCD" w:rsidRDefault="00906FC4" w14:paraId="23DEABAA" w14:textId="77777777">
          <w:pPr>
            <w:pStyle w:val="Frslagstext"/>
            <w:numPr>
              <w:ilvl w:val="0"/>
              <w:numId w:val="0"/>
            </w:numPr>
          </w:pPr>
          <w:r>
            <w:t>Riksdagen ställer sig bakom det som anförs i motionen om att utreda frågan om att införa tio kontaktdagar per barn och år till föräldrar med barn som har kronisk sjukdom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643D67D91644D28C7B25CA50CAD0E9"/>
        </w:placeholder>
        <w:text/>
      </w:sdtPr>
      <w:sdtEndPr/>
      <w:sdtContent>
        <w:p w:rsidRPr="009B062B" w:rsidR="006D79C9" w:rsidP="00333E95" w:rsidRDefault="006D79C9" w14:paraId="34B0359C" w14:textId="77777777">
          <w:pPr>
            <w:pStyle w:val="Rubrik1"/>
          </w:pPr>
          <w:r>
            <w:t>Motivering</w:t>
          </w:r>
        </w:p>
      </w:sdtContent>
    </w:sdt>
    <w:p w:rsidR="00B03EFE" w:rsidP="006F7B1A" w:rsidRDefault="00B03EFE" w14:paraId="6705645B" w14:textId="108C6A48">
      <w:pPr>
        <w:pStyle w:val="Normalutanindragellerluft"/>
      </w:pPr>
      <w:r>
        <w:t xml:space="preserve">Idag finns möjligheten att ta ut </w:t>
      </w:r>
      <w:r w:rsidR="00B67A8D">
        <w:t>tio</w:t>
      </w:r>
      <w:r>
        <w:t xml:space="preserve"> kontaktdagar per barn och år för de föräldrar som har ett barn som omfattas av LSS. Dagarna finns för att du som förälder ska få ökad kun</w:t>
      </w:r>
      <w:r w:rsidR="006F7B1A">
        <w:softHyphen/>
      </w:r>
      <w:r>
        <w:t xml:space="preserve">skap om hur du kan stötta ditt barn upp till dess att barnet är 16 år, och omfattas av LSS. Det krävs att du har en sjukpenninggrundande inkomst (SGI) och avstår ifrån arbete. Detta innebär att du får ersättning utbetalat som motsvarar lite mindre än 80 % av din lön (samma som när man </w:t>
      </w:r>
      <w:proofErr w:type="spellStart"/>
      <w:r>
        <w:t>vabbar</w:t>
      </w:r>
      <w:proofErr w:type="spellEnd"/>
      <w:r>
        <w:t>).</w:t>
      </w:r>
    </w:p>
    <w:p w:rsidRPr="00816DBB" w:rsidR="00B03EFE" w:rsidP="006F7B1A" w:rsidRDefault="00B03EFE" w14:paraId="60116D83" w14:textId="79FA15B3">
      <w:r w:rsidRPr="00816DBB">
        <w:t xml:space="preserve">Du kan ta kontaktdagar när du ska delta i föräldrautbildning (till exempel kurser som anordnas av någon handikapporganisation), besöka barnets förskola eller skola samt medverka i någon aktivitet som anordnas av skolan. Barnet behöver inte vara med vid till exempel skolbesök eller kurser för att du ska få ersättning. Båda föräldrarna kan få ersättning för samma barn och tid. </w:t>
      </w:r>
    </w:p>
    <w:p w:rsidRPr="00816DBB" w:rsidR="00B03EFE" w:rsidP="006F7B1A" w:rsidRDefault="00B03EFE" w14:paraId="6A3BE4A0" w14:textId="0A1F5D74">
      <w:pPr>
        <w:rPr>
          <w:spacing w:val="-1"/>
        </w:rPr>
      </w:pPr>
      <w:r w:rsidRPr="00816DBB">
        <w:rPr>
          <w:spacing w:val="-1"/>
        </w:rPr>
        <w:t xml:space="preserve">Dessa kontaktdagar möjliggör att du som förälder har möjlighet att vara den trygghet och stabilitet som ett barn som omfattas av LSS behöver. Dessa kontaktdagar borde även kunna omfatta de föräldrar vars barn har drabbats av andra kroniska sjukdomar såsom </w:t>
      </w:r>
      <w:bookmarkStart w:name="_GoBack" w:id="1"/>
      <w:bookmarkEnd w:id="1"/>
      <w:r w:rsidRPr="00816DBB">
        <w:rPr>
          <w:spacing w:val="-1"/>
        </w:rPr>
        <w:t>diabetes typ 1 och epilepsi. Denna fråga bör således utredas.</w:t>
      </w:r>
    </w:p>
    <w:sdt>
      <w:sdtPr>
        <w:alias w:val="CC_Underskrifter"/>
        <w:tag w:val="CC_Underskrifter"/>
        <w:id w:val="583496634"/>
        <w:lock w:val="sdtContentLocked"/>
        <w:placeholder>
          <w:docPart w:val="374F169AB18C4E8A893D25501D495418"/>
        </w:placeholder>
      </w:sdtPr>
      <w:sdtEndPr/>
      <w:sdtContent>
        <w:p w:rsidR="00F7293B" w:rsidP="00F7293B" w:rsidRDefault="00F7293B" w14:paraId="088FD2B8" w14:textId="77777777"/>
        <w:p w:rsidRPr="008E0FE2" w:rsidR="004801AC" w:rsidP="00F7293B" w:rsidRDefault="00816DBB" w14:paraId="6F5DCF3F" w14:textId="75A1A94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Brodin (KD)</w:t>
            </w:r>
          </w:p>
        </w:tc>
        <w:tc>
          <w:tcPr>
            <w:tcW w:w="50" w:type="pct"/>
            <w:vAlign w:val="bottom"/>
          </w:tcPr>
          <w:p>
            <w:pPr>
              <w:pStyle w:val="Underskrifter"/>
            </w:pPr>
            <w:r>
              <w:t> </w:t>
            </w:r>
          </w:p>
        </w:tc>
      </w:tr>
    </w:tbl>
    <w:p w:rsidR="00947988" w:rsidRDefault="00947988" w14:paraId="4AB4DE76" w14:textId="77777777"/>
    <w:sectPr w:rsidR="009479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B08D4" w14:textId="77777777" w:rsidR="00942CA3" w:rsidRDefault="00942CA3" w:rsidP="000C1CAD">
      <w:pPr>
        <w:spacing w:line="240" w:lineRule="auto"/>
      </w:pPr>
      <w:r>
        <w:separator/>
      </w:r>
    </w:p>
  </w:endnote>
  <w:endnote w:type="continuationSeparator" w:id="0">
    <w:p w14:paraId="3F2A589D" w14:textId="77777777" w:rsidR="00942CA3" w:rsidRDefault="00942C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B60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F97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3DA4" w14:textId="56F369B5" w:rsidR="00262EA3" w:rsidRPr="00F7293B" w:rsidRDefault="00262EA3" w:rsidP="00F729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FD121" w14:textId="77777777" w:rsidR="00942CA3" w:rsidRDefault="00942CA3" w:rsidP="000C1CAD">
      <w:pPr>
        <w:spacing w:line="240" w:lineRule="auto"/>
      </w:pPr>
      <w:r>
        <w:separator/>
      </w:r>
    </w:p>
  </w:footnote>
  <w:footnote w:type="continuationSeparator" w:id="0">
    <w:p w14:paraId="7DDF76E8" w14:textId="77777777" w:rsidR="00942CA3" w:rsidRDefault="00942C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6527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BA2430" wp14:anchorId="26FFDC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16DBB" w14:paraId="564EA603" w14:textId="77777777">
                          <w:pPr>
                            <w:jc w:val="right"/>
                          </w:pPr>
                          <w:sdt>
                            <w:sdtPr>
                              <w:alias w:val="CC_Noformat_Partikod"/>
                              <w:tag w:val="CC_Noformat_Partikod"/>
                              <w:id w:val="-53464382"/>
                              <w:placeholder>
                                <w:docPart w:val="FFE58EA4333E4253ABF6D07817848562"/>
                              </w:placeholder>
                              <w:text/>
                            </w:sdtPr>
                            <w:sdtEndPr/>
                            <w:sdtContent>
                              <w:r w:rsidR="00B03EFE">
                                <w:t>KD</w:t>
                              </w:r>
                            </w:sdtContent>
                          </w:sdt>
                          <w:sdt>
                            <w:sdtPr>
                              <w:alias w:val="CC_Noformat_Partinummer"/>
                              <w:tag w:val="CC_Noformat_Partinummer"/>
                              <w:id w:val="-1709555926"/>
                              <w:placeholder>
                                <w:docPart w:val="7884DD2A1D5346DFA336C8BBB6649EE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FFDC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16DBB" w14:paraId="564EA603" w14:textId="77777777">
                    <w:pPr>
                      <w:jc w:val="right"/>
                    </w:pPr>
                    <w:sdt>
                      <w:sdtPr>
                        <w:alias w:val="CC_Noformat_Partikod"/>
                        <w:tag w:val="CC_Noformat_Partikod"/>
                        <w:id w:val="-53464382"/>
                        <w:placeholder>
                          <w:docPart w:val="FFE58EA4333E4253ABF6D07817848562"/>
                        </w:placeholder>
                        <w:text/>
                      </w:sdtPr>
                      <w:sdtEndPr/>
                      <w:sdtContent>
                        <w:r w:rsidR="00B03EFE">
                          <w:t>KD</w:t>
                        </w:r>
                      </w:sdtContent>
                    </w:sdt>
                    <w:sdt>
                      <w:sdtPr>
                        <w:alias w:val="CC_Noformat_Partinummer"/>
                        <w:tag w:val="CC_Noformat_Partinummer"/>
                        <w:id w:val="-1709555926"/>
                        <w:placeholder>
                          <w:docPart w:val="7884DD2A1D5346DFA336C8BBB6649EE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5BA06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8DDA81" w14:textId="77777777">
    <w:pPr>
      <w:jc w:val="right"/>
    </w:pPr>
  </w:p>
  <w:p w:rsidR="00262EA3" w:rsidP="00776B74" w:rsidRDefault="00262EA3" w14:paraId="2E043B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16DBB" w14:paraId="7B453D1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D28BED" wp14:anchorId="400B26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16DBB" w14:paraId="2A461B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B03EFE">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816DBB" w14:paraId="5EA6B1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16DBB" w14:paraId="3BEC47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w:t>
        </w:r>
      </w:sdtContent>
    </w:sdt>
  </w:p>
  <w:p w:rsidR="00262EA3" w:rsidP="00E03A3D" w:rsidRDefault="00816DBB" w14:paraId="728CC26B" w14:textId="77777777">
    <w:pPr>
      <w:pStyle w:val="Motionr"/>
    </w:pPr>
    <w:sdt>
      <w:sdtPr>
        <w:alias w:val="CC_Noformat_Avtext"/>
        <w:tag w:val="CC_Noformat_Avtext"/>
        <w:id w:val="-2020768203"/>
        <w:lock w:val="sdtContentLocked"/>
        <w15:appearance w15:val="hidden"/>
        <w:text/>
      </w:sdtPr>
      <w:sdtEndPr/>
      <w:sdtContent>
        <w:r>
          <w:t>av Camilla Brodin (KD)</w:t>
        </w:r>
      </w:sdtContent>
    </w:sdt>
  </w:p>
  <w:sdt>
    <w:sdtPr>
      <w:alias w:val="CC_Noformat_Rubtext"/>
      <w:tag w:val="CC_Noformat_Rubtext"/>
      <w:id w:val="-218060500"/>
      <w:lock w:val="sdtLocked"/>
      <w:text/>
    </w:sdtPr>
    <w:sdtEndPr/>
    <w:sdtContent>
      <w:p w:rsidR="00262EA3" w:rsidP="00283E0F" w:rsidRDefault="00B03EFE" w14:paraId="1D0B6F5F" w14:textId="77777777">
        <w:pPr>
          <w:pStyle w:val="FSHRub2"/>
        </w:pPr>
        <w:r>
          <w:t>Inför kontaktdagar för kroniskt sjuka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5ABC43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03E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CAD"/>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F2C"/>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B1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DBB"/>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DCD"/>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FC4"/>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CA3"/>
    <w:rsid w:val="009433A8"/>
    <w:rsid w:val="0094364F"/>
    <w:rsid w:val="00943898"/>
    <w:rsid w:val="00943CB4"/>
    <w:rsid w:val="00943FEE"/>
    <w:rsid w:val="009448AB"/>
    <w:rsid w:val="00945F56"/>
    <w:rsid w:val="0094627B"/>
    <w:rsid w:val="009472F6"/>
    <w:rsid w:val="00947988"/>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EF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A8D"/>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C16"/>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63C"/>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2F6"/>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93B"/>
    <w:rsid w:val="00F7427F"/>
    <w:rsid w:val="00F74804"/>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5B5"/>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129529"/>
  <w15:chartTrackingRefBased/>
  <w15:docId w15:val="{B4575F51-BFC6-4FCF-81D3-5FAD12F4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F7293B"/>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196B295DBC4F46BBCFC762145B23B7"/>
        <w:category>
          <w:name w:val="Allmänt"/>
          <w:gallery w:val="placeholder"/>
        </w:category>
        <w:types>
          <w:type w:val="bbPlcHdr"/>
        </w:types>
        <w:behaviors>
          <w:behavior w:val="content"/>
        </w:behaviors>
        <w:guid w:val="{48481F6A-638D-4C25-8F6E-656F5F560817}"/>
      </w:docPartPr>
      <w:docPartBody>
        <w:p w:rsidR="00E17E22" w:rsidRDefault="00E17E22">
          <w:pPr>
            <w:pStyle w:val="4B196B295DBC4F46BBCFC762145B23B7"/>
          </w:pPr>
          <w:r w:rsidRPr="005A0A93">
            <w:rPr>
              <w:rStyle w:val="Platshllartext"/>
            </w:rPr>
            <w:t>Förslag till riksdagsbeslut</w:t>
          </w:r>
        </w:p>
      </w:docPartBody>
    </w:docPart>
    <w:docPart>
      <w:docPartPr>
        <w:name w:val="49643D67D91644D28C7B25CA50CAD0E9"/>
        <w:category>
          <w:name w:val="Allmänt"/>
          <w:gallery w:val="placeholder"/>
        </w:category>
        <w:types>
          <w:type w:val="bbPlcHdr"/>
        </w:types>
        <w:behaviors>
          <w:behavior w:val="content"/>
        </w:behaviors>
        <w:guid w:val="{58D07360-DD1D-4F2B-BD10-398B299342D6}"/>
      </w:docPartPr>
      <w:docPartBody>
        <w:p w:rsidR="00E17E22" w:rsidRDefault="00E17E22">
          <w:pPr>
            <w:pStyle w:val="49643D67D91644D28C7B25CA50CAD0E9"/>
          </w:pPr>
          <w:r w:rsidRPr="005A0A93">
            <w:rPr>
              <w:rStyle w:val="Platshllartext"/>
            </w:rPr>
            <w:t>Motivering</w:t>
          </w:r>
        </w:p>
      </w:docPartBody>
    </w:docPart>
    <w:docPart>
      <w:docPartPr>
        <w:name w:val="FFE58EA4333E4253ABF6D07817848562"/>
        <w:category>
          <w:name w:val="Allmänt"/>
          <w:gallery w:val="placeholder"/>
        </w:category>
        <w:types>
          <w:type w:val="bbPlcHdr"/>
        </w:types>
        <w:behaviors>
          <w:behavior w:val="content"/>
        </w:behaviors>
        <w:guid w:val="{5F6BA377-EA45-4F9D-88B7-934EEB9D532D}"/>
      </w:docPartPr>
      <w:docPartBody>
        <w:p w:rsidR="00E17E22" w:rsidRDefault="00E17E22">
          <w:pPr>
            <w:pStyle w:val="FFE58EA4333E4253ABF6D07817848562"/>
          </w:pPr>
          <w:r>
            <w:rPr>
              <w:rStyle w:val="Platshllartext"/>
            </w:rPr>
            <w:t xml:space="preserve"> </w:t>
          </w:r>
        </w:p>
      </w:docPartBody>
    </w:docPart>
    <w:docPart>
      <w:docPartPr>
        <w:name w:val="7884DD2A1D5346DFA336C8BBB6649EE5"/>
        <w:category>
          <w:name w:val="Allmänt"/>
          <w:gallery w:val="placeholder"/>
        </w:category>
        <w:types>
          <w:type w:val="bbPlcHdr"/>
        </w:types>
        <w:behaviors>
          <w:behavior w:val="content"/>
        </w:behaviors>
        <w:guid w:val="{A6EF0A31-3BB8-47AF-93DF-D51F7D8E305A}"/>
      </w:docPartPr>
      <w:docPartBody>
        <w:p w:rsidR="00E17E22" w:rsidRDefault="00E17E22">
          <w:pPr>
            <w:pStyle w:val="7884DD2A1D5346DFA336C8BBB6649EE5"/>
          </w:pPr>
          <w:r>
            <w:t xml:space="preserve"> </w:t>
          </w:r>
        </w:p>
      </w:docPartBody>
    </w:docPart>
    <w:docPart>
      <w:docPartPr>
        <w:name w:val="374F169AB18C4E8A893D25501D495418"/>
        <w:category>
          <w:name w:val="Allmänt"/>
          <w:gallery w:val="placeholder"/>
        </w:category>
        <w:types>
          <w:type w:val="bbPlcHdr"/>
        </w:types>
        <w:behaviors>
          <w:behavior w:val="content"/>
        </w:behaviors>
        <w:guid w:val="{58BB44C8-A705-4167-B965-52A518A1587E}"/>
      </w:docPartPr>
      <w:docPartBody>
        <w:p w:rsidR="00C37348" w:rsidRDefault="00C373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E22"/>
    <w:rsid w:val="00C149A8"/>
    <w:rsid w:val="00C37348"/>
    <w:rsid w:val="00E17E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196B295DBC4F46BBCFC762145B23B7">
    <w:name w:val="4B196B295DBC4F46BBCFC762145B23B7"/>
  </w:style>
  <w:style w:type="paragraph" w:customStyle="1" w:styleId="4F9CF77C657B4208BABC1E3678230E4C">
    <w:name w:val="4F9CF77C657B4208BABC1E3678230E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753EC7EB6D449F8E18B3F92B085A72">
    <w:name w:val="CF753EC7EB6D449F8E18B3F92B085A72"/>
  </w:style>
  <w:style w:type="paragraph" w:customStyle="1" w:styleId="49643D67D91644D28C7B25CA50CAD0E9">
    <w:name w:val="49643D67D91644D28C7B25CA50CAD0E9"/>
  </w:style>
  <w:style w:type="paragraph" w:customStyle="1" w:styleId="2E884CE1CD9B4E269D565DCE54E73A1B">
    <w:name w:val="2E884CE1CD9B4E269D565DCE54E73A1B"/>
  </w:style>
  <w:style w:type="paragraph" w:customStyle="1" w:styleId="CFB80532CCCD44E38B758F79F567EA4D">
    <w:name w:val="CFB80532CCCD44E38B758F79F567EA4D"/>
  </w:style>
  <w:style w:type="paragraph" w:customStyle="1" w:styleId="FFE58EA4333E4253ABF6D07817848562">
    <w:name w:val="FFE58EA4333E4253ABF6D07817848562"/>
  </w:style>
  <w:style w:type="paragraph" w:customStyle="1" w:styleId="7884DD2A1D5346DFA336C8BBB6649EE5">
    <w:name w:val="7884DD2A1D5346DFA336C8BBB6649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9CD1B-0164-4FCB-8528-0038091FEF98}"/>
</file>

<file path=customXml/itemProps2.xml><?xml version="1.0" encoding="utf-8"?>
<ds:datastoreItem xmlns:ds="http://schemas.openxmlformats.org/officeDocument/2006/customXml" ds:itemID="{BA23482B-EAFB-4ACC-BF30-8C945C15F071}"/>
</file>

<file path=customXml/itemProps3.xml><?xml version="1.0" encoding="utf-8"?>
<ds:datastoreItem xmlns:ds="http://schemas.openxmlformats.org/officeDocument/2006/customXml" ds:itemID="{A4B63166-74EC-4D14-8D6E-72E12629AD5B}"/>
</file>

<file path=docProps/app.xml><?xml version="1.0" encoding="utf-8"?>
<Properties xmlns="http://schemas.openxmlformats.org/officeDocument/2006/extended-properties" xmlns:vt="http://schemas.openxmlformats.org/officeDocument/2006/docPropsVTypes">
  <Template>Normal</Template>
  <TotalTime>17</TotalTime>
  <Pages>1</Pages>
  <Words>241</Words>
  <Characters>1207</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Inför kontaktdagar för kroniskt sjuka barn</vt:lpstr>
      <vt:lpstr>
      </vt:lpstr>
    </vt:vector>
  </TitlesOfParts>
  <Company>Sveriges riksdag</Company>
  <LinksUpToDate>false</LinksUpToDate>
  <CharactersWithSpaces>1440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