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1593" w14:textId="77777777" w:rsidR="006E04A4" w:rsidRPr="00CD7560" w:rsidRDefault="00520048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21</w:t>
      </w:r>
      <w:bookmarkEnd w:id="1"/>
    </w:p>
    <w:p w14:paraId="42861594" w14:textId="77777777" w:rsidR="006E04A4" w:rsidRDefault="00520048">
      <w:pPr>
        <w:pStyle w:val="Datum"/>
        <w:outlineLvl w:val="0"/>
      </w:pPr>
      <w:bookmarkStart w:id="2" w:name="DocumentDate"/>
      <w:r>
        <w:t>Onsdagen den 16 november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F42B2A" w14:paraId="42861599" w14:textId="77777777" w:rsidTr="00E47117">
        <w:trPr>
          <w:cantSplit/>
        </w:trPr>
        <w:tc>
          <w:tcPr>
            <w:tcW w:w="454" w:type="dxa"/>
          </w:tcPr>
          <w:p w14:paraId="42861595" w14:textId="77777777" w:rsidR="006E04A4" w:rsidRDefault="00520048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2861596" w14:textId="77777777" w:rsidR="006E04A4" w:rsidRDefault="00520048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42861597" w14:textId="77777777" w:rsidR="006E04A4" w:rsidRDefault="00520048"/>
        </w:tc>
        <w:tc>
          <w:tcPr>
            <w:tcW w:w="7512" w:type="dxa"/>
          </w:tcPr>
          <w:p w14:paraId="42861598" w14:textId="77777777" w:rsidR="006E04A4" w:rsidRDefault="00520048">
            <w:pPr>
              <w:pStyle w:val="Plenum"/>
              <w:tabs>
                <w:tab w:val="clear" w:pos="1418"/>
              </w:tabs>
              <w:ind w:right="1"/>
            </w:pPr>
            <w:r>
              <w:t>EU-politisk partiledardebatt</w:t>
            </w:r>
          </w:p>
        </w:tc>
      </w:tr>
      <w:tr w:rsidR="00F42B2A" w14:paraId="4286159E" w14:textId="77777777" w:rsidTr="00E47117">
        <w:trPr>
          <w:cantSplit/>
        </w:trPr>
        <w:tc>
          <w:tcPr>
            <w:tcW w:w="454" w:type="dxa"/>
          </w:tcPr>
          <w:p w14:paraId="4286159A" w14:textId="77777777" w:rsidR="006E04A4" w:rsidRDefault="00520048"/>
        </w:tc>
        <w:tc>
          <w:tcPr>
            <w:tcW w:w="1134" w:type="dxa"/>
          </w:tcPr>
          <w:p w14:paraId="4286159B" w14:textId="77777777" w:rsidR="006E04A4" w:rsidRDefault="00520048">
            <w:pPr>
              <w:jc w:val="right"/>
            </w:pPr>
          </w:p>
        </w:tc>
        <w:tc>
          <w:tcPr>
            <w:tcW w:w="397" w:type="dxa"/>
          </w:tcPr>
          <w:p w14:paraId="4286159C" w14:textId="77777777" w:rsidR="006E04A4" w:rsidRDefault="00520048"/>
        </w:tc>
        <w:tc>
          <w:tcPr>
            <w:tcW w:w="7512" w:type="dxa"/>
          </w:tcPr>
          <w:p w14:paraId="4286159D" w14:textId="77777777" w:rsidR="006E04A4" w:rsidRDefault="00520048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F42B2A" w14:paraId="428615A3" w14:textId="77777777" w:rsidTr="00E47117">
        <w:trPr>
          <w:cantSplit/>
        </w:trPr>
        <w:tc>
          <w:tcPr>
            <w:tcW w:w="454" w:type="dxa"/>
          </w:tcPr>
          <w:p w14:paraId="4286159F" w14:textId="77777777" w:rsidR="006E04A4" w:rsidRDefault="00520048"/>
        </w:tc>
        <w:tc>
          <w:tcPr>
            <w:tcW w:w="1134" w:type="dxa"/>
          </w:tcPr>
          <w:p w14:paraId="428615A0" w14:textId="77777777" w:rsidR="006E04A4" w:rsidRDefault="00520048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428615A1" w14:textId="77777777" w:rsidR="006E04A4" w:rsidRDefault="00520048"/>
        </w:tc>
        <w:tc>
          <w:tcPr>
            <w:tcW w:w="7512" w:type="dxa"/>
          </w:tcPr>
          <w:p w14:paraId="428615A2" w14:textId="77777777" w:rsidR="006E04A4" w:rsidRDefault="00520048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428615A4" w14:textId="77777777" w:rsidR="006E04A4" w:rsidRDefault="00520048">
      <w:pPr>
        <w:pStyle w:val="StreckLngt"/>
      </w:pPr>
      <w:r>
        <w:tab/>
      </w:r>
    </w:p>
    <w:p w14:paraId="428615A5" w14:textId="77777777" w:rsidR="00121B42" w:rsidRDefault="00520048" w:rsidP="00121B42">
      <w:pPr>
        <w:pStyle w:val="Blankrad"/>
      </w:pPr>
      <w:r>
        <w:t xml:space="preserve">      </w:t>
      </w:r>
    </w:p>
    <w:p w14:paraId="428615A6" w14:textId="77777777" w:rsidR="00CF242C" w:rsidRDefault="00520048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42B2A" w14:paraId="428615AA" w14:textId="77777777" w:rsidTr="00055526">
        <w:trPr>
          <w:cantSplit/>
        </w:trPr>
        <w:tc>
          <w:tcPr>
            <w:tcW w:w="567" w:type="dxa"/>
          </w:tcPr>
          <w:p w14:paraId="428615A7" w14:textId="77777777" w:rsidR="001D7AF0" w:rsidRDefault="00520048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428615A8" w14:textId="77777777" w:rsidR="006E04A4" w:rsidRDefault="00520048" w:rsidP="000326E3">
            <w:pPr>
              <w:pStyle w:val="HuvudrubrikEnsam"/>
            </w:pPr>
            <w:r>
              <w:t>EU-politisk partiledardebatt</w:t>
            </w:r>
          </w:p>
        </w:tc>
        <w:tc>
          <w:tcPr>
            <w:tcW w:w="2055" w:type="dxa"/>
          </w:tcPr>
          <w:p w14:paraId="428615A9" w14:textId="77777777" w:rsidR="006E04A4" w:rsidRDefault="00520048" w:rsidP="00C84F80"/>
        </w:tc>
      </w:tr>
      <w:tr w:rsidR="00F42B2A" w14:paraId="428615AE" w14:textId="77777777" w:rsidTr="00055526">
        <w:trPr>
          <w:cantSplit/>
        </w:trPr>
        <w:tc>
          <w:tcPr>
            <w:tcW w:w="567" w:type="dxa"/>
          </w:tcPr>
          <w:p w14:paraId="428615AB" w14:textId="77777777" w:rsidR="001D7AF0" w:rsidRDefault="00520048" w:rsidP="00C84F80">
            <w:pPr>
              <w:keepNext/>
            </w:pPr>
          </w:p>
        </w:tc>
        <w:tc>
          <w:tcPr>
            <w:tcW w:w="6663" w:type="dxa"/>
          </w:tcPr>
          <w:p w14:paraId="428615AC" w14:textId="77777777" w:rsidR="006E04A4" w:rsidRDefault="00520048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28615AD" w14:textId="77777777" w:rsidR="006E04A4" w:rsidRDefault="00520048" w:rsidP="00C84F80">
            <w:pPr>
              <w:keepNext/>
            </w:pPr>
          </w:p>
        </w:tc>
      </w:tr>
      <w:tr w:rsidR="00F42B2A" w14:paraId="428615B2" w14:textId="77777777" w:rsidTr="00055526">
        <w:trPr>
          <w:cantSplit/>
        </w:trPr>
        <w:tc>
          <w:tcPr>
            <w:tcW w:w="567" w:type="dxa"/>
          </w:tcPr>
          <w:p w14:paraId="428615AF" w14:textId="77777777" w:rsidR="001D7AF0" w:rsidRDefault="00520048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28615B0" w14:textId="77777777" w:rsidR="006E04A4" w:rsidRDefault="00520048" w:rsidP="000326E3">
            <w:r>
              <w:t xml:space="preserve">Justering av protokoll från sammanträdena onsdagen den 26 </w:t>
            </w:r>
            <w:r>
              <w:t>och torsdagen den 27 oktober</w:t>
            </w:r>
          </w:p>
        </w:tc>
        <w:tc>
          <w:tcPr>
            <w:tcW w:w="2055" w:type="dxa"/>
          </w:tcPr>
          <w:p w14:paraId="428615B1" w14:textId="77777777" w:rsidR="006E04A4" w:rsidRDefault="00520048" w:rsidP="00C84F80"/>
        </w:tc>
      </w:tr>
      <w:tr w:rsidR="00F42B2A" w14:paraId="428615B6" w14:textId="77777777" w:rsidTr="00055526">
        <w:trPr>
          <w:cantSplit/>
        </w:trPr>
        <w:tc>
          <w:tcPr>
            <w:tcW w:w="567" w:type="dxa"/>
          </w:tcPr>
          <w:p w14:paraId="428615B3" w14:textId="77777777" w:rsidR="001D7AF0" w:rsidRDefault="00520048" w:rsidP="00C84F80">
            <w:pPr>
              <w:keepNext/>
            </w:pPr>
          </w:p>
        </w:tc>
        <w:tc>
          <w:tcPr>
            <w:tcW w:w="6663" w:type="dxa"/>
          </w:tcPr>
          <w:p w14:paraId="428615B4" w14:textId="77777777" w:rsidR="006E04A4" w:rsidRDefault="00520048" w:rsidP="000326E3">
            <w:pPr>
              <w:pStyle w:val="HuvudrubrikEnsam"/>
              <w:keepNext/>
            </w:pPr>
            <w:r>
              <w:t>Utökning av antalet suppleanter</w:t>
            </w:r>
          </w:p>
        </w:tc>
        <w:tc>
          <w:tcPr>
            <w:tcW w:w="2055" w:type="dxa"/>
          </w:tcPr>
          <w:p w14:paraId="428615B5" w14:textId="77777777" w:rsidR="006E04A4" w:rsidRDefault="00520048" w:rsidP="00C84F80">
            <w:pPr>
              <w:keepNext/>
            </w:pPr>
          </w:p>
        </w:tc>
      </w:tr>
      <w:tr w:rsidR="00F42B2A" w14:paraId="428615BA" w14:textId="77777777" w:rsidTr="00055526">
        <w:trPr>
          <w:cantSplit/>
        </w:trPr>
        <w:tc>
          <w:tcPr>
            <w:tcW w:w="567" w:type="dxa"/>
          </w:tcPr>
          <w:p w14:paraId="428615B7" w14:textId="77777777" w:rsidR="001D7AF0" w:rsidRDefault="00520048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28615B8" w14:textId="77777777" w:rsidR="006E04A4" w:rsidRDefault="00520048" w:rsidP="000326E3">
            <w:r>
              <w:t>Från 25 till 26 i konstitutionsutskottet</w:t>
            </w:r>
          </w:p>
        </w:tc>
        <w:tc>
          <w:tcPr>
            <w:tcW w:w="2055" w:type="dxa"/>
          </w:tcPr>
          <w:p w14:paraId="428615B9" w14:textId="77777777" w:rsidR="006E04A4" w:rsidRDefault="00520048" w:rsidP="00C84F80"/>
        </w:tc>
      </w:tr>
      <w:tr w:rsidR="00F42B2A" w14:paraId="428615BE" w14:textId="77777777" w:rsidTr="00055526">
        <w:trPr>
          <w:cantSplit/>
        </w:trPr>
        <w:tc>
          <w:tcPr>
            <w:tcW w:w="567" w:type="dxa"/>
          </w:tcPr>
          <w:p w14:paraId="428615BB" w14:textId="77777777" w:rsidR="001D7AF0" w:rsidRDefault="00520048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28615BC" w14:textId="77777777" w:rsidR="006E04A4" w:rsidRDefault="00520048" w:rsidP="000326E3">
            <w:r>
              <w:t>Från 70 till 71 i EU-nämnden</w:t>
            </w:r>
          </w:p>
        </w:tc>
        <w:tc>
          <w:tcPr>
            <w:tcW w:w="2055" w:type="dxa"/>
          </w:tcPr>
          <w:p w14:paraId="428615BD" w14:textId="77777777" w:rsidR="006E04A4" w:rsidRDefault="00520048" w:rsidP="00C84F80"/>
        </w:tc>
      </w:tr>
      <w:tr w:rsidR="00F42B2A" w14:paraId="428615C2" w14:textId="77777777" w:rsidTr="00055526">
        <w:trPr>
          <w:cantSplit/>
        </w:trPr>
        <w:tc>
          <w:tcPr>
            <w:tcW w:w="567" w:type="dxa"/>
          </w:tcPr>
          <w:p w14:paraId="428615BF" w14:textId="77777777" w:rsidR="001D7AF0" w:rsidRDefault="00520048" w:rsidP="00C84F80">
            <w:pPr>
              <w:keepNext/>
            </w:pPr>
          </w:p>
        </w:tc>
        <w:tc>
          <w:tcPr>
            <w:tcW w:w="6663" w:type="dxa"/>
          </w:tcPr>
          <w:p w14:paraId="428615C0" w14:textId="77777777" w:rsidR="006E04A4" w:rsidRDefault="00520048" w:rsidP="000326E3">
            <w:pPr>
              <w:pStyle w:val="HuvudrubrikEnsam"/>
              <w:keepNext/>
            </w:pPr>
            <w:r>
              <w:t>Val av extra suppleanter</w:t>
            </w:r>
          </w:p>
        </w:tc>
        <w:tc>
          <w:tcPr>
            <w:tcW w:w="2055" w:type="dxa"/>
          </w:tcPr>
          <w:p w14:paraId="428615C1" w14:textId="77777777" w:rsidR="006E04A4" w:rsidRDefault="00520048" w:rsidP="00C84F80">
            <w:pPr>
              <w:keepNext/>
            </w:pPr>
          </w:p>
        </w:tc>
      </w:tr>
      <w:tr w:rsidR="00F42B2A" w14:paraId="428615C6" w14:textId="77777777" w:rsidTr="00055526">
        <w:trPr>
          <w:cantSplit/>
        </w:trPr>
        <w:tc>
          <w:tcPr>
            <w:tcW w:w="567" w:type="dxa"/>
          </w:tcPr>
          <w:p w14:paraId="428615C3" w14:textId="77777777" w:rsidR="001D7AF0" w:rsidRDefault="00520048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28615C4" w14:textId="77777777" w:rsidR="006E04A4" w:rsidRDefault="00520048" w:rsidP="000326E3">
            <w:r>
              <w:t>Bassem Nasr (MP) som suppleant i konstitutionsutskottet</w:t>
            </w:r>
          </w:p>
        </w:tc>
        <w:tc>
          <w:tcPr>
            <w:tcW w:w="2055" w:type="dxa"/>
          </w:tcPr>
          <w:p w14:paraId="428615C5" w14:textId="77777777" w:rsidR="006E04A4" w:rsidRDefault="00520048" w:rsidP="00C84F80"/>
        </w:tc>
      </w:tr>
      <w:tr w:rsidR="00F42B2A" w14:paraId="428615CA" w14:textId="77777777" w:rsidTr="00055526">
        <w:trPr>
          <w:cantSplit/>
        </w:trPr>
        <w:tc>
          <w:tcPr>
            <w:tcW w:w="567" w:type="dxa"/>
          </w:tcPr>
          <w:p w14:paraId="428615C7" w14:textId="77777777" w:rsidR="001D7AF0" w:rsidRDefault="00520048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28615C8" w14:textId="77777777" w:rsidR="006E04A4" w:rsidRDefault="00520048" w:rsidP="000326E3">
            <w:r>
              <w:t>Yusuf Aydin (KD) </w:t>
            </w:r>
            <w:r>
              <w:t>som suppleant i EU-nämnden</w:t>
            </w:r>
          </w:p>
        </w:tc>
        <w:tc>
          <w:tcPr>
            <w:tcW w:w="2055" w:type="dxa"/>
          </w:tcPr>
          <w:p w14:paraId="428615C9" w14:textId="77777777" w:rsidR="006E04A4" w:rsidRDefault="00520048" w:rsidP="00C84F80"/>
        </w:tc>
      </w:tr>
      <w:tr w:rsidR="00F42B2A" w14:paraId="428615CE" w14:textId="77777777" w:rsidTr="00055526">
        <w:trPr>
          <w:cantSplit/>
        </w:trPr>
        <w:tc>
          <w:tcPr>
            <w:tcW w:w="567" w:type="dxa"/>
          </w:tcPr>
          <w:p w14:paraId="428615CB" w14:textId="77777777" w:rsidR="001D7AF0" w:rsidRDefault="00520048" w:rsidP="00C84F80">
            <w:pPr>
              <w:keepNext/>
            </w:pPr>
          </w:p>
        </w:tc>
        <w:tc>
          <w:tcPr>
            <w:tcW w:w="6663" w:type="dxa"/>
          </w:tcPr>
          <w:p w14:paraId="428615CC" w14:textId="77777777" w:rsidR="006E04A4" w:rsidRDefault="00520048" w:rsidP="000326E3">
            <w:pPr>
              <w:pStyle w:val="HuvudrubrikEnsam"/>
              <w:keepNext/>
            </w:pPr>
            <w:r>
              <w:t>Anmälan om återkallelse av proposition</w:t>
            </w:r>
          </w:p>
        </w:tc>
        <w:tc>
          <w:tcPr>
            <w:tcW w:w="2055" w:type="dxa"/>
          </w:tcPr>
          <w:p w14:paraId="428615CD" w14:textId="77777777" w:rsidR="006E04A4" w:rsidRDefault="00520048" w:rsidP="00C84F80">
            <w:pPr>
              <w:keepNext/>
            </w:pPr>
          </w:p>
        </w:tc>
      </w:tr>
      <w:tr w:rsidR="00F42B2A" w14:paraId="428615D2" w14:textId="77777777" w:rsidTr="00055526">
        <w:trPr>
          <w:cantSplit/>
        </w:trPr>
        <w:tc>
          <w:tcPr>
            <w:tcW w:w="567" w:type="dxa"/>
          </w:tcPr>
          <w:p w14:paraId="428615CF" w14:textId="77777777" w:rsidR="001D7AF0" w:rsidRDefault="00520048" w:rsidP="00C84F80">
            <w:pPr>
              <w:keepNext/>
            </w:pPr>
          </w:p>
        </w:tc>
        <w:tc>
          <w:tcPr>
            <w:tcW w:w="6663" w:type="dxa"/>
          </w:tcPr>
          <w:p w14:paraId="428615D0" w14:textId="77777777" w:rsidR="006E04A4" w:rsidRDefault="00520048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428615D1" w14:textId="77777777" w:rsidR="006E04A4" w:rsidRDefault="00520048" w:rsidP="00C84F80">
            <w:pPr>
              <w:keepNext/>
            </w:pPr>
          </w:p>
        </w:tc>
      </w:tr>
      <w:tr w:rsidR="00F42B2A" w14:paraId="428615D6" w14:textId="77777777" w:rsidTr="00055526">
        <w:trPr>
          <w:cantSplit/>
        </w:trPr>
        <w:tc>
          <w:tcPr>
            <w:tcW w:w="567" w:type="dxa"/>
          </w:tcPr>
          <w:p w14:paraId="428615D3" w14:textId="77777777" w:rsidR="001D7AF0" w:rsidRDefault="00520048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28615D4" w14:textId="77777777" w:rsidR="006E04A4" w:rsidRDefault="00520048" w:rsidP="000326E3">
            <w:r>
              <w:t>2022/23:14 Återkallelse av regeringens proposition 2021/22:272 Statens stöd till trossamfund samt demokrativillkor vid stöd till civilsamhället</w:t>
            </w:r>
            <w:r>
              <w:br/>
            </w:r>
            <w:r>
              <w:rPr>
                <w:i/>
                <w:iCs/>
              </w:rPr>
              <w:t xml:space="preserve">Motionstiden utgår den </w:t>
            </w:r>
            <w:r>
              <w:rPr>
                <w:i/>
                <w:iCs/>
              </w:rPr>
              <w:t>23 november</w:t>
            </w:r>
          </w:p>
        </w:tc>
        <w:tc>
          <w:tcPr>
            <w:tcW w:w="2055" w:type="dxa"/>
          </w:tcPr>
          <w:p w14:paraId="428615D5" w14:textId="77777777" w:rsidR="006E04A4" w:rsidRDefault="00520048" w:rsidP="00C84F80"/>
        </w:tc>
      </w:tr>
      <w:tr w:rsidR="00F42B2A" w14:paraId="428615DA" w14:textId="77777777" w:rsidTr="00055526">
        <w:trPr>
          <w:cantSplit/>
        </w:trPr>
        <w:tc>
          <w:tcPr>
            <w:tcW w:w="567" w:type="dxa"/>
          </w:tcPr>
          <w:p w14:paraId="428615D7" w14:textId="77777777" w:rsidR="001D7AF0" w:rsidRDefault="00520048" w:rsidP="00C84F80">
            <w:pPr>
              <w:keepNext/>
            </w:pPr>
          </w:p>
        </w:tc>
        <w:tc>
          <w:tcPr>
            <w:tcW w:w="6663" w:type="dxa"/>
          </w:tcPr>
          <w:p w14:paraId="428615D8" w14:textId="77777777" w:rsidR="006E04A4" w:rsidRDefault="00520048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428615D9" w14:textId="77777777" w:rsidR="006E04A4" w:rsidRDefault="00520048" w:rsidP="00C84F80">
            <w:pPr>
              <w:keepNext/>
            </w:pPr>
          </w:p>
        </w:tc>
      </w:tr>
      <w:tr w:rsidR="00F42B2A" w14:paraId="428615DE" w14:textId="77777777" w:rsidTr="00055526">
        <w:trPr>
          <w:cantSplit/>
        </w:trPr>
        <w:tc>
          <w:tcPr>
            <w:tcW w:w="567" w:type="dxa"/>
          </w:tcPr>
          <w:p w14:paraId="428615DB" w14:textId="77777777" w:rsidR="001D7AF0" w:rsidRDefault="00520048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28615DC" w14:textId="77777777" w:rsidR="006E04A4" w:rsidRDefault="00520048" w:rsidP="000326E3">
            <w:r>
              <w:t xml:space="preserve">2022/23:6 av Märta Stenevi (MP) </w:t>
            </w:r>
            <w:r>
              <w:br/>
              <w:t>Anonyma donationer till partierna</w:t>
            </w:r>
          </w:p>
        </w:tc>
        <w:tc>
          <w:tcPr>
            <w:tcW w:w="2055" w:type="dxa"/>
          </w:tcPr>
          <w:p w14:paraId="428615DD" w14:textId="77777777" w:rsidR="006E04A4" w:rsidRDefault="00520048" w:rsidP="00C84F80"/>
        </w:tc>
      </w:tr>
      <w:tr w:rsidR="00F42B2A" w14:paraId="428615E2" w14:textId="77777777" w:rsidTr="00055526">
        <w:trPr>
          <w:cantSplit/>
        </w:trPr>
        <w:tc>
          <w:tcPr>
            <w:tcW w:w="567" w:type="dxa"/>
          </w:tcPr>
          <w:p w14:paraId="428615DF" w14:textId="77777777" w:rsidR="001D7AF0" w:rsidRDefault="00520048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28615E0" w14:textId="77777777" w:rsidR="006E04A4" w:rsidRDefault="00520048" w:rsidP="000326E3">
            <w:r>
              <w:t xml:space="preserve">2022/23:26 av Alexander Christiansson (SD) </w:t>
            </w:r>
            <w:r>
              <w:br/>
              <w:t>Romansbedrägerier</w:t>
            </w:r>
          </w:p>
        </w:tc>
        <w:tc>
          <w:tcPr>
            <w:tcW w:w="2055" w:type="dxa"/>
          </w:tcPr>
          <w:p w14:paraId="428615E1" w14:textId="77777777" w:rsidR="006E04A4" w:rsidRDefault="00520048" w:rsidP="00C84F80"/>
        </w:tc>
      </w:tr>
      <w:tr w:rsidR="00F42B2A" w14:paraId="428615E6" w14:textId="77777777" w:rsidTr="00055526">
        <w:trPr>
          <w:cantSplit/>
        </w:trPr>
        <w:tc>
          <w:tcPr>
            <w:tcW w:w="567" w:type="dxa"/>
          </w:tcPr>
          <w:p w14:paraId="428615E3" w14:textId="77777777" w:rsidR="001D7AF0" w:rsidRDefault="00520048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28615E4" w14:textId="77777777" w:rsidR="006E04A4" w:rsidRDefault="00520048" w:rsidP="000326E3">
            <w:r>
              <w:t xml:space="preserve">2022/23:30 av Joakim Järrebring (S) </w:t>
            </w:r>
            <w:r>
              <w:br/>
              <w:t>Sveriges klimat- och miljömål</w:t>
            </w:r>
          </w:p>
        </w:tc>
        <w:tc>
          <w:tcPr>
            <w:tcW w:w="2055" w:type="dxa"/>
          </w:tcPr>
          <w:p w14:paraId="428615E5" w14:textId="77777777" w:rsidR="006E04A4" w:rsidRDefault="00520048" w:rsidP="00C84F80"/>
        </w:tc>
      </w:tr>
      <w:tr w:rsidR="00F42B2A" w14:paraId="428615EA" w14:textId="77777777" w:rsidTr="00055526">
        <w:trPr>
          <w:cantSplit/>
        </w:trPr>
        <w:tc>
          <w:tcPr>
            <w:tcW w:w="567" w:type="dxa"/>
          </w:tcPr>
          <w:p w14:paraId="428615E7" w14:textId="77777777" w:rsidR="001D7AF0" w:rsidRDefault="00520048" w:rsidP="00C84F80">
            <w:pPr>
              <w:pStyle w:val="FlistaNrRubriknr"/>
            </w:pPr>
            <w:r>
              <w:t>11</w:t>
            </w:r>
          </w:p>
        </w:tc>
        <w:tc>
          <w:tcPr>
            <w:tcW w:w="6663" w:type="dxa"/>
          </w:tcPr>
          <w:p w14:paraId="428615E8" w14:textId="77777777" w:rsidR="006E04A4" w:rsidRDefault="00520048" w:rsidP="000326E3">
            <w:pPr>
              <w:pStyle w:val="HuvudrubrikEnsam"/>
            </w:pPr>
            <w:r>
              <w:t>Anmälan om promemoria om regeringsbildningsprocessen och regeringsskiftet efter valet 2022</w:t>
            </w:r>
          </w:p>
        </w:tc>
        <w:tc>
          <w:tcPr>
            <w:tcW w:w="2055" w:type="dxa"/>
          </w:tcPr>
          <w:p w14:paraId="428615E9" w14:textId="77777777" w:rsidR="006E04A4" w:rsidRDefault="00520048" w:rsidP="00C84F80"/>
        </w:tc>
      </w:tr>
      <w:tr w:rsidR="00F42B2A" w14:paraId="428615EE" w14:textId="77777777" w:rsidTr="00055526">
        <w:trPr>
          <w:cantSplit/>
        </w:trPr>
        <w:tc>
          <w:tcPr>
            <w:tcW w:w="567" w:type="dxa"/>
          </w:tcPr>
          <w:p w14:paraId="428615EB" w14:textId="77777777" w:rsidR="001D7AF0" w:rsidRDefault="00520048" w:rsidP="00C84F80">
            <w:pPr>
              <w:keepNext/>
            </w:pPr>
          </w:p>
        </w:tc>
        <w:tc>
          <w:tcPr>
            <w:tcW w:w="6663" w:type="dxa"/>
          </w:tcPr>
          <w:p w14:paraId="428615EC" w14:textId="77777777" w:rsidR="006E04A4" w:rsidRDefault="00520048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428615ED" w14:textId="77777777" w:rsidR="006E04A4" w:rsidRDefault="00520048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F42B2A" w14:paraId="428615F2" w14:textId="77777777" w:rsidTr="00055526">
        <w:trPr>
          <w:cantSplit/>
        </w:trPr>
        <w:tc>
          <w:tcPr>
            <w:tcW w:w="567" w:type="dxa"/>
          </w:tcPr>
          <w:p w14:paraId="428615EF" w14:textId="77777777" w:rsidR="001D7AF0" w:rsidRDefault="00520048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28615F0" w14:textId="77777777" w:rsidR="006E04A4" w:rsidRDefault="00520048" w:rsidP="000326E3">
            <w:r>
              <w:t xml:space="preserve">RiR 2022:23 Skolverkets </w:t>
            </w:r>
            <w:r>
              <w:t>statistikuppdrag – information, uppföljning och utvärdering</w:t>
            </w:r>
          </w:p>
        </w:tc>
        <w:tc>
          <w:tcPr>
            <w:tcW w:w="2055" w:type="dxa"/>
          </w:tcPr>
          <w:p w14:paraId="428615F1" w14:textId="77777777" w:rsidR="006E04A4" w:rsidRDefault="00520048" w:rsidP="00C84F80">
            <w:r>
              <w:t>UbU</w:t>
            </w:r>
          </w:p>
        </w:tc>
      </w:tr>
      <w:tr w:rsidR="00F42B2A" w14:paraId="428615F6" w14:textId="77777777" w:rsidTr="00055526">
        <w:trPr>
          <w:cantSplit/>
        </w:trPr>
        <w:tc>
          <w:tcPr>
            <w:tcW w:w="567" w:type="dxa"/>
          </w:tcPr>
          <w:p w14:paraId="428615F3" w14:textId="77777777" w:rsidR="001D7AF0" w:rsidRDefault="00520048" w:rsidP="00C84F80">
            <w:pPr>
              <w:keepNext/>
            </w:pPr>
          </w:p>
        </w:tc>
        <w:tc>
          <w:tcPr>
            <w:tcW w:w="6663" w:type="dxa"/>
          </w:tcPr>
          <w:p w14:paraId="428615F4" w14:textId="77777777" w:rsidR="006E04A4" w:rsidRDefault="00520048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428615F5" w14:textId="77777777" w:rsidR="006E04A4" w:rsidRDefault="00520048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F42B2A" w14:paraId="428615FA" w14:textId="77777777" w:rsidTr="00055526">
        <w:trPr>
          <w:cantSplit/>
        </w:trPr>
        <w:tc>
          <w:tcPr>
            <w:tcW w:w="567" w:type="dxa"/>
          </w:tcPr>
          <w:p w14:paraId="428615F7" w14:textId="77777777" w:rsidR="001D7AF0" w:rsidRDefault="00520048" w:rsidP="00C84F80">
            <w:pPr>
              <w:keepNext/>
            </w:pPr>
          </w:p>
        </w:tc>
        <w:tc>
          <w:tcPr>
            <w:tcW w:w="6663" w:type="dxa"/>
          </w:tcPr>
          <w:p w14:paraId="428615F8" w14:textId="77777777" w:rsidR="006E04A4" w:rsidRDefault="00520048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428615F9" w14:textId="77777777" w:rsidR="006E04A4" w:rsidRDefault="00520048" w:rsidP="00C84F80">
            <w:pPr>
              <w:keepNext/>
            </w:pPr>
          </w:p>
        </w:tc>
      </w:tr>
      <w:tr w:rsidR="00F42B2A" w14:paraId="428615FE" w14:textId="77777777" w:rsidTr="00055526">
        <w:trPr>
          <w:cantSplit/>
        </w:trPr>
        <w:tc>
          <w:tcPr>
            <w:tcW w:w="567" w:type="dxa"/>
          </w:tcPr>
          <w:p w14:paraId="428615FB" w14:textId="77777777" w:rsidR="001D7AF0" w:rsidRDefault="00520048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28615FC" w14:textId="77777777" w:rsidR="006E04A4" w:rsidRDefault="00520048" w:rsidP="000326E3">
            <w:r>
              <w:t>2022/23:13 Förbättrad övervakning av antibiotikaanvändning för behandling av djur</w:t>
            </w:r>
          </w:p>
        </w:tc>
        <w:tc>
          <w:tcPr>
            <w:tcW w:w="2055" w:type="dxa"/>
          </w:tcPr>
          <w:p w14:paraId="428615FD" w14:textId="77777777" w:rsidR="006E04A4" w:rsidRDefault="00520048" w:rsidP="00C84F80">
            <w:r>
              <w:t>MJU</w:t>
            </w:r>
          </w:p>
        </w:tc>
      </w:tr>
      <w:tr w:rsidR="00F42B2A" w14:paraId="42861602" w14:textId="77777777" w:rsidTr="00055526">
        <w:trPr>
          <w:cantSplit/>
        </w:trPr>
        <w:tc>
          <w:tcPr>
            <w:tcW w:w="567" w:type="dxa"/>
          </w:tcPr>
          <w:p w14:paraId="428615FF" w14:textId="77777777" w:rsidR="001D7AF0" w:rsidRDefault="00520048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2861600" w14:textId="77777777" w:rsidR="006E04A4" w:rsidRDefault="00520048" w:rsidP="000326E3">
            <w:r>
              <w:t xml:space="preserve">2022/23:17 Tillfälligt sänkt </w:t>
            </w:r>
            <w:r>
              <w:t>skatt på drivmedel och sänkt skatt på bränslen i viss värmeproduktion</w:t>
            </w:r>
          </w:p>
        </w:tc>
        <w:tc>
          <w:tcPr>
            <w:tcW w:w="2055" w:type="dxa"/>
          </w:tcPr>
          <w:p w14:paraId="42861601" w14:textId="77777777" w:rsidR="006E04A4" w:rsidRDefault="00520048" w:rsidP="00C84F80">
            <w:r>
              <w:t>FiU</w:t>
            </w:r>
          </w:p>
        </w:tc>
      </w:tr>
      <w:tr w:rsidR="00F42B2A" w14:paraId="42861606" w14:textId="77777777" w:rsidTr="00055526">
        <w:trPr>
          <w:cantSplit/>
        </w:trPr>
        <w:tc>
          <w:tcPr>
            <w:tcW w:w="567" w:type="dxa"/>
          </w:tcPr>
          <w:p w14:paraId="42861603" w14:textId="77777777" w:rsidR="001D7AF0" w:rsidRDefault="00520048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2861604" w14:textId="77777777" w:rsidR="006E04A4" w:rsidRDefault="00520048" w:rsidP="000326E3">
            <w:r>
              <w:t>2022/23:18 Bibehållet reseavdrag med vissa förstärkningar för arbetsresor, tjänsteresor och hemresor</w:t>
            </w:r>
          </w:p>
        </w:tc>
        <w:tc>
          <w:tcPr>
            <w:tcW w:w="2055" w:type="dxa"/>
          </w:tcPr>
          <w:p w14:paraId="42861605" w14:textId="77777777" w:rsidR="006E04A4" w:rsidRDefault="00520048" w:rsidP="00C84F80">
            <w:r>
              <w:t>FiU</w:t>
            </w:r>
          </w:p>
        </w:tc>
      </w:tr>
      <w:tr w:rsidR="00F42B2A" w14:paraId="4286160A" w14:textId="77777777" w:rsidTr="00055526">
        <w:trPr>
          <w:cantSplit/>
        </w:trPr>
        <w:tc>
          <w:tcPr>
            <w:tcW w:w="567" w:type="dxa"/>
          </w:tcPr>
          <w:p w14:paraId="42861607" w14:textId="77777777" w:rsidR="001D7AF0" w:rsidRDefault="00520048" w:rsidP="00C84F80">
            <w:pPr>
              <w:keepNext/>
            </w:pPr>
          </w:p>
        </w:tc>
        <w:tc>
          <w:tcPr>
            <w:tcW w:w="6663" w:type="dxa"/>
          </w:tcPr>
          <w:p w14:paraId="42861608" w14:textId="77777777" w:rsidR="006E04A4" w:rsidRDefault="00520048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42861609" w14:textId="77777777" w:rsidR="006E04A4" w:rsidRDefault="00520048" w:rsidP="00C84F80">
            <w:pPr>
              <w:keepNext/>
            </w:pPr>
          </w:p>
        </w:tc>
      </w:tr>
      <w:tr w:rsidR="00F42B2A" w14:paraId="4286160E" w14:textId="77777777" w:rsidTr="00055526">
        <w:trPr>
          <w:cantSplit/>
        </w:trPr>
        <w:tc>
          <w:tcPr>
            <w:tcW w:w="567" w:type="dxa"/>
          </w:tcPr>
          <w:p w14:paraId="4286160B" w14:textId="77777777" w:rsidR="001D7AF0" w:rsidRDefault="00520048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286160C" w14:textId="77777777" w:rsidR="006E04A4" w:rsidRDefault="00520048" w:rsidP="000326E3">
            <w:r>
              <w:t xml:space="preserve">2022/23:12 Riksrevisionens rapport om statens </w:t>
            </w:r>
            <w:r>
              <w:t>tillsyn över apotek och partihandel med läkemedel</w:t>
            </w:r>
          </w:p>
        </w:tc>
        <w:tc>
          <w:tcPr>
            <w:tcW w:w="2055" w:type="dxa"/>
          </w:tcPr>
          <w:p w14:paraId="4286160D" w14:textId="77777777" w:rsidR="006E04A4" w:rsidRDefault="00520048" w:rsidP="00C84F80">
            <w:r>
              <w:t>SoU</w:t>
            </w:r>
          </w:p>
        </w:tc>
      </w:tr>
      <w:tr w:rsidR="00F42B2A" w14:paraId="42861612" w14:textId="77777777" w:rsidTr="00055526">
        <w:trPr>
          <w:cantSplit/>
        </w:trPr>
        <w:tc>
          <w:tcPr>
            <w:tcW w:w="567" w:type="dxa"/>
          </w:tcPr>
          <w:p w14:paraId="4286160F" w14:textId="77777777" w:rsidR="001D7AF0" w:rsidRDefault="00520048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2861610" w14:textId="77777777" w:rsidR="006E04A4" w:rsidRDefault="00520048" w:rsidP="000326E3">
            <w:r>
              <w:t>2022/23:16 Riksrevisionens rapport om Sidas val av samarbetspartner och biståndsform</w:t>
            </w:r>
          </w:p>
        </w:tc>
        <w:tc>
          <w:tcPr>
            <w:tcW w:w="2055" w:type="dxa"/>
          </w:tcPr>
          <w:p w14:paraId="42861611" w14:textId="77777777" w:rsidR="006E04A4" w:rsidRDefault="00520048" w:rsidP="00C84F80">
            <w:r>
              <w:t>UU</w:t>
            </w:r>
          </w:p>
        </w:tc>
      </w:tr>
      <w:tr w:rsidR="00F42B2A" w14:paraId="42861616" w14:textId="77777777" w:rsidTr="00055526">
        <w:trPr>
          <w:cantSplit/>
        </w:trPr>
        <w:tc>
          <w:tcPr>
            <w:tcW w:w="567" w:type="dxa"/>
          </w:tcPr>
          <w:p w14:paraId="42861613" w14:textId="77777777" w:rsidR="001D7AF0" w:rsidRDefault="00520048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2861614" w14:textId="77777777" w:rsidR="006E04A4" w:rsidRDefault="00520048" w:rsidP="000326E3">
            <w:r>
              <w:t xml:space="preserve">2022/23:19 Riksrevisionens rapport om statens arbete med att säkra skyddsutrustning under </w:t>
            </w:r>
            <w:r>
              <w:t>coronapandemin</w:t>
            </w:r>
          </w:p>
        </w:tc>
        <w:tc>
          <w:tcPr>
            <w:tcW w:w="2055" w:type="dxa"/>
          </w:tcPr>
          <w:p w14:paraId="42861615" w14:textId="77777777" w:rsidR="006E04A4" w:rsidRDefault="00520048" w:rsidP="00C84F80">
            <w:r>
              <w:t>SoU</w:t>
            </w:r>
          </w:p>
        </w:tc>
      </w:tr>
      <w:tr w:rsidR="00F42B2A" w14:paraId="4286161A" w14:textId="77777777" w:rsidTr="00055526">
        <w:trPr>
          <w:cantSplit/>
        </w:trPr>
        <w:tc>
          <w:tcPr>
            <w:tcW w:w="567" w:type="dxa"/>
          </w:tcPr>
          <w:p w14:paraId="42861617" w14:textId="77777777" w:rsidR="001D7AF0" w:rsidRDefault="00520048" w:rsidP="00C84F80">
            <w:pPr>
              <w:keepNext/>
            </w:pPr>
          </w:p>
        </w:tc>
        <w:tc>
          <w:tcPr>
            <w:tcW w:w="6663" w:type="dxa"/>
          </w:tcPr>
          <w:p w14:paraId="42861618" w14:textId="77777777" w:rsidR="006E04A4" w:rsidRDefault="00520048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42861619" w14:textId="77777777" w:rsidR="006E04A4" w:rsidRDefault="00520048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F42B2A" w14:paraId="4286161E" w14:textId="77777777" w:rsidTr="00055526">
        <w:trPr>
          <w:cantSplit/>
        </w:trPr>
        <w:tc>
          <w:tcPr>
            <w:tcW w:w="567" w:type="dxa"/>
          </w:tcPr>
          <w:p w14:paraId="4286161B" w14:textId="77777777" w:rsidR="001D7AF0" w:rsidRDefault="00520048" w:rsidP="00C84F80">
            <w:pPr>
              <w:keepNext/>
            </w:pPr>
          </w:p>
        </w:tc>
        <w:tc>
          <w:tcPr>
            <w:tcW w:w="6663" w:type="dxa"/>
          </w:tcPr>
          <w:p w14:paraId="4286161C" w14:textId="77777777" w:rsidR="006E04A4" w:rsidRDefault="00520048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4286161D" w14:textId="77777777" w:rsidR="006E04A4" w:rsidRDefault="00520048" w:rsidP="00C84F80">
            <w:pPr>
              <w:keepNext/>
            </w:pPr>
          </w:p>
        </w:tc>
      </w:tr>
      <w:tr w:rsidR="00F42B2A" w14:paraId="42861622" w14:textId="77777777" w:rsidTr="00055526">
        <w:trPr>
          <w:cantSplit/>
        </w:trPr>
        <w:tc>
          <w:tcPr>
            <w:tcW w:w="567" w:type="dxa"/>
          </w:tcPr>
          <w:p w14:paraId="4286161F" w14:textId="77777777" w:rsidR="001D7AF0" w:rsidRDefault="00520048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42861620" w14:textId="77777777" w:rsidR="006E04A4" w:rsidRDefault="00520048" w:rsidP="000326E3">
            <w:r>
              <w:t>Bet. 2022/23:FiU13 Riksrevisionens rapport om statens finansiering av kommunerna</w:t>
            </w:r>
          </w:p>
        </w:tc>
        <w:tc>
          <w:tcPr>
            <w:tcW w:w="2055" w:type="dxa"/>
          </w:tcPr>
          <w:p w14:paraId="42861621" w14:textId="77777777" w:rsidR="006E04A4" w:rsidRDefault="00520048" w:rsidP="00C84F80"/>
        </w:tc>
      </w:tr>
      <w:tr w:rsidR="00F42B2A" w14:paraId="42861626" w14:textId="77777777" w:rsidTr="00055526">
        <w:trPr>
          <w:cantSplit/>
        </w:trPr>
        <w:tc>
          <w:tcPr>
            <w:tcW w:w="567" w:type="dxa"/>
          </w:tcPr>
          <w:p w14:paraId="42861623" w14:textId="77777777" w:rsidR="001D7AF0" w:rsidRDefault="00520048" w:rsidP="00C84F80">
            <w:pPr>
              <w:keepNext/>
            </w:pPr>
          </w:p>
        </w:tc>
        <w:tc>
          <w:tcPr>
            <w:tcW w:w="6663" w:type="dxa"/>
          </w:tcPr>
          <w:p w14:paraId="42861624" w14:textId="77777777" w:rsidR="006E04A4" w:rsidRDefault="00520048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42861625" w14:textId="77777777" w:rsidR="006E04A4" w:rsidRDefault="00520048" w:rsidP="00C84F80">
            <w:pPr>
              <w:keepNext/>
            </w:pPr>
          </w:p>
        </w:tc>
      </w:tr>
      <w:tr w:rsidR="00F42B2A" w14:paraId="4286162A" w14:textId="77777777" w:rsidTr="00055526">
        <w:trPr>
          <w:cantSplit/>
        </w:trPr>
        <w:tc>
          <w:tcPr>
            <w:tcW w:w="567" w:type="dxa"/>
          </w:tcPr>
          <w:p w14:paraId="42861627" w14:textId="77777777" w:rsidR="001D7AF0" w:rsidRDefault="00520048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42861628" w14:textId="77777777" w:rsidR="006E04A4" w:rsidRDefault="00520048" w:rsidP="000326E3">
            <w:r>
              <w:t xml:space="preserve">Bet. 2022/23:JuU2 Snabbare </w:t>
            </w:r>
            <w:r>
              <w:t>lagföring av brott</w:t>
            </w:r>
          </w:p>
        </w:tc>
        <w:tc>
          <w:tcPr>
            <w:tcW w:w="2055" w:type="dxa"/>
          </w:tcPr>
          <w:p w14:paraId="42861629" w14:textId="77777777" w:rsidR="006E04A4" w:rsidRDefault="00520048" w:rsidP="00C84F80">
            <w:r>
              <w:t>1 res. (V, C, MP)</w:t>
            </w:r>
          </w:p>
        </w:tc>
      </w:tr>
      <w:tr w:rsidR="00F42B2A" w14:paraId="4286162E" w14:textId="77777777" w:rsidTr="00055526">
        <w:trPr>
          <w:cantSplit/>
        </w:trPr>
        <w:tc>
          <w:tcPr>
            <w:tcW w:w="567" w:type="dxa"/>
          </w:tcPr>
          <w:p w14:paraId="4286162B" w14:textId="77777777" w:rsidR="001D7AF0" w:rsidRDefault="00520048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4286162C" w14:textId="77777777" w:rsidR="006E04A4" w:rsidRDefault="00520048" w:rsidP="000326E3">
            <w:r>
              <w:t>Bet. 2022/23:JuU3 Arrestantvakter och transportuppdrag</w:t>
            </w:r>
          </w:p>
        </w:tc>
        <w:tc>
          <w:tcPr>
            <w:tcW w:w="2055" w:type="dxa"/>
          </w:tcPr>
          <w:p w14:paraId="4286162D" w14:textId="77777777" w:rsidR="006E04A4" w:rsidRDefault="00520048" w:rsidP="00C84F80"/>
        </w:tc>
      </w:tr>
      <w:tr w:rsidR="00F42B2A" w14:paraId="42861632" w14:textId="77777777" w:rsidTr="00055526">
        <w:trPr>
          <w:cantSplit/>
        </w:trPr>
        <w:tc>
          <w:tcPr>
            <w:tcW w:w="567" w:type="dxa"/>
          </w:tcPr>
          <w:p w14:paraId="4286162F" w14:textId="77777777" w:rsidR="001D7AF0" w:rsidRDefault="00520048" w:rsidP="00C84F80">
            <w:pPr>
              <w:keepNext/>
            </w:pPr>
          </w:p>
        </w:tc>
        <w:tc>
          <w:tcPr>
            <w:tcW w:w="6663" w:type="dxa"/>
          </w:tcPr>
          <w:p w14:paraId="42861630" w14:textId="77777777" w:rsidR="006E04A4" w:rsidRDefault="00520048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42861631" w14:textId="77777777" w:rsidR="006E04A4" w:rsidRDefault="00520048" w:rsidP="00C84F80">
            <w:pPr>
              <w:keepNext/>
            </w:pPr>
          </w:p>
        </w:tc>
      </w:tr>
      <w:tr w:rsidR="00F42B2A" w14:paraId="42861636" w14:textId="77777777" w:rsidTr="00055526">
        <w:trPr>
          <w:cantSplit/>
        </w:trPr>
        <w:tc>
          <w:tcPr>
            <w:tcW w:w="567" w:type="dxa"/>
          </w:tcPr>
          <w:p w14:paraId="42861633" w14:textId="77777777" w:rsidR="001D7AF0" w:rsidRDefault="00520048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42861634" w14:textId="77777777" w:rsidR="006E04A4" w:rsidRDefault="00520048" w:rsidP="000326E3">
            <w:r>
              <w:t>Bet. 2022/23:TU2 Åtgärder för att förhindra illegal handel via post</w:t>
            </w:r>
          </w:p>
        </w:tc>
        <w:tc>
          <w:tcPr>
            <w:tcW w:w="2055" w:type="dxa"/>
          </w:tcPr>
          <w:p w14:paraId="42861635" w14:textId="77777777" w:rsidR="006E04A4" w:rsidRDefault="00520048" w:rsidP="00C84F80"/>
        </w:tc>
      </w:tr>
      <w:tr w:rsidR="00F42B2A" w14:paraId="4286163A" w14:textId="77777777" w:rsidTr="00055526">
        <w:trPr>
          <w:cantSplit/>
        </w:trPr>
        <w:tc>
          <w:tcPr>
            <w:tcW w:w="567" w:type="dxa"/>
          </w:tcPr>
          <w:p w14:paraId="42861637" w14:textId="77777777" w:rsidR="001D7AF0" w:rsidRDefault="00520048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42861638" w14:textId="77777777" w:rsidR="006E04A4" w:rsidRDefault="00520048" w:rsidP="000326E3">
            <w:r>
              <w:t xml:space="preserve">Bet. 2022/23:TU3 Undantag från </w:t>
            </w:r>
            <w:r>
              <w:t>lokaliseringsprincipen för kommunal bredbandsutbyggnad</w:t>
            </w:r>
          </w:p>
        </w:tc>
        <w:tc>
          <w:tcPr>
            <w:tcW w:w="2055" w:type="dxa"/>
          </w:tcPr>
          <w:p w14:paraId="42861639" w14:textId="77777777" w:rsidR="006E04A4" w:rsidRDefault="00520048" w:rsidP="00C84F80"/>
        </w:tc>
      </w:tr>
      <w:tr w:rsidR="00F42B2A" w14:paraId="4286163E" w14:textId="77777777" w:rsidTr="00055526">
        <w:trPr>
          <w:cantSplit/>
        </w:trPr>
        <w:tc>
          <w:tcPr>
            <w:tcW w:w="567" w:type="dxa"/>
          </w:tcPr>
          <w:p w14:paraId="4286163B" w14:textId="77777777" w:rsidR="001D7AF0" w:rsidRDefault="00520048" w:rsidP="00C84F80">
            <w:pPr>
              <w:keepNext/>
            </w:pPr>
          </w:p>
        </w:tc>
        <w:tc>
          <w:tcPr>
            <w:tcW w:w="6663" w:type="dxa"/>
          </w:tcPr>
          <w:p w14:paraId="4286163C" w14:textId="77777777" w:rsidR="006E04A4" w:rsidRDefault="00520048" w:rsidP="000326E3">
            <w:pPr>
              <w:pStyle w:val="renderubrik"/>
            </w:pPr>
            <w:r>
              <w:t>Arbetsmarknadsutskottets betänkanden</w:t>
            </w:r>
          </w:p>
        </w:tc>
        <w:tc>
          <w:tcPr>
            <w:tcW w:w="2055" w:type="dxa"/>
          </w:tcPr>
          <w:p w14:paraId="4286163D" w14:textId="77777777" w:rsidR="006E04A4" w:rsidRDefault="00520048" w:rsidP="00C84F80">
            <w:pPr>
              <w:keepNext/>
            </w:pPr>
          </w:p>
        </w:tc>
      </w:tr>
      <w:tr w:rsidR="00F42B2A" w14:paraId="42861642" w14:textId="77777777" w:rsidTr="00055526">
        <w:trPr>
          <w:cantSplit/>
        </w:trPr>
        <w:tc>
          <w:tcPr>
            <w:tcW w:w="567" w:type="dxa"/>
          </w:tcPr>
          <w:p w14:paraId="4286163F" w14:textId="77777777" w:rsidR="001D7AF0" w:rsidRDefault="00520048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42861640" w14:textId="77777777" w:rsidR="006E04A4" w:rsidRDefault="00520048" w:rsidP="000326E3">
            <w:r>
              <w:t>Bet. 2022/23:AU3 Fördjupad uppföljning av arbetet med att förebygga och bekämpa mäns våld mot kvinnor</w:t>
            </w:r>
          </w:p>
        </w:tc>
        <w:tc>
          <w:tcPr>
            <w:tcW w:w="2055" w:type="dxa"/>
          </w:tcPr>
          <w:p w14:paraId="42861641" w14:textId="77777777" w:rsidR="006E04A4" w:rsidRDefault="00520048" w:rsidP="00C84F80"/>
        </w:tc>
      </w:tr>
      <w:tr w:rsidR="00F42B2A" w14:paraId="42861646" w14:textId="77777777" w:rsidTr="00055526">
        <w:trPr>
          <w:cantSplit/>
        </w:trPr>
        <w:tc>
          <w:tcPr>
            <w:tcW w:w="567" w:type="dxa"/>
          </w:tcPr>
          <w:p w14:paraId="42861643" w14:textId="77777777" w:rsidR="001D7AF0" w:rsidRDefault="00520048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42861644" w14:textId="77777777" w:rsidR="006E04A4" w:rsidRDefault="00520048" w:rsidP="000326E3">
            <w:r>
              <w:t xml:space="preserve">Bet. 2022/23:AU4 Riksrevisionens rapport om </w:t>
            </w:r>
            <w:r>
              <w:t>den statliga lönegarantin</w:t>
            </w:r>
          </w:p>
        </w:tc>
        <w:tc>
          <w:tcPr>
            <w:tcW w:w="2055" w:type="dxa"/>
          </w:tcPr>
          <w:p w14:paraId="42861645" w14:textId="77777777" w:rsidR="006E04A4" w:rsidRDefault="00520048" w:rsidP="00C84F80"/>
        </w:tc>
      </w:tr>
      <w:tr w:rsidR="00F42B2A" w14:paraId="4286164A" w14:textId="77777777" w:rsidTr="00055526">
        <w:trPr>
          <w:cantSplit/>
        </w:trPr>
        <w:tc>
          <w:tcPr>
            <w:tcW w:w="567" w:type="dxa"/>
          </w:tcPr>
          <w:p w14:paraId="42861647" w14:textId="77777777" w:rsidR="001D7AF0" w:rsidRDefault="00520048" w:rsidP="00C84F80">
            <w:pPr>
              <w:keepNext/>
            </w:pPr>
          </w:p>
        </w:tc>
        <w:tc>
          <w:tcPr>
            <w:tcW w:w="6663" w:type="dxa"/>
          </w:tcPr>
          <w:p w14:paraId="42861648" w14:textId="77777777" w:rsidR="006E04A4" w:rsidRDefault="00520048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42861649" w14:textId="77777777" w:rsidR="006E04A4" w:rsidRDefault="00520048" w:rsidP="00C84F80">
            <w:pPr>
              <w:keepNext/>
            </w:pPr>
          </w:p>
        </w:tc>
      </w:tr>
      <w:tr w:rsidR="00F42B2A" w14:paraId="4286164E" w14:textId="77777777" w:rsidTr="00055526">
        <w:trPr>
          <w:cantSplit/>
        </w:trPr>
        <w:tc>
          <w:tcPr>
            <w:tcW w:w="567" w:type="dxa"/>
          </w:tcPr>
          <w:p w14:paraId="4286164B" w14:textId="77777777" w:rsidR="001D7AF0" w:rsidRDefault="00520048" w:rsidP="00C84F80">
            <w:pPr>
              <w:keepNext/>
            </w:pPr>
          </w:p>
        </w:tc>
        <w:tc>
          <w:tcPr>
            <w:tcW w:w="6663" w:type="dxa"/>
          </w:tcPr>
          <w:p w14:paraId="4286164C" w14:textId="77777777" w:rsidR="006E04A4" w:rsidRDefault="00520048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4286164D" w14:textId="77777777" w:rsidR="006E04A4" w:rsidRDefault="00520048" w:rsidP="00C84F80">
            <w:pPr>
              <w:keepNext/>
            </w:pPr>
          </w:p>
        </w:tc>
      </w:tr>
      <w:tr w:rsidR="00F42B2A" w14:paraId="42861652" w14:textId="77777777" w:rsidTr="00055526">
        <w:trPr>
          <w:cantSplit/>
        </w:trPr>
        <w:tc>
          <w:tcPr>
            <w:tcW w:w="567" w:type="dxa"/>
          </w:tcPr>
          <w:p w14:paraId="4286164F" w14:textId="77777777" w:rsidR="001D7AF0" w:rsidRDefault="00520048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42861650" w14:textId="77777777" w:rsidR="006E04A4" w:rsidRDefault="00520048" w:rsidP="000326E3">
            <w:r>
              <w:t>Bet. 2022/23:KU3 2019 års riksdagsöversyn (vilande grundlagsförslag m.m.)</w:t>
            </w:r>
          </w:p>
        </w:tc>
        <w:tc>
          <w:tcPr>
            <w:tcW w:w="2055" w:type="dxa"/>
          </w:tcPr>
          <w:p w14:paraId="42861651" w14:textId="77777777" w:rsidR="006E04A4" w:rsidRDefault="00520048" w:rsidP="00C84F80"/>
        </w:tc>
      </w:tr>
      <w:tr w:rsidR="00F42B2A" w14:paraId="42861656" w14:textId="77777777" w:rsidTr="00055526">
        <w:trPr>
          <w:cantSplit/>
        </w:trPr>
        <w:tc>
          <w:tcPr>
            <w:tcW w:w="567" w:type="dxa"/>
          </w:tcPr>
          <w:p w14:paraId="42861653" w14:textId="77777777" w:rsidR="001D7AF0" w:rsidRDefault="00520048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42861654" w14:textId="77777777" w:rsidR="006E04A4" w:rsidRDefault="00520048" w:rsidP="000326E3">
            <w:r>
              <w:t xml:space="preserve">Bet. 2022/23:KU4 Föreningsfrihet och </w:t>
            </w:r>
            <w:r>
              <w:t>terroristorganisationer (vilande grundlagsförslag)</w:t>
            </w:r>
          </w:p>
        </w:tc>
        <w:tc>
          <w:tcPr>
            <w:tcW w:w="2055" w:type="dxa"/>
          </w:tcPr>
          <w:p w14:paraId="42861655" w14:textId="77777777" w:rsidR="006E04A4" w:rsidRDefault="00520048" w:rsidP="00C84F80">
            <w:r>
              <w:t>1 res. (V)</w:t>
            </w:r>
          </w:p>
        </w:tc>
      </w:tr>
      <w:tr w:rsidR="00F42B2A" w14:paraId="4286165A" w14:textId="77777777" w:rsidTr="00055526">
        <w:trPr>
          <w:cantSplit/>
        </w:trPr>
        <w:tc>
          <w:tcPr>
            <w:tcW w:w="567" w:type="dxa"/>
          </w:tcPr>
          <w:p w14:paraId="42861657" w14:textId="77777777" w:rsidR="001D7AF0" w:rsidRDefault="00520048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42861658" w14:textId="77777777" w:rsidR="006E04A4" w:rsidRDefault="00520048" w:rsidP="000326E3">
            <w:r>
              <w:t>Bet. 2022/23:KU6 Ett ändamålsenligt skydd för tryck- och yttrandefriheten (vilande grundlagsförslag m.m.)</w:t>
            </w:r>
          </w:p>
        </w:tc>
        <w:tc>
          <w:tcPr>
            <w:tcW w:w="2055" w:type="dxa"/>
          </w:tcPr>
          <w:p w14:paraId="42861659" w14:textId="77777777" w:rsidR="006E04A4" w:rsidRDefault="00520048" w:rsidP="00C84F80"/>
        </w:tc>
      </w:tr>
      <w:tr w:rsidR="00F42B2A" w14:paraId="4286165E" w14:textId="77777777" w:rsidTr="00055526">
        <w:trPr>
          <w:cantSplit/>
        </w:trPr>
        <w:tc>
          <w:tcPr>
            <w:tcW w:w="567" w:type="dxa"/>
          </w:tcPr>
          <w:p w14:paraId="4286165B" w14:textId="77777777" w:rsidR="001D7AF0" w:rsidRDefault="00520048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5B8C0335" w14:textId="77777777" w:rsidR="00520048" w:rsidRDefault="00520048" w:rsidP="000326E3">
            <w:pPr>
              <w:rPr>
                <w:i/>
                <w:iCs/>
              </w:rPr>
            </w:pPr>
            <w:r>
              <w:t>Bet. 2022/</w:t>
            </w:r>
            <w:proofErr w:type="gramStart"/>
            <w:r>
              <w:t>23:KU</w:t>
            </w:r>
            <w:proofErr w:type="gramEnd"/>
            <w:r>
              <w:t>7 Utlandsspioneri (vilande grundlagsförslag m.m.</w:t>
            </w:r>
            <w:r>
              <w:br/>
            </w:r>
          </w:p>
          <w:p w14:paraId="725FFB02" w14:textId="654D24DC" w:rsidR="006E04A4" w:rsidRDefault="00520048" w:rsidP="000326E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 detta ärende </w:t>
            </w:r>
            <w:r>
              <w:rPr>
                <w:i/>
                <w:iCs/>
              </w:rPr>
              <w:t xml:space="preserve">har framställts yrkande enligt 2 kap. 22 § första stycket regeringsformen av Jessica Wetterling m.fl. (V, MP) om att de i betänkandet framlagda förslagen till lag om ändring i rättegångsbalken, lag om ändring i brottsbalken, lag om ändring i (2007:979) om </w:t>
            </w:r>
            <w:r>
              <w:rPr>
                <w:i/>
                <w:iCs/>
              </w:rPr>
              <w:t>åtgärder för att förhindra vissa särskilt allvarliga brott och lag om ändring i (2012:278) om inhämtning av uppgifter om elektronisk kommunikation i de brottsbekämpande myndigheternas underrättelseverksamhet ska vila i minst tolv månader</w:t>
            </w:r>
          </w:p>
          <w:p w14:paraId="5676D11A" w14:textId="77777777" w:rsidR="00520048" w:rsidRDefault="00520048" w:rsidP="000326E3">
            <w:pPr>
              <w:rPr>
                <w:i/>
                <w:iCs/>
              </w:rPr>
            </w:pPr>
          </w:p>
          <w:p w14:paraId="782F51E7" w14:textId="77777777" w:rsidR="00520048" w:rsidRDefault="00520048" w:rsidP="000326E3">
            <w:pPr>
              <w:rPr>
                <w:i/>
                <w:iCs/>
              </w:rPr>
            </w:pPr>
          </w:p>
          <w:p w14:paraId="4686644A" w14:textId="77777777" w:rsidR="00520048" w:rsidRDefault="00520048" w:rsidP="000326E3">
            <w:pPr>
              <w:rPr>
                <w:i/>
                <w:iCs/>
              </w:rPr>
            </w:pPr>
          </w:p>
          <w:p w14:paraId="4286165C" w14:textId="2CC2415A" w:rsidR="00520048" w:rsidRDefault="00520048" w:rsidP="000326E3"/>
        </w:tc>
        <w:tc>
          <w:tcPr>
            <w:tcW w:w="2055" w:type="dxa"/>
          </w:tcPr>
          <w:p w14:paraId="4286165D" w14:textId="77777777" w:rsidR="006E04A4" w:rsidRDefault="00520048" w:rsidP="00C84F80">
            <w:r>
              <w:t>3 res. (V, MP)</w:t>
            </w:r>
          </w:p>
        </w:tc>
      </w:tr>
      <w:tr w:rsidR="00F42B2A" w14:paraId="42861662" w14:textId="77777777" w:rsidTr="00055526">
        <w:trPr>
          <w:cantSplit/>
        </w:trPr>
        <w:tc>
          <w:tcPr>
            <w:tcW w:w="567" w:type="dxa"/>
          </w:tcPr>
          <w:p w14:paraId="4286165F" w14:textId="77777777" w:rsidR="001D7AF0" w:rsidRDefault="00520048" w:rsidP="00C84F80">
            <w:pPr>
              <w:pStyle w:val="FlistaNrText"/>
            </w:pPr>
            <w:r>
              <w:lastRenderedPageBreak/>
              <w:t>30</w:t>
            </w:r>
          </w:p>
        </w:tc>
        <w:tc>
          <w:tcPr>
            <w:tcW w:w="6663" w:type="dxa"/>
          </w:tcPr>
          <w:p w14:paraId="42861660" w14:textId="77777777" w:rsidR="006E04A4" w:rsidRDefault="00520048" w:rsidP="000326E3">
            <w:r>
              <w:t>Bet. 2022/23:KU12 En fortsatt anpassning av riksdagens pensionssystem till en höjd pensionsålder m.m.</w:t>
            </w:r>
          </w:p>
        </w:tc>
        <w:tc>
          <w:tcPr>
            <w:tcW w:w="2055" w:type="dxa"/>
          </w:tcPr>
          <w:p w14:paraId="42861661" w14:textId="77777777" w:rsidR="006E04A4" w:rsidRDefault="00520048" w:rsidP="00C84F80"/>
        </w:tc>
      </w:tr>
    </w:tbl>
    <w:p w14:paraId="42861663" w14:textId="77777777" w:rsidR="00517888" w:rsidRPr="00F221DA" w:rsidRDefault="00520048" w:rsidP="00137840">
      <w:pPr>
        <w:pStyle w:val="Blankrad"/>
      </w:pPr>
      <w:r>
        <w:t xml:space="preserve">     </w:t>
      </w:r>
    </w:p>
    <w:p w14:paraId="42861664" w14:textId="77777777" w:rsidR="00121B42" w:rsidRDefault="00520048" w:rsidP="00121B42">
      <w:pPr>
        <w:pStyle w:val="Blankrad"/>
      </w:pPr>
      <w:r>
        <w:t xml:space="preserve">     </w:t>
      </w:r>
    </w:p>
    <w:p w14:paraId="42861665" w14:textId="77777777" w:rsidR="006E04A4" w:rsidRPr="00F221DA" w:rsidRDefault="00520048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F42B2A" w14:paraId="42861668" w14:textId="77777777" w:rsidTr="00D774A8">
        <w:tc>
          <w:tcPr>
            <w:tcW w:w="567" w:type="dxa"/>
          </w:tcPr>
          <w:p w14:paraId="42861666" w14:textId="77777777" w:rsidR="00D774A8" w:rsidRDefault="00520048">
            <w:pPr>
              <w:pStyle w:val="IngenText"/>
            </w:pPr>
          </w:p>
        </w:tc>
        <w:tc>
          <w:tcPr>
            <w:tcW w:w="8718" w:type="dxa"/>
          </w:tcPr>
          <w:p w14:paraId="42861667" w14:textId="77777777" w:rsidR="00D774A8" w:rsidRDefault="0052004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2861669" w14:textId="77777777" w:rsidR="006E04A4" w:rsidRPr="00852BA1" w:rsidRDefault="00520048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6167B" w14:textId="77777777" w:rsidR="00000000" w:rsidRDefault="00520048">
      <w:pPr>
        <w:spacing w:line="240" w:lineRule="auto"/>
      </w:pPr>
      <w:r>
        <w:separator/>
      </w:r>
    </w:p>
  </w:endnote>
  <w:endnote w:type="continuationSeparator" w:id="0">
    <w:p w14:paraId="4286167D" w14:textId="77777777" w:rsidR="00000000" w:rsidRDefault="005200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166F" w14:textId="77777777" w:rsidR="00BE217A" w:rsidRDefault="0052004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1670" w14:textId="77777777" w:rsidR="00D73249" w:rsidRDefault="0052004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2861671" w14:textId="77777777" w:rsidR="00D73249" w:rsidRDefault="0052004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1675" w14:textId="77777777" w:rsidR="00D73249" w:rsidRDefault="0052004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42861676" w14:textId="77777777" w:rsidR="00D73249" w:rsidRDefault="00520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61677" w14:textId="77777777" w:rsidR="00000000" w:rsidRDefault="00520048">
      <w:pPr>
        <w:spacing w:line="240" w:lineRule="auto"/>
      </w:pPr>
      <w:r>
        <w:separator/>
      </w:r>
    </w:p>
  </w:footnote>
  <w:footnote w:type="continuationSeparator" w:id="0">
    <w:p w14:paraId="42861679" w14:textId="77777777" w:rsidR="00000000" w:rsidRDefault="005200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166A" w14:textId="77777777" w:rsidR="00BE217A" w:rsidRDefault="0052004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166B" w14:textId="77777777" w:rsidR="00D73249" w:rsidRDefault="00520048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16 november 2022</w:t>
    </w:r>
    <w:r>
      <w:fldChar w:fldCharType="end"/>
    </w:r>
  </w:p>
  <w:p w14:paraId="4286166C" w14:textId="77777777" w:rsidR="00D73249" w:rsidRDefault="0052004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286166D" w14:textId="77777777" w:rsidR="00D73249" w:rsidRDefault="00520048"/>
  <w:p w14:paraId="4286166E" w14:textId="77777777" w:rsidR="00D73249" w:rsidRDefault="00520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1672" w14:textId="77777777" w:rsidR="00D73249" w:rsidRDefault="00520048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2861677" wp14:editId="42861678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861673" w14:textId="77777777" w:rsidR="00D73249" w:rsidRDefault="00520048" w:rsidP="00BE217A">
    <w:pPr>
      <w:pStyle w:val="Dokumentrubrik"/>
      <w:spacing w:after="360"/>
    </w:pPr>
    <w:r>
      <w:t>Föredragningslista</w:t>
    </w:r>
  </w:p>
  <w:p w14:paraId="42861674" w14:textId="77777777" w:rsidR="00D73249" w:rsidRDefault="005200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D9400BD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A9477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DE89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03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2260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D2DB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72F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A35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08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42B2A"/>
    <w:rsid w:val="00520048"/>
    <w:rsid w:val="00F4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1593"/>
  <w15:docId w15:val="{26A0DDF3-9ADF-4805-A062-2CF2FA76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2022-11-16</SAFIR_Sammantradesdatum_Doc>
    <SAFIR_SammantradeID xmlns="C07A1A6C-0B19-41D9-BDF8-F523BA3921EB">7dd93576-015a-4f49-aca6-daeb17b822c5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76656DCF-8C0C-40D0-B8CE-356A14EF6FD0}"/>
</file>

<file path=customXml/itemProps4.xml><?xml version="1.0" encoding="utf-8"?>
<ds:datastoreItem xmlns:ds="http://schemas.openxmlformats.org/officeDocument/2006/customXml" ds:itemID="{BF3F8A88-0ABD-4CF8-A061-ED858B33014A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4</Pages>
  <Words>481</Words>
  <Characters>3308</Characters>
  <Application>Microsoft Office Word</Application>
  <DocSecurity>0</DocSecurity>
  <Lines>194</Lines>
  <Paragraphs>105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Wilma Johansson</cp:lastModifiedBy>
  <cp:revision>48</cp:revision>
  <cp:lastPrinted>2012-12-12T21:41:00Z</cp:lastPrinted>
  <dcterms:created xsi:type="dcterms:W3CDTF">2013-03-22T09:28:00Z</dcterms:created>
  <dcterms:modified xsi:type="dcterms:W3CDTF">2022-11-15T16:51:00Z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16 november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