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1C00E6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1C00E6" w14:paraId="4053800E" w14:textId="77777777" w:rsidTr="0096348C">
        <w:tc>
          <w:tcPr>
            <w:tcW w:w="9141" w:type="dxa"/>
          </w:tcPr>
          <w:p w14:paraId="4053800C" w14:textId="77777777" w:rsidR="0096348C" w:rsidRPr="001C00E6" w:rsidRDefault="0096348C" w:rsidP="00477C9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1C00E6" w:rsidRDefault="00477C9F" w:rsidP="00477C9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KONSTITUTIONS</w:t>
            </w:r>
            <w:r w:rsidR="0096348C" w:rsidRPr="001C00E6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1C00E6" w:rsidRDefault="0096348C" w:rsidP="00477C9F">
      <w:pPr>
        <w:rPr>
          <w:sz w:val="22"/>
          <w:szCs w:val="22"/>
        </w:rPr>
      </w:pPr>
    </w:p>
    <w:p w14:paraId="40538010" w14:textId="77777777" w:rsidR="0096348C" w:rsidRPr="001C00E6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1C00E6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1C00E6" w:rsidRDefault="003B5212" w:rsidP="00477C9F">
            <w:pPr>
              <w:rPr>
                <w:b/>
                <w:sz w:val="22"/>
                <w:szCs w:val="22"/>
              </w:rPr>
            </w:pPr>
            <w:r w:rsidRPr="001C00E6">
              <w:rPr>
                <w:b/>
                <w:sz w:val="22"/>
                <w:szCs w:val="22"/>
              </w:rPr>
              <w:t>SÄRSKILT PROTOKOLL</w:t>
            </w:r>
            <w:r w:rsidR="0096348C" w:rsidRPr="001C00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2D7BBE03" w:rsidR="0096348C" w:rsidRPr="001C00E6" w:rsidRDefault="000B7C05" w:rsidP="00477C9F">
            <w:pPr>
              <w:rPr>
                <w:b/>
                <w:sz w:val="22"/>
                <w:szCs w:val="22"/>
              </w:rPr>
            </w:pPr>
            <w:r w:rsidRPr="001C00E6">
              <w:rPr>
                <w:b/>
                <w:sz w:val="22"/>
                <w:szCs w:val="22"/>
              </w:rPr>
              <w:t>UTSKOTTSSAMMANTRÄDE 201</w:t>
            </w:r>
            <w:r w:rsidR="0085708B" w:rsidRPr="001C00E6">
              <w:rPr>
                <w:b/>
                <w:sz w:val="22"/>
                <w:szCs w:val="22"/>
              </w:rPr>
              <w:t>9</w:t>
            </w:r>
            <w:r w:rsidRPr="001C00E6">
              <w:rPr>
                <w:b/>
                <w:sz w:val="22"/>
                <w:szCs w:val="22"/>
              </w:rPr>
              <w:t>/</w:t>
            </w:r>
            <w:r w:rsidR="0085708B" w:rsidRPr="001C00E6">
              <w:rPr>
                <w:b/>
                <w:sz w:val="22"/>
                <w:szCs w:val="22"/>
              </w:rPr>
              <w:t>20</w:t>
            </w:r>
            <w:r w:rsidR="0096348C" w:rsidRPr="001C00E6">
              <w:rPr>
                <w:b/>
                <w:sz w:val="22"/>
                <w:szCs w:val="22"/>
              </w:rPr>
              <w:t>:</w:t>
            </w:r>
            <w:r w:rsidR="00E36E43" w:rsidRPr="001C00E6">
              <w:rPr>
                <w:b/>
                <w:sz w:val="22"/>
                <w:szCs w:val="22"/>
              </w:rPr>
              <w:t>19</w:t>
            </w:r>
          </w:p>
          <w:p w14:paraId="40538013" w14:textId="77777777" w:rsidR="0096348C" w:rsidRPr="001C00E6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1C00E6" w14:paraId="40538017" w14:textId="77777777" w:rsidTr="00477C9F">
        <w:tc>
          <w:tcPr>
            <w:tcW w:w="1985" w:type="dxa"/>
          </w:tcPr>
          <w:p w14:paraId="40538015" w14:textId="77777777" w:rsidR="0096348C" w:rsidRPr="001C00E6" w:rsidRDefault="0096348C" w:rsidP="00477C9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655E1E16" w:rsidR="0096348C" w:rsidRPr="001C00E6" w:rsidRDefault="009D1BB5" w:rsidP="00EB29F3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20</w:t>
            </w:r>
            <w:r w:rsidR="00124FF5" w:rsidRPr="001C00E6">
              <w:rPr>
                <w:sz w:val="22"/>
                <w:szCs w:val="22"/>
              </w:rPr>
              <w:t>20</w:t>
            </w:r>
            <w:r w:rsidR="003358D3" w:rsidRPr="001C00E6">
              <w:rPr>
                <w:sz w:val="22"/>
                <w:szCs w:val="22"/>
              </w:rPr>
              <w:t>–</w:t>
            </w:r>
            <w:r w:rsidR="00E36E43" w:rsidRPr="001C00E6">
              <w:rPr>
                <w:sz w:val="22"/>
                <w:szCs w:val="22"/>
              </w:rPr>
              <w:t>01–14</w:t>
            </w:r>
          </w:p>
        </w:tc>
      </w:tr>
      <w:tr w:rsidR="0096348C" w:rsidRPr="001C00E6" w14:paraId="4053801A" w14:textId="77777777" w:rsidTr="00477C9F">
        <w:tc>
          <w:tcPr>
            <w:tcW w:w="1985" w:type="dxa"/>
          </w:tcPr>
          <w:p w14:paraId="40538018" w14:textId="77777777" w:rsidR="0096348C" w:rsidRPr="001C00E6" w:rsidRDefault="0096348C" w:rsidP="00477C9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D5845C8" w:rsidR="0096348C" w:rsidRPr="001C00E6" w:rsidRDefault="00E36E43" w:rsidP="00477C9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11</w:t>
            </w:r>
            <w:r w:rsidR="00EC735D" w:rsidRPr="001C00E6">
              <w:rPr>
                <w:sz w:val="22"/>
                <w:szCs w:val="22"/>
              </w:rPr>
              <w:t>.</w:t>
            </w:r>
            <w:r w:rsidR="00477C9F" w:rsidRPr="001C00E6">
              <w:rPr>
                <w:sz w:val="22"/>
                <w:szCs w:val="22"/>
              </w:rPr>
              <w:t>0</w:t>
            </w:r>
            <w:r w:rsidR="008633E1" w:rsidRPr="001C00E6">
              <w:rPr>
                <w:sz w:val="22"/>
                <w:szCs w:val="22"/>
              </w:rPr>
              <w:t>6</w:t>
            </w:r>
            <w:r w:rsidR="00EC735D" w:rsidRPr="001C00E6">
              <w:rPr>
                <w:sz w:val="22"/>
                <w:szCs w:val="22"/>
              </w:rPr>
              <w:t>–</w:t>
            </w:r>
            <w:r w:rsidR="008633E1" w:rsidRPr="001C00E6">
              <w:rPr>
                <w:sz w:val="22"/>
                <w:szCs w:val="22"/>
              </w:rPr>
              <w:t>11.21</w:t>
            </w:r>
          </w:p>
        </w:tc>
      </w:tr>
      <w:tr w:rsidR="0096348C" w:rsidRPr="001C00E6" w14:paraId="4053801D" w14:textId="77777777" w:rsidTr="00477C9F">
        <w:tc>
          <w:tcPr>
            <w:tcW w:w="1985" w:type="dxa"/>
          </w:tcPr>
          <w:p w14:paraId="4053801B" w14:textId="77777777" w:rsidR="0096348C" w:rsidRPr="001C00E6" w:rsidRDefault="0096348C" w:rsidP="00477C9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1C00E6" w:rsidRDefault="0096348C" w:rsidP="00477C9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1C00E6" w:rsidRDefault="0096348C" w:rsidP="00477C9F">
      <w:pPr>
        <w:rPr>
          <w:sz w:val="22"/>
          <w:szCs w:val="22"/>
        </w:rPr>
      </w:pPr>
    </w:p>
    <w:p w14:paraId="4053801F" w14:textId="77777777" w:rsidR="0096348C" w:rsidRPr="001C00E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1C00E6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1C00E6" w14:paraId="40538025" w14:textId="77777777" w:rsidTr="006009F3">
        <w:tc>
          <w:tcPr>
            <w:tcW w:w="567" w:type="dxa"/>
          </w:tcPr>
          <w:p w14:paraId="40538021" w14:textId="77777777" w:rsidR="0096348C" w:rsidRPr="001C00E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1C00E6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1C00E6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21BC240D" w:rsidR="003C56B3" w:rsidRPr="001C00E6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1C00E6">
              <w:rPr>
                <w:snapToGrid w:val="0"/>
                <w:sz w:val="22"/>
                <w:szCs w:val="22"/>
              </w:rPr>
              <w:t xml:space="preserve">särskilt </w:t>
            </w:r>
            <w:r w:rsidRPr="001C00E6">
              <w:rPr>
                <w:snapToGrid w:val="0"/>
                <w:sz w:val="22"/>
                <w:szCs w:val="22"/>
              </w:rPr>
              <w:t>protokoll 201</w:t>
            </w:r>
            <w:r w:rsidR="0010169A" w:rsidRPr="001C00E6">
              <w:rPr>
                <w:snapToGrid w:val="0"/>
                <w:sz w:val="22"/>
                <w:szCs w:val="22"/>
              </w:rPr>
              <w:t>9</w:t>
            </w:r>
            <w:r w:rsidRPr="001C00E6">
              <w:rPr>
                <w:snapToGrid w:val="0"/>
                <w:sz w:val="22"/>
                <w:szCs w:val="22"/>
              </w:rPr>
              <w:t>/</w:t>
            </w:r>
            <w:r w:rsidR="0010169A" w:rsidRPr="001C00E6">
              <w:rPr>
                <w:snapToGrid w:val="0"/>
                <w:sz w:val="22"/>
                <w:szCs w:val="22"/>
              </w:rPr>
              <w:t>20</w:t>
            </w:r>
            <w:r w:rsidRPr="001C00E6">
              <w:rPr>
                <w:snapToGrid w:val="0"/>
                <w:sz w:val="22"/>
                <w:szCs w:val="22"/>
              </w:rPr>
              <w:t>:</w:t>
            </w:r>
            <w:r w:rsidR="00E36E43" w:rsidRPr="001C00E6">
              <w:rPr>
                <w:snapToGrid w:val="0"/>
                <w:sz w:val="22"/>
                <w:szCs w:val="22"/>
              </w:rPr>
              <w:t>18</w:t>
            </w:r>
            <w:r w:rsidRPr="001C00E6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1C00E6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1C00E6" w14:paraId="4053802A" w14:textId="77777777" w:rsidTr="006009F3">
        <w:tc>
          <w:tcPr>
            <w:tcW w:w="567" w:type="dxa"/>
          </w:tcPr>
          <w:p w14:paraId="40538026" w14:textId="77777777" w:rsidR="0096348C" w:rsidRPr="001C00E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335E1CCC" w14:textId="77777777" w:rsidR="003C56B3" w:rsidRPr="001C00E6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Anmälningar</w:t>
            </w:r>
          </w:p>
          <w:p w14:paraId="46B130F9" w14:textId="652C9430" w:rsidR="006009F3" w:rsidRPr="001C00E6" w:rsidRDefault="006009F3" w:rsidP="006009F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322892BD" w14:textId="23B6B421" w:rsidR="006E560D" w:rsidRPr="001C00E6" w:rsidRDefault="006E560D" w:rsidP="006E56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 xml:space="preserve">Kanslichefen anmälde att följande granskningsanmälan hade inkommit: </w:t>
            </w:r>
          </w:p>
          <w:p w14:paraId="3329203E" w14:textId="77777777" w:rsidR="006E560D" w:rsidRPr="001C00E6" w:rsidRDefault="006E560D" w:rsidP="006E560D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9923466" w14:textId="3E410872" w:rsidR="006E560D" w:rsidRPr="001C00E6" w:rsidRDefault="006E560D" w:rsidP="006E560D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Begäran om granskning av statsråden Morgan Johansson</w:t>
            </w:r>
            <w:r w:rsidR="009106A5" w:rsidRPr="001C00E6">
              <w:rPr>
                <w:sz w:val="22"/>
                <w:szCs w:val="22"/>
              </w:rPr>
              <w:t>s</w:t>
            </w:r>
            <w:r w:rsidRPr="001C00E6">
              <w:rPr>
                <w:sz w:val="22"/>
                <w:szCs w:val="22"/>
              </w:rPr>
              <w:t>, Mikael Damberg</w:t>
            </w:r>
            <w:r w:rsidR="009106A5" w:rsidRPr="001C00E6">
              <w:rPr>
                <w:sz w:val="22"/>
                <w:szCs w:val="22"/>
              </w:rPr>
              <w:t>s</w:t>
            </w:r>
            <w:r w:rsidRPr="001C00E6">
              <w:rPr>
                <w:sz w:val="22"/>
                <w:szCs w:val="22"/>
              </w:rPr>
              <w:t xml:space="preserve"> och Ann Lindes uttalanden om export av krigsmateriel (anmäld av Håkan </w:t>
            </w:r>
            <w:proofErr w:type="spellStart"/>
            <w:r w:rsidRPr="001C00E6">
              <w:rPr>
                <w:sz w:val="22"/>
                <w:szCs w:val="22"/>
              </w:rPr>
              <w:t>Svenneling</w:t>
            </w:r>
            <w:proofErr w:type="spellEnd"/>
            <w:r w:rsidRPr="001C00E6">
              <w:rPr>
                <w:sz w:val="22"/>
                <w:szCs w:val="22"/>
              </w:rPr>
              <w:t xml:space="preserve"> (V), inkom 2020-01-09, dnr </w:t>
            </w:r>
            <w:r w:rsidR="00B46137" w:rsidRPr="001C00E6">
              <w:rPr>
                <w:sz w:val="22"/>
                <w:szCs w:val="22"/>
              </w:rPr>
              <w:t>994–2019</w:t>
            </w:r>
            <w:r w:rsidRPr="001C00E6">
              <w:rPr>
                <w:sz w:val="22"/>
                <w:szCs w:val="22"/>
              </w:rPr>
              <w:t>/20)</w:t>
            </w:r>
            <w:r w:rsidRPr="001C00E6">
              <w:rPr>
                <w:sz w:val="22"/>
                <w:szCs w:val="22"/>
              </w:rPr>
              <w:br/>
            </w:r>
          </w:p>
          <w:p w14:paraId="7E06E958" w14:textId="3883F479" w:rsidR="00F870CD" w:rsidRPr="001C00E6" w:rsidRDefault="00F870CD" w:rsidP="00F870CD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 xml:space="preserve">Kanslichefen anmälde </w:t>
            </w:r>
            <w:r w:rsidR="006E560D" w:rsidRPr="001C00E6">
              <w:rPr>
                <w:snapToGrid w:val="0"/>
                <w:sz w:val="22"/>
                <w:szCs w:val="22"/>
              </w:rPr>
              <w:t xml:space="preserve">därutöver </w:t>
            </w:r>
            <w:r w:rsidRPr="001C00E6">
              <w:rPr>
                <w:snapToGrid w:val="0"/>
                <w:sz w:val="22"/>
                <w:szCs w:val="22"/>
              </w:rPr>
              <w:t xml:space="preserve">granskningslistan som för närvarande upptar </w:t>
            </w:r>
            <w:r w:rsidR="00826E7F" w:rsidRPr="001C00E6">
              <w:rPr>
                <w:snapToGrid w:val="0"/>
                <w:sz w:val="22"/>
                <w:szCs w:val="22"/>
              </w:rPr>
              <w:t>2</w:t>
            </w:r>
            <w:r w:rsidR="006E560D" w:rsidRPr="001C00E6">
              <w:rPr>
                <w:snapToGrid w:val="0"/>
                <w:sz w:val="22"/>
                <w:szCs w:val="22"/>
              </w:rPr>
              <w:t>2</w:t>
            </w:r>
            <w:r w:rsidRPr="001C00E6">
              <w:rPr>
                <w:snapToGrid w:val="0"/>
                <w:sz w:val="22"/>
                <w:szCs w:val="22"/>
              </w:rPr>
              <w:t xml:space="preserve"> ärenden, se </w:t>
            </w:r>
            <w:r w:rsidRPr="001C00E6">
              <w:rPr>
                <w:i/>
                <w:snapToGrid w:val="0"/>
                <w:sz w:val="22"/>
                <w:szCs w:val="22"/>
              </w:rPr>
              <w:t xml:space="preserve">bilaga </w:t>
            </w:r>
            <w:r w:rsidR="00796929" w:rsidRPr="001C00E6">
              <w:rPr>
                <w:i/>
                <w:snapToGrid w:val="0"/>
                <w:sz w:val="22"/>
                <w:szCs w:val="22"/>
              </w:rPr>
              <w:t>2</w:t>
            </w:r>
            <w:r w:rsidRPr="001C00E6">
              <w:rPr>
                <w:snapToGrid w:val="0"/>
                <w:sz w:val="22"/>
                <w:szCs w:val="22"/>
              </w:rPr>
              <w:t>.</w:t>
            </w:r>
          </w:p>
          <w:p w14:paraId="40538029" w14:textId="6E93B39A" w:rsidR="009C51B0" w:rsidRPr="001C00E6" w:rsidRDefault="009C51B0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1C00E6" w14:paraId="4053802F" w14:textId="77777777" w:rsidTr="006009F3">
        <w:tc>
          <w:tcPr>
            <w:tcW w:w="567" w:type="dxa"/>
          </w:tcPr>
          <w:p w14:paraId="4053802B" w14:textId="77777777" w:rsidR="0096348C" w:rsidRPr="001C00E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4053802D" w14:textId="1F0FC7A9" w:rsidR="001E1FAC" w:rsidRPr="001C00E6" w:rsidRDefault="00826E7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J</w:t>
            </w:r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ustitie- och migrationsministerns uttalande om en säkerhetsklassad anställning inom Kriminalvården </w:t>
            </w:r>
            <w:r w:rsidR="008633E1" w:rsidRPr="001C00E6">
              <w:rPr>
                <w:b/>
                <w:snapToGrid w:val="0"/>
                <w:sz w:val="22"/>
                <w:szCs w:val="22"/>
              </w:rPr>
              <w:t>–</w:t>
            </w:r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 G3</w:t>
            </w:r>
          </w:p>
          <w:p w14:paraId="569896B2" w14:textId="77777777" w:rsidR="008E7C65" w:rsidRPr="001C00E6" w:rsidRDefault="008E7C65" w:rsidP="008E7C65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F6587B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FAD08B4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C33A6B3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148F128C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FC73F87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1C00E6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1C00E6" w14:paraId="40538034" w14:textId="77777777" w:rsidTr="006009F3">
        <w:tc>
          <w:tcPr>
            <w:tcW w:w="567" w:type="dxa"/>
          </w:tcPr>
          <w:p w14:paraId="40538030" w14:textId="77777777" w:rsidR="0096348C" w:rsidRPr="001C00E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1C00E6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40538031" w14:textId="2691DFDE" w:rsidR="0096348C" w:rsidRPr="001C00E6" w:rsidRDefault="00826E7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R</w:t>
            </w:r>
            <w:r w:rsidR="00523A94" w:rsidRPr="001C00E6">
              <w:rPr>
                <w:b/>
                <w:snapToGrid w:val="0"/>
                <w:sz w:val="22"/>
                <w:szCs w:val="22"/>
              </w:rPr>
              <w:t>egeringens och utrikesminister Ann Lindes hantering av de uppgifter som rör Iraks försvarsminister al-</w:t>
            </w:r>
            <w:proofErr w:type="spellStart"/>
            <w:r w:rsidR="00523A94" w:rsidRPr="001C00E6">
              <w:rPr>
                <w:b/>
                <w:snapToGrid w:val="0"/>
                <w:sz w:val="22"/>
                <w:szCs w:val="22"/>
              </w:rPr>
              <w:t>Shammari</w:t>
            </w:r>
            <w:proofErr w:type="spellEnd"/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33E1" w:rsidRPr="001C00E6">
              <w:rPr>
                <w:b/>
                <w:snapToGrid w:val="0"/>
                <w:sz w:val="22"/>
                <w:szCs w:val="22"/>
              </w:rPr>
              <w:t>–</w:t>
            </w:r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 G18</w:t>
            </w:r>
          </w:p>
          <w:p w14:paraId="10FFA39C" w14:textId="77777777" w:rsidR="008E7C65" w:rsidRPr="001C00E6" w:rsidRDefault="008E7C65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  <w:p w14:paraId="29DD0080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1E68FBE7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3C9498BF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2BB4AA55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CF75BA4" w14:textId="77777777" w:rsidR="00523A94" w:rsidRPr="001C00E6" w:rsidRDefault="00523A94" w:rsidP="00523A9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77777777" w:rsidR="003A729A" w:rsidRPr="001C00E6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1C00E6" w14:paraId="40538039" w14:textId="77777777" w:rsidTr="006009F3">
        <w:tc>
          <w:tcPr>
            <w:tcW w:w="567" w:type="dxa"/>
          </w:tcPr>
          <w:p w14:paraId="40538035" w14:textId="77777777" w:rsidR="0096348C" w:rsidRPr="001C00E6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1C00E6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40538037" w14:textId="2E06CF84" w:rsidR="001E1FAC" w:rsidRPr="001C00E6" w:rsidRDefault="00826E7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R</w:t>
            </w:r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egeringens hantering av intressekonflikter och jäv i utredningen </w:t>
            </w:r>
            <w:proofErr w:type="spellStart"/>
            <w:r w:rsidR="00523A94" w:rsidRPr="001C00E6">
              <w:rPr>
                <w:b/>
                <w:snapToGrid w:val="0"/>
                <w:sz w:val="22"/>
                <w:szCs w:val="22"/>
              </w:rPr>
              <w:t>Biojet</w:t>
            </w:r>
            <w:proofErr w:type="spellEnd"/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 för flyget </w:t>
            </w:r>
            <w:r w:rsidR="008633E1" w:rsidRPr="001C00E6">
              <w:rPr>
                <w:b/>
                <w:snapToGrid w:val="0"/>
                <w:sz w:val="22"/>
                <w:szCs w:val="22"/>
              </w:rPr>
              <w:t>–</w:t>
            </w:r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 G2</w:t>
            </w:r>
          </w:p>
          <w:p w14:paraId="50274892" w14:textId="77777777" w:rsidR="003A729A" w:rsidRPr="001C00E6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236F138" w14:textId="77777777" w:rsidR="00E35974" w:rsidRPr="001C00E6" w:rsidRDefault="00E35974" w:rsidP="00E359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40D0DCA4" w14:textId="77777777" w:rsidR="00E35974" w:rsidRPr="001C00E6" w:rsidRDefault="00E35974" w:rsidP="00E359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652FEAC3" w14:textId="77777777" w:rsidR="00E35974" w:rsidRPr="001C00E6" w:rsidRDefault="00E35974" w:rsidP="00E359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30769462" w:rsidR="00523A94" w:rsidRPr="001C00E6" w:rsidRDefault="00523A9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4C1A5713" w14:textId="7A4E1E0B" w:rsidR="00B105C6" w:rsidRPr="001C00E6" w:rsidRDefault="00B105C6">
      <w:pPr>
        <w:rPr>
          <w:sz w:val="22"/>
          <w:szCs w:val="22"/>
        </w:rPr>
      </w:pPr>
    </w:p>
    <w:p w14:paraId="41B2926F" w14:textId="77777777" w:rsidR="009106A5" w:rsidRPr="001C00E6" w:rsidRDefault="009106A5">
      <w:pPr>
        <w:rPr>
          <w:sz w:val="22"/>
          <w:szCs w:val="22"/>
        </w:rPr>
      </w:pPr>
      <w:r w:rsidRPr="001C00E6">
        <w:rPr>
          <w:sz w:val="22"/>
          <w:szCs w:val="22"/>
        </w:rPr>
        <w:br w:type="page"/>
      </w: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D52626" w:rsidRPr="001C00E6" w14:paraId="4053803E" w14:textId="77777777" w:rsidTr="006009F3">
        <w:tc>
          <w:tcPr>
            <w:tcW w:w="567" w:type="dxa"/>
          </w:tcPr>
          <w:p w14:paraId="4053803A" w14:textId="5FEDD288" w:rsidR="00D52626" w:rsidRPr="001C00E6" w:rsidRDefault="00D52626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lastRenderedPageBreak/>
              <w:t>§ 6</w:t>
            </w:r>
          </w:p>
        </w:tc>
        <w:tc>
          <w:tcPr>
            <w:tcW w:w="6946" w:type="dxa"/>
            <w:gridSpan w:val="2"/>
          </w:tcPr>
          <w:p w14:paraId="4053803B" w14:textId="66376286" w:rsidR="00D52626" w:rsidRPr="001C00E6" w:rsidRDefault="00826E7F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C00E6">
              <w:rPr>
                <w:b/>
                <w:snapToGrid w:val="0"/>
                <w:sz w:val="22"/>
                <w:szCs w:val="22"/>
              </w:rPr>
              <w:t>R</w:t>
            </w:r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egeringens hantering av ansökan om bearbetningskoncession för </w:t>
            </w:r>
            <w:proofErr w:type="spellStart"/>
            <w:r w:rsidR="00523A94" w:rsidRPr="001C00E6">
              <w:rPr>
                <w:b/>
                <w:snapToGrid w:val="0"/>
                <w:sz w:val="22"/>
                <w:szCs w:val="22"/>
              </w:rPr>
              <w:t>Kallak</w:t>
            </w:r>
            <w:proofErr w:type="spellEnd"/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 </w:t>
            </w:r>
            <w:r w:rsidR="008633E1" w:rsidRPr="001C00E6">
              <w:rPr>
                <w:b/>
                <w:snapToGrid w:val="0"/>
                <w:sz w:val="22"/>
                <w:szCs w:val="22"/>
              </w:rPr>
              <w:t>–</w:t>
            </w:r>
            <w:r w:rsidR="00523A94" w:rsidRPr="001C00E6">
              <w:rPr>
                <w:b/>
                <w:snapToGrid w:val="0"/>
                <w:sz w:val="22"/>
                <w:szCs w:val="22"/>
              </w:rPr>
              <w:t xml:space="preserve"> G11</w:t>
            </w:r>
          </w:p>
          <w:p w14:paraId="6074A5B3" w14:textId="77777777" w:rsidR="003A729A" w:rsidRPr="001C00E6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1E378B8" w14:textId="77777777" w:rsidR="00E35974" w:rsidRPr="001C00E6" w:rsidRDefault="00E35974" w:rsidP="00E359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2E9AF3E6" w14:textId="77777777" w:rsidR="00E35974" w:rsidRPr="001C00E6" w:rsidRDefault="00E35974" w:rsidP="00E359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53DD9A" w14:textId="77777777" w:rsidR="00E35974" w:rsidRPr="001C00E6" w:rsidRDefault="00E35974" w:rsidP="00E35974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C00E6">
              <w:rPr>
                <w:snapToGrid w:val="0"/>
                <w:sz w:val="22"/>
                <w:szCs w:val="22"/>
              </w:rPr>
              <w:t>Ärendet bordlades.</w:t>
            </w:r>
          </w:p>
          <w:p w14:paraId="4053803D" w14:textId="305C4FF8" w:rsidR="00523A94" w:rsidRPr="001C00E6" w:rsidRDefault="00523A94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1C00E6" w14:paraId="40538057" w14:textId="77777777" w:rsidTr="006009F3">
        <w:trPr>
          <w:gridAfter w:val="1"/>
          <w:wAfter w:w="357" w:type="dxa"/>
        </w:trPr>
        <w:tc>
          <w:tcPr>
            <w:tcW w:w="7156" w:type="dxa"/>
            <w:gridSpan w:val="2"/>
          </w:tcPr>
          <w:p w14:paraId="4053804E" w14:textId="6FE46A95" w:rsidR="0096348C" w:rsidRPr="001C00E6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Vid protokollet</w:t>
            </w:r>
          </w:p>
          <w:p w14:paraId="736874BA" w14:textId="46AA0820" w:rsidR="006009F3" w:rsidRPr="001C00E6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Justera</w:t>
            </w:r>
            <w:r w:rsidR="00C46F88" w:rsidRPr="001C00E6">
              <w:rPr>
                <w:sz w:val="22"/>
                <w:szCs w:val="22"/>
              </w:rPr>
              <w:t>t 2020-01-16</w:t>
            </w:r>
          </w:p>
          <w:p w14:paraId="40538056" w14:textId="04068A3F" w:rsidR="00FD13A3" w:rsidRPr="001C00E6" w:rsidRDefault="00B377A9" w:rsidP="00C46F8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Karin Enström</w:t>
            </w:r>
          </w:p>
        </w:tc>
      </w:tr>
    </w:tbl>
    <w:p w14:paraId="688B09F8" w14:textId="77777777" w:rsidR="006009F3" w:rsidRPr="001C00E6" w:rsidRDefault="006009F3">
      <w:pPr>
        <w:widowControl/>
        <w:rPr>
          <w:sz w:val="22"/>
          <w:szCs w:val="22"/>
        </w:rPr>
      </w:pPr>
      <w:r w:rsidRPr="001C00E6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1C00E6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1C00E6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1C00E6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763E532B" w:rsidR="00BF6D6B" w:rsidRPr="001C00E6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(Kompletteringsval 20</w:t>
            </w:r>
            <w:r w:rsidR="008321C9" w:rsidRPr="001C00E6">
              <w:rPr>
                <w:sz w:val="22"/>
                <w:szCs w:val="22"/>
              </w:rPr>
              <w:t>20</w:t>
            </w:r>
            <w:r w:rsidR="000F6BD9" w:rsidRPr="001C00E6">
              <w:rPr>
                <w:sz w:val="22"/>
                <w:szCs w:val="22"/>
              </w:rPr>
              <w:t>-</w:t>
            </w:r>
            <w:r w:rsidR="008321C9" w:rsidRPr="001C00E6">
              <w:rPr>
                <w:sz w:val="22"/>
                <w:szCs w:val="22"/>
              </w:rPr>
              <w:t>01</w:t>
            </w:r>
            <w:r w:rsidR="003358D3" w:rsidRPr="001C00E6">
              <w:rPr>
                <w:sz w:val="22"/>
                <w:szCs w:val="22"/>
              </w:rPr>
              <w:t>-</w:t>
            </w:r>
            <w:r w:rsidR="008321C9" w:rsidRPr="001C00E6">
              <w:rPr>
                <w:sz w:val="22"/>
                <w:szCs w:val="22"/>
              </w:rPr>
              <w:t>08</w:t>
            </w:r>
            <w:r w:rsidRPr="001C00E6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1C00E6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1C00E6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1C00E6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1C00E6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1C00E6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till </w:t>
            </w:r>
            <w:r w:rsidR="006009F3" w:rsidRPr="001C00E6">
              <w:rPr>
                <w:sz w:val="22"/>
                <w:szCs w:val="22"/>
              </w:rPr>
              <w:t xml:space="preserve">särskilt </w:t>
            </w:r>
            <w:r w:rsidRPr="001C00E6">
              <w:rPr>
                <w:sz w:val="22"/>
                <w:szCs w:val="22"/>
              </w:rPr>
              <w:t>protokoll</w:t>
            </w:r>
          </w:p>
          <w:p w14:paraId="3B06CD54" w14:textId="67F2E243" w:rsidR="00BF6D6B" w:rsidRPr="001C00E6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201</w:t>
            </w:r>
            <w:r w:rsidR="0010169A" w:rsidRPr="001C00E6">
              <w:rPr>
                <w:sz w:val="22"/>
                <w:szCs w:val="22"/>
              </w:rPr>
              <w:t>9</w:t>
            </w:r>
            <w:r w:rsidRPr="001C00E6">
              <w:rPr>
                <w:sz w:val="22"/>
                <w:szCs w:val="22"/>
              </w:rPr>
              <w:t>/</w:t>
            </w:r>
            <w:r w:rsidR="0010169A" w:rsidRPr="001C00E6">
              <w:rPr>
                <w:sz w:val="22"/>
                <w:szCs w:val="22"/>
              </w:rPr>
              <w:t>20</w:t>
            </w:r>
            <w:r w:rsidRPr="001C00E6">
              <w:rPr>
                <w:sz w:val="22"/>
                <w:szCs w:val="22"/>
              </w:rPr>
              <w:t>:</w:t>
            </w:r>
            <w:r w:rsidR="00523A94" w:rsidRPr="001C00E6">
              <w:rPr>
                <w:sz w:val="22"/>
                <w:szCs w:val="22"/>
              </w:rPr>
              <w:t>19</w:t>
            </w:r>
          </w:p>
        </w:tc>
      </w:tr>
      <w:tr w:rsidR="00BF6D6B" w:rsidRPr="001C00E6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9D173EC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§ 1</w:t>
            </w:r>
            <w:r w:rsidR="00124FF5" w:rsidRPr="001C00E6">
              <w:rPr>
                <w:sz w:val="22"/>
                <w:szCs w:val="22"/>
              </w:rPr>
              <w:t>–</w:t>
            </w:r>
            <w:r w:rsidR="008633E1" w:rsidRPr="001C00E6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096D1098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§</w:t>
            </w:r>
            <w:r w:rsidR="008633E1" w:rsidRPr="001C00E6">
              <w:rPr>
                <w:sz w:val="22"/>
                <w:szCs w:val="22"/>
              </w:rPr>
              <w:t xml:space="preserve"> 3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3822490C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§ </w:t>
            </w:r>
            <w:r w:rsidR="008633E1" w:rsidRPr="001C00E6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4A78309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§</w:t>
            </w:r>
            <w:r w:rsidR="008633E1" w:rsidRPr="001C00E6">
              <w:rPr>
                <w:sz w:val="22"/>
                <w:szCs w:val="22"/>
              </w:rPr>
              <w:t xml:space="preserve"> 5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0DCE660E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§</w:t>
            </w:r>
            <w:r w:rsidR="008633E1" w:rsidRPr="001C00E6">
              <w:rPr>
                <w:sz w:val="22"/>
                <w:szCs w:val="22"/>
              </w:rPr>
              <w:t xml:space="preserve"> 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§</w:t>
            </w:r>
          </w:p>
        </w:tc>
      </w:tr>
      <w:tr w:rsidR="00BF6D6B" w:rsidRPr="001C00E6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</w:t>
            </w:r>
          </w:p>
        </w:tc>
      </w:tr>
      <w:tr w:rsidR="00BF6D6B" w:rsidRPr="001C00E6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BF6D6B" w:rsidRPr="001C00E6" w:rsidRDefault="00387D5E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Karin Enström (M) </w:t>
            </w:r>
            <w:r w:rsidR="00BF6D6B" w:rsidRPr="001C00E6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422DD39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731B440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780D001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25C9DD8F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4C457105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BF6D6B" w:rsidRPr="001C00E6" w:rsidRDefault="00387D5E" w:rsidP="008E1F3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Hans Ekström (S)</w:t>
            </w:r>
            <w:r w:rsidRPr="001C00E6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1F0D9DE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686EFBD5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04C0099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563C152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5A0487AE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BF6D6B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</w:rPr>
              <w:t>Ida Karkiainen</w:t>
            </w:r>
            <w:r w:rsidR="00BF6D6B" w:rsidRPr="001C00E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7AD60A7B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005CFC9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1E800F77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20314DBD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31DDFB3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2BFB7145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BF6D6B" w:rsidRPr="001C00E6" w:rsidRDefault="008E1F3B" w:rsidP="00387D5E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Marta Obminska</w:t>
            </w:r>
            <w:r w:rsidR="00BF6D6B" w:rsidRPr="001C00E6">
              <w:rPr>
                <w:sz w:val="22"/>
                <w:szCs w:val="22"/>
              </w:rPr>
              <w:t xml:space="preserve"> (M)</w:t>
            </w:r>
            <w:r w:rsidRPr="001C00E6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68351EB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58E784D1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44DF288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4022C4BF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10E296F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BF6D6B" w:rsidRPr="001C00E6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Matheus Enholm</w:t>
            </w:r>
            <w:r w:rsidR="00E846A8" w:rsidRPr="001C00E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5FC6A22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624787E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6D34E18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20BC347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6F354CA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BF6D6B" w:rsidRPr="001C00E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6AC9E4C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5E5A7EEE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50C46C2B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1A768331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4F93B2E9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268D3E3E" w:rsidR="00BF6D6B" w:rsidRPr="001C00E6" w:rsidRDefault="000700C4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Linda </w:t>
            </w:r>
            <w:r w:rsidR="008321C9" w:rsidRPr="001C00E6">
              <w:rPr>
                <w:sz w:val="22"/>
                <w:szCs w:val="22"/>
              </w:rPr>
              <w:t>Modig</w:t>
            </w:r>
            <w:r w:rsidRPr="001C00E6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704372C0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6696355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B896C1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5203FF73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E6BC3D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BF6D6B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074583AD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10D9328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77744519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428BCB0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07F91B53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BF6D6B" w:rsidRPr="001C00E6" w:rsidRDefault="008E1F3B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Ida Drougge</w:t>
            </w:r>
            <w:r w:rsidR="000700C4" w:rsidRPr="001C00E6">
              <w:rPr>
                <w:sz w:val="22"/>
                <w:szCs w:val="22"/>
                <w:lang w:val="en-US"/>
              </w:rPr>
              <w:t xml:space="preserve"> (M)</w:t>
            </w:r>
            <w:r w:rsidR="00BF6D6B" w:rsidRPr="001C00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7A99E6B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7D34D0B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6E3825BE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B0CD07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35A5B14E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BF6D6B" w:rsidRPr="001C00E6" w:rsidRDefault="00DF0602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</w:rPr>
              <w:t>Fredrik Lindahl</w:t>
            </w:r>
            <w:r w:rsidR="000700C4" w:rsidRPr="001C00E6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308FDBF9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19F6A2BF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25CE313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242A47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01ABED0E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BF6D6B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3BB1EFC1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3447856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36D5731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35AC4B49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2DD10FE1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BF6D6B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485AF4D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646FCE9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30558C0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5CEA27E9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1E09EC0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F6D6B" w:rsidRPr="001C00E6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BF6D6B" w:rsidRPr="001C00E6" w:rsidRDefault="002567BC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Daniel Andersson</w:t>
            </w:r>
            <w:r w:rsidR="000700C4" w:rsidRPr="001C00E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7DB0FFA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0A4D1A4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4AF55FC5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4267E3D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269C1EFF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BF6D6B" w:rsidRPr="001C00E6" w:rsidRDefault="003358D3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Tina Acketoft</w:t>
            </w:r>
            <w:r w:rsidR="00733DA1" w:rsidRPr="001C00E6">
              <w:rPr>
                <w:sz w:val="22"/>
                <w:szCs w:val="22"/>
              </w:rPr>
              <w:t xml:space="preserve"> </w:t>
            </w:r>
            <w:r w:rsidR="000700C4" w:rsidRPr="001C00E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4E5DF47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0577DB7D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22BF99D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4C13E68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327EE75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BF6D6B" w:rsidRPr="001C00E6" w:rsidRDefault="00DF0602" w:rsidP="000700C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  <w:lang w:val="en-US"/>
              </w:rPr>
              <w:t>Mikael Strandman</w:t>
            </w:r>
            <w:r w:rsidR="000700C4" w:rsidRPr="001C00E6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497DAD7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7574F5FD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230DCE7E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63B77AAF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10EA6D49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BF6D6B" w:rsidRPr="001C00E6" w:rsidRDefault="007340A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Camilla Hansén </w:t>
            </w:r>
            <w:r w:rsidR="000700C4" w:rsidRPr="001C00E6">
              <w:rPr>
                <w:sz w:val="22"/>
                <w:szCs w:val="22"/>
              </w:rPr>
              <w:t>(MP)</w:t>
            </w:r>
            <w:r w:rsidR="00BF6D6B" w:rsidRPr="001C00E6">
              <w:rPr>
                <w:sz w:val="22"/>
                <w:szCs w:val="22"/>
              </w:rPr>
              <w:fldChar w:fldCharType="begin"/>
            </w:r>
            <w:r w:rsidR="00BF6D6B" w:rsidRPr="001C00E6">
              <w:rPr>
                <w:sz w:val="22"/>
                <w:szCs w:val="22"/>
              </w:rPr>
              <w:instrText xml:space="preserve">  </w:instrText>
            </w:r>
            <w:r w:rsidR="00BF6D6B" w:rsidRPr="001C00E6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0C6F379B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21B4DD9F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32A6EBF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48B715FB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32D32151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700C4" w:rsidRPr="001C00E6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0700C4" w:rsidRPr="001C00E6" w:rsidRDefault="008E1F3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  <w:lang w:val="en-US"/>
              </w:rPr>
              <w:t>Erik Ottoson</w:t>
            </w:r>
            <w:r w:rsidR="000700C4" w:rsidRPr="001C00E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68B1DFD0" w:rsidR="000700C4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0AE42208" w:rsidR="000700C4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CFA3CDC" w:rsidR="000700C4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56FDA75A" w:rsidR="000700C4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5C0A0308" w:rsidR="000700C4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0700C4" w:rsidRPr="001C00E6" w:rsidRDefault="000700C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BF6D6B" w:rsidRPr="001C00E6" w:rsidRDefault="000700C4" w:rsidP="000700C4">
            <w:pPr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 xml:space="preserve">Thomas Hammarberg </w:t>
            </w:r>
            <w:r w:rsidR="00BF6D6B" w:rsidRPr="001C00E6">
              <w:rPr>
                <w:sz w:val="22"/>
                <w:szCs w:val="22"/>
                <w:lang w:val="en-US"/>
              </w:rPr>
              <w:t xml:space="preserve">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BF6D6B" w:rsidRPr="001C00E6" w:rsidRDefault="0010169A" w:rsidP="00B643A5">
            <w:pPr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Lars Beckman</w:t>
            </w:r>
            <w:r w:rsidR="00BF6D6B" w:rsidRPr="001C00E6"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BF6D6B" w:rsidRPr="001C00E6" w:rsidRDefault="002567BC" w:rsidP="000700C4">
            <w:pPr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</w:rPr>
              <w:t xml:space="preserve">Erik Ezelius </w:t>
            </w:r>
            <w:r w:rsidR="00BF6D6B" w:rsidRPr="001C00E6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072333DC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6C892C40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65738F5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1D4E81EE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67DB36F7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BF6D6B" w:rsidRPr="001C00E6" w:rsidRDefault="0010169A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Annicka Engblom</w:t>
            </w:r>
            <w:r w:rsidR="00BF6D6B" w:rsidRPr="001C00E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BF6D6B" w:rsidRPr="001C00E6" w:rsidRDefault="00DF0602" w:rsidP="00B643A5">
            <w:pPr>
              <w:rPr>
                <w:sz w:val="22"/>
                <w:szCs w:val="22"/>
                <w:lang w:val="en-US"/>
              </w:rPr>
            </w:pPr>
            <w:r w:rsidRPr="001C00E6">
              <w:rPr>
                <w:sz w:val="22"/>
                <w:szCs w:val="22"/>
                <w:lang w:val="en-US"/>
              </w:rPr>
              <w:t>Per Söderlund</w:t>
            </w:r>
            <w:r w:rsidR="00BF6D6B" w:rsidRPr="001C00E6">
              <w:rPr>
                <w:sz w:val="22"/>
                <w:szCs w:val="22"/>
                <w:lang w:val="en-US"/>
              </w:rPr>
              <w:t xml:space="preserve"> (S</w:t>
            </w:r>
            <w:r w:rsidR="000700C4" w:rsidRPr="001C00E6">
              <w:rPr>
                <w:sz w:val="22"/>
                <w:szCs w:val="22"/>
                <w:lang w:val="en-US"/>
              </w:rPr>
              <w:t>D</w:t>
            </w:r>
            <w:r w:rsidR="00BF6D6B" w:rsidRPr="001C00E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5FD881B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0FF5171C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4884478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15B96615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048DEB2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BF6D6B" w:rsidRPr="001C00E6" w:rsidRDefault="000700C4" w:rsidP="00B643A5">
            <w:pPr>
              <w:rPr>
                <w:sz w:val="22"/>
                <w:szCs w:val="22"/>
                <w:lang w:val="en-US"/>
              </w:rPr>
            </w:pPr>
            <w:proofErr w:type="spellStart"/>
            <w:r w:rsidRPr="001C00E6">
              <w:rPr>
                <w:sz w:val="22"/>
                <w:szCs w:val="22"/>
                <w:lang w:val="en-US"/>
              </w:rPr>
              <w:t>Ingela</w:t>
            </w:r>
            <w:proofErr w:type="spellEnd"/>
            <w:r w:rsidRPr="001C00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00E6">
              <w:rPr>
                <w:sz w:val="22"/>
                <w:szCs w:val="22"/>
                <w:lang w:val="en-US"/>
              </w:rPr>
              <w:t>Nylund</w:t>
            </w:r>
            <w:proofErr w:type="spellEnd"/>
            <w:r w:rsidRPr="001C00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C00E6">
              <w:rPr>
                <w:sz w:val="22"/>
                <w:szCs w:val="22"/>
                <w:lang w:val="en-US"/>
              </w:rPr>
              <w:t>Watz</w:t>
            </w:r>
            <w:proofErr w:type="spellEnd"/>
            <w:r w:rsidRPr="001C00E6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BF6D6B" w:rsidRPr="001C00E6" w:rsidRDefault="000700C4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BF6D6B" w:rsidRPr="001C00E6" w:rsidRDefault="000A4BCF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5383017F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63DD462B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7F5ED9F2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3AD9C214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4EF746A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BF6D6B" w:rsidRPr="001C00E6" w:rsidRDefault="0010169A" w:rsidP="000A4BC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Lars </w:t>
            </w:r>
            <w:proofErr w:type="spellStart"/>
            <w:r w:rsidRPr="001C00E6">
              <w:rPr>
                <w:sz w:val="22"/>
                <w:szCs w:val="22"/>
              </w:rPr>
              <w:t>Jilmstad</w:t>
            </w:r>
            <w:proofErr w:type="spellEnd"/>
            <w:r w:rsidR="00BF6D6B" w:rsidRPr="001C00E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74DC1238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39B3F18B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47463D6F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6CAFA04A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28A53656" w:rsidR="00BF6D6B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BF6D6B" w:rsidRPr="001C00E6" w:rsidRDefault="000A4BCF" w:rsidP="000A4BC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BF6D6B" w:rsidRPr="001C00E6" w:rsidRDefault="000A4BCF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Patrik Björck</w:t>
            </w:r>
            <w:r w:rsidR="00BF6D6B" w:rsidRPr="001C00E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BF6D6B" w:rsidRPr="001C00E6" w:rsidRDefault="000A4BCF" w:rsidP="000A4BC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BF6D6B" w:rsidRPr="001C00E6" w:rsidRDefault="000A4BCF" w:rsidP="000A4BC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Maria Strömkvist (S)</w:t>
            </w:r>
            <w:r w:rsidR="00BF6D6B" w:rsidRPr="001C00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BF6D6B" w:rsidRPr="001C00E6" w:rsidRDefault="00724418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Bengt Eliasson</w:t>
            </w:r>
            <w:r w:rsidR="00D75985" w:rsidRPr="001C00E6">
              <w:rPr>
                <w:sz w:val="22"/>
                <w:szCs w:val="22"/>
              </w:rPr>
              <w:t xml:space="preserve"> </w:t>
            </w:r>
            <w:r w:rsidR="000A4BCF" w:rsidRPr="001C00E6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BF6D6B" w:rsidRPr="001C00E6" w:rsidRDefault="000A4BCF" w:rsidP="000A4BCF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Lars Andersson</w:t>
            </w:r>
            <w:r w:rsidR="00BF6D6B" w:rsidRPr="001C00E6">
              <w:rPr>
                <w:sz w:val="22"/>
                <w:szCs w:val="22"/>
              </w:rPr>
              <w:t xml:space="preserve"> (</w:t>
            </w:r>
            <w:r w:rsidRPr="001C00E6">
              <w:rPr>
                <w:sz w:val="22"/>
                <w:szCs w:val="22"/>
              </w:rPr>
              <w:t>S</w:t>
            </w:r>
            <w:r w:rsidR="00BF6D6B" w:rsidRPr="001C00E6">
              <w:rPr>
                <w:sz w:val="22"/>
                <w:szCs w:val="22"/>
              </w:rPr>
              <w:t>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BF6D6B" w:rsidRPr="001C00E6" w:rsidRDefault="000A4BCF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BF6D6B" w:rsidRPr="001C00E6" w:rsidRDefault="000A4BCF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Ann-</w:t>
            </w:r>
            <w:r w:rsidR="0010169A" w:rsidRPr="001C00E6">
              <w:rPr>
                <w:sz w:val="22"/>
                <w:szCs w:val="22"/>
              </w:rPr>
              <w:t>Sofie</w:t>
            </w:r>
            <w:r w:rsidRPr="001C00E6">
              <w:rPr>
                <w:sz w:val="22"/>
                <w:szCs w:val="22"/>
              </w:rPr>
              <w:t xml:space="preserve"> </w:t>
            </w:r>
            <w:r w:rsidR="0010169A" w:rsidRPr="001C00E6">
              <w:rPr>
                <w:sz w:val="22"/>
                <w:szCs w:val="22"/>
              </w:rPr>
              <w:t>A</w:t>
            </w:r>
            <w:r w:rsidRPr="001C00E6">
              <w:rPr>
                <w:sz w:val="22"/>
                <w:szCs w:val="22"/>
              </w:rPr>
              <w:t>l</w:t>
            </w:r>
            <w:r w:rsidR="0010169A" w:rsidRPr="001C00E6">
              <w:rPr>
                <w:sz w:val="22"/>
                <w:szCs w:val="22"/>
              </w:rPr>
              <w:t>m</w:t>
            </w:r>
            <w:r w:rsidRPr="001C00E6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BF6D6B" w:rsidRPr="001C00E6" w:rsidRDefault="00D75985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BF6D6B" w:rsidRPr="001C00E6" w:rsidRDefault="00D75985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1C00E6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D75985" w:rsidRPr="001C00E6" w:rsidRDefault="00D75985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1C00E6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D75985" w:rsidRPr="001C00E6" w:rsidRDefault="00724418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Nina Lundström</w:t>
            </w:r>
            <w:r w:rsidR="00D75985" w:rsidRPr="001C00E6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1C00E6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D75985" w:rsidRPr="001C00E6" w:rsidRDefault="00D75985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1C00E6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D75985" w:rsidRPr="001C00E6" w:rsidRDefault="000F6BD9" w:rsidP="000F6BD9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72F922AE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1C00E6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D75985" w:rsidRPr="001C00E6" w:rsidRDefault="00D75985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1C00E6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D75985" w:rsidRPr="001C00E6" w:rsidRDefault="00D75985" w:rsidP="00996BF6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75985" w:rsidRPr="001C00E6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D75985" w:rsidRPr="001C00E6" w:rsidRDefault="00D75985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D75985" w:rsidRPr="001C00E6" w:rsidRDefault="00D75985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1C00E6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2567BC" w:rsidRPr="001C00E6" w:rsidRDefault="002567BC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Björn </w:t>
            </w:r>
            <w:proofErr w:type="spellStart"/>
            <w:r w:rsidRPr="001C00E6">
              <w:rPr>
                <w:sz w:val="22"/>
                <w:szCs w:val="22"/>
              </w:rPr>
              <w:t>Wiechel</w:t>
            </w:r>
            <w:proofErr w:type="spellEnd"/>
            <w:r w:rsidRPr="001C00E6">
              <w:rPr>
                <w:sz w:val="22"/>
                <w:szCs w:val="22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2567BC" w:rsidRPr="001C00E6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2567BC" w:rsidRPr="001C00E6" w:rsidRDefault="002567BC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2567BC" w:rsidRPr="001C00E6" w:rsidRDefault="002567BC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C5BC6" w:rsidRPr="001C00E6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3C5BC6" w:rsidRPr="001C00E6" w:rsidRDefault="003C5BC6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Nermina Mizimovic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65225A08" w:rsidR="003C5BC6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71E4C81C" w:rsidR="003C5BC6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70DDC6E4" w:rsidR="003C5BC6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07240840" w:rsidR="003C5BC6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0C5D36A0" w:rsidR="003C5BC6" w:rsidRPr="001C00E6" w:rsidRDefault="008633E1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3C5BC6" w:rsidRPr="001C00E6" w:rsidRDefault="003C5BC6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4D3C14" w:rsidRPr="001C00E6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4D3C14" w:rsidRPr="001C00E6" w:rsidRDefault="00124FF5" w:rsidP="00B643A5">
            <w:pPr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4D3C14" w:rsidRPr="001C00E6" w:rsidRDefault="004D3C14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BF6D6B" w:rsidRPr="001C00E6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BF6D6B" w:rsidRPr="001C00E6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BF6D6B" w:rsidRPr="001C00E6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5E722CD5" w:rsidR="00C46F88" w:rsidRPr="001C00E6" w:rsidRDefault="00C46F88" w:rsidP="00C46F88">
      <w:pPr>
        <w:rPr>
          <w:sz w:val="22"/>
          <w:szCs w:val="22"/>
        </w:rPr>
      </w:pPr>
    </w:p>
    <w:p w14:paraId="2EC607C0" w14:textId="0B2BFDED" w:rsidR="00C46F88" w:rsidRPr="001C00E6" w:rsidRDefault="00C46F88" w:rsidP="00C46F88">
      <w:pPr>
        <w:widowControl/>
        <w:rPr>
          <w:b/>
          <w:sz w:val="22"/>
          <w:szCs w:val="22"/>
        </w:rPr>
      </w:pPr>
      <w:r w:rsidRPr="001C00E6">
        <w:rPr>
          <w:sz w:val="22"/>
          <w:szCs w:val="22"/>
        </w:rPr>
        <w:br w:type="page"/>
      </w:r>
      <w:r w:rsidR="001C00E6" w:rsidRPr="001C00E6">
        <w:rPr>
          <w:b/>
          <w:sz w:val="22"/>
          <w:szCs w:val="22"/>
        </w:rPr>
        <w:lastRenderedPageBreak/>
        <w:t>GRANSKNINGSÄRENDEN 2019/20</w:t>
      </w:r>
      <w:r w:rsidRPr="001C00E6">
        <w:rPr>
          <w:b/>
          <w:sz w:val="22"/>
          <w:szCs w:val="22"/>
        </w:rPr>
        <w:tab/>
      </w:r>
      <w:r w:rsidRPr="001C00E6">
        <w:rPr>
          <w:b/>
          <w:sz w:val="22"/>
          <w:szCs w:val="22"/>
        </w:rPr>
        <w:tab/>
      </w:r>
      <w:r w:rsidRPr="001C00E6">
        <w:rPr>
          <w:b/>
          <w:sz w:val="22"/>
          <w:szCs w:val="22"/>
        </w:rPr>
        <w:tab/>
      </w:r>
      <w:bookmarkStart w:id="0" w:name="_GoBack"/>
      <w:bookmarkEnd w:id="0"/>
      <w:r w:rsidRPr="001C00E6">
        <w:rPr>
          <w:b/>
          <w:sz w:val="22"/>
          <w:szCs w:val="22"/>
        </w:rPr>
        <w:t>Bilaga 2</w:t>
      </w:r>
    </w:p>
    <w:p w14:paraId="651CD281" w14:textId="77777777" w:rsidR="00C46F88" w:rsidRPr="001C00E6" w:rsidRDefault="00C46F88" w:rsidP="00C46F88">
      <w:pPr>
        <w:widowControl/>
        <w:rPr>
          <w:b/>
          <w:sz w:val="22"/>
          <w:szCs w:val="22"/>
        </w:rPr>
      </w:pPr>
    </w:p>
    <w:tbl>
      <w:tblPr>
        <w:tblW w:w="86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2"/>
      </w:tblGrid>
      <w:tr w:rsidR="00C46F88" w:rsidRPr="001C00E6" w14:paraId="733EE991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0D1CE94B" w14:textId="490CB51C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Granskning av justitie – och migrationsminister Morgan Johansson och regeringens agerande rörande förankring av Sveriges position rörande EU-direktivet om upphovsrätt på den digitala inre marknaden (anmäld av Tomas </w:t>
            </w:r>
            <w:proofErr w:type="spellStart"/>
            <w:r w:rsidRPr="001C00E6">
              <w:rPr>
                <w:sz w:val="22"/>
                <w:szCs w:val="22"/>
              </w:rPr>
              <w:t>Tobé</w:t>
            </w:r>
            <w:proofErr w:type="spellEnd"/>
            <w:r w:rsidRPr="001C00E6">
              <w:rPr>
                <w:sz w:val="22"/>
                <w:szCs w:val="22"/>
              </w:rPr>
              <w:t xml:space="preserve"> (M), inkom 2019-02-28, dnr </w:t>
            </w:r>
            <w:r w:rsidR="001C00E6" w:rsidRPr="001C00E6">
              <w:rPr>
                <w:sz w:val="22"/>
                <w:szCs w:val="22"/>
              </w:rPr>
              <w:t>1753–2018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11227DC0" w14:textId="055CF46C" w:rsidR="00C46F88" w:rsidRPr="001C00E6" w:rsidRDefault="00C46F88" w:rsidP="00C46F88">
            <w:pPr>
              <w:pStyle w:val="Liststycke"/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G19</w:t>
            </w:r>
          </w:p>
        </w:tc>
      </w:tr>
      <w:tr w:rsidR="00C46F88" w:rsidRPr="001C00E6" w14:paraId="2829AA9B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0D7F024" w14:textId="3E8DCA2D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Hemställan om granskning av regeringens hantering av intressekonflikter och jäv i utredningen </w:t>
            </w:r>
            <w:proofErr w:type="spellStart"/>
            <w:r w:rsidRPr="001C00E6">
              <w:rPr>
                <w:sz w:val="22"/>
                <w:szCs w:val="22"/>
              </w:rPr>
              <w:t>Biojet</w:t>
            </w:r>
            <w:proofErr w:type="spellEnd"/>
            <w:r w:rsidRPr="001C00E6">
              <w:rPr>
                <w:sz w:val="22"/>
                <w:szCs w:val="22"/>
              </w:rPr>
              <w:t xml:space="preserve"> för flyget (anmäld av Mattias Bäckström Johansson (SD), inkom 2019-03-05, dnr </w:t>
            </w:r>
            <w:r w:rsidR="001C00E6" w:rsidRPr="001C00E6">
              <w:rPr>
                <w:sz w:val="22"/>
                <w:szCs w:val="22"/>
              </w:rPr>
              <w:t>1797–2018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617387B2" w14:textId="5A199698" w:rsidR="00C46F88" w:rsidRPr="001C00E6" w:rsidRDefault="00C46F88" w:rsidP="00C46F88">
            <w:pPr>
              <w:pStyle w:val="Liststycke"/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G20</w:t>
            </w:r>
          </w:p>
        </w:tc>
      </w:tr>
      <w:tr w:rsidR="00C46F88" w:rsidRPr="001C00E6" w14:paraId="71479987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EC2E134" w14:textId="5CF28131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Begäran om granskning av statsrådet Morgan Johanssons (S) agerande rörande en säkerhetsklassad anställning inom Kriminalvården (anmäld av Jan Ericson (M), inkom 2019-03-07, dnr </w:t>
            </w:r>
            <w:r w:rsidR="001C00E6" w:rsidRPr="001C00E6">
              <w:rPr>
                <w:sz w:val="22"/>
                <w:szCs w:val="22"/>
              </w:rPr>
              <w:t>1824–2018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6182C836" w14:textId="55464F4C" w:rsidR="00C46F88" w:rsidRPr="001C00E6" w:rsidRDefault="00C46F88" w:rsidP="00C46F88">
            <w:pPr>
              <w:pStyle w:val="Liststycke"/>
              <w:ind w:left="492" w:right="34"/>
              <w:outlineLvl w:val="0"/>
              <w:rPr>
                <w:i/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G21</w:t>
            </w:r>
          </w:p>
        </w:tc>
      </w:tr>
      <w:tr w:rsidR="00C46F88" w:rsidRPr="001C00E6" w14:paraId="7734D2F5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551F7824" w14:textId="35F4DDC4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Begäran av granskning av civilminister Ardalan Shekarabis kännedom om Spelinspektionens (tidigare Lotteriinspektionen) misstänkt bristande tillsyn av Casino Cosmopol (anmäld av </w:t>
            </w:r>
            <w:proofErr w:type="spellStart"/>
            <w:r w:rsidRPr="001C00E6">
              <w:rPr>
                <w:sz w:val="22"/>
                <w:szCs w:val="22"/>
              </w:rPr>
              <w:t>Vasiliki</w:t>
            </w:r>
            <w:proofErr w:type="spellEnd"/>
            <w:r w:rsidRPr="001C00E6">
              <w:rPr>
                <w:sz w:val="22"/>
                <w:szCs w:val="22"/>
              </w:rPr>
              <w:t xml:space="preserve"> </w:t>
            </w:r>
            <w:proofErr w:type="spellStart"/>
            <w:r w:rsidRPr="001C00E6">
              <w:rPr>
                <w:sz w:val="22"/>
                <w:szCs w:val="22"/>
              </w:rPr>
              <w:t>Tsouplaki</w:t>
            </w:r>
            <w:proofErr w:type="spellEnd"/>
            <w:r w:rsidRPr="001C00E6">
              <w:rPr>
                <w:sz w:val="22"/>
                <w:szCs w:val="22"/>
              </w:rPr>
              <w:t xml:space="preserve"> (V), inkom 2019-03-28, dnr </w:t>
            </w:r>
            <w:r w:rsidR="001C00E6" w:rsidRPr="001C00E6">
              <w:rPr>
                <w:sz w:val="22"/>
                <w:szCs w:val="22"/>
              </w:rPr>
              <w:t>1979–2018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58E8D4B4" w14:textId="3350DD83" w:rsidR="00C46F88" w:rsidRPr="001C00E6" w:rsidRDefault="00C46F88" w:rsidP="00C46F88">
            <w:pPr>
              <w:pStyle w:val="Liststycke"/>
              <w:ind w:left="492" w:right="34"/>
              <w:outlineLvl w:val="0"/>
              <w:rPr>
                <w:i/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G22</w:t>
            </w:r>
          </w:p>
        </w:tc>
      </w:tr>
      <w:tr w:rsidR="00C46F88" w:rsidRPr="001C00E6" w14:paraId="60018C10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8959809" w14:textId="42601309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Granskning av hur energi- och digitaliseringsminister Anders </w:t>
            </w:r>
            <w:proofErr w:type="spellStart"/>
            <w:r w:rsidRPr="001C00E6">
              <w:rPr>
                <w:sz w:val="22"/>
                <w:szCs w:val="22"/>
              </w:rPr>
              <w:t>Ygeman</w:t>
            </w:r>
            <w:proofErr w:type="spellEnd"/>
            <w:r w:rsidRPr="001C00E6">
              <w:rPr>
                <w:sz w:val="22"/>
                <w:szCs w:val="22"/>
              </w:rPr>
              <w:t xml:space="preserve">, tidigare energiminister Ibrahim </w:t>
            </w:r>
            <w:proofErr w:type="spellStart"/>
            <w:r w:rsidRPr="001C00E6">
              <w:rPr>
                <w:sz w:val="22"/>
                <w:szCs w:val="22"/>
              </w:rPr>
              <w:t>Baylan</w:t>
            </w:r>
            <w:proofErr w:type="spellEnd"/>
            <w:r w:rsidRPr="001C00E6">
              <w:rPr>
                <w:sz w:val="22"/>
                <w:szCs w:val="22"/>
              </w:rPr>
              <w:t xml:space="preserve"> och regeringen följt riksdagens beslut gällande hur medel till energiforskning ska fördelas (anmäld av Carl-Oskar Bohlin (M), inkom 2019-03-28, dnr </w:t>
            </w:r>
            <w:r w:rsidR="001C00E6" w:rsidRPr="001C00E6">
              <w:rPr>
                <w:sz w:val="22"/>
                <w:szCs w:val="22"/>
              </w:rPr>
              <w:t>1989–2018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1F8F8582" w14:textId="2DF65A07" w:rsidR="00C46F88" w:rsidRPr="001C00E6" w:rsidRDefault="00C46F88" w:rsidP="00C46F88">
            <w:pPr>
              <w:pStyle w:val="Liststycke"/>
              <w:ind w:left="492" w:right="34"/>
              <w:outlineLvl w:val="0"/>
              <w:rPr>
                <w:i/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G23</w:t>
            </w:r>
          </w:p>
        </w:tc>
      </w:tr>
      <w:tr w:rsidR="00C46F88" w:rsidRPr="001C00E6" w14:paraId="33850B93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67C7C4EA" w14:textId="418C8980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Hemställan om granskning av regeringens försök att påverka Försäkringskassans utlämnande av offentliga handlingar (anmäld av Angelika Bengtsson (SD), inkom 2019-04-17, dnr </w:t>
            </w:r>
            <w:r w:rsidR="001C00E6" w:rsidRPr="001C00E6">
              <w:rPr>
                <w:sz w:val="22"/>
                <w:szCs w:val="22"/>
              </w:rPr>
              <w:t>2142–2018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30F7F52A" w14:textId="75DA346C" w:rsidR="00C46F88" w:rsidRPr="001C00E6" w:rsidRDefault="00C46F88" w:rsidP="00C46F88">
            <w:pPr>
              <w:pStyle w:val="Liststycke"/>
              <w:ind w:left="492" w:right="34"/>
              <w:outlineLvl w:val="0"/>
              <w:rPr>
                <w:i/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G24</w:t>
            </w:r>
          </w:p>
        </w:tc>
      </w:tr>
      <w:tr w:rsidR="00C46F88" w:rsidRPr="001C00E6" w14:paraId="02C87E36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5A4457FA" w14:textId="56EED740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Hemställan om granskning av inrikesminister Mikael Dambergs uppgifter i media om Sveriges beredskap gällande helikoptrar för brandbekämpning (anmäld av Caroline </w:t>
            </w:r>
            <w:proofErr w:type="spellStart"/>
            <w:r w:rsidRPr="001C00E6">
              <w:rPr>
                <w:sz w:val="22"/>
                <w:szCs w:val="22"/>
              </w:rPr>
              <w:t>Nordengrip</w:t>
            </w:r>
            <w:proofErr w:type="spellEnd"/>
            <w:r w:rsidRPr="001C00E6">
              <w:rPr>
                <w:sz w:val="22"/>
                <w:szCs w:val="22"/>
              </w:rPr>
              <w:t xml:space="preserve"> (SD), inkom 2019-06-18, dnr </w:t>
            </w:r>
            <w:r w:rsidR="001C00E6" w:rsidRPr="001C00E6">
              <w:rPr>
                <w:sz w:val="22"/>
                <w:szCs w:val="22"/>
              </w:rPr>
              <w:t>2706–2018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1219CC8A" w14:textId="1C187513" w:rsidR="00C46F88" w:rsidRPr="001C00E6" w:rsidRDefault="00C46F88" w:rsidP="001C00E6">
            <w:pPr>
              <w:pStyle w:val="Liststycke"/>
              <w:ind w:left="492" w:right="34"/>
              <w:outlineLvl w:val="0"/>
              <w:rPr>
                <w:i/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G25</w:t>
            </w:r>
          </w:p>
        </w:tc>
      </w:tr>
      <w:tr w:rsidR="00C46F88" w:rsidRPr="001C00E6" w14:paraId="3F92A77C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0915B10" w14:textId="66D1CF34" w:rsidR="001C00E6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Granskning av statsministerns uttalanden om konstitutionsutskottets ställningstagande (anmäld av Maria Malmer Stenergard (M), inkom 2019-07-08, dnr </w:t>
            </w:r>
            <w:r w:rsidR="001C00E6" w:rsidRPr="001C00E6">
              <w:rPr>
                <w:sz w:val="22"/>
                <w:szCs w:val="22"/>
              </w:rPr>
              <w:t>2842–2018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609E9A4F" w14:textId="29A52BE3" w:rsidR="00C46F88" w:rsidRPr="001C00E6" w:rsidRDefault="00C46F88" w:rsidP="001C00E6">
            <w:pPr>
              <w:pStyle w:val="Liststycke"/>
              <w:ind w:left="492" w:right="34"/>
              <w:outlineLvl w:val="0"/>
              <w:rPr>
                <w:i/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G26</w:t>
            </w:r>
          </w:p>
        </w:tc>
      </w:tr>
      <w:tr w:rsidR="00C46F88" w:rsidRPr="001C00E6" w14:paraId="6A85D24E" w14:textId="77777777" w:rsidTr="00300F7A">
        <w:trPr>
          <w:trHeight w:val="1084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2C2585BF" w14:textId="24F286FC" w:rsidR="001C00E6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Granskning av klimat- och miljöminister Isabella </w:t>
            </w:r>
            <w:proofErr w:type="spellStart"/>
            <w:r w:rsidRPr="001C00E6">
              <w:rPr>
                <w:sz w:val="22"/>
                <w:szCs w:val="22"/>
              </w:rPr>
              <w:t>Lövins</w:t>
            </w:r>
            <w:proofErr w:type="spellEnd"/>
            <w:r w:rsidRPr="001C00E6">
              <w:rPr>
                <w:sz w:val="22"/>
                <w:szCs w:val="22"/>
              </w:rPr>
              <w:t xml:space="preserve"> samt regeringens återrapportering av Klimatklivet till riksdagen (anmäld av </w:t>
            </w:r>
            <w:r w:rsidRPr="001C00E6">
              <w:rPr>
                <w:bCs/>
                <w:color w:val="000000" w:themeColor="text1"/>
                <w:sz w:val="22"/>
                <w:szCs w:val="22"/>
              </w:rPr>
              <w:t>Jessica Rosencrantz</w:t>
            </w:r>
            <w:r w:rsidRPr="001C00E6">
              <w:rPr>
                <w:sz w:val="22"/>
                <w:szCs w:val="22"/>
              </w:rPr>
              <w:t xml:space="preserve"> (M), inkom 2019-07-09, dnr </w:t>
            </w:r>
            <w:r w:rsidR="001C00E6" w:rsidRPr="001C00E6">
              <w:rPr>
                <w:sz w:val="22"/>
                <w:szCs w:val="22"/>
              </w:rPr>
              <w:t>2849–2018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78302845" w14:textId="4EF87175" w:rsidR="00C46F88" w:rsidRPr="001C00E6" w:rsidRDefault="00C46F88" w:rsidP="001C00E6">
            <w:pPr>
              <w:pStyle w:val="Liststycke"/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G27</w:t>
            </w:r>
          </w:p>
        </w:tc>
      </w:tr>
      <w:tr w:rsidR="00C46F88" w:rsidRPr="001C00E6" w14:paraId="36B1FBB5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18ED4F2" w14:textId="7BDE98A4" w:rsidR="001C00E6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Granskning av regeringens agerande i förhållande riksdagens budgetbeslut (anmäld av Edward </w:t>
            </w:r>
            <w:proofErr w:type="spellStart"/>
            <w:r w:rsidRPr="001C00E6">
              <w:rPr>
                <w:sz w:val="22"/>
                <w:szCs w:val="22"/>
              </w:rPr>
              <w:t>Riedl</w:t>
            </w:r>
            <w:proofErr w:type="spellEnd"/>
            <w:r w:rsidRPr="001C00E6">
              <w:rPr>
                <w:sz w:val="22"/>
                <w:szCs w:val="22"/>
              </w:rPr>
              <w:t xml:space="preserve"> (M), inkom 2019-07-09, dnr </w:t>
            </w:r>
            <w:r w:rsidR="001C00E6" w:rsidRPr="001C00E6">
              <w:rPr>
                <w:sz w:val="22"/>
                <w:szCs w:val="22"/>
              </w:rPr>
              <w:t>2851–2018</w:t>
            </w:r>
            <w:r w:rsidRPr="001C00E6">
              <w:rPr>
                <w:sz w:val="22"/>
                <w:szCs w:val="22"/>
              </w:rPr>
              <w:t>/19)</w:t>
            </w:r>
          </w:p>
          <w:p w14:paraId="2AE1E243" w14:textId="4F8C28DF" w:rsidR="00C46F88" w:rsidRPr="001C00E6" w:rsidRDefault="00C46F88" w:rsidP="001C00E6">
            <w:pPr>
              <w:pStyle w:val="Liststycke"/>
              <w:ind w:left="492" w:right="34"/>
              <w:outlineLvl w:val="0"/>
              <w:rPr>
                <w:i/>
                <w:sz w:val="22"/>
                <w:szCs w:val="22"/>
              </w:rPr>
            </w:pPr>
            <w:r w:rsidRPr="001C00E6">
              <w:rPr>
                <w:i/>
                <w:color w:val="FF0000"/>
                <w:sz w:val="22"/>
                <w:szCs w:val="22"/>
              </w:rPr>
              <w:t>f.d. G28</w:t>
            </w:r>
          </w:p>
        </w:tc>
      </w:tr>
      <w:tr w:rsidR="00C46F88" w:rsidRPr="001C00E6" w14:paraId="037B6E9A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651220A6" w14:textId="0AF1315F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lastRenderedPageBreak/>
              <w:t xml:space="preserve">Hemställan om granskning av regeringens senfärdighet att fatta beslut gällande bearbetningskoncession för </w:t>
            </w:r>
            <w:proofErr w:type="spellStart"/>
            <w:r w:rsidRPr="001C00E6">
              <w:rPr>
                <w:sz w:val="22"/>
                <w:szCs w:val="22"/>
              </w:rPr>
              <w:t>Kallak</w:t>
            </w:r>
            <w:proofErr w:type="spellEnd"/>
            <w:r w:rsidRPr="001C00E6">
              <w:rPr>
                <w:sz w:val="22"/>
                <w:szCs w:val="22"/>
              </w:rPr>
              <w:t xml:space="preserve"> K nr 1. (anmäld av Mattias Karlsson i Luleå (M), inkom 2019-10-08, dnr </w:t>
            </w:r>
            <w:r w:rsidR="001C00E6" w:rsidRPr="001C00E6">
              <w:rPr>
                <w:sz w:val="22"/>
                <w:szCs w:val="22"/>
              </w:rPr>
              <w:t>269–2019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36ED9114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14ECBCF" w14:textId="2A752DEC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Granskning av finansministerns och inrikesministerns uttalanden om fler poliser (anmäld av Johan Forssell (M), inkom 2019-10-09, dnr </w:t>
            </w:r>
            <w:r w:rsidR="001C00E6" w:rsidRPr="001C00E6">
              <w:rPr>
                <w:sz w:val="22"/>
                <w:szCs w:val="22"/>
              </w:rPr>
              <w:t>285–2019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79F375A3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52E36DAD" w14:textId="0ABD3A9C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Granskning av statsminister Stefan </w:t>
            </w:r>
            <w:proofErr w:type="spellStart"/>
            <w:r w:rsidRPr="001C00E6">
              <w:rPr>
                <w:sz w:val="22"/>
                <w:szCs w:val="22"/>
              </w:rPr>
              <w:t>Löfvens</w:t>
            </w:r>
            <w:proofErr w:type="spellEnd"/>
            <w:r w:rsidRPr="001C00E6">
              <w:rPr>
                <w:sz w:val="22"/>
                <w:szCs w:val="22"/>
              </w:rPr>
              <w:t xml:space="preserve"> (S) uttalanden rörande regeringens </w:t>
            </w:r>
            <w:proofErr w:type="spellStart"/>
            <w:r w:rsidRPr="001C00E6">
              <w:rPr>
                <w:sz w:val="22"/>
                <w:szCs w:val="22"/>
              </w:rPr>
              <w:t>migrationspolitik</w:t>
            </w:r>
            <w:proofErr w:type="spellEnd"/>
            <w:r w:rsidRPr="001C00E6">
              <w:rPr>
                <w:sz w:val="22"/>
                <w:szCs w:val="22"/>
              </w:rPr>
              <w:t xml:space="preserve"> (anmäld av Maria Malmer Stenergard (M), inkom 2019-10-14, dnr </w:t>
            </w:r>
            <w:r w:rsidR="001C00E6" w:rsidRPr="001C00E6">
              <w:rPr>
                <w:sz w:val="22"/>
                <w:szCs w:val="22"/>
              </w:rPr>
              <w:t>330–2019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4E76D01A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0BF4EEB8" w14:textId="3B4DC8AF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Hemställan till Konstitutionsutskottet granska Statsministerns uttalande i en direktsänd Tv-debatt på Sveriges Television (anmäld av Ludvig Aspling (SD), inkom 2019-10-15, dnr </w:t>
            </w:r>
            <w:r w:rsidR="001C00E6" w:rsidRPr="001C00E6">
              <w:rPr>
                <w:sz w:val="22"/>
                <w:szCs w:val="22"/>
              </w:rPr>
              <w:t>343–2019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6DE22664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F1A4552" w14:textId="7808F821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Begäran om granskning av justitie- och migrationsminister Morgan Johanssons svar på skriftliga frågor om medicinska åldersbedömningar (anmäld av Christina Höj Larsen (V), inkom 2019-10-25, dnr </w:t>
            </w:r>
            <w:r w:rsidR="001C00E6" w:rsidRPr="001C00E6">
              <w:rPr>
                <w:sz w:val="22"/>
                <w:szCs w:val="22"/>
              </w:rPr>
              <w:t>421–2019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2E27250F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17E7AEBC" w14:textId="7D26F3E5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Begäran om granskning av regeringens och speciellt den tidigare arbetsmarknadsministern Ylva Johanssons och nuvarande arbetsmarknadsminister Eva Nordmarks styrning av Arbetsförmedlingen (anmäld av Ali Esbati (V), inkom 2019-11-06, dnr </w:t>
            </w:r>
            <w:r w:rsidR="001C00E6" w:rsidRPr="001C00E6">
              <w:rPr>
                <w:sz w:val="22"/>
                <w:szCs w:val="22"/>
              </w:rPr>
              <w:t>517–2019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6A6E3507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2EC58438" w14:textId="517F6155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Granskning av migrationsminister Morgan Johanssons (S) underlåtande att hörsamma riksdagens tillkännagivande (anmäld av Maria Malmer Stenergard (M), inkom 2019-11-26, dnr </w:t>
            </w:r>
            <w:r w:rsidR="001C00E6" w:rsidRPr="001C00E6">
              <w:rPr>
                <w:sz w:val="22"/>
                <w:szCs w:val="22"/>
              </w:rPr>
              <w:t>692–2019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7BEB5E9E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20F541D5" w14:textId="2A0F80B6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bookmarkStart w:id="1" w:name="_Hlk25849585"/>
            <w:r w:rsidRPr="001C00E6">
              <w:rPr>
                <w:sz w:val="22"/>
                <w:szCs w:val="22"/>
              </w:rPr>
              <w:t>Hemställan till konstitutionsutskottet om att granska regeringens och i synnerhet utrikesminister Ann Lindes hantering av de uppgifter som rör Iraks försvarsminister al-</w:t>
            </w:r>
            <w:proofErr w:type="spellStart"/>
            <w:r w:rsidRPr="001C00E6">
              <w:rPr>
                <w:sz w:val="22"/>
                <w:szCs w:val="22"/>
              </w:rPr>
              <w:t>Shammari</w:t>
            </w:r>
            <w:bookmarkEnd w:id="1"/>
            <w:proofErr w:type="spellEnd"/>
            <w:r w:rsidRPr="001C00E6">
              <w:rPr>
                <w:sz w:val="22"/>
                <w:szCs w:val="22"/>
              </w:rPr>
              <w:t xml:space="preserve"> (anmäld av Ludvig Aspling (SD), inkom 2019-11-28, dnr </w:t>
            </w:r>
            <w:r w:rsidR="001C00E6" w:rsidRPr="001C00E6">
              <w:rPr>
                <w:sz w:val="22"/>
                <w:szCs w:val="22"/>
              </w:rPr>
              <w:t>745–2019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1BBC283E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0F99D63A" w14:textId="61C5D14F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Begäran om granskning av den tidigare utrikesministern Margot Wallströms kännedom om mötet mellan kinesiska affärsmän, Anna Lindstedt och Angela </w:t>
            </w:r>
            <w:proofErr w:type="spellStart"/>
            <w:r w:rsidRPr="001C00E6">
              <w:rPr>
                <w:sz w:val="22"/>
                <w:szCs w:val="22"/>
              </w:rPr>
              <w:t>Gui</w:t>
            </w:r>
            <w:proofErr w:type="spellEnd"/>
            <w:r w:rsidRPr="001C00E6">
              <w:rPr>
                <w:sz w:val="22"/>
                <w:szCs w:val="22"/>
              </w:rPr>
              <w:t xml:space="preserve"> m.fl. (anmäld av Håkan </w:t>
            </w:r>
            <w:proofErr w:type="spellStart"/>
            <w:r w:rsidRPr="001C00E6">
              <w:rPr>
                <w:sz w:val="22"/>
                <w:szCs w:val="22"/>
              </w:rPr>
              <w:t>Svenneling</w:t>
            </w:r>
            <w:proofErr w:type="spellEnd"/>
            <w:r w:rsidRPr="001C00E6">
              <w:rPr>
                <w:sz w:val="22"/>
                <w:szCs w:val="22"/>
              </w:rPr>
              <w:t xml:space="preserve"> (V), inkom 2019-12-11, dnr </w:t>
            </w:r>
            <w:r w:rsidR="001C00E6" w:rsidRPr="001C00E6">
              <w:rPr>
                <w:sz w:val="22"/>
                <w:szCs w:val="22"/>
              </w:rPr>
              <w:t>849–2019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5FE317BE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4168787D" w14:textId="5D449861" w:rsidR="00C46F88" w:rsidRPr="001C00E6" w:rsidRDefault="00C46F88" w:rsidP="001C00E6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Hemställan om granskning av finansmarknads- och bostadsminister Per Bolunds offentliga spekulationer om sanktioner mot Swedbank från amerikanska myndigheter (anmäld av Mattias Karlsson i Luleå (M), inkom 2019-12-12, dnr </w:t>
            </w:r>
            <w:r w:rsidR="001C00E6" w:rsidRPr="001C00E6">
              <w:rPr>
                <w:sz w:val="22"/>
                <w:szCs w:val="22"/>
              </w:rPr>
              <w:t>868–2019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4A2933A8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396A9D81" w14:textId="4DC7C8EB" w:rsidR="00C46F88" w:rsidRPr="001C00E6" w:rsidRDefault="00C46F88" w:rsidP="001C00E6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Hemställan om granskning av regeringens hantering och styrning av Brottsförebyggande rådet (anmäld av Adam Marttinen (SD), inkom 2019-12-17, dnr </w:t>
            </w:r>
            <w:r w:rsidR="001C00E6" w:rsidRPr="001C00E6">
              <w:rPr>
                <w:sz w:val="22"/>
                <w:szCs w:val="22"/>
              </w:rPr>
              <w:t>910–2019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  <w:tr w:rsidR="00C46F88" w:rsidRPr="001C00E6" w14:paraId="4EC2D71B" w14:textId="77777777" w:rsidTr="00300F7A">
        <w:trPr>
          <w:trHeight w:val="766"/>
        </w:trPr>
        <w:tc>
          <w:tcPr>
            <w:tcW w:w="8682" w:type="dxa"/>
            <w:tcBorders>
              <w:top w:val="nil"/>
              <w:left w:val="nil"/>
              <w:bottom w:val="nil"/>
              <w:right w:val="nil"/>
            </w:tcBorders>
          </w:tcPr>
          <w:p w14:paraId="29AF8D0C" w14:textId="65D1A715" w:rsidR="00C46F88" w:rsidRPr="001C00E6" w:rsidRDefault="00C46F88" w:rsidP="00C46F88">
            <w:pPr>
              <w:pStyle w:val="Liststycke"/>
              <w:numPr>
                <w:ilvl w:val="0"/>
                <w:numId w:val="3"/>
              </w:numPr>
              <w:ind w:left="492" w:right="34"/>
              <w:outlineLvl w:val="0"/>
              <w:rPr>
                <w:sz w:val="22"/>
                <w:szCs w:val="22"/>
              </w:rPr>
            </w:pPr>
            <w:r w:rsidRPr="001C00E6">
              <w:rPr>
                <w:sz w:val="22"/>
                <w:szCs w:val="22"/>
              </w:rPr>
              <w:t xml:space="preserve">Begäran om granskning av statsråden Morgan Johansson, Mikael Damberg och Ann Lindes uttalanden om export av krigsmateriel (anmäld av Håkan </w:t>
            </w:r>
            <w:proofErr w:type="spellStart"/>
            <w:r w:rsidRPr="001C00E6">
              <w:rPr>
                <w:sz w:val="22"/>
                <w:szCs w:val="22"/>
              </w:rPr>
              <w:t>Svenneling</w:t>
            </w:r>
            <w:proofErr w:type="spellEnd"/>
            <w:r w:rsidRPr="001C00E6">
              <w:rPr>
                <w:sz w:val="22"/>
                <w:szCs w:val="22"/>
              </w:rPr>
              <w:t xml:space="preserve"> (V), inkom 2020-01-09, dnr </w:t>
            </w:r>
            <w:r w:rsidR="001C00E6" w:rsidRPr="001C00E6">
              <w:rPr>
                <w:sz w:val="22"/>
                <w:szCs w:val="22"/>
              </w:rPr>
              <w:t>994–2019</w:t>
            </w:r>
            <w:r w:rsidRPr="001C00E6">
              <w:rPr>
                <w:sz w:val="22"/>
                <w:szCs w:val="22"/>
              </w:rPr>
              <w:t>/20)</w:t>
            </w:r>
          </w:p>
        </w:tc>
      </w:tr>
    </w:tbl>
    <w:p w14:paraId="23C3072B" w14:textId="77777777" w:rsidR="00C46F88" w:rsidRPr="001C00E6" w:rsidRDefault="00C46F88" w:rsidP="001C00E6">
      <w:pPr>
        <w:tabs>
          <w:tab w:val="left" w:pos="540"/>
        </w:tabs>
        <w:ind w:right="992"/>
        <w:contextualSpacing/>
        <w:rPr>
          <w:sz w:val="22"/>
          <w:szCs w:val="22"/>
        </w:rPr>
      </w:pPr>
    </w:p>
    <w:sectPr w:rsidR="00C46F88" w:rsidRPr="001C00E6" w:rsidSect="004D3C14">
      <w:pgSz w:w="11906" w:h="16838" w:code="9"/>
      <w:pgMar w:top="851" w:right="1134" w:bottom="709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B8D20" w14:textId="77777777" w:rsidR="00C46F88" w:rsidRDefault="00C46F88" w:rsidP="00C46F88">
      <w:r>
        <w:separator/>
      </w:r>
    </w:p>
  </w:endnote>
  <w:endnote w:type="continuationSeparator" w:id="0">
    <w:p w14:paraId="37264236" w14:textId="77777777" w:rsidR="00C46F88" w:rsidRDefault="00C46F88" w:rsidP="00C4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82DE4" w14:textId="77777777" w:rsidR="00C46F88" w:rsidRDefault="00C46F88" w:rsidP="00C46F88">
      <w:r>
        <w:separator/>
      </w:r>
    </w:p>
  </w:footnote>
  <w:footnote w:type="continuationSeparator" w:id="0">
    <w:p w14:paraId="3B67D61E" w14:textId="77777777" w:rsidR="00C46F88" w:rsidRDefault="00C46F88" w:rsidP="00C4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CA2BCE"/>
    <w:multiLevelType w:val="hybridMultilevel"/>
    <w:tmpl w:val="584CF6D4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430549"/>
    <w:multiLevelType w:val="hybridMultilevel"/>
    <w:tmpl w:val="EAF66810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2D39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A1578"/>
    <w:rsid w:val="001C00E6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0207B"/>
    <w:rsid w:val="005108E6"/>
    <w:rsid w:val="00523A94"/>
    <w:rsid w:val="0056116B"/>
    <w:rsid w:val="00581568"/>
    <w:rsid w:val="005A11CA"/>
    <w:rsid w:val="005C0DF6"/>
    <w:rsid w:val="005C1541"/>
    <w:rsid w:val="005C2F5F"/>
    <w:rsid w:val="005E28B9"/>
    <w:rsid w:val="005E439C"/>
    <w:rsid w:val="006009F3"/>
    <w:rsid w:val="0061163F"/>
    <w:rsid w:val="00685932"/>
    <w:rsid w:val="006A511D"/>
    <w:rsid w:val="006B7B0C"/>
    <w:rsid w:val="006C21FA"/>
    <w:rsid w:val="006C7C96"/>
    <w:rsid w:val="006D3126"/>
    <w:rsid w:val="006E560D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96929"/>
    <w:rsid w:val="007F6B0D"/>
    <w:rsid w:val="00826E7F"/>
    <w:rsid w:val="008321C9"/>
    <w:rsid w:val="00834B38"/>
    <w:rsid w:val="00846DEA"/>
    <w:rsid w:val="008557FA"/>
    <w:rsid w:val="0085708B"/>
    <w:rsid w:val="008633E1"/>
    <w:rsid w:val="008808A5"/>
    <w:rsid w:val="008E1F3B"/>
    <w:rsid w:val="008E7C65"/>
    <w:rsid w:val="008F4D68"/>
    <w:rsid w:val="00906C2D"/>
    <w:rsid w:val="009106A5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7C8D"/>
    <w:rsid w:val="00B105C6"/>
    <w:rsid w:val="00B15788"/>
    <w:rsid w:val="00B270F4"/>
    <w:rsid w:val="00B30193"/>
    <w:rsid w:val="00B377A9"/>
    <w:rsid w:val="00B46137"/>
    <w:rsid w:val="00B54D41"/>
    <w:rsid w:val="00B6400E"/>
    <w:rsid w:val="00B64A91"/>
    <w:rsid w:val="00B7357B"/>
    <w:rsid w:val="00B80DFD"/>
    <w:rsid w:val="00B9203B"/>
    <w:rsid w:val="00BF6D6B"/>
    <w:rsid w:val="00C35889"/>
    <w:rsid w:val="00C46F88"/>
    <w:rsid w:val="00C85269"/>
    <w:rsid w:val="00C919F3"/>
    <w:rsid w:val="00C92589"/>
    <w:rsid w:val="00C93236"/>
    <w:rsid w:val="00CA39FE"/>
    <w:rsid w:val="00CB6A34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E10451"/>
    <w:rsid w:val="00E33857"/>
    <w:rsid w:val="00E35974"/>
    <w:rsid w:val="00E36E43"/>
    <w:rsid w:val="00E45D77"/>
    <w:rsid w:val="00E67EBA"/>
    <w:rsid w:val="00E846A8"/>
    <w:rsid w:val="00E916EA"/>
    <w:rsid w:val="00E92A77"/>
    <w:rsid w:val="00EA7B53"/>
    <w:rsid w:val="00EB29F3"/>
    <w:rsid w:val="00EC56CB"/>
    <w:rsid w:val="00EC735D"/>
    <w:rsid w:val="00F064EF"/>
    <w:rsid w:val="00F70370"/>
    <w:rsid w:val="00F870CD"/>
    <w:rsid w:val="00F97E87"/>
    <w:rsid w:val="00FA384F"/>
    <w:rsid w:val="00FB24C2"/>
    <w:rsid w:val="00FD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6E560D"/>
    <w:pPr>
      <w:ind w:left="720"/>
      <w:contextualSpacing/>
    </w:pPr>
  </w:style>
  <w:style w:type="paragraph" w:styleId="Sidhuvud">
    <w:name w:val="header"/>
    <w:basedOn w:val="Normal"/>
    <w:link w:val="SidhuvudChar"/>
    <w:rsid w:val="00C46F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C46F88"/>
    <w:rPr>
      <w:sz w:val="24"/>
    </w:rPr>
  </w:style>
  <w:style w:type="paragraph" w:styleId="Sidfot">
    <w:name w:val="footer"/>
    <w:basedOn w:val="Normal"/>
    <w:link w:val="SidfotChar"/>
    <w:rsid w:val="00C46F8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C46F8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60e4b847-d454-401e-b238-4117b4f1204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17</TotalTime>
  <Pages>5</Pages>
  <Words>1103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2020-01-15T13:58:00Z</cp:lastPrinted>
  <dcterms:created xsi:type="dcterms:W3CDTF">2020-01-17T08:30:00Z</dcterms:created>
  <dcterms:modified xsi:type="dcterms:W3CDTF">2020-01-17T08:47:00Z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