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9C454E9B0274ED7B1DCBAF3A661FD50"/>
        </w:placeholder>
        <w:text/>
      </w:sdtPr>
      <w:sdtEndPr/>
      <w:sdtContent>
        <w:p w:rsidRPr="009B062B" w:rsidR="00AF30DD" w:rsidP="00DA28CE" w:rsidRDefault="00AF30DD" w14:paraId="2CF9774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c3ff535-ff49-4fb3-9076-b37d08f5206c"/>
        <w:id w:val="-1728523355"/>
        <w:lock w:val="sdtLocked"/>
      </w:sdtPr>
      <w:sdtEndPr/>
      <w:sdtContent>
        <w:p w:rsidR="004C326D" w:rsidRDefault="001A0073" w14:paraId="2CF9774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möjligheterna att införa en kortare polisutbildning för akademiker med minst treårig relevant utbildning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0987AF6EABF4DB5A52079B53B928088"/>
        </w:placeholder>
        <w:text/>
      </w:sdtPr>
      <w:sdtEndPr/>
      <w:sdtContent>
        <w:p w:rsidRPr="009B062B" w:rsidR="006D79C9" w:rsidP="00333E95" w:rsidRDefault="006D79C9" w14:paraId="2CF97747" w14:textId="77777777">
          <w:pPr>
            <w:pStyle w:val="Rubrik1"/>
          </w:pPr>
          <w:r>
            <w:t>Motivering</w:t>
          </w:r>
        </w:p>
      </w:sdtContent>
    </w:sdt>
    <w:p w:rsidRPr="00790513" w:rsidR="004109EF" w:rsidP="00790513" w:rsidRDefault="00AD7EF8" w14:paraId="2CF97748" w14:textId="0621AFF6">
      <w:pPr>
        <w:pStyle w:val="Normalutanindragellerluft"/>
      </w:pPr>
      <w:r w:rsidRPr="00790513">
        <w:t>Det ökande grova våldet på olika platser i Sverige har gjort att den upplevda otrygg</w:t>
      </w:r>
      <w:r w:rsidR="00790513">
        <w:softHyphen/>
      </w:r>
      <w:r w:rsidRPr="00790513">
        <w:t xml:space="preserve">heten ökat. Samhällskontraktet bygger på att medborgarna har förtroende för att polisen och rättsväsendet kan </w:t>
      </w:r>
      <w:r w:rsidRPr="00790513" w:rsidR="005B5F6C">
        <w:t>utreda och lösa såväl mindre brott som den</w:t>
      </w:r>
      <w:r w:rsidRPr="00790513">
        <w:t xml:space="preserve"> </w:t>
      </w:r>
      <w:r w:rsidRPr="00790513" w:rsidR="005B5F6C">
        <w:t>grova, organiserade brottligheten. Hela rättsväsendet behöver därf</w:t>
      </w:r>
      <w:r w:rsidRPr="00790513" w:rsidR="004109EF">
        <w:t xml:space="preserve">ör stärkas, inte minst polisen. </w:t>
      </w:r>
    </w:p>
    <w:p w:rsidRPr="00790513" w:rsidR="005B5F6C" w:rsidP="00790513" w:rsidRDefault="005B5F6C" w14:paraId="2CF97749" w14:textId="3730BBAA">
      <w:r w:rsidRPr="00790513">
        <w:t xml:space="preserve">En grundpelare är att det finns tillräckligt många poliser som kan ägna sig åt grunden i yrket, att bekämpa brott. En rad olika åtgärder prövas för att öka antalet tillgängliga poliser. Bättre löner och arbetsförhållanden ska öka attraktiviteten i yrket och därmed öka antalet sökande till polisutbildningarna samt minska antalet poliser som väljer att lämna yrket. </w:t>
      </w:r>
      <w:r w:rsidRPr="00790513" w:rsidR="004109EF">
        <w:t>Ambitionen är dock hög och antalet platser på polisutbildning</w:t>
      </w:r>
      <w:r w:rsidR="00790513">
        <w:softHyphen/>
      </w:r>
      <w:r w:rsidRPr="00790513" w:rsidR="004109EF">
        <w:t xml:space="preserve">arna har svårt för att fylla det behov som finns inom poliskåren det närmaste decenniet. </w:t>
      </w:r>
    </w:p>
    <w:p w:rsidRPr="00790513" w:rsidR="002229A0" w:rsidP="00790513" w:rsidRDefault="004109EF" w14:paraId="2CF9774A" w14:textId="2D6889EB">
      <w:r w:rsidRPr="00790513">
        <w:t xml:space="preserve">För att ytterligare </w:t>
      </w:r>
      <w:r w:rsidRPr="00790513" w:rsidR="000B26B6">
        <w:t>ö</w:t>
      </w:r>
      <w:r w:rsidRPr="00790513">
        <w:t xml:space="preserve">ka antalet poliser i samhället bör </w:t>
      </w:r>
      <w:r w:rsidRPr="00790513" w:rsidR="00B20B0F">
        <w:t xml:space="preserve">personer med en längre, minst tre-årig, relevant akademisk utbildning beredas möjlighet att komplettera sin utbildning med </w:t>
      </w:r>
      <w:r w:rsidRPr="00790513" w:rsidR="000B26B6">
        <w:t xml:space="preserve">en </w:t>
      </w:r>
      <w:r w:rsidRPr="00790513" w:rsidR="00B20B0F">
        <w:t xml:space="preserve">kortare, kanske </w:t>
      </w:r>
      <w:r w:rsidRPr="00790513" w:rsidR="000B26B6">
        <w:t>ettårig</w:t>
      </w:r>
      <w:r w:rsidRPr="00790513" w:rsidR="00B20B0F">
        <w:t>,</w:t>
      </w:r>
      <w:r w:rsidRPr="00790513" w:rsidR="000B26B6">
        <w:t xml:space="preserve"> </w:t>
      </w:r>
      <w:r w:rsidRPr="00790513" w:rsidR="00B20B0F">
        <w:t>polis</w:t>
      </w:r>
      <w:r w:rsidRPr="00790513" w:rsidR="000B26B6">
        <w:t>utbildning</w:t>
      </w:r>
      <w:r w:rsidRPr="00790513" w:rsidR="00B20B0F">
        <w:t>. Liknande möjligheter finns bland annat inom läraryrket, där personer med akademisk ämnesutbildning kan gå en ettårig pedago</w:t>
      </w:r>
      <w:r w:rsidR="00790513">
        <w:softHyphen/>
      </w:r>
      <w:bookmarkStart w:name="_GoBack" w:id="1"/>
      <w:bookmarkEnd w:id="1"/>
      <w:r w:rsidRPr="00790513" w:rsidR="00B20B0F">
        <w:t>gisk utbildning för att få lärarbehörighet.</w:t>
      </w:r>
      <w:r w:rsidRPr="00790513" w:rsidR="006A5C38">
        <w:t xml:space="preserve"> Dagens polisutbildning är 2,5 år och för en yrkesaktiv person kan 2,5 års ytterligare utbildning verka avskräckande, speciellt om man har en relevant utbildning i grunden. Med en kortare polisutbildning skulle steget att byta yrkeskarriär till polisen underlättas. </w:t>
      </w:r>
    </w:p>
    <w:p w:rsidRPr="00790513" w:rsidR="00BB6339" w:rsidP="00790513" w:rsidRDefault="002229A0" w14:paraId="2CF9774B" w14:textId="77777777">
      <w:r w:rsidRPr="00790513">
        <w:t xml:space="preserve">Grundkraven för att söka till polisutbildningen skulle kvarstå som idag. Övriga krav på relevant akademisk utbildning samt vilka moment som skulle ingå i den kortare polisutbildningen behöver utredas. </w:t>
      </w:r>
    </w:p>
    <w:p w:rsidRPr="00790513" w:rsidR="002229A0" w:rsidP="00790513" w:rsidRDefault="002229A0" w14:paraId="2CF9774D" w14:textId="2C1E9C8D">
      <w:r w:rsidRPr="00790513">
        <w:lastRenderedPageBreak/>
        <w:t>En kortare p</w:t>
      </w:r>
      <w:r w:rsidRPr="00790513" w:rsidR="006A5C38">
        <w:t>olisutbildning skulle kunna vara en pusselbit i att öka antalet personer som söker sig till polisyrket och därmed stärker polisväsendet. Det skulle öka möjlig</w:t>
      </w:r>
      <w:r w:rsidR="00790513">
        <w:softHyphen/>
      </w:r>
      <w:r w:rsidRPr="00790513" w:rsidR="006A5C38">
        <w:t>heterna för samhället att undersöka och beivra brott och därmed vidmakthålla samhälls</w:t>
      </w:r>
      <w:r w:rsidR="00790513">
        <w:softHyphen/>
      </w:r>
      <w:r w:rsidRPr="00790513" w:rsidR="006A5C38">
        <w:t>kontraktet.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8EDC791BD9E47AF93822E9E5DC02577"/>
        </w:placeholder>
      </w:sdtPr>
      <w:sdtEndPr>
        <w:rPr>
          <w:i w:val="0"/>
          <w:noProof w:val="0"/>
        </w:rPr>
      </w:sdtEndPr>
      <w:sdtContent>
        <w:p w:rsidR="001E7275" w:rsidP="001E7275" w:rsidRDefault="001E7275" w14:paraId="2CF9774E" w14:textId="77777777"/>
        <w:p w:rsidRPr="008E0FE2" w:rsidR="004801AC" w:rsidP="001E7275" w:rsidRDefault="00790513" w14:paraId="2CF9774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Gellerman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21F5B" w:rsidRDefault="00621F5B" w14:paraId="2CF97753" w14:textId="77777777"/>
    <w:sectPr w:rsidR="00621F5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97755" w14:textId="77777777" w:rsidR="00E74AEE" w:rsidRDefault="00E74AEE" w:rsidP="000C1CAD">
      <w:pPr>
        <w:spacing w:line="240" w:lineRule="auto"/>
      </w:pPr>
      <w:r>
        <w:separator/>
      </w:r>
    </w:p>
  </w:endnote>
  <w:endnote w:type="continuationSeparator" w:id="0">
    <w:p w14:paraId="2CF97756" w14:textId="77777777" w:rsidR="00E74AEE" w:rsidRDefault="00E74AE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775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775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9402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7764" w14:textId="77777777" w:rsidR="00262EA3" w:rsidRPr="001E7275" w:rsidRDefault="00262EA3" w:rsidP="001E72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97753" w14:textId="77777777" w:rsidR="00E74AEE" w:rsidRDefault="00E74AEE" w:rsidP="000C1CAD">
      <w:pPr>
        <w:spacing w:line="240" w:lineRule="auto"/>
      </w:pPr>
      <w:r>
        <w:separator/>
      </w:r>
    </w:p>
  </w:footnote>
  <w:footnote w:type="continuationSeparator" w:id="0">
    <w:p w14:paraId="2CF97754" w14:textId="77777777" w:rsidR="00E74AEE" w:rsidRDefault="00E74AE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CF9775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CF97766" wp14:anchorId="2CF9776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90513" w14:paraId="2CF9776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2E1A334C8074DAD93CB57102EE6149C"/>
                              </w:placeholder>
                              <w:text/>
                            </w:sdtPr>
                            <w:sdtEndPr/>
                            <w:sdtContent>
                              <w:r w:rsidR="000B26B6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D883CE9E76B47DDB76393B08F8A039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CF9776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90513" w14:paraId="2CF9776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2E1A334C8074DAD93CB57102EE6149C"/>
                        </w:placeholder>
                        <w:text/>
                      </w:sdtPr>
                      <w:sdtEndPr/>
                      <w:sdtContent>
                        <w:r w:rsidR="000B26B6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D883CE9E76B47DDB76393B08F8A039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CF9775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CF97759" w14:textId="77777777">
    <w:pPr>
      <w:jc w:val="right"/>
    </w:pPr>
  </w:p>
  <w:p w:rsidR="00262EA3" w:rsidP="00776B74" w:rsidRDefault="00262EA3" w14:paraId="2CF9775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90513" w14:paraId="2CF9775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CF97768" wp14:anchorId="2CF9776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90513" w14:paraId="2CF9775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B26B6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90513" w14:paraId="2CF9775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90513" w14:paraId="2CF9776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:2115</w:t>
        </w:r>
      </w:sdtContent>
    </w:sdt>
  </w:p>
  <w:p w:rsidR="00262EA3" w:rsidP="00E03A3D" w:rsidRDefault="00790513" w14:paraId="2CF9776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Helena Gellerman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57426" w14:paraId="2CF97762" w14:textId="77777777">
        <w:pPr>
          <w:pStyle w:val="FSHRub2"/>
        </w:pPr>
        <w:r>
          <w:t>Ettårig polisutbildning för akademiker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CF9776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0B26B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9F7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6B6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073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E7275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9A0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426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097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0C6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9EF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187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6D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1846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6C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1F5B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38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513"/>
    <w:rsid w:val="00790B4B"/>
    <w:rsid w:val="00790B64"/>
    <w:rsid w:val="00791BD2"/>
    <w:rsid w:val="00791F1C"/>
    <w:rsid w:val="00792127"/>
    <w:rsid w:val="007924D9"/>
    <w:rsid w:val="00793486"/>
    <w:rsid w:val="00793850"/>
    <w:rsid w:val="0079402F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D7EF8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0B0F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297C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B18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AEE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F97744"/>
  <w15:chartTrackingRefBased/>
  <w15:docId w15:val="{44DF536A-6089-4CAC-985B-F481625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C454E9B0274ED7B1DCBAF3A661F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96528-2C38-45E5-BF1E-CCFF912E41FB}"/>
      </w:docPartPr>
      <w:docPartBody>
        <w:p w:rsidR="001710EC" w:rsidRDefault="005737D9">
          <w:pPr>
            <w:pStyle w:val="D9C454E9B0274ED7B1DCBAF3A661FD5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0987AF6EABF4DB5A52079B53B9280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C2A59-732E-4511-822C-E83611ACD566}"/>
      </w:docPartPr>
      <w:docPartBody>
        <w:p w:rsidR="001710EC" w:rsidRDefault="005737D9">
          <w:pPr>
            <w:pStyle w:val="B0987AF6EABF4DB5A52079B53B92808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2E1A334C8074DAD93CB57102EE61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83284-B46A-4EEA-903A-FA072E953DE5}"/>
      </w:docPartPr>
      <w:docPartBody>
        <w:p w:rsidR="001710EC" w:rsidRDefault="005737D9">
          <w:pPr>
            <w:pStyle w:val="F2E1A334C8074DAD93CB57102EE614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883CE9E76B47DDB76393B08F8A0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F5EB7-D54B-44FA-8465-A3BE3E73B6E7}"/>
      </w:docPartPr>
      <w:docPartBody>
        <w:p w:rsidR="001710EC" w:rsidRDefault="005737D9">
          <w:pPr>
            <w:pStyle w:val="3D883CE9E76B47DDB76393B08F8A0393"/>
          </w:pPr>
          <w:r>
            <w:t xml:space="preserve"> </w:t>
          </w:r>
        </w:p>
      </w:docPartBody>
    </w:docPart>
    <w:docPart>
      <w:docPartPr>
        <w:name w:val="58EDC791BD9E47AF93822E9E5DC025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2FC6E-8E8E-4402-8D95-DC136178FC87}"/>
      </w:docPartPr>
      <w:docPartBody>
        <w:p w:rsidR="00AD7AC3" w:rsidRDefault="00AD7AC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EC"/>
    <w:rsid w:val="001710EC"/>
    <w:rsid w:val="005737D9"/>
    <w:rsid w:val="00985077"/>
    <w:rsid w:val="00A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9C454E9B0274ED7B1DCBAF3A661FD50">
    <w:name w:val="D9C454E9B0274ED7B1DCBAF3A661FD50"/>
  </w:style>
  <w:style w:type="paragraph" w:customStyle="1" w:styleId="741E902B1D8341BB9D23D5563A2C317D">
    <w:name w:val="741E902B1D8341BB9D23D5563A2C317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B792E5E58DA40FEB88290FD83E018CF">
    <w:name w:val="6B792E5E58DA40FEB88290FD83E018CF"/>
  </w:style>
  <w:style w:type="paragraph" w:customStyle="1" w:styleId="B0987AF6EABF4DB5A52079B53B928088">
    <w:name w:val="B0987AF6EABF4DB5A52079B53B928088"/>
  </w:style>
  <w:style w:type="paragraph" w:customStyle="1" w:styleId="AEDF1071F10346E18910194AA870A923">
    <w:name w:val="AEDF1071F10346E18910194AA870A923"/>
  </w:style>
  <w:style w:type="paragraph" w:customStyle="1" w:styleId="146EB4F648E24A5BB97923FE99809A0F">
    <w:name w:val="146EB4F648E24A5BB97923FE99809A0F"/>
  </w:style>
  <w:style w:type="paragraph" w:customStyle="1" w:styleId="F2E1A334C8074DAD93CB57102EE6149C">
    <w:name w:val="F2E1A334C8074DAD93CB57102EE6149C"/>
  </w:style>
  <w:style w:type="paragraph" w:customStyle="1" w:styleId="3D883CE9E76B47DDB76393B08F8A0393">
    <w:name w:val="3D883CE9E76B47DDB76393B08F8A0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393BF-A897-4995-ACA6-B6041C352CF5}"/>
</file>

<file path=customXml/itemProps2.xml><?xml version="1.0" encoding="utf-8"?>
<ds:datastoreItem xmlns:ds="http://schemas.openxmlformats.org/officeDocument/2006/customXml" ds:itemID="{681918FA-C832-4660-AFCD-AB7AA4D671B3}"/>
</file>

<file path=customXml/itemProps3.xml><?xml version="1.0" encoding="utf-8"?>
<ds:datastoreItem xmlns:ds="http://schemas.openxmlformats.org/officeDocument/2006/customXml" ds:itemID="{2412B089-B444-40D0-BFAC-F0B75496E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1947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Ettårig polisutbildning för akademiker</vt:lpstr>
      <vt:lpstr>
      </vt:lpstr>
    </vt:vector>
  </TitlesOfParts>
  <Company>Sveriges riksdag</Company>
  <LinksUpToDate>false</LinksUpToDate>
  <CharactersWithSpaces>2259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