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43097C" w:rsidTr="0043097C">
        <w:tc>
          <w:tcPr>
            <w:tcW w:w="9141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43097C" w:rsidRDefault="0043097C" w:rsidP="0043097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43097C" w:rsidTr="0043097C">
        <w:trPr>
          <w:cantSplit/>
          <w:trHeight w:val="742"/>
        </w:trPr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43097C" w:rsidRDefault="0043097C" w:rsidP="009040F3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2017/18:3</w:t>
            </w:r>
            <w:r w:rsidR="009040F3">
              <w:rPr>
                <w:b/>
                <w:lang w:val="en-GB" w:eastAsia="en-US"/>
              </w:rPr>
              <w:t>3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43097C" w:rsidRDefault="0043097C" w:rsidP="009040F3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2018-05-</w:t>
            </w:r>
            <w:r w:rsidR="009040F3">
              <w:rPr>
                <w:lang w:val="en-GB" w:eastAsia="en-US"/>
              </w:rPr>
              <w:t>15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43097C" w:rsidRPr="00E864EE" w:rsidRDefault="0043097C" w:rsidP="00E864EE">
            <w:pPr>
              <w:spacing w:line="256" w:lineRule="auto"/>
              <w:rPr>
                <w:lang w:eastAsia="en-US"/>
              </w:rPr>
            </w:pPr>
            <w:r w:rsidRPr="00E864EE">
              <w:rPr>
                <w:lang w:eastAsia="en-US"/>
              </w:rPr>
              <w:t>1</w:t>
            </w:r>
            <w:r w:rsidR="009040F3" w:rsidRPr="00E864EE">
              <w:rPr>
                <w:lang w:eastAsia="en-US"/>
              </w:rPr>
              <w:t>4.15</w:t>
            </w:r>
            <w:r w:rsidRPr="00E864EE">
              <w:rPr>
                <w:lang w:eastAsia="en-US"/>
              </w:rPr>
              <w:t xml:space="preserve"> – </w:t>
            </w:r>
            <w:r w:rsidR="00E864EE" w:rsidRPr="00E864EE">
              <w:rPr>
                <w:lang w:eastAsia="en-US"/>
              </w:rPr>
              <w:t>15.05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  <w:r w:rsidRPr="00E864EE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  <w:r w:rsidRPr="00E864EE">
              <w:rPr>
                <w:lang w:eastAsia="en-US"/>
              </w:rPr>
              <w:t>Se bilaga 1</w:t>
            </w:r>
          </w:p>
        </w:tc>
      </w:tr>
      <w:tr w:rsidR="0043097C" w:rsidTr="0043097C">
        <w:tc>
          <w:tcPr>
            <w:tcW w:w="1985" w:type="dxa"/>
          </w:tcPr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E864EE" w:rsidRDefault="004309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43097C" w:rsidRPr="0043097C" w:rsidRDefault="0043097C">
            <w:pPr>
              <w:spacing w:line="256" w:lineRule="auto"/>
              <w:rPr>
                <w:b/>
                <w:lang w:eastAsia="en-US"/>
              </w:rPr>
            </w:pPr>
          </w:p>
          <w:p w:rsidR="0043097C" w:rsidRPr="0043097C" w:rsidRDefault="0043097C">
            <w:pPr>
              <w:spacing w:line="256" w:lineRule="auto"/>
              <w:rPr>
                <w:lang w:eastAsia="en-US"/>
              </w:rPr>
            </w:pPr>
            <w:r w:rsidRPr="00E864EE">
              <w:rPr>
                <w:b/>
                <w:lang w:eastAsia="en-US"/>
              </w:rPr>
              <w:t xml:space="preserve">Anm. </w:t>
            </w:r>
            <w:r w:rsidRPr="00E864EE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E864EE">
              <w:rPr>
                <w:b/>
                <w:lang w:eastAsia="en-US"/>
              </w:rPr>
              <w:t>I</w:t>
            </w:r>
            <w:r w:rsidRPr="00E864EE">
              <w:rPr>
                <w:lang w:eastAsia="en-US"/>
              </w:rPr>
              <w:t xml:space="preserve"> (stöd för regeringens ståndpunkt) eller </w:t>
            </w:r>
            <w:r w:rsidRPr="00E864EE">
              <w:rPr>
                <w:b/>
                <w:lang w:eastAsia="en-US"/>
              </w:rPr>
              <w:t xml:space="preserve">II </w:t>
            </w:r>
            <w:r w:rsidRPr="00E864EE">
              <w:rPr>
                <w:lang w:eastAsia="en-US"/>
              </w:rPr>
              <w:t xml:space="preserve">(stöd för regeringens redovisade inriktning). Avvikande mening har markerats med </w:t>
            </w:r>
            <w:r w:rsidRPr="00E864EE">
              <w:rPr>
                <w:b/>
                <w:lang w:eastAsia="en-US"/>
              </w:rPr>
              <w:t>AM.</w:t>
            </w:r>
            <w:r w:rsidRPr="00E864EE">
              <w:rPr>
                <w:lang w:eastAsia="en-US"/>
              </w:rPr>
              <w:t xml:space="preserve"> Om stöd för regeringens ståndpunkt resp. inriktning inte finns, anmärks detta särskilt.</w:t>
            </w:r>
            <w:r w:rsidRPr="0043097C">
              <w:rPr>
                <w:lang w:eastAsia="en-US"/>
              </w:rPr>
              <w:t xml:space="preserve"> </w:t>
            </w:r>
          </w:p>
        </w:tc>
      </w:tr>
    </w:tbl>
    <w:p w:rsidR="0043097C" w:rsidRDefault="0043097C" w:rsidP="0043097C"/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43097C" w:rsidTr="0043097C">
        <w:trPr>
          <w:trHeight w:val="8789"/>
        </w:trPr>
        <w:tc>
          <w:tcPr>
            <w:tcW w:w="822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  <w:p w:rsidR="009040F3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1</w:t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val="en-GB" w:eastAsia="en-US"/>
              </w:rPr>
              <w:br/>
            </w:r>
          </w:p>
          <w:p w:rsidR="00CA2215" w:rsidRDefault="00CA221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33099" w:rsidRDefault="00A3309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33099" w:rsidRDefault="00A3309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33099" w:rsidRDefault="00A3309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A33099" w:rsidRDefault="00A3309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  <w:r>
              <w:rPr>
                <w:b/>
                <w:snapToGrid w:val="0"/>
                <w:color w:val="000000" w:themeColor="text1"/>
                <w:lang w:val="en-GB" w:eastAsia="en-US"/>
              </w:rPr>
              <w:t>§ 2</w:t>
            </w: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23CC8" w:rsidRDefault="00623C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623CC8" w:rsidRDefault="00623C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7F2116" w:rsidRDefault="007F21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  <w:p w:rsidR="0043097C" w:rsidRDefault="0043097C" w:rsidP="00FE1AD4">
            <w:pPr>
              <w:tabs>
                <w:tab w:val="left" w:pos="1701"/>
              </w:tabs>
              <w:spacing w:line="256" w:lineRule="auto"/>
              <w:rPr>
                <w:b/>
                <w:i/>
                <w:lang w:val="en-GB" w:eastAsia="en-US"/>
              </w:rPr>
            </w:pPr>
          </w:p>
        </w:tc>
        <w:tc>
          <w:tcPr>
            <w:tcW w:w="7400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43097C" w:rsidRDefault="009040F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Informellt möte mellan EU:s stats- och regeringschefer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9040F3">
              <w:rPr>
                <w:snapToGrid w:val="0"/>
                <w:color w:val="000000" w:themeColor="text1"/>
                <w:lang w:eastAsia="en-US"/>
              </w:rPr>
              <w:t xml:space="preserve">Statsminister Stefan </w:t>
            </w:r>
            <w:proofErr w:type="spellStart"/>
            <w:r w:rsidRPr="009040F3">
              <w:rPr>
                <w:snapToGrid w:val="0"/>
                <w:color w:val="000000" w:themeColor="text1"/>
                <w:lang w:eastAsia="en-US"/>
              </w:rPr>
              <w:t>Löfven</w:t>
            </w:r>
            <w:proofErr w:type="spellEnd"/>
            <w:r w:rsidRPr="009040F3">
              <w:rPr>
                <w:snapToGrid w:val="0"/>
                <w:color w:val="000000" w:themeColor="text1"/>
                <w:lang w:eastAsia="en-US"/>
              </w:rPr>
              <w:t xml:space="preserve"> m.fl. från Statsrådsberedningen samt medarbetare från </w:t>
            </w:r>
            <w:r w:rsidR="00CA2215">
              <w:rPr>
                <w:snapToGrid w:val="0"/>
                <w:color w:val="000000" w:themeColor="text1"/>
                <w:lang w:eastAsia="en-US"/>
              </w:rPr>
              <w:t>Näringsdepartementet och Utrikesdepartementet</w:t>
            </w:r>
            <w:r w:rsidRPr="009040F3">
              <w:rPr>
                <w:snapToGrid w:val="0"/>
                <w:color w:val="000000" w:themeColor="text1"/>
                <w:lang w:eastAsia="en-US"/>
              </w:rPr>
              <w:t xml:space="preserve"> informerade </w:t>
            </w:r>
            <w:r w:rsidR="009E7694">
              <w:rPr>
                <w:snapToGrid w:val="0"/>
                <w:color w:val="000000" w:themeColor="text1"/>
                <w:lang w:eastAsia="en-US"/>
              </w:rPr>
              <w:t xml:space="preserve">och samrådde </w:t>
            </w:r>
            <w:r w:rsidRPr="009040F3">
              <w:rPr>
                <w:snapToGrid w:val="0"/>
                <w:color w:val="000000" w:themeColor="text1"/>
                <w:lang w:eastAsia="en-US"/>
              </w:rPr>
              <w:t xml:space="preserve">inför </w:t>
            </w:r>
            <w:r>
              <w:rPr>
                <w:snapToGrid w:val="0"/>
                <w:color w:val="000000" w:themeColor="text1"/>
                <w:lang w:eastAsia="en-US"/>
              </w:rPr>
              <w:t>i</w:t>
            </w:r>
            <w:r w:rsidRPr="009040F3">
              <w:rPr>
                <w:snapToGrid w:val="0"/>
                <w:color w:val="000000" w:themeColor="text1"/>
                <w:lang w:eastAsia="en-US"/>
              </w:rPr>
              <w:t>nformellt möte mellan EU:s stats- och regeringschefer den 16 maj 2018</w:t>
            </w:r>
            <w:r w:rsidR="00837194">
              <w:rPr>
                <w:snapToGrid w:val="0"/>
                <w:color w:val="000000" w:themeColor="text1"/>
                <w:lang w:eastAsia="en-US"/>
              </w:rPr>
              <w:t>.</w:t>
            </w:r>
            <w:r w:rsidR="00837194">
              <w:rPr>
                <w:snapToGrid w:val="0"/>
                <w:color w:val="000000" w:themeColor="text1"/>
                <w:lang w:eastAsia="en-US"/>
              </w:rPr>
              <w:br/>
            </w:r>
            <w:r w:rsidR="00837194">
              <w:rPr>
                <w:snapToGrid w:val="0"/>
                <w:color w:val="000000" w:themeColor="text1"/>
                <w:lang w:eastAsia="en-US"/>
              </w:rPr>
              <w:br/>
            </w:r>
            <w:r w:rsidR="00837194" w:rsidRPr="00837194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837194">
              <w:rPr>
                <w:snapToGrid w:val="0"/>
                <w:color w:val="000000" w:themeColor="text1"/>
                <w:lang w:eastAsia="en-US"/>
              </w:rPr>
              <w:br/>
            </w:r>
            <w:r w:rsidR="00A33099">
              <w:rPr>
                <w:snapToGrid w:val="0"/>
                <w:color w:val="000000" w:themeColor="text1"/>
                <w:lang w:eastAsia="en-US"/>
              </w:rPr>
              <w:t xml:space="preserve">- </w:t>
            </w:r>
            <w:r w:rsidR="009E7694">
              <w:rPr>
                <w:snapToGrid w:val="0"/>
                <w:color w:val="000000" w:themeColor="text1"/>
                <w:lang w:eastAsia="en-US"/>
              </w:rPr>
              <w:t>I</w:t>
            </w:r>
            <w:r w:rsidR="00837194">
              <w:rPr>
                <w:snapToGrid w:val="0"/>
                <w:color w:val="000000" w:themeColor="text1"/>
                <w:lang w:eastAsia="en-US"/>
              </w:rPr>
              <w:t>nformellt möte mellan EU:</w:t>
            </w:r>
            <w:r w:rsidR="00153B9A">
              <w:rPr>
                <w:snapToGrid w:val="0"/>
                <w:color w:val="000000" w:themeColor="text1"/>
                <w:lang w:eastAsia="en-US"/>
              </w:rPr>
              <w:t>s</w:t>
            </w:r>
            <w:r w:rsidR="00837194">
              <w:rPr>
                <w:snapToGrid w:val="0"/>
                <w:color w:val="000000" w:themeColor="text1"/>
                <w:lang w:eastAsia="en-US"/>
              </w:rPr>
              <w:t xml:space="preserve"> stats- och regeringschefer den 16 maj 2018</w:t>
            </w:r>
            <w:r w:rsidR="009E7694">
              <w:rPr>
                <w:snapToGrid w:val="0"/>
                <w:color w:val="000000" w:themeColor="text1"/>
                <w:lang w:eastAsia="en-US"/>
              </w:rPr>
              <w:t>,</w:t>
            </w:r>
            <w:bookmarkStart w:id="0" w:name="_GoBack"/>
            <w:bookmarkEnd w:id="0"/>
            <w:r w:rsidR="00837194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CA2215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CA2215" w:rsidRPr="00CA2215">
              <w:rPr>
                <w:b/>
                <w:snapToGrid w:val="0"/>
                <w:color w:val="000000" w:themeColor="text1"/>
                <w:lang w:eastAsia="en-US"/>
              </w:rPr>
              <w:t>I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D1212E" w:rsidRPr="00E42623" w:rsidRDefault="009040F3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snapToGrid w:val="0"/>
                <w:color w:val="000000" w:themeColor="text1"/>
                <w:lang w:eastAsia="en-US"/>
              </w:rPr>
            </w:pPr>
            <w:r w:rsidRPr="00837194">
              <w:rPr>
                <w:b/>
                <w:snapToGrid w:val="0"/>
                <w:color w:val="000000" w:themeColor="text1"/>
                <w:lang w:eastAsia="en-US"/>
              </w:rPr>
              <w:t>Övrigt</w:t>
            </w:r>
            <w:r w:rsidR="00E42623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E42623" w:rsidRPr="00E42623">
              <w:rPr>
                <w:snapToGrid w:val="0"/>
                <w:color w:val="000000" w:themeColor="text1"/>
                <w:lang w:eastAsia="en-US"/>
              </w:rPr>
              <w:t xml:space="preserve">Ordföranden informerade att nästa sammanträde äger rum den 18 maj </w:t>
            </w:r>
            <w:r w:rsidR="00E42623">
              <w:rPr>
                <w:snapToGrid w:val="0"/>
                <w:color w:val="000000" w:themeColor="text1"/>
                <w:lang w:eastAsia="en-US"/>
              </w:rPr>
              <w:br/>
            </w:r>
            <w:r w:rsidR="00E42623" w:rsidRPr="00E42623">
              <w:rPr>
                <w:snapToGrid w:val="0"/>
                <w:color w:val="000000" w:themeColor="text1"/>
                <w:lang w:eastAsia="en-US"/>
              </w:rPr>
              <w:t>kl. 09.15</w:t>
            </w:r>
          </w:p>
          <w:p w:rsidR="00D1212E" w:rsidRPr="00E42623" w:rsidRDefault="00D1212E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snapToGrid w:val="0"/>
                <w:color w:val="000000" w:themeColor="text1"/>
                <w:lang w:eastAsia="en-US"/>
              </w:rPr>
            </w:pPr>
          </w:p>
          <w:p w:rsidR="0043097C" w:rsidRPr="0043097C" w:rsidRDefault="009040F3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Vid protokollet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Jonas Eriksson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 xml:space="preserve">Anne-Charlotte Gramén 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Justerat den</w:t>
            </w:r>
          </w:p>
          <w:p w:rsidR="00B45AC9" w:rsidRPr="0043097C" w:rsidRDefault="00B45AC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val="en-GB" w:eastAsia="en-US"/>
              </w:rPr>
            </w:pPr>
            <w:r>
              <w:rPr>
                <w:b/>
                <w:lang w:val="en-GB" w:eastAsia="en-US"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 w:rsidP="004859DD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Bilaga</w:t>
            </w:r>
            <w:proofErr w:type="spellEnd"/>
            <w:r>
              <w:rPr>
                <w:b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lang w:val="en-GB" w:eastAsia="en-US"/>
              </w:rPr>
              <w:t>protokoll</w:t>
            </w:r>
            <w:proofErr w:type="spellEnd"/>
            <w:r>
              <w:rPr>
                <w:b/>
                <w:lang w:val="en-GB" w:eastAsia="en-US"/>
              </w:rPr>
              <w:t xml:space="preserve"> 2017/18:3</w:t>
            </w:r>
            <w:r w:rsidR="004859DD">
              <w:rPr>
                <w:b/>
                <w:lang w:val="en-GB" w:eastAsia="en-US"/>
              </w:rPr>
              <w:t>3</w:t>
            </w: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 w:rsidP="00485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</w:t>
            </w:r>
            <w:r w:rsidR="00A57813">
              <w:rPr>
                <w:b/>
                <w:sz w:val="22"/>
                <w:szCs w:val="22"/>
                <w:lang w:val="en-GB" w:eastAsia="en-US"/>
              </w:rPr>
              <w:t>-</w:t>
            </w:r>
            <w:r w:rsidR="004859DD">
              <w:rPr>
                <w:b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 w:rsidP="007F21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Jonas Eriksson (MP) </w:t>
            </w:r>
            <w:r>
              <w:rPr>
                <w:i/>
                <w:sz w:val="18"/>
                <w:szCs w:val="18"/>
                <w:lang w:val="en-GB" w:eastAsia="en-US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RPr="00D1212E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7B73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ED6C1C" w:rsidP="00ED6C1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Sara Karlsson (</w:t>
            </w:r>
            <w:r w:rsidR="0043097C">
              <w:rPr>
                <w:sz w:val="18"/>
                <w:szCs w:val="18"/>
                <w:lang w:val="en-GB" w:eastAsia="en-US"/>
              </w:rPr>
              <w:t>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5C3C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7B73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</w:t>
            </w:r>
            <w:r w:rsidR="00D847F1">
              <w:rPr>
                <w:sz w:val="18"/>
                <w:szCs w:val="18"/>
                <w:lang w:val="en-GB" w:eastAsia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7B73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C8051A" w:rsidP="00C8051A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</w:t>
            </w:r>
            <w:r w:rsidR="0043097C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7B73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Jonas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Gunnarsson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Julia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Kronlid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</w:t>
            </w:r>
            <w:r w:rsidR="00D847F1"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Roger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Hedlund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A78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7B73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Slottner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D = Deltagande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D* = Uppkopplade per telefon       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N = Närvarande</w:t>
            </w:r>
            <w:r w:rsidRPr="0043097C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 w:rsidP="004859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43097C">
              <w:rPr>
                <w:color w:val="000000" w:themeColor="text1"/>
                <w:sz w:val="20"/>
                <w:lang w:eastAsia="en-US"/>
              </w:rPr>
              <w:t>Anmärkning: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  <w:t xml:space="preserve">1) D till kl. 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  <w:t xml:space="preserve">2) D från kl. </w:t>
            </w: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sectPr w:rsidR="0043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C"/>
    <w:rsid w:val="0006043F"/>
    <w:rsid w:val="00072835"/>
    <w:rsid w:val="00094A50"/>
    <w:rsid w:val="0012053E"/>
    <w:rsid w:val="00153B9A"/>
    <w:rsid w:val="002331EA"/>
    <w:rsid w:val="0028015F"/>
    <w:rsid w:val="00280BC7"/>
    <w:rsid w:val="002B7046"/>
    <w:rsid w:val="002F4D3E"/>
    <w:rsid w:val="00300089"/>
    <w:rsid w:val="00386CC5"/>
    <w:rsid w:val="004068DB"/>
    <w:rsid w:val="0043097C"/>
    <w:rsid w:val="004859DD"/>
    <w:rsid w:val="004B5E90"/>
    <w:rsid w:val="004E06F4"/>
    <w:rsid w:val="0051735F"/>
    <w:rsid w:val="005315D0"/>
    <w:rsid w:val="00585C22"/>
    <w:rsid w:val="005C3C1C"/>
    <w:rsid w:val="005E0B61"/>
    <w:rsid w:val="00623CC8"/>
    <w:rsid w:val="006D3AF9"/>
    <w:rsid w:val="00712851"/>
    <w:rsid w:val="007149F6"/>
    <w:rsid w:val="00734673"/>
    <w:rsid w:val="007B6A85"/>
    <w:rsid w:val="007B7330"/>
    <w:rsid w:val="007F2116"/>
    <w:rsid w:val="00812A3B"/>
    <w:rsid w:val="00824C66"/>
    <w:rsid w:val="00837194"/>
    <w:rsid w:val="008525A8"/>
    <w:rsid w:val="00874A67"/>
    <w:rsid w:val="00894111"/>
    <w:rsid w:val="008A6AC6"/>
    <w:rsid w:val="008D3BE8"/>
    <w:rsid w:val="008F5C48"/>
    <w:rsid w:val="009040F3"/>
    <w:rsid w:val="00925EF5"/>
    <w:rsid w:val="00980BA4"/>
    <w:rsid w:val="009855B9"/>
    <w:rsid w:val="009E7694"/>
    <w:rsid w:val="00A16826"/>
    <w:rsid w:val="00A33099"/>
    <w:rsid w:val="00A37376"/>
    <w:rsid w:val="00A57813"/>
    <w:rsid w:val="00A71489"/>
    <w:rsid w:val="00A71714"/>
    <w:rsid w:val="00AD1A4A"/>
    <w:rsid w:val="00B026D0"/>
    <w:rsid w:val="00B45AC9"/>
    <w:rsid w:val="00BF467A"/>
    <w:rsid w:val="00C67155"/>
    <w:rsid w:val="00C8051A"/>
    <w:rsid w:val="00CA1106"/>
    <w:rsid w:val="00CA2215"/>
    <w:rsid w:val="00CA78A0"/>
    <w:rsid w:val="00CC7952"/>
    <w:rsid w:val="00CF6E6C"/>
    <w:rsid w:val="00D004CA"/>
    <w:rsid w:val="00D1212E"/>
    <w:rsid w:val="00D22C61"/>
    <w:rsid w:val="00D251F2"/>
    <w:rsid w:val="00D37A2D"/>
    <w:rsid w:val="00D432D6"/>
    <w:rsid w:val="00D66118"/>
    <w:rsid w:val="00D8468E"/>
    <w:rsid w:val="00D847F1"/>
    <w:rsid w:val="00DE3D8E"/>
    <w:rsid w:val="00DF0D01"/>
    <w:rsid w:val="00E42623"/>
    <w:rsid w:val="00E43FAC"/>
    <w:rsid w:val="00E864EE"/>
    <w:rsid w:val="00ED6C1C"/>
    <w:rsid w:val="00EF48A0"/>
    <w:rsid w:val="00EF61C2"/>
    <w:rsid w:val="00F063C4"/>
    <w:rsid w:val="00F53D77"/>
    <w:rsid w:val="00F66E5F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66F7"/>
  <w15:chartTrackingRefBased/>
  <w15:docId w15:val="{7CC10204-9143-4649-B82A-DC91BD5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FotnotstextChar">
    <w:name w:val="Fotnotstext Char"/>
    <w:basedOn w:val="Standardstycketeckensnitt"/>
    <w:link w:val="Fotnotstext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43097C"/>
    <w:pPr>
      <w:widowControl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097C"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3097C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3097C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097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097C"/>
    <w:rPr>
      <w:b/>
      <w:bCs/>
    </w:rPr>
  </w:style>
  <w:style w:type="character" w:customStyle="1" w:styleId="BallongtextChar">
    <w:name w:val="Ballongtext Char"/>
    <w:basedOn w:val="Standardstycketeckensnitt"/>
    <w:link w:val="Ballongtext"/>
    <w:semiHidden/>
    <w:rsid w:val="0043097C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43097C"/>
    <w:rPr>
      <w:rFonts w:ascii="Tahoma" w:hAnsi="Tahoma" w:cs="Tahoma"/>
      <w:sz w:val="16"/>
      <w:szCs w:val="16"/>
    </w:rPr>
  </w:style>
  <w:style w:type="character" w:customStyle="1" w:styleId="RKnormalChar">
    <w:name w:val="RKnormal Char"/>
    <w:link w:val="RKnormal"/>
    <w:locked/>
    <w:rsid w:val="0043097C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43097C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43097C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43097C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s3">
    <w:name w:val="s3"/>
    <w:basedOn w:val="Standardstycketeckensnitt"/>
    <w:rsid w:val="00812A3B"/>
  </w:style>
  <w:style w:type="character" w:customStyle="1" w:styleId="s7">
    <w:name w:val="s7"/>
    <w:basedOn w:val="Standardstycketeckensnitt"/>
    <w:rsid w:val="0081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49</TotalTime>
  <Pages>4</Pages>
  <Words>751</Words>
  <Characters>4109</Characters>
  <Application>Microsoft Office Word</Application>
  <DocSecurity>0</DocSecurity>
  <Lines>4109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Anne-Charlotte Gramén</cp:lastModifiedBy>
  <cp:revision>17</cp:revision>
  <cp:lastPrinted>2018-05-04T12:13:00Z</cp:lastPrinted>
  <dcterms:created xsi:type="dcterms:W3CDTF">2018-05-15T10:14:00Z</dcterms:created>
  <dcterms:modified xsi:type="dcterms:W3CDTF">2018-05-18T13:37:00Z</dcterms:modified>
</cp:coreProperties>
</file>