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DF57DDFA8046BEA31EED3AEA5FA571"/>
        </w:placeholder>
        <w:text/>
      </w:sdtPr>
      <w:sdtEndPr/>
      <w:sdtContent>
        <w:p w:rsidRPr="009B062B" w:rsidR="00AF30DD" w:rsidP="00DA28CE" w:rsidRDefault="00AF30DD" w14:paraId="49937BE8" w14:textId="77777777">
          <w:pPr>
            <w:pStyle w:val="Rubrik1"/>
            <w:spacing w:after="300"/>
          </w:pPr>
          <w:r w:rsidRPr="009B062B">
            <w:t>Förslag till riksdagsbeslut</w:t>
          </w:r>
        </w:p>
      </w:sdtContent>
    </w:sdt>
    <w:sdt>
      <w:sdtPr>
        <w:alias w:val="Yrkande 1"/>
        <w:tag w:val="db83062e-1ca6-4d87-a2cd-0abd6553ca22"/>
        <w:id w:val="-1221742779"/>
        <w:lock w:val="sdtLocked"/>
      </w:sdtPr>
      <w:sdtEndPr/>
      <w:sdtContent>
        <w:p w:rsidR="005E2555" w:rsidRDefault="00E04FFC" w14:paraId="49937BE9" w14:textId="77777777">
          <w:pPr>
            <w:pStyle w:val="Frslagstext"/>
            <w:numPr>
              <w:ilvl w:val="0"/>
              <w:numId w:val="0"/>
            </w:numPr>
          </w:pPr>
          <w:r>
            <w:t>Riksdagen ställer sig bakom det som anförs i motionen om att se över möjligheterna att införa en nollvision för mäns våld mot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83B3029B2148B6A487B35A2708DD18"/>
        </w:placeholder>
        <w:text/>
      </w:sdtPr>
      <w:sdtEndPr/>
      <w:sdtContent>
        <w:p w:rsidRPr="009B062B" w:rsidR="006D79C9" w:rsidP="00333E95" w:rsidRDefault="006D79C9" w14:paraId="49937BEA" w14:textId="77777777">
          <w:pPr>
            <w:pStyle w:val="Rubrik1"/>
          </w:pPr>
          <w:r>
            <w:t>Motivering</w:t>
          </w:r>
        </w:p>
      </w:sdtContent>
    </w:sdt>
    <w:p w:rsidRPr="003356F9" w:rsidR="00D34791" w:rsidP="002F1C6A" w:rsidRDefault="00D34791" w14:paraId="49937BEB" w14:textId="1C0C4F2D">
      <w:pPr>
        <w:pStyle w:val="Normalutanindragellerluft"/>
      </w:pPr>
      <w:r w:rsidRPr="003356F9">
        <w:t xml:space="preserve">Mäns våld mot kvinnor orsakar död och ofattbart lidande. Det är ett samhällsproblem som får alltför lite uppmärksamhet, och även om åtgärder har vidtagits, när det gäller </w:t>
      </w:r>
      <w:r w:rsidRPr="003356F9" w:rsidR="00DA2D7B">
        <w:t xml:space="preserve">både </w:t>
      </w:r>
      <w:r w:rsidRPr="003356F9">
        <w:t>resurser och strategier för förebyggande och bekämpande av detta våld, så behöver frågan prioriteras ännu mer.</w:t>
      </w:r>
    </w:p>
    <w:p w:rsidRPr="00D34791" w:rsidR="00D34791" w:rsidP="00D34791" w:rsidRDefault="00D34791" w14:paraId="49937BEC" w14:textId="43B77797">
      <w:r w:rsidRPr="00D34791">
        <w:t>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w:t>
      </w:r>
      <w:r w:rsidR="002F1C6A">
        <w:softHyphen/>
      </w:r>
      <w:r w:rsidRPr="00D34791">
        <w:t xml:space="preserve">vision för mäns våld mot kvinnor. </w:t>
      </w:r>
    </w:p>
    <w:p w:rsidRPr="00D34791" w:rsidR="00D34791" w:rsidP="00D34791" w:rsidRDefault="00D34791" w14:paraId="49937BED" w14:textId="7073ADAD">
      <w:r w:rsidRPr="00D34791">
        <w:t>Våld i nära relationer pågår ofta i det tysta. Det kan vara maken eller sambon som slår, och våldet utövas ofta i hemmet. En nollvision skulle öka kännedomen om proble</w:t>
      </w:r>
      <w:r w:rsidR="002F1C6A">
        <w:softHyphen/>
      </w:r>
      <w:bookmarkStart w:name="_GoBack" w:id="1"/>
      <w:bookmarkEnd w:id="1"/>
      <w:r w:rsidRPr="00D34791">
        <w:t xml:space="preserve">met och öppna upp det offentliga samtalet. Fler skulle våga prata om sina erfarenheter, och förhoppningsvis skulle en nollvision på sikt förändra samtalstonen i både fikarum och skolor. </w:t>
      </w:r>
    </w:p>
    <w:p w:rsidRPr="00D34791" w:rsidR="00D34791" w:rsidP="00D34791" w:rsidRDefault="00D34791" w14:paraId="49937BEE" w14:textId="77777777">
      <w:r w:rsidRPr="00D34791">
        <w:t xml:space="preserve">Den S-ledda regeringen har lagt fram en ny nationell strategi om mäns våld mot kvinnor och sett till att Sverige numera har den tuffaste sexualbrottslagstiftningen någonsin. Det är viktigt att fler gärningsmän som begår brott mot kvinnor ställs inför rätta. De förstärkningar </w:t>
      </w:r>
      <w:r>
        <w:t xml:space="preserve">som nu görs </w:t>
      </w:r>
      <w:r w:rsidRPr="00D34791">
        <w:t>av polisen och övriga rättskedjan är välkomna, och det är viktigt att de ökade resurserna också riktas mot att utradera mäns våld mot kvinnor.</w:t>
      </w:r>
    </w:p>
    <w:p w:rsidRPr="00D34791" w:rsidR="00D34791" w:rsidP="00D34791" w:rsidRDefault="00D34791" w14:paraId="49937BEF" w14:textId="145E34C8">
      <w:r w:rsidRPr="00D34791">
        <w:t xml:space="preserve">Det är också viktigt att mer fokus läggs på det förebyggande och attitydförändrande arbetet – inte minst för att komma till rätta med hedersrelaterat våld och förtryck – och därför bör en nollvision för mäns våld mot kvinnor utformas och konkretiseras inom det </w:t>
      </w:r>
      <w:r w:rsidRPr="00D34791">
        <w:lastRenderedPageBreak/>
        <w:t>socialpolitiska området. Det uttryckliga syftet bör vara att höja den generella kunskapsnivån och samla samhällets samtliga sektorer i en kraftfull motattack. Mäns våld mot kvinnor måste upphöra</w:t>
      </w:r>
      <w:r w:rsidR="00DA2D7B">
        <w:t>. E</w:t>
      </w:r>
      <w:r w:rsidRPr="00D34791">
        <w:t>n nollvision kan vara ett viktigt styrmedel i det arbetet.</w:t>
      </w:r>
    </w:p>
    <w:sdt>
      <w:sdtPr>
        <w:rPr>
          <w:i/>
          <w:noProof/>
        </w:rPr>
        <w:alias w:val="CC_Underskrifter"/>
        <w:tag w:val="CC_Underskrifter"/>
        <w:id w:val="583496634"/>
        <w:lock w:val="sdtContentLocked"/>
        <w:placeholder>
          <w:docPart w:val="BE171617319E4E6D8FF4DEC0A5000646"/>
        </w:placeholder>
      </w:sdtPr>
      <w:sdtEndPr>
        <w:rPr>
          <w:i w:val="0"/>
          <w:noProof w:val="0"/>
        </w:rPr>
      </w:sdtEndPr>
      <w:sdtContent>
        <w:p w:rsidR="003356F9" w:rsidP="003356F9" w:rsidRDefault="003356F9" w14:paraId="49937BF0" w14:textId="77777777"/>
        <w:p w:rsidRPr="008E0FE2" w:rsidR="004801AC" w:rsidP="003356F9" w:rsidRDefault="002F1C6A" w14:paraId="49937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19187F" w:rsidRDefault="0019187F" w14:paraId="49937BF5" w14:textId="77777777"/>
    <w:sectPr w:rsidR="001918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7BF7" w14:textId="77777777" w:rsidR="00D34791" w:rsidRDefault="00D34791" w:rsidP="000C1CAD">
      <w:pPr>
        <w:spacing w:line="240" w:lineRule="auto"/>
      </w:pPr>
      <w:r>
        <w:separator/>
      </w:r>
    </w:p>
  </w:endnote>
  <w:endnote w:type="continuationSeparator" w:id="0">
    <w:p w14:paraId="49937BF8" w14:textId="77777777" w:rsidR="00D34791" w:rsidRDefault="00D34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7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7B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56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7C06" w14:textId="77777777" w:rsidR="00262EA3" w:rsidRPr="003356F9" w:rsidRDefault="00262EA3" w:rsidP="00335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7BF5" w14:textId="77777777" w:rsidR="00D34791" w:rsidRDefault="00D34791" w:rsidP="000C1CAD">
      <w:pPr>
        <w:spacing w:line="240" w:lineRule="auto"/>
      </w:pPr>
      <w:r>
        <w:separator/>
      </w:r>
    </w:p>
  </w:footnote>
  <w:footnote w:type="continuationSeparator" w:id="0">
    <w:p w14:paraId="49937BF6" w14:textId="77777777" w:rsidR="00D34791" w:rsidRDefault="00D347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937B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37C08" wp14:anchorId="49937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1C6A" w14:paraId="49937C0B" w14:textId="77777777">
                          <w:pPr>
                            <w:jc w:val="right"/>
                          </w:pPr>
                          <w:sdt>
                            <w:sdtPr>
                              <w:alias w:val="CC_Noformat_Partikod"/>
                              <w:tag w:val="CC_Noformat_Partikod"/>
                              <w:id w:val="-53464382"/>
                              <w:placeholder>
                                <w:docPart w:val="6473A3F88254466ABA7830E572E7AA65"/>
                              </w:placeholder>
                              <w:text/>
                            </w:sdtPr>
                            <w:sdtEndPr/>
                            <w:sdtContent>
                              <w:r w:rsidR="00D34791">
                                <w:t>S</w:t>
                              </w:r>
                            </w:sdtContent>
                          </w:sdt>
                          <w:sdt>
                            <w:sdtPr>
                              <w:alias w:val="CC_Noformat_Partinummer"/>
                              <w:tag w:val="CC_Noformat_Partinummer"/>
                              <w:id w:val="-1709555926"/>
                              <w:placeholder>
                                <w:docPart w:val="339FDCBF94F14D288C059EE729E89243"/>
                              </w:placeholder>
                              <w:text/>
                            </w:sdtPr>
                            <w:sdtEndPr/>
                            <w:sdtContent>
                              <w:r w:rsidR="00D34791">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937C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1C6A" w14:paraId="49937C0B" w14:textId="77777777">
                    <w:pPr>
                      <w:jc w:val="right"/>
                    </w:pPr>
                    <w:sdt>
                      <w:sdtPr>
                        <w:alias w:val="CC_Noformat_Partikod"/>
                        <w:tag w:val="CC_Noformat_Partikod"/>
                        <w:id w:val="-53464382"/>
                        <w:placeholder>
                          <w:docPart w:val="6473A3F88254466ABA7830E572E7AA65"/>
                        </w:placeholder>
                        <w:text/>
                      </w:sdtPr>
                      <w:sdtEndPr/>
                      <w:sdtContent>
                        <w:r w:rsidR="00D34791">
                          <w:t>S</w:t>
                        </w:r>
                      </w:sdtContent>
                    </w:sdt>
                    <w:sdt>
                      <w:sdtPr>
                        <w:alias w:val="CC_Noformat_Partinummer"/>
                        <w:tag w:val="CC_Noformat_Partinummer"/>
                        <w:id w:val="-1709555926"/>
                        <w:placeholder>
                          <w:docPart w:val="339FDCBF94F14D288C059EE729E89243"/>
                        </w:placeholder>
                        <w:text/>
                      </w:sdtPr>
                      <w:sdtEndPr/>
                      <w:sdtContent>
                        <w:r w:rsidR="00D34791">
                          <w:t>1300</w:t>
                        </w:r>
                      </w:sdtContent>
                    </w:sdt>
                  </w:p>
                </w:txbxContent>
              </v:textbox>
              <w10:wrap anchorx="page"/>
            </v:shape>
          </w:pict>
        </mc:Fallback>
      </mc:AlternateContent>
    </w:r>
  </w:p>
  <w:p w:rsidRPr="00293C4F" w:rsidR="00262EA3" w:rsidP="00776B74" w:rsidRDefault="00262EA3" w14:paraId="49937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937BFB" w14:textId="77777777">
    <w:pPr>
      <w:jc w:val="right"/>
    </w:pPr>
  </w:p>
  <w:p w:rsidR="00262EA3" w:rsidP="00776B74" w:rsidRDefault="00262EA3" w14:paraId="49937B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1C6A" w14:paraId="49937B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937C0A" wp14:anchorId="49937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1C6A" w14:paraId="49937C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4791">
          <w:t>S</w:t>
        </w:r>
      </w:sdtContent>
    </w:sdt>
    <w:sdt>
      <w:sdtPr>
        <w:alias w:val="CC_Noformat_Partinummer"/>
        <w:tag w:val="CC_Noformat_Partinummer"/>
        <w:id w:val="-2014525982"/>
        <w:text/>
      </w:sdtPr>
      <w:sdtEndPr/>
      <w:sdtContent>
        <w:r w:rsidR="00D34791">
          <w:t>1300</w:t>
        </w:r>
      </w:sdtContent>
    </w:sdt>
  </w:p>
  <w:p w:rsidRPr="008227B3" w:rsidR="00262EA3" w:rsidP="008227B3" w:rsidRDefault="002F1C6A" w14:paraId="49937C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1C6A" w14:paraId="49937C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:973</w:t>
        </w:r>
      </w:sdtContent>
    </w:sdt>
  </w:p>
  <w:p w:rsidR="00262EA3" w:rsidP="00E03A3D" w:rsidRDefault="002F1C6A" w14:paraId="49937C03" w14:textId="77777777">
    <w:pPr>
      <w:pStyle w:val="Motionr"/>
    </w:pPr>
    <w:sdt>
      <w:sdtPr>
        <w:alias w:val="CC_Noformat_Avtext"/>
        <w:tag w:val="CC_Noformat_Avtext"/>
        <w:id w:val="-2020768203"/>
        <w:lock w:val="sdtContentLocked"/>
        <w15:appearance w15:val="hidden"/>
        <w:text/>
      </w:sdtPr>
      <w:sdtEndPr/>
      <w:sdtContent>
        <w:r>
          <w:t>av Olle Thorell (S)</w:t>
        </w:r>
      </w:sdtContent>
    </w:sdt>
  </w:p>
  <w:sdt>
    <w:sdtPr>
      <w:alias w:val="CC_Noformat_Rubtext"/>
      <w:tag w:val="CC_Noformat_Rubtext"/>
      <w:id w:val="-218060500"/>
      <w:lock w:val="sdtLocked"/>
      <w:text/>
    </w:sdtPr>
    <w:sdtEndPr/>
    <w:sdtContent>
      <w:p w:rsidR="00262EA3" w:rsidP="00283E0F" w:rsidRDefault="00D34791" w14:paraId="49937C04" w14:textId="77777777">
        <w:pPr>
          <w:pStyle w:val="FSHRub2"/>
        </w:pPr>
        <w:r>
          <w:t>En nollvision för mäns våld mot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49937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47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7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C8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C6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F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5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90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91"/>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D7B"/>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F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83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9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937BE7"/>
  <w15:chartTrackingRefBased/>
  <w15:docId w15:val="{56928839-D73A-44F1-9B3D-E3FA4C38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F57DDFA8046BEA31EED3AEA5FA571"/>
        <w:category>
          <w:name w:val="Allmänt"/>
          <w:gallery w:val="placeholder"/>
        </w:category>
        <w:types>
          <w:type w:val="bbPlcHdr"/>
        </w:types>
        <w:behaviors>
          <w:behavior w:val="content"/>
        </w:behaviors>
        <w:guid w:val="{6F261CF6-9CFC-47E5-89B4-00C1508E88A7}"/>
      </w:docPartPr>
      <w:docPartBody>
        <w:p w:rsidR="00617862" w:rsidRDefault="00617862">
          <w:pPr>
            <w:pStyle w:val="BADF57DDFA8046BEA31EED3AEA5FA571"/>
          </w:pPr>
          <w:r w:rsidRPr="005A0A93">
            <w:rPr>
              <w:rStyle w:val="Platshllartext"/>
            </w:rPr>
            <w:t>Förslag till riksdagsbeslut</w:t>
          </w:r>
        </w:p>
      </w:docPartBody>
    </w:docPart>
    <w:docPart>
      <w:docPartPr>
        <w:name w:val="F883B3029B2148B6A487B35A2708DD18"/>
        <w:category>
          <w:name w:val="Allmänt"/>
          <w:gallery w:val="placeholder"/>
        </w:category>
        <w:types>
          <w:type w:val="bbPlcHdr"/>
        </w:types>
        <w:behaviors>
          <w:behavior w:val="content"/>
        </w:behaviors>
        <w:guid w:val="{E4D742CF-00F8-44D4-8D10-1183B0CF07CF}"/>
      </w:docPartPr>
      <w:docPartBody>
        <w:p w:rsidR="00617862" w:rsidRDefault="00617862">
          <w:pPr>
            <w:pStyle w:val="F883B3029B2148B6A487B35A2708DD18"/>
          </w:pPr>
          <w:r w:rsidRPr="005A0A93">
            <w:rPr>
              <w:rStyle w:val="Platshllartext"/>
            </w:rPr>
            <w:t>Motivering</w:t>
          </w:r>
        </w:p>
      </w:docPartBody>
    </w:docPart>
    <w:docPart>
      <w:docPartPr>
        <w:name w:val="6473A3F88254466ABA7830E572E7AA65"/>
        <w:category>
          <w:name w:val="Allmänt"/>
          <w:gallery w:val="placeholder"/>
        </w:category>
        <w:types>
          <w:type w:val="bbPlcHdr"/>
        </w:types>
        <w:behaviors>
          <w:behavior w:val="content"/>
        </w:behaviors>
        <w:guid w:val="{B8F34B05-2173-4A1F-8B19-8CC37BB995B1}"/>
      </w:docPartPr>
      <w:docPartBody>
        <w:p w:rsidR="00617862" w:rsidRDefault="00617862">
          <w:pPr>
            <w:pStyle w:val="6473A3F88254466ABA7830E572E7AA65"/>
          </w:pPr>
          <w:r>
            <w:rPr>
              <w:rStyle w:val="Platshllartext"/>
            </w:rPr>
            <w:t xml:space="preserve"> </w:t>
          </w:r>
        </w:p>
      </w:docPartBody>
    </w:docPart>
    <w:docPart>
      <w:docPartPr>
        <w:name w:val="339FDCBF94F14D288C059EE729E89243"/>
        <w:category>
          <w:name w:val="Allmänt"/>
          <w:gallery w:val="placeholder"/>
        </w:category>
        <w:types>
          <w:type w:val="bbPlcHdr"/>
        </w:types>
        <w:behaviors>
          <w:behavior w:val="content"/>
        </w:behaviors>
        <w:guid w:val="{3D31B1B8-13F4-4BDF-9ACF-3D0EA92D81C0}"/>
      </w:docPartPr>
      <w:docPartBody>
        <w:p w:rsidR="00617862" w:rsidRDefault="00617862">
          <w:pPr>
            <w:pStyle w:val="339FDCBF94F14D288C059EE729E89243"/>
          </w:pPr>
          <w:r>
            <w:t xml:space="preserve"> </w:t>
          </w:r>
        </w:p>
      </w:docPartBody>
    </w:docPart>
    <w:docPart>
      <w:docPartPr>
        <w:name w:val="BE171617319E4E6D8FF4DEC0A5000646"/>
        <w:category>
          <w:name w:val="Allmänt"/>
          <w:gallery w:val="placeholder"/>
        </w:category>
        <w:types>
          <w:type w:val="bbPlcHdr"/>
        </w:types>
        <w:behaviors>
          <w:behavior w:val="content"/>
        </w:behaviors>
        <w:guid w:val="{EE9833B0-8C9D-495F-8C10-380B3BA6BDD4}"/>
      </w:docPartPr>
      <w:docPartBody>
        <w:p w:rsidR="00376253" w:rsidRDefault="00376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62"/>
    <w:rsid w:val="00376253"/>
    <w:rsid w:val="00617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DF57DDFA8046BEA31EED3AEA5FA571">
    <w:name w:val="BADF57DDFA8046BEA31EED3AEA5FA571"/>
  </w:style>
  <w:style w:type="paragraph" w:customStyle="1" w:styleId="70CB936FCE28450B9798039BCD794419">
    <w:name w:val="70CB936FCE28450B9798039BCD7944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5404447956443EB13F6EA4563ED51D">
    <w:name w:val="C75404447956443EB13F6EA4563ED51D"/>
  </w:style>
  <w:style w:type="paragraph" w:customStyle="1" w:styleId="F883B3029B2148B6A487B35A2708DD18">
    <w:name w:val="F883B3029B2148B6A487B35A2708DD18"/>
  </w:style>
  <w:style w:type="paragraph" w:customStyle="1" w:styleId="A0FCC26AE46F4BB7B693A11600C11EF0">
    <w:name w:val="A0FCC26AE46F4BB7B693A11600C11EF0"/>
  </w:style>
  <w:style w:type="paragraph" w:customStyle="1" w:styleId="306E1F1FE85D4168BB2FDF504FBA3E9E">
    <w:name w:val="306E1F1FE85D4168BB2FDF504FBA3E9E"/>
  </w:style>
  <w:style w:type="paragraph" w:customStyle="1" w:styleId="6473A3F88254466ABA7830E572E7AA65">
    <w:name w:val="6473A3F88254466ABA7830E572E7AA65"/>
  </w:style>
  <w:style w:type="paragraph" w:customStyle="1" w:styleId="339FDCBF94F14D288C059EE729E89243">
    <w:name w:val="339FDCBF94F14D288C059EE729E89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D8225-7001-43A5-98DD-571FC6651389}"/>
</file>

<file path=customXml/itemProps2.xml><?xml version="1.0" encoding="utf-8"?>
<ds:datastoreItem xmlns:ds="http://schemas.openxmlformats.org/officeDocument/2006/customXml" ds:itemID="{0A3307FD-ED0C-4B27-A8AB-F72D1D68A15F}"/>
</file>

<file path=customXml/itemProps3.xml><?xml version="1.0" encoding="utf-8"?>
<ds:datastoreItem xmlns:ds="http://schemas.openxmlformats.org/officeDocument/2006/customXml" ds:itemID="{3A30E563-0B5D-4B4C-BCF1-1A0AFE18C92D}"/>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1873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S1300 En nollvision för mäns våld mot kvinnor</vt:lpstr>
      <vt:lpstr>
      </vt:lpstr>
    </vt:vector>
  </TitlesOfParts>
  <Company>Sveriges riksdag</Company>
  <LinksUpToDate>false</LinksUpToDate>
  <CharactersWithSpaces>2209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