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BE7345449748B8B5A5C921AD5802D2"/>
        </w:placeholder>
        <w15:appearance w15:val="hidden"/>
        <w:text/>
      </w:sdtPr>
      <w:sdtEndPr/>
      <w:sdtContent>
        <w:p w:rsidRPr="009B062B" w:rsidR="00AF30DD" w:rsidP="009B062B" w:rsidRDefault="00AF30DD" w14:paraId="344CB5C2" w14:textId="77777777">
          <w:pPr>
            <w:pStyle w:val="RubrikFrslagTIllRiksdagsbeslut"/>
          </w:pPr>
          <w:r w:rsidRPr="009B062B">
            <w:t>Förslag till riksdagsbeslut</w:t>
          </w:r>
        </w:p>
      </w:sdtContent>
    </w:sdt>
    <w:sdt>
      <w:sdtPr>
        <w:alias w:val="Yrkande 1"/>
        <w:tag w:val="3d9c3d80-b7ef-404f-bee1-19b83bf9284e"/>
        <w:id w:val="-1758204096"/>
        <w:lock w:val="sdtLocked"/>
      </w:sdtPr>
      <w:sdtEndPr/>
      <w:sdtContent>
        <w:p w:rsidR="00202C22" w:rsidRDefault="004168C9" w14:paraId="344CB5C3" w14:textId="6D9F5978">
          <w:pPr>
            <w:pStyle w:val="Frslagstext"/>
            <w:numPr>
              <w:ilvl w:val="0"/>
              <w:numId w:val="0"/>
            </w:numPr>
          </w:pPr>
          <w:r>
            <w:t>Riksdagen anvisar anslagen för 2017 inom utgiftsområde 5 Internationell samverkan enligt förslaget i tabell 1 i motionen.</w:t>
          </w:r>
        </w:p>
      </w:sdtContent>
    </w:sdt>
    <w:p w:rsidRPr="009B062B" w:rsidR="00AF30DD" w:rsidP="009B062B" w:rsidRDefault="000156D9" w14:paraId="344CB5C4" w14:textId="77777777">
      <w:pPr>
        <w:pStyle w:val="Rubrik1"/>
      </w:pPr>
      <w:bookmarkStart w:name="MotionsStart" w:id="0"/>
      <w:bookmarkEnd w:id="0"/>
      <w:r w:rsidRPr="009B062B">
        <w:t>Motivering</w:t>
      </w:r>
    </w:p>
    <w:p w:rsidR="00093F48" w:rsidP="00093F48" w:rsidRDefault="00FE41CF" w14:paraId="344CB5C5" w14:textId="166CBF8B">
      <w:pPr>
        <w:pStyle w:val="Normalutanindragellerluft"/>
      </w:pPr>
      <w:r w:rsidRPr="00FE41CF">
        <w:t>Det försämrade omvärldsläget oroar. På flera håll i världen ser vi att frihet, öppenhet och demokrati utmanas och det är lätt att det känns som om världen är oförbätterlig och internationellt engagemang inte lönar sig. Då är det viktigt att komma ihåg att världen ändå har blivit en bättre plats för fler människor att bo på. Den extrema fattigdomen minskar, hungern minskar och barnarbetet minskar. Detta gör också att allt fler människor har tillgång till mat och arbete, fler barn kan gå i skolan och fler kvinnor överlever graviditet och förlossning. Livslängden ökar, barnadödligheten minskar när fler människor bland annat har tillgång till malarianät. Det är inte bara allt fler barn och ungdomar som går i skola utan de går också längre i skolan. Handeln ökar i världen och allt fler länder blir mer och mer beroende av utbyte med varandra. Sverige som land har blivit rikt på frihandel och på att bejaka öppenhet mot omvärlden. Det har varit nyckeln till våra framgångar</w:t>
      </w:r>
      <w:r w:rsidR="008F2E33">
        <w:t>,</w:t>
      </w:r>
      <w:r w:rsidRPr="00FE41CF">
        <w:t xml:space="preserve"> men är i minst lika hög grad nyckeln till vår framtid. Centerpartiet står upp för frihandelns principer</w:t>
      </w:r>
      <w:r w:rsidR="008F2E33">
        <w:t>,</w:t>
      </w:r>
      <w:r w:rsidRPr="00FE41CF">
        <w:t xml:space="preserve"> eftersom vi vet att det är avgörande för männis</w:t>
      </w:r>
      <w:r w:rsidR="008F2E33">
        <w:t>kors välstånd runt om i världen</w:t>
      </w:r>
      <w:r w:rsidRPr="00FE41CF">
        <w:t xml:space="preserve"> och </w:t>
      </w:r>
      <w:r w:rsidR="008F2E33">
        <w:t>för att fler ska kunna</w:t>
      </w:r>
      <w:r w:rsidRPr="00FE41CF">
        <w:t xml:space="preserve"> lyftas ur fattigdom. Därför är det för Centerpartiet en självklarhet att fortsätta arbetet för ökad handel där vi tar bort tullar, handelsstörande subventioner och hinder mot resten av världen.</w:t>
      </w:r>
    </w:p>
    <w:p w:rsidR="008F2E33" w:rsidRDefault="008F2E33" w14:paraId="4F3E7A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FE41CF" w:rsidP="008F2E33" w:rsidRDefault="00FE41CF" w14:paraId="344CB5C7" w14:textId="71DB96E6">
      <w:pPr>
        <w:spacing w:line="240" w:lineRule="atLeast"/>
        <w:ind w:firstLine="0"/>
        <w:rPr>
          <w:b/>
        </w:rPr>
      </w:pPr>
      <w:r w:rsidRPr="008F2E33">
        <w:rPr>
          <w:b/>
        </w:rPr>
        <w:lastRenderedPageBreak/>
        <w:t>Tabell 1 Centerpartiets förslag till anslag för 2017 för utgiftsområde 5 uttryckt som differens gentemo</w:t>
      </w:r>
      <w:r w:rsidR="00FC400E">
        <w:rPr>
          <w:b/>
        </w:rPr>
        <w:t>t regeringens förslag</w:t>
      </w:r>
    </w:p>
    <w:p w:rsidRPr="00FC400E" w:rsidR="00FC400E" w:rsidP="00FC400E" w:rsidRDefault="00FC400E" w14:paraId="47B9E2AD" w14:textId="3FED9308">
      <w:pPr>
        <w:pStyle w:val="Tabellunderrubrik"/>
      </w:pPr>
      <w:r w:rsidRPr="00FC400E">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FC400E" w:rsidR="00FC400E" w:rsidTr="00FC400E" w14:paraId="344CB5CC"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FC400E" w:rsidR="00FE41CF" w:rsidP="00FC400E" w:rsidRDefault="00FE41CF" w14:paraId="344CB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C400E" w:rsidR="00FE41CF" w:rsidP="00FC400E" w:rsidRDefault="00FE41CF" w14:paraId="344CB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FC400E" w:rsidR="00FE41CF" w:rsidP="00FC400E" w:rsidRDefault="00FE41CF" w14:paraId="344CB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FC400E" w:rsidR="00FE41CF" w:rsidP="00FC400E" w:rsidRDefault="00FE41CF" w14:paraId="344CB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Avvikelse från regeringen (C)</w:t>
            </w:r>
          </w:p>
        </w:tc>
      </w:tr>
      <w:tr w:rsidRPr="00FC400E" w:rsidR="00FE41CF" w:rsidTr="00FC400E" w14:paraId="344CB5D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C400E" w:rsidR="00FE41CF" w:rsidP="00FE41CF" w:rsidRDefault="00FE41CF" w14:paraId="344CB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Avgifter till internationella organisationer</w:t>
            </w:r>
          </w:p>
        </w:tc>
        <w:tc>
          <w:tcPr>
            <w:tcW w:w="130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1 328 554</w:t>
            </w:r>
          </w:p>
        </w:tc>
        <w:tc>
          <w:tcPr>
            <w:tcW w:w="196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5D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Freds- och säkerhetsfrämjande verksamhet</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151 048</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5D5" w14:textId="7D9A9C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10 340</w:t>
            </w:r>
          </w:p>
        </w:tc>
      </w:tr>
      <w:tr w:rsidRPr="00FC400E" w:rsidR="00FE41CF" w:rsidTr="00D265CC" w14:paraId="344CB5D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Nordiskt samarbete</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13 595</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5E0"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Ekonomiskt bistånd till enskilda utomlands samt diverse kostnader för rättsväsendet</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3 826</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5E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Inspektionen för strategiska produkter</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29 400</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5E4" w14:textId="648DE6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115</w:t>
            </w:r>
          </w:p>
        </w:tc>
      </w:tr>
      <w:tr w:rsidRPr="00FC400E" w:rsidR="00FE41CF" w:rsidTr="00D265CC" w14:paraId="344CB5EA" w14:textId="77777777">
        <w:trPr>
          <w:trHeight w:val="66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Forskning, utredningar och andra insatser rörande säkerhetspolitik, nedrustning och icke-spridning</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45 358</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5EF"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EC" w14:textId="09C7BAD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xml:space="preserve">Bidrag till Stockholms internationella </w:t>
            </w:r>
            <w:r w:rsidRPr="00FC400E" w:rsidR="008F2E33">
              <w:rPr>
                <w:rFonts w:eastAsia="Times New Roman" w:cstheme="minorHAnsi"/>
                <w:color w:val="000000"/>
                <w:kern w:val="0"/>
                <w:sz w:val="20"/>
                <w:szCs w:val="20"/>
                <w:lang w:eastAsia="sv-SE"/>
                <w14:numSpacing w14:val="default"/>
              </w:rPr>
              <w:t>fredsforskningsinstitut (Sipri</w:t>
            </w:r>
            <w:r w:rsidRPr="00FC400E">
              <w:rPr>
                <w:rFonts w:eastAsia="Times New Roman" w:cstheme="minorHAnsi"/>
                <w:color w:val="000000"/>
                <w:kern w:val="0"/>
                <w:sz w:val="20"/>
                <w:szCs w:val="20"/>
                <w:lang w:eastAsia="sv-SE"/>
                <w14:numSpacing w14:val="default"/>
              </w:rPr>
              <w:t>)</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25 402</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5EE" w14:textId="62389E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1 000</w:t>
            </w:r>
          </w:p>
        </w:tc>
      </w:tr>
      <w:tr w:rsidRPr="00FC400E" w:rsidR="00FE41CF" w:rsidTr="00D265CC" w14:paraId="344CB5F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Bidrag till Utrikespolitiska institutet (UI)</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16 675</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5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Svenska institutet</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119 743</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5F8" w14:textId="77C715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513</w:t>
            </w:r>
          </w:p>
        </w:tc>
      </w:tr>
      <w:tr w:rsidRPr="00FC400E" w:rsidR="00FE41CF" w:rsidTr="00D265CC" w14:paraId="344CB5F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Information om Sverige i utlandet</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15 475</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6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Samarbete inom Östersjöregionen</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164 215</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C400E" w:rsidR="00FE41CF" w:rsidTr="00D265CC" w14:paraId="344CB60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1 913 291</w:t>
            </w:r>
          </w:p>
        </w:tc>
        <w:tc>
          <w:tcPr>
            <w:tcW w:w="196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07" w14:textId="61A195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C400E" w:rsidR="00FE41CF">
              <w:rPr>
                <w:rFonts w:eastAsia="Times New Roman" w:cstheme="minorHAnsi"/>
                <w:b/>
                <w:bCs/>
                <w:color w:val="000000"/>
                <w:kern w:val="0"/>
                <w:sz w:val="20"/>
                <w:szCs w:val="20"/>
                <w:lang w:eastAsia="sv-SE"/>
                <w14:numSpacing w14:val="default"/>
              </w:rPr>
              <w:t>11 969</w:t>
            </w:r>
          </w:p>
        </w:tc>
      </w:tr>
    </w:tbl>
    <w:p w:rsidR="00FE41CF" w:rsidP="00FE41CF" w:rsidRDefault="00FE41CF" w14:paraId="344CB609" w14:textId="77777777"/>
    <w:p w:rsidR="00FE41CF" w:rsidP="00FC400E" w:rsidRDefault="00FE41CF" w14:paraId="344CB60B" w14:textId="040C9332">
      <w:pPr>
        <w:spacing w:before="240" w:line="240" w:lineRule="atLeast"/>
        <w:ind w:firstLine="0"/>
        <w:rPr>
          <w:b/>
        </w:rPr>
      </w:pPr>
      <w:r w:rsidRPr="008F2E33">
        <w:rPr>
          <w:b/>
        </w:rPr>
        <w:t>Tabell 2 Centerpartiets förslag till anslag för 2017 till 2020 för utgiftsområde 5 uttryckt som differens gentemot rege</w:t>
      </w:r>
      <w:r w:rsidR="00FC400E">
        <w:rPr>
          <w:b/>
        </w:rPr>
        <w:t>ringens förslag</w:t>
      </w:r>
    </w:p>
    <w:p w:rsidRPr="00FC400E" w:rsidR="00FC400E" w:rsidP="00FC400E" w:rsidRDefault="00FC400E" w14:paraId="18753BF9" w14:textId="133E21E4">
      <w:pPr>
        <w:pStyle w:val="Tabellunderrubrik"/>
      </w:pPr>
      <w:r w:rsidRPr="00FC400E">
        <w:t>Miljoner kronor</w:t>
      </w:r>
    </w:p>
    <w:tbl>
      <w:tblPr>
        <w:tblW w:w="8505" w:type="dxa"/>
        <w:tblCellMar>
          <w:left w:w="70" w:type="dxa"/>
          <w:right w:w="70" w:type="dxa"/>
        </w:tblCellMar>
        <w:tblLook w:val="04A0" w:firstRow="1" w:lastRow="0" w:firstColumn="1" w:lastColumn="0" w:noHBand="0" w:noVBand="1"/>
      </w:tblPr>
      <w:tblGrid>
        <w:gridCol w:w="960"/>
        <w:gridCol w:w="4240"/>
        <w:gridCol w:w="754"/>
        <w:gridCol w:w="850"/>
        <w:gridCol w:w="851"/>
        <w:gridCol w:w="850"/>
      </w:tblGrid>
      <w:tr w:rsidRPr="00FC400E" w:rsidR="00FC400E" w:rsidTr="00FC400E" w14:paraId="344CB612"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FC400E" w:rsidR="00FE41CF" w:rsidP="00FE41CF" w:rsidRDefault="00FE41CF" w14:paraId="344CB6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C400E" w:rsidR="00FE41CF" w:rsidP="00FE41CF" w:rsidRDefault="00FE41CF" w14:paraId="344CB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 </w:t>
            </w:r>
          </w:p>
        </w:tc>
        <w:tc>
          <w:tcPr>
            <w:tcW w:w="754" w:type="dxa"/>
            <w:tcBorders>
              <w:top w:val="single" w:color="auto" w:sz="4" w:space="0"/>
              <w:left w:val="nil"/>
              <w:bottom w:val="single" w:color="auto" w:sz="4" w:space="0"/>
              <w:right w:val="nil"/>
            </w:tcBorders>
            <w:shd w:val="clear" w:color="auto" w:fill="auto"/>
            <w:vAlign w:val="bottom"/>
            <w:hideMark/>
          </w:tcPr>
          <w:p w:rsidRPr="00FC400E" w:rsidR="00FE41CF" w:rsidP="00FE41CF" w:rsidRDefault="00FE41CF" w14:paraId="344CB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FC400E" w:rsidR="00FE41CF" w:rsidP="00FE41CF" w:rsidRDefault="00FE41CF" w14:paraId="344CB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FC400E" w:rsidR="00FE41CF" w:rsidP="00FE41CF" w:rsidRDefault="00FE41CF" w14:paraId="344CB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FC400E" w:rsidR="00FE41CF" w:rsidP="00FE41CF" w:rsidRDefault="00FE41CF" w14:paraId="344CB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C400E">
              <w:rPr>
                <w:rFonts w:eastAsia="Times New Roman" w:cstheme="minorHAnsi"/>
                <w:b/>
                <w:bCs/>
                <w:kern w:val="0"/>
                <w:sz w:val="20"/>
                <w:szCs w:val="20"/>
                <w:lang w:eastAsia="sv-SE"/>
                <w14:numSpacing w14:val="default"/>
              </w:rPr>
              <w:t>2020</w:t>
            </w:r>
          </w:p>
        </w:tc>
      </w:tr>
      <w:tr w:rsidRPr="00FE41CF" w:rsidR="00FE41CF" w:rsidTr="00FC400E" w14:paraId="344CB619"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C400E" w:rsidR="00FE41CF" w:rsidP="00FE41CF" w:rsidRDefault="00FE41CF" w14:paraId="344CB6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Avgifter till internationella organisationer</w:t>
            </w:r>
          </w:p>
        </w:tc>
        <w:tc>
          <w:tcPr>
            <w:tcW w:w="754"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6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FC400E" w:rsidR="00FE41CF" w:rsidP="00FE41CF" w:rsidRDefault="00FE41CF" w14:paraId="344CB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2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Freds- och säkerhetsfrämjande verksamhet</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1C" w14:textId="3EB230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10,3</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1D" w14:textId="466E1B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11,0</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1E" w14:textId="604A14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11,7</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1F" w14:textId="5E1A69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12,4</w:t>
            </w:r>
          </w:p>
        </w:tc>
      </w:tr>
      <w:tr w:rsidRPr="00FE41CF" w:rsidR="00FE41CF" w:rsidTr="00FC400E" w14:paraId="344CB62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Nordiskt samarbete</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2E"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Ekonomiskt bistånd till enskilda utomlands samt diverse kostnader för rättsväsendet</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3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Inspektionen för strategiska produkter</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31" w14:textId="72F0F2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32" w14:textId="4CDD6B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0,3</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33" w14:textId="61BDCE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34" w14:textId="2AC275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0,7</w:t>
            </w:r>
          </w:p>
        </w:tc>
      </w:tr>
      <w:tr w:rsidRPr="00FE41CF" w:rsidR="00FE41CF" w:rsidTr="00FC400E" w14:paraId="344CB63C" w14:textId="77777777">
        <w:trPr>
          <w:trHeight w:val="66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Forskning, utredningar och andra insatser rörande säkerhetspolitik, nedrustning och icke-spridning</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43"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C400E" w:rsidR="00FE41CF" w:rsidP="008F2E33" w:rsidRDefault="00FE41CF" w14:paraId="344CB63E" w14:textId="1944DC1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Bidrag till Stockholms internationella fredsforskningsinstitut (</w:t>
            </w:r>
            <w:r w:rsidRPr="00FC400E" w:rsidR="008F2E33">
              <w:rPr>
                <w:rFonts w:eastAsia="Times New Roman" w:cstheme="minorHAnsi"/>
                <w:color w:val="000000"/>
                <w:kern w:val="0"/>
                <w:sz w:val="20"/>
                <w:szCs w:val="20"/>
                <w:lang w:eastAsia="sv-SE"/>
                <w14:numSpacing w14:val="default"/>
              </w:rPr>
              <w:t>Sipri</w:t>
            </w:r>
            <w:r w:rsidRPr="00FC400E">
              <w:rPr>
                <w:rFonts w:eastAsia="Times New Roman" w:cstheme="minorHAnsi"/>
                <w:color w:val="000000"/>
                <w:kern w:val="0"/>
                <w:sz w:val="20"/>
                <w:szCs w:val="20"/>
                <w:lang w:eastAsia="sv-SE"/>
                <w14:numSpacing w14:val="default"/>
              </w:rPr>
              <w:t>)</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3F" w14:textId="6A782D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40" w14:textId="301A75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1,0</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41" w14:textId="444702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BD7DE7" w14:paraId="344CB642" w14:textId="676093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FC400E" w:rsidR="00FE41CF">
              <w:rPr>
                <w:rFonts w:eastAsia="Times New Roman" w:cstheme="minorHAnsi"/>
                <w:color w:val="000000"/>
                <w:kern w:val="0"/>
                <w:sz w:val="20"/>
                <w:szCs w:val="20"/>
                <w:lang w:eastAsia="sv-SE"/>
                <w14:numSpacing w14:val="default"/>
              </w:rPr>
              <w:t>1,0</w:t>
            </w:r>
          </w:p>
        </w:tc>
      </w:tr>
      <w:tr w:rsidRPr="00FE41CF" w:rsidR="00FE41CF" w:rsidTr="00FC400E" w14:paraId="344CB6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Bidrag till Utrikespolitiska institutet (UI)</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Svenska institutet</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4D" w14:textId="0941EA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4E" w14:textId="0219DA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1,2</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4F" w14:textId="2FF228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1,9</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50" w14:textId="2BB587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w:t>
            </w:r>
            <w:r w:rsidRPr="00FC400E" w:rsidR="00FE41CF">
              <w:rPr>
                <w:rFonts w:eastAsia="Times New Roman" w:cstheme="minorHAnsi"/>
                <w:color w:val="000000"/>
                <w:kern w:val="0"/>
                <w:sz w:val="20"/>
                <w:szCs w:val="20"/>
                <w:lang w:eastAsia="sv-SE"/>
                <w14:numSpacing w14:val="default"/>
              </w:rPr>
              <w:t>2,6</w:t>
            </w:r>
          </w:p>
        </w:tc>
      </w:tr>
      <w:tr w:rsidRPr="00FE41CF" w:rsidR="00FE41CF" w:rsidTr="00FC400E" w14:paraId="344CB6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Information om Sverige i utlandet</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Samarbete inom Östersjöregionen</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r>
      <w:tr w:rsidRPr="00FE41CF" w:rsidR="00FE41CF" w:rsidTr="00FC400E" w14:paraId="344CB6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C400E" w:rsidR="00FE41CF" w:rsidP="00FE41CF" w:rsidRDefault="00FE41CF" w14:paraId="344CB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C400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C400E" w:rsidR="00FE41CF" w:rsidP="00FE41CF" w:rsidRDefault="00FE41CF" w14:paraId="344CB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Summa</w:t>
            </w:r>
          </w:p>
        </w:tc>
        <w:tc>
          <w:tcPr>
            <w:tcW w:w="754"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62" w14:textId="61145F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w:t>
            </w:r>
            <w:r w:rsidRPr="00FC400E" w:rsidR="00FE41CF">
              <w:rPr>
                <w:rFonts w:eastAsia="Times New Roman" w:cstheme="minorHAnsi"/>
                <w:b/>
                <w:bCs/>
                <w:color w:val="000000"/>
                <w:kern w:val="0"/>
                <w:sz w:val="20"/>
                <w:szCs w:val="20"/>
                <w:lang w:eastAsia="sv-SE"/>
                <w14:numSpacing w14:val="default"/>
              </w:rPr>
              <w:t>12</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63" w14:textId="2EF2E6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w:t>
            </w:r>
            <w:r w:rsidRPr="00FC400E" w:rsidR="00FE41CF">
              <w:rPr>
                <w:rFonts w:eastAsia="Times New Roman" w:cstheme="minorHAnsi"/>
                <w:b/>
                <w:bCs/>
                <w:color w:val="000000"/>
                <w:kern w:val="0"/>
                <w:sz w:val="20"/>
                <w:szCs w:val="20"/>
                <w:lang w:eastAsia="sv-SE"/>
                <w14:numSpacing w14:val="default"/>
              </w:rPr>
              <w:t>13</w:t>
            </w:r>
          </w:p>
        </w:tc>
        <w:tc>
          <w:tcPr>
            <w:tcW w:w="851"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64" w14:textId="65C0DC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w:t>
            </w:r>
            <w:r w:rsidRPr="00FC400E" w:rsidR="00FE41CF">
              <w:rPr>
                <w:rFonts w:eastAsia="Times New Roman" w:cstheme="minorHAnsi"/>
                <w:b/>
                <w:bCs/>
                <w:color w:val="000000"/>
                <w:kern w:val="0"/>
                <w:sz w:val="20"/>
                <w:szCs w:val="20"/>
                <w:lang w:eastAsia="sv-SE"/>
                <w14:numSpacing w14:val="default"/>
              </w:rPr>
              <w:t>15</w:t>
            </w:r>
          </w:p>
        </w:tc>
        <w:tc>
          <w:tcPr>
            <w:tcW w:w="850" w:type="dxa"/>
            <w:tcBorders>
              <w:top w:val="nil"/>
              <w:left w:val="nil"/>
              <w:bottom w:val="single" w:color="auto" w:sz="4" w:space="0"/>
              <w:right w:val="nil"/>
            </w:tcBorders>
            <w:shd w:val="clear" w:color="000000" w:fill="FFFFFF"/>
            <w:noWrap/>
            <w:vAlign w:val="bottom"/>
            <w:hideMark/>
          </w:tcPr>
          <w:p w:rsidRPr="00FC400E" w:rsidR="00FE41CF" w:rsidP="00FE41CF" w:rsidRDefault="00FC400E" w14:paraId="344CB665" w14:textId="550636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C400E">
              <w:rPr>
                <w:rFonts w:eastAsia="Times New Roman" w:cstheme="minorHAnsi"/>
                <w:b/>
                <w:bCs/>
                <w:color w:val="000000"/>
                <w:kern w:val="0"/>
                <w:sz w:val="20"/>
                <w:szCs w:val="20"/>
                <w:lang w:eastAsia="sv-SE"/>
                <w14:numSpacing w14:val="default"/>
              </w:rPr>
              <w:t>–</w:t>
            </w:r>
            <w:r w:rsidRPr="00FC400E" w:rsidR="00FE41CF">
              <w:rPr>
                <w:rFonts w:eastAsia="Times New Roman" w:cstheme="minorHAnsi"/>
                <w:b/>
                <w:bCs/>
                <w:color w:val="000000"/>
                <w:kern w:val="0"/>
                <w:sz w:val="20"/>
                <w:szCs w:val="20"/>
                <w:lang w:eastAsia="sv-SE"/>
                <w14:numSpacing w14:val="default"/>
              </w:rPr>
              <w:t>17</w:t>
            </w:r>
          </w:p>
        </w:tc>
      </w:tr>
    </w:tbl>
    <w:p w:rsidRPr="008F2E33" w:rsidR="00FE41CF" w:rsidP="00FC400E" w:rsidRDefault="00FE41CF" w14:paraId="344CB669" w14:textId="05CE3D4D">
      <w:pPr>
        <w:pStyle w:val="Normalutanindragellerluft"/>
        <w:spacing w:before="150"/>
      </w:pPr>
      <w:r w:rsidRPr="008F2E33">
        <w:lastRenderedPageBreak/>
        <w:t>Anslag 1:2 Freds- och säkerhetsfrämjande verksamhet föreslås minska med 10 miljoner kronor per år till följd av att regeringens föreslagna förstärkning av insatser för fredsdiplomat</w:t>
      </w:r>
      <w:r w:rsidR="008F2E33">
        <w:t>i avslås. En fortsatt satsning på</w:t>
      </w:r>
      <w:r w:rsidRPr="008F2E33">
        <w:t xml:space="preserve"> Sveriges internationella samverkan på freds- och säkerhetsfrämjande verksamhet är självklart angeläget i likhet med insatser för nedrus</w:t>
      </w:r>
      <w:r w:rsidR="008F2E33">
        <w:t>tning och icke-spridning samt mänskliga rättigheter</w:t>
      </w:r>
      <w:r w:rsidRPr="008F2E33">
        <w:t xml:space="preserve"> </w:t>
      </w:r>
      <w:r w:rsidR="008F2E33">
        <w:t xml:space="preserve">(MR) </w:t>
      </w:r>
      <w:r w:rsidRPr="008F2E33">
        <w:t>och demokrati, inte minst i vårt närområde. Då det uppen</w:t>
      </w:r>
      <w:r w:rsidR="008F2E33">
        <w:t>bart funnits utrymme att driva s</w:t>
      </w:r>
      <w:r w:rsidRPr="008F2E33">
        <w:t>äkerhetsrådskampanjen under de gånga två åren utan att ytterligare medel på 27</w:t>
      </w:r>
      <w:r w:rsidR="00FC400E">
        <w:t> </w:t>
      </w:r>
      <w:r w:rsidRPr="008F2E33">
        <w:t>miljoner kronor har tillförts, förutsätts att det nu går att omfördela inom ram för att stärka konfliktförebyggande, medling och dialog, kvinnor som fredsaktörer och andra insatser. En särskild satsning här måste dock ses långsik</w:t>
      </w:r>
      <w:r w:rsidR="008F2E33">
        <w:t>tigt och inte som enbart kopplad till platsen i s</w:t>
      </w:r>
      <w:r w:rsidRPr="008F2E33">
        <w:t>äkerhetsrådet.</w:t>
      </w:r>
    </w:p>
    <w:p w:rsidR="00FE41CF" w:rsidP="00FE41CF" w:rsidRDefault="00FE41CF" w14:paraId="344CB66B" w14:textId="648B632A">
      <w:r>
        <w:t>Anslag 1:7 Bidrag till Stockholms internationella fredsforskningsinstitut (S</w:t>
      </w:r>
      <w:r w:rsidR="008F2E33">
        <w:t>ipri</w:t>
      </w:r>
      <w:r>
        <w:t>) föreslås minska med 1 miljon kronor per år till följd av att den allmänna förstärkning som beslutades i budgetpropositionen för 2016 dras tillbaka.</w:t>
      </w:r>
    </w:p>
    <w:p w:rsidR="00FE41CF" w:rsidP="00FE41CF" w:rsidRDefault="00FE41CF" w14:paraId="344CB66D" w14:textId="77777777">
      <w:r>
        <w:t>Centerpartiet föreslår en begränsning av pris- och löneomräkningen med 30 procent. Inom detta utgiftsområde påverkas anslag 1:2, 1:5, 1:7 och 1:9.</w:t>
      </w:r>
    </w:p>
    <w:p w:rsidRPr="00FE41CF" w:rsidR="008F2E33" w:rsidP="00FE41CF" w:rsidRDefault="008F2E33" w14:paraId="52683F50" w14:textId="77777777"/>
    <w:sdt>
      <w:sdtPr>
        <w:alias w:val="CC_Underskrifter"/>
        <w:tag w:val="CC_Underskrifter"/>
        <w:id w:val="583496634"/>
        <w:lock w:val="sdtContentLocked"/>
        <w:placeholder>
          <w:docPart w:val="8889C1A4BA774C65A93689DBD2448285"/>
        </w:placeholder>
        <w15:appearance w15:val="hidden"/>
      </w:sdtPr>
      <w:sdtEndPr/>
      <w:sdtContent>
        <w:p w:rsidR="004801AC" w:rsidP="00AB155A" w:rsidRDefault="00BD7DE7" w14:paraId="344CB6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Ola Johansson (C)</w:t>
            </w:r>
          </w:p>
        </w:tc>
      </w:tr>
    </w:tbl>
    <w:p w:rsidR="00451CDD" w:rsidRDefault="00451CDD" w14:paraId="344CB675" w14:textId="77777777"/>
    <w:sectPr w:rsidR="00451C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CB677" w14:textId="77777777" w:rsidR="00FE41CF" w:rsidRDefault="00FE41CF" w:rsidP="000C1CAD">
      <w:pPr>
        <w:spacing w:line="240" w:lineRule="auto"/>
      </w:pPr>
      <w:r>
        <w:separator/>
      </w:r>
    </w:p>
  </w:endnote>
  <w:endnote w:type="continuationSeparator" w:id="0">
    <w:p w14:paraId="344CB678" w14:textId="77777777" w:rsidR="00FE41CF" w:rsidRDefault="00FE4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B6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B67E" w14:textId="604D25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D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B675" w14:textId="77777777" w:rsidR="00FE41CF" w:rsidRDefault="00FE41CF" w:rsidP="000C1CAD">
      <w:pPr>
        <w:spacing w:line="240" w:lineRule="auto"/>
      </w:pPr>
      <w:r>
        <w:separator/>
      </w:r>
    </w:p>
  </w:footnote>
  <w:footnote w:type="continuationSeparator" w:id="0">
    <w:p w14:paraId="344CB676" w14:textId="77777777" w:rsidR="00FE41CF" w:rsidRDefault="00FE4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44CB6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CB689" wp14:anchorId="344CB6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7DE7" w14:paraId="344CB68A" w14:textId="77777777">
                          <w:pPr>
                            <w:jc w:val="right"/>
                          </w:pPr>
                          <w:sdt>
                            <w:sdtPr>
                              <w:alias w:val="CC_Noformat_Partikod"/>
                              <w:tag w:val="CC_Noformat_Partikod"/>
                              <w:id w:val="-53464382"/>
                              <w:placeholder>
                                <w:docPart w:val="E92ABDCCAFF2445E83522A3F8BC70B4C"/>
                              </w:placeholder>
                              <w:text/>
                            </w:sdtPr>
                            <w:sdtEndPr/>
                            <w:sdtContent>
                              <w:r w:rsidR="00FE41CF">
                                <w:t>C</w:t>
                              </w:r>
                            </w:sdtContent>
                          </w:sdt>
                          <w:sdt>
                            <w:sdtPr>
                              <w:alias w:val="CC_Noformat_Partinummer"/>
                              <w:tag w:val="CC_Noformat_Partinummer"/>
                              <w:id w:val="-1709555926"/>
                              <w:placeholder>
                                <w:docPart w:val="A448003D049148CF9922F95D5546B42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4CB6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2E33" w14:paraId="344CB68A" w14:textId="77777777">
                    <w:pPr>
                      <w:jc w:val="right"/>
                    </w:pPr>
                    <w:sdt>
                      <w:sdtPr>
                        <w:alias w:val="CC_Noformat_Partikod"/>
                        <w:tag w:val="CC_Noformat_Partikod"/>
                        <w:id w:val="-53464382"/>
                        <w:placeholder>
                          <w:docPart w:val="E92ABDCCAFF2445E83522A3F8BC70B4C"/>
                        </w:placeholder>
                        <w:text/>
                      </w:sdtPr>
                      <w:sdtEndPr/>
                      <w:sdtContent>
                        <w:r w:rsidR="00FE41CF">
                          <w:t>C</w:t>
                        </w:r>
                      </w:sdtContent>
                    </w:sdt>
                    <w:sdt>
                      <w:sdtPr>
                        <w:alias w:val="CC_Noformat_Partinummer"/>
                        <w:tag w:val="CC_Noformat_Partinummer"/>
                        <w:id w:val="-1709555926"/>
                        <w:placeholder>
                          <w:docPart w:val="A448003D049148CF9922F95D5546B42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4CB6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7DE7" w14:paraId="344CB67B" w14:textId="77777777">
    <w:pPr>
      <w:jc w:val="right"/>
    </w:pPr>
    <w:sdt>
      <w:sdtPr>
        <w:alias w:val="CC_Noformat_Partikod"/>
        <w:tag w:val="CC_Noformat_Partikod"/>
        <w:id w:val="559911109"/>
        <w:text/>
      </w:sdtPr>
      <w:sdtEndPr/>
      <w:sdtContent>
        <w:r w:rsidR="00FE41C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44CB6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7DE7" w14:paraId="344CB67F" w14:textId="77777777">
    <w:pPr>
      <w:jc w:val="right"/>
    </w:pPr>
    <w:sdt>
      <w:sdtPr>
        <w:alias w:val="CC_Noformat_Partikod"/>
        <w:tag w:val="CC_Noformat_Partikod"/>
        <w:id w:val="1471015553"/>
        <w:text/>
      </w:sdtPr>
      <w:sdtEndPr/>
      <w:sdtContent>
        <w:r w:rsidR="00FE41C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D7DE7" w14:paraId="470DCD7D" w14:textId="77777777">
    <w:pPr>
      <w:pStyle w:val="FSHNormal"/>
      <w:spacing w:before="40"/>
    </w:pPr>
    <w:sdt>
      <w:sdtPr>
        <w:alias w:val="CC_Noformat_Motionstyp"/>
        <w:tag w:val="CC_Noformat_Motionstyp"/>
        <w:id w:val="1162973129"/>
        <w:lock w:val="sdtContentLocked"/>
        <w:placeholder>
          <w:docPart w:val="FFB486420F0740CE9133879F45E8FFA9"/>
        </w:placeholder>
        <w15:appearance w15:val="hidden"/>
        <w:text/>
      </w:sdtPr>
      <w:sdtEndPr/>
      <w:sdtContent>
        <w:r>
          <w:t>Kommittémotion</w:t>
        </w:r>
      </w:sdtContent>
    </w:sdt>
  </w:p>
  <w:p w:rsidRPr="008227B3" w:rsidR="007A5507" w:rsidP="008227B3" w:rsidRDefault="00BD7DE7" w14:paraId="344CB6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7DE7" w14:paraId="344CB6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:3446</w:t>
        </w:r>
      </w:sdtContent>
    </w:sdt>
  </w:p>
  <w:p w:rsidR="007A5507" w:rsidP="00E03A3D" w:rsidRDefault="00BD7DE7" w14:paraId="344CB684"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7A5507" w:rsidP="00283E0F" w:rsidRDefault="00FE41CF" w14:paraId="344CB685"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7A5507" w:rsidP="00283E0F" w:rsidRDefault="007A5507" w14:paraId="344CB6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41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85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C22"/>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60E"/>
    <w:rsid w:val="00416619"/>
    <w:rsid w:val="004168C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CDD"/>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EDE"/>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A6A"/>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BCE"/>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33"/>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583"/>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1E9"/>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55A"/>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DE7"/>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E9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CC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56A"/>
    <w:rsid w:val="00FA1D00"/>
    <w:rsid w:val="00FA1FBF"/>
    <w:rsid w:val="00FA3932"/>
    <w:rsid w:val="00FA5447"/>
    <w:rsid w:val="00FB0CFB"/>
    <w:rsid w:val="00FB610C"/>
    <w:rsid w:val="00FC0AB0"/>
    <w:rsid w:val="00FC400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1C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CB5C1"/>
  <w15:chartTrackingRefBased/>
  <w15:docId w15:val="{98C5D648-D016-4033-BEEC-A678A7B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E7345449748B8B5A5C921AD5802D2"/>
        <w:category>
          <w:name w:val="Allmänt"/>
          <w:gallery w:val="placeholder"/>
        </w:category>
        <w:types>
          <w:type w:val="bbPlcHdr"/>
        </w:types>
        <w:behaviors>
          <w:behavior w:val="content"/>
        </w:behaviors>
        <w:guid w:val="{479C529E-A302-4F18-97D5-68A3C78CE1B3}"/>
      </w:docPartPr>
      <w:docPartBody>
        <w:p w:rsidR="007761E4" w:rsidRDefault="000957E6">
          <w:pPr>
            <w:pStyle w:val="1CBE7345449748B8B5A5C921AD5802D2"/>
          </w:pPr>
          <w:r w:rsidRPr="009A726D">
            <w:rPr>
              <w:rStyle w:val="Platshllartext"/>
            </w:rPr>
            <w:t>Klicka här för att ange text.</w:t>
          </w:r>
        </w:p>
      </w:docPartBody>
    </w:docPart>
    <w:docPart>
      <w:docPartPr>
        <w:name w:val="8889C1A4BA774C65A93689DBD2448285"/>
        <w:category>
          <w:name w:val="Allmänt"/>
          <w:gallery w:val="placeholder"/>
        </w:category>
        <w:types>
          <w:type w:val="bbPlcHdr"/>
        </w:types>
        <w:behaviors>
          <w:behavior w:val="content"/>
        </w:behaviors>
        <w:guid w:val="{04C6EBB4-C83F-4762-B21E-55938257E8C1}"/>
      </w:docPartPr>
      <w:docPartBody>
        <w:p w:rsidR="007761E4" w:rsidRDefault="000957E6">
          <w:pPr>
            <w:pStyle w:val="8889C1A4BA774C65A93689DBD2448285"/>
          </w:pPr>
          <w:r w:rsidRPr="002551EA">
            <w:rPr>
              <w:rStyle w:val="Platshllartext"/>
              <w:color w:val="808080" w:themeColor="background1" w:themeShade="80"/>
            </w:rPr>
            <w:t>[Motionärernas namn]</w:t>
          </w:r>
        </w:p>
      </w:docPartBody>
    </w:docPart>
    <w:docPart>
      <w:docPartPr>
        <w:name w:val="E92ABDCCAFF2445E83522A3F8BC70B4C"/>
        <w:category>
          <w:name w:val="Allmänt"/>
          <w:gallery w:val="placeholder"/>
        </w:category>
        <w:types>
          <w:type w:val="bbPlcHdr"/>
        </w:types>
        <w:behaviors>
          <w:behavior w:val="content"/>
        </w:behaviors>
        <w:guid w:val="{FB7E8472-BAFC-4DD1-9658-5C16B4E8A238}"/>
      </w:docPartPr>
      <w:docPartBody>
        <w:p w:rsidR="007761E4" w:rsidRDefault="000957E6">
          <w:pPr>
            <w:pStyle w:val="E92ABDCCAFF2445E83522A3F8BC70B4C"/>
          </w:pPr>
          <w:r>
            <w:rPr>
              <w:rStyle w:val="Platshllartext"/>
            </w:rPr>
            <w:t xml:space="preserve"> </w:t>
          </w:r>
        </w:p>
      </w:docPartBody>
    </w:docPart>
    <w:docPart>
      <w:docPartPr>
        <w:name w:val="A448003D049148CF9922F95D5546B42F"/>
        <w:category>
          <w:name w:val="Allmänt"/>
          <w:gallery w:val="placeholder"/>
        </w:category>
        <w:types>
          <w:type w:val="bbPlcHdr"/>
        </w:types>
        <w:behaviors>
          <w:behavior w:val="content"/>
        </w:behaviors>
        <w:guid w:val="{61C193D0-8FA9-4CFC-87D5-A7B15A0265D8}"/>
      </w:docPartPr>
      <w:docPartBody>
        <w:p w:rsidR="007761E4" w:rsidRDefault="000957E6">
          <w:pPr>
            <w:pStyle w:val="A448003D049148CF9922F95D5546B42F"/>
          </w:pPr>
          <w:r>
            <w:t xml:space="preserve"> </w:t>
          </w:r>
        </w:p>
      </w:docPartBody>
    </w:docPart>
    <w:docPart>
      <w:docPartPr>
        <w:name w:val="FFB486420F0740CE9133879F45E8FFA9"/>
        <w:category>
          <w:name w:val="Allmänt"/>
          <w:gallery w:val="placeholder"/>
        </w:category>
        <w:types>
          <w:type w:val="bbPlcHdr"/>
        </w:types>
        <w:behaviors>
          <w:behavior w:val="content"/>
        </w:behaviors>
        <w:guid w:val="{C2C86384-9012-40DC-B15F-69E589B38D31}"/>
      </w:docPartPr>
      <w:docPartBody>
        <w:p w:rsidR="007761E4" w:rsidRDefault="000957E6" w:rsidP="000957E6">
          <w:pPr>
            <w:pStyle w:val="FFB486420F0740CE9133879F45E8FFA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E6"/>
    <w:rsid w:val="000957E6"/>
    <w:rsid w:val="00776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7E6"/>
    <w:rPr>
      <w:color w:val="F4B083" w:themeColor="accent2" w:themeTint="99"/>
    </w:rPr>
  </w:style>
  <w:style w:type="paragraph" w:customStyle="1" w:styleId="1CBE7345449748B8B5A5C921AD5802D2">
    <w:name w:val="1CBE7345449748B8B5A5C921AD5802D2"/>
  </w:style>
  <w:style w:type="paragraph" w:customStyle="1" w:styleId="8F3C1DF5A06F42A58A669B2760A63756">
    <w:name w:val="8F3C1DF5A06F42A58A669B2760A63756"/>
  </w:style>
  <w:style w:type="paragraph" w:customStyle="1" w:styleId="D418CF67CF064E1F91195FFB9FF0BC58">
    <w:name w:val="D418CF67CF064E1F91195FFB9FF0BC58"/>
  </w:style>
  <w:style w:type="paragraph" w:customStyle="1" w:styleId="8889C1A4BA774C65A93689DBD2448285">
    <w:name w:val="8889C1A4BA774C65A93689DBD2448285"/>
  </w:style>
  <w:style w:type="paragraph" w:customStyle="1" w:styleId="E92ABDCCAFF2445E83522A3F8BC70B4C">
    <w:name w:val="E92ABDCCAFF2445E83522A3F8BC70B4C"/>
  </w:style>
  <w:style w:type="paragraph" w:customStyle="1" w:styleId="A448003D049148CF9922F95D5546B42F">
    <w:name w:val="A448003D049148CF9922F95D5546B42F"/>
  </w:style>
  <w:style w:type="paragraph" w:customStyle="1" w:styleId="FFB486420F0740CE9133879F45E8FFA9">
    <w:name w:val="FFB486420F0740CE9133879F45E8FFA9"/>
    <w:rsid w:val="00095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8D41F-62A2-412F-8429-5F3FD5877A4C}"/>
</file>

<file path=customXml/itemProps2.xml><?xml version="1.0" encoding="utf-8"?>
<ds:datastoreItem xmlns:ds="http://schemas.openxmlformats.org/officeDocument/2006/customXml" ds:itemID="{6D01B086-8A1B-4DC8-9801-FD88FEE9BE09}"/>
</file>

<file path=customXml/itemProps3.xml><?xml version="1.0" encoding="utf-8"?>
<ds:datastoreItem xmlns:ds="http://schemas.openxmlformats.org/officeDocument/2006/customXml" ds:itemID="{3542C9FF-89F3-4895-971C-FCFD9569EE35}"/>
</file>

<file path=docProps/app.xml><?xml version="1.0" encoding="utf-8"?>
<Properties xmlns="http://schemas.openxmlformats.org/officeDocument/2006/extended-properties" xmlns:vt="http://schemas.openxmlformats.org/officeDocument/2006/docPropsVTypes">
  <Template>Normal</Template>
  <TotalTime>25</TotalTime>
  <Pages>3</Pages>
  <Words>689</Words>
  <Characters>4034</Characters>
  <Application>Microsoft Office Word</Application>
  <DocSecurity>0</DocSecurity>
  <Lines>201</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5 Internationell samverkan</vt:lpstr>
      <vt:lpstr>
      </vt:lpstr>
    </vt:vector>
  </TitlesOfParts>
  <Company>Sveriges riksdag</Company>
  <LinksUpToDate>false</LinksUpToDate>
  <CharactersWithSpaces>4602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