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A1B76C07FB4BD4B68D1D84EA5D1498"/>
        </w:placeholder>
        <w15:appearance w15:val="hidden"/>
        <w:text/>
      </w:sdtPr>
      <w:sdtEndPr/>
      <w:sdtContent>
        <w:p w:rsidRPr="009B062B" w:rsidR="00AF30DD" w:rsidP="009B062B" w:rsidRDefault="00AF30DD" w14:paraId="461CB943" w14:textId="77777777">
          <w:pPr>
            <w:pStyle w:val="RubrikFrslagTIllRiksdagsbeslut"/>
          </w:pPr>
          <w:r w:rsidRPr="009B062B">
            <w:t>Förslag till riksdagsbeslut</w:t>
          </w:r>
        </w:p>
      </w:sdtContent>
    </w:sdt>
    <w:sdt>
      <w:sdtPr>
        <w:alias w:val="Yrkande 1"/>
        <w:tag w:val="c4bfac1c-c47f-47b3-88c8-b46cad35f8e3"/>
        <w:id w:val="1629819139"/>
        <w:lock w:val="sdtLocked"/>
      </w:sdtPr>
      <w:sdtEndPr/>
      <w:sdtContent>
        <w:p w:rsidR="00B56209" w:rsidRDefault="008B1183" w14:paraId="461CB944" w14:textId="77777777">
          <w:pPr>
            <w:pStyle w:val="Frslagstext"/>
            <w:numPr>
              <w:ilvl w:val="0"/>
              <w:numId w:val="0"/>
            </w:numPr>
          </w:pPr>
          <w:r>
            <w:t>Riksdagen ställer sig bakom det som anförs i motionen om ett pilotprojekt med ett kriscenter med inriktning på att förebygga självmord och tillkännager detta för regeringen.</w:t>
          </w:r>
        </w:p>
      </w:sdtContent>
    </w:sdt>
    <w:p w:rsidRPr="009B062B" w:rsidR="00AF30DD" w:rsidP="009B062B" w:rsidRDefault="00007CAF" w14:paraId="461CB945" w14:textId="77777777">
      <w:pPr>
        <w:pStyle w:val="Rubrik1"/>
      </w:pPr>
      <w:bookmarkStart w:name="MotionsStart" w:id="0"/>
      <w:bookmarkEnd w:id="0"/>
      <w:r>
        <w:t>Bakgrund och m</w:t>
      </w:r>
      <w:r w:rsidRPr="009B062B" w:rsidR="000156D9">
        <w:t>otivering</w:t>
      </w:r>
    </w:p>
    <w:p w:rsidR="00437A17" w:rsidP="00437A17" w:rsidRDefault="00437A17" w14:paraId="461CB946" w14:textId="7A1083FC">
      <w:pPr>
        <w:pStyle w:val="Normalutanindragellerluft"/>
      </w:pPr>
      <w:r>
        <w:t>Varje år tar över 1 500 personer sitt liv. För att kunna minska antalet som tar sina liv så behövs mån</w:t>
      </w:r>
      <w:r w:rsidR="00931C3A">
        <w:t>ga olika typer av åtgärder. Nasp</w:t>
      </w:r>
      <w:r>
        <w:t xml:space="preserve"> </w:t>
      </w:r>
      <w:r w:rsidR="00CB1AB1">
        <w:t>–</w:t>
      </w:r>
      <w:r>
        <w:t xml:space="preserve"> Nationellt</w:t>
      </w:r>
      <w:r w:rsidR="00CB1AB1">
        <w:t xml:space="preserve"> </w:t>
      </w:r>
      <w:r>
        <w:t xml:space="preserve">centrum för suicidforskning och prevention av psykisk ohälsa </w:t>
      </w:r>
      <w:r w:rsidR="00CB1AB1">
        <w:t>–</w:t>
      </w:r>
      <w:r>
        <w:t xml:space="preserve"> är</w:t>
      </w:r>
      <w:r w:rsidR="00CB1AB1">
        <w:t xml:space="preserve"> </w:t>
      </w:r>
      <w:r>
        <w:t>statens och Stockholms läns landstings gemensamma centrala expertenhet inom självmordsforskning och självmordsprevention.</w:t>
      </w:r>
    </w:p>
    <w:p w:rsidR="00093F48" w:rsidP="00437A17" w:rsidRDefault="00437A17" w14:paraId="461CB947" w14:textId="65FDAE4F">
      <w:r>
        <w:t>Självmord och självmordsförsök inträffar över hela Sverige. Men den vård som e</w:t>
      </w:r>
      <w:r w:rsidR="00931C3A">
        <w:t>rbjuds är ofta bristfällig. Nasp</w:t>
      </w:r>
      <w:r>
        <w:t xml:space="preserve"> eller annan statlig organisation bör ges i uppdrag att starta ett pilotprojekt med ett kriscenter med specifik inriktning på att förebygga självmord. Ett sådant kriscenter bör ha kvalificerad personal, som erbjuder samtal åt personer som försökt ta sitt liv samt till alla nära anhöriga (föräldr</w:t>
      </w:r>
      <w:r w:rsidR="00931C3A">
        <w:t xml:space="preserve">ar, barn, syskon och partner) till </w:t>
      </w:r>
      <w:r>
        <w:t>någon som tagit sitt liv. Båda dessa grupper är i stor risk för att försöka begå självmord.</w:t>
      </w:r>
    </w:p>
    <w:p w:rsidRPr="00093F48" w:rsidR="00931C3A" w:rsidP="00437A17" w:rsidRDefault="00931C3A" w14:paraId="5014F107" w14:textId="77777777">
      <w:bookmarkStart w:name="_GoBack" w:id="1"/>
      <w:bookmarkEnd w:id="1"/>
    </w:p>
    <w:sdt>
      <w:sdtPr>
        <w:rPr>
          <w:i/>
          <w:noProof/>
        </w:rPr>
        <w:alias w:val="CC_Underskrifter"/>
        <w:tag w:val="CC_Underskrifter"/>
        <w:id w:val="583496634"/>
        <w:lock w:val="sdtContentLocked"/>
        <w:placeholder>
          <w:docPart w:val="DC02A41E87574FCB9F41E32F5B8EF2BE"/>
        </w:placeholder>
        <w15:appearance w15:val="hidden"/>
      </w:sdtPr>
      <w:sdtEndPr/>
      <w:sdtContent>
        <w:p w:rsidR="004801AC" w:rsidP="00454B44" w:rsidRDefault="00931C3A" w14:paraId="461CB9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8C5D8E" w:rsidRDefault="008C5D8E" w14:paraId="461CB94C" w14:textId="77777777"/>
    <w:sectPr w:rsidR="008C5D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CB94E" w14:textId="77777777" w:rsidR="00437A17" w:rsidRDefault="00437A17" w:rsidP="000C1CAD">
      <w:pPr>
        <w:spacing w:line="240" w:lineRule="auto"/>
      </w:pPr>
      <w:r>
        <w:separator/>
      </w:r>
    </w:p>
  </w:endnote>
  <w:endnote w:type="continuationSeparator" w:id="0">
    <w:p w14:paraId="461CB94F" w14:textId="77777777" w:rsidR="00437A17" w:rsidRDefault="00437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B95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B95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1C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CB94C" w14:textId="77777777" w:rsidR="00437A17" w:rsidRDefault="00437A17" w:rsidP="000C1CAD">
      <w:pPr>
        <w:spacing w:line="240" w:lineRule="auto"/>
      </w:pPr>
      <w:r>
        <w:separator/>
      </w:r>
    </w:p>
  </w:footnote>
  <w:footnote w:type="continuationSeparator" w:id="0">
    <w:p w14:paraId="461CB94D" w14:textId="77777777" w:rsidR="00437A17" w:rsidRDefault="00437A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1CB9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CB960" wp14:anchorId="461CB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1C3A" w14:paraId="461CB961" w14:textId="77777777">
                          <w:pPr>
                            <w:jc w:val="right"/>
                          </w:pPr>
                          <w:sdt>
                            <w:sdtPr>
                              <w:alias w:val="CC_Noformat_Partikod"/>
                              <w:tag w:val="CC_Noformat_Partikod"/>
                              <w:id w:val="-53464382"/>
                              <w:placeholder>
                                <w:docPart w:val="ECCD66C4542344F6A74DA59A8CC3EAB3"/>
                              </w:placeholder>
                              <w:text/>
                            </w:sdtPr>
                            <w:sdtEndPr/>
                            <w:sdtContent>
                              <w:r w:rsidR="00437A17">
                                <w:t>MP</w:t>
                              </w:r>
                            </w:sdtContent>
                          </w:sdt>
                          <w:sdt>
                            <w:sdtPr>
                              <w:alias w:val="CC_Noformat_Partinummer"/>
                              <w:tag w:val="CC_Noformat_Partinummer"/>
                              <w:id w:val="-1709555926"/>
                              <w:placeholder>
                                <w:docPart w:val="CCC2690F3E034F839A31BC9CD1C57172"/>
                              </w:placeholder>
                              <w:text/>
                            </w:sdtPr>
                            <w:sdtEndPr/>
                            <w:sdtContent>
                              <w:r w:rsidR="00437A17">
                                <w:t>2619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1CB9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1C3A" w14:paraId="461CB961" w14:textId="77777777">
                    <w:pPr>
                      <w:jc w:val="right"/>
                    </w:pPr>
                    <w:sdt>
                      <w:sdtPr>
                        <w:alias w:val="CC_Noformat_Partikod"/>
                        <w:tag w:val="CC_Noformat_Partikod"/>
                        <w:id w:val="-53464382"/>
                        <w:placeholder>
                          <w:docPart w:val="ECCD66C4542344F6A74DA59A8CC3EAB3"/>
                        </w:placeholder>
                        <w:text/>
                      </w:sdtPr>
                      <w:sdtEndPr/>
                      <w:sdtContent>
                        <w:r w:rsidR="00437A17">
                          <w:t>MP</w:t>
                        </w:r>
                      </w:sdtContent>
                    </w:sdt>
                    <w:sdt>
                      <w:sdtPr>
                        <w:alias w:val="CC_Noformat_Partinummer"/>
                        <w:tag w:val="CC_Noformat_Partinummer"/>
                        <w:id w:val="-1709555926"/>
                        <w:placeholder>
                          <w:docPart w:val="CCC2690F3E034F839A31BC9CD1C57172"/>
                        </w:placeholder>
                        <w:text/>
                      </w:sdtPr>
                      <w:sdtEndPr/>
                      <w:sdtContent>
                        <w:r w:rsidR="00437A17">
                          <w:t>2619</w:t>
                        </w:r>
                      </w:sdtContent>
                    </w:sdt>
                  </w:p>
                </w:txbxContent>
              </v:textbox>
              <w10:wrap anchorx="page"/>
            </v:shape>
          </w:pict>
        </mc:Fallback>
      </mc:AlternateContent>
    </w:r>
  </w:p>
  <w:p w:rsidRPr="00293C4F" w:rsidR="007A5507" w:rsidP="00776B74" w:rsidRDefault="007A5507" w14:paraId="461CB9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1C3A" w14:paraId="461CB952" w14:textId="77777777">
    <w:pPr>
      <w:jc w:val="right"/>
    </w:pPr>
    <w:sdt>
      <w:sdtPr>
        <w:alias w:val="CC_Noformat_Partikod"/>
        <w:tag w:val="CC_Noformat_Partikod"/>
        <w:id w:val="559911109"/>
        <w:text/>
      </w:sdtPr>
      <w:sdtEndPr/>
      <w:sdtContent>
        <w:r w:rsidR="00437A17">
          <w:t>MP</w:t>
        </w:r>
      </w:sdtContent>
    </w:sdt>
    <w:sdt>
      <w:sdtPr>
        <w:alias w:val="CC_Noformat_Partinummer"/>
        <w:tag w:val="CC_Noformat_Partinummer"/>
        <w:id w:val="1197820850"/>
        <w:text/>
      </w:sdtPr>
      <w:sdtEndPr/>
      <w:sdtContent>
        <w:r w:rsidR="00437A17">
          <w:t>2619</w:t>
        </w:r>
      </w:sdtContent>
    </w:sdt>
  </w:p>
  <w:p w:rsidR="007A5507" w:rsidP="00776B74" w:rsidRDefault="007A5507" w14:paraId="461CB95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1C3A" w14:paraId="461CB956" w14:textId="77777777">
    <w:pPr>
      <w:jc w:val="right"/>
    </w:pPr>
    <w:sdt>
      <w:sdtPr>
        <w:alias w:val="CC_Noformat_Partikod"/>
        <w:tag w:val="CC_Noformat_Partikod"/>
        <w:id w:val="1471015553"/>
        <w:text/>
      </w:sdtPr>
      <w:sdtEndPr/>
      <w:sdtContent>
        <w:r w:rsidR="00437A17">
          <w:t>MP</w:t>
        </w:r>
      </w:sdtContent>
    </w:sdt>
    <w:sdt>
      <w:sdtPr>
        <w:alias w:val="CC_Noformat_Partinummer"/>
        <w:tag w:val="CC_Noformat_Partinummer"/>
        <w:id w:val="-2014525982"/>
        <w:text/>
      </w:sdtPr>
      <w:sdtEndPr/>
      <w:sdtContent>
        <w:r w:rsidR="00437A17">
          <w:t>2619</w:t>
        </w:r>
      </w:sdtContent>
    </w:sdt>
  </w:p>
  <w:p w:rsidR="007A5507" w:rsidP="00A314CF" w:rsidRDefault="00931C3A" w14:paraId="3DD3B6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1C3A" w14:paraId="461CB95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1C3A" w14:paraId="461CB9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:1330</w:t>
        </w:r>
      </w:sdtContent>
    </w:sdt>
  </w:p>
  <w:p w:rsidR="007A5507" w:rsidP="00E03A3D" w:rsidRDefault="00931C3A" w14:paraId="461CB95B"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7A5507" w:rsidP="00283E0F" w:rsidRDefault="00094DAF" w14:paraId="461CB95C" w14:textId="77777777">
        <w:pPr>
          <w:pStyle w:val="FSHRub2"/>
        </w:pPr>
        <w:r>
          <w:t>Pilotprojekt med ett kriscenter för att förebygga självmord</w:t>
        </w:r>
      </w:p>
    </w:sdtContent>
  </w:sdt>
  <w:sdt>
    <w:sdtPr>
      <w:alias w:val="CC_Boilerplate_3"/>
      <w:tag w:val="CC_Boilerplate_3"/>
      <w:id w:val="1606463544"/>
      <w:lock w:val="sdtContentLocked"/>
      <w15:appearance w15:val="hidden"/>
      <w:text w:multiLine="1"/>
    </w:sdtPr>
    <w:sdtEndPr/>
    <w:sdtContent>
      <w:p w:rsidR="007A5507" w:rsidP="00283E0F" w:rsidRDefault="007A5507" w14:paraId="461CB9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7A17"/>
    <w:rsid w:val="000014AF"/>
    <w:rsid w:val="000030B6"/>
    <w:rsid w:val="00003CCB"/>
    <w:rsid w:val="00006BF0"/>
    <w:rsid w:val="00007CAF"/>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DAF"/>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0B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03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5A3"/>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A17"/>
    <w:rsid w:val="00443989"/>
    <w:rsid w:val="00444FE1"/>
    <w:rsid w:val="0044506D"/>
    <w:rsid w:val="00446FE9"/>
    <w:rsid w:val="00450E13"/>
    <w:rsid w:val="00453DF4"/>
    <w:rsid w:val="00454102"/>
    <w:rsid w:val="00454B44"/>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E4D"/>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7B1"/>
    <w:rsid w:val="00662A20"/>
    <w:rsid w:val="00662B4C"/>
    <w:rsid w:val="00667F61"/>
    <w:rsid w:val="006711A6"/>
    <w:rsid w:val="00671AA7"/>
    <w:rsid w:val="006720A5"/>
    <w:rsid w:val="00672B87"/>
    <w:rsid w:val="00673460"/>
    <w:rsid w:val="00676000"/>
    <w:rsid w:val="006806B7"/>
    <w:rsid w:val="00680CB1"/>
    <w:rsid w:val="006814EE"/>
    <w:rsid w:val="0068238B"/>
    <w:rsid w:val="00682956"/>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183"/>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8E"/>
    <w:rsid w:val="008C5DC8"/>
    <w:rsid w:val="008C6FE0"/>
    <w:rsid w:val="008D1336"/>
    <w:rsid w:val="008D184D"/>
    <w:rsid w:val="008D20C3"/>
    <w:rsid w:val="008D3BE8"/>
    <w:rsid w:val="008D3F72"/>
    <w:rsid w:val="008D4102"/>
    <w:rsid w:val="008D640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C3A"/>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209"/>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AB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A86"/>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09C"/>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28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DD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CB943"/>
  <w15:chartTrackingRefBased/>
  <w15:docId w15:val="{94C0CED1-196E-4867-B32B-701063D1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A1B76C07FB4BD4B68D1D84EA5D1498"/>
        <w:category>
          <w:name w:val="Allmänt"/>
          <w:gallery w:val="placeholder"/>
        </w:category>
        <w:types>
          <w:type w:val="bbPlcHdr"/>
        </w:types>
        <w:behaviors>
          <w:behavior w:val="content"/>
        </w:behaviors>
        <w:guid w:val="{3E2BCB54-F27A-44CD-B1FA-98C45F42038B}"/>
      </w:docPartPr>
      <w:docPartBody>
        <w:p w:rsidR="00816022" w:rsidRDefault="00816022">
          <w:pPr>
            <w:pStyle w:val="F7A1B76C07FB4BD4B68D1D84EA5D1498"/>
          </w:pPr>
          <w:r w:rsidRPr="009A726D">
            <w:rPr>
              <w:rStyle w:val="Platshllartext"/>
            </w:rPr>
            <w:t>Klicka här för att ange text.</w:t>
          </w:r>
        </w:p>
      </w:docPartBody>
    </w:docPart>
    <w:docPart>
      <w:docPartPr>
        <w:name w:val="DC02A41E87574FCB9F41E32F5B8EF2BE"/>
        <w:category>
          <w:name w:val="Allmänt"/>
          <w:gallery w:val="placeholder"/>
        </w:category>
        <w:types>
          <w:type w:val="bbPlcHdr"/>
        </w:types>
        <w:behaviors>
          <w:behavior w:val="content"/>
        </w:behaviors>
        <w:guid w:val="{7E387DCB-62B4-4A33-961B-7E512FEECB79}"/>
      </w:docPartPr>
      <w:docPartBody>
        <w:p w:rsidR="00816022" w:rsidRDefault="00816022">
          <w:pPr>
            <w:pStyle w:val="DC02A41E87574FCB9F41E32F5B8EF2BE"/>
          </w:pPr>
          <w:r w:rsidRPr="002551EA">
            <w:rPr>
              <w:rStyle w:val="Platshllartext"/>
              <w:color w:val="808080" w:themeColor="background1" w:themeShade="80"/>
            </w:rPr>
            <w:t>[Motionärernas namn]</w:t>
          </w:r>
        </w:p>
      </w:docPartBody>
    </w:docPart>
    <w:docPart>
      <w:docPartPr>
        <w:name w:val="ECCD66C4542344F6A74DA59A8CC3EAB3"/>
        <w:category>
          <w:name w:val="Allmänt"/>
          <w:gallery w:val="placeholder"/>
        </w:category>
        <w:types>
          <w:type w:val="bbPlcHdr"/>
        </w:types>
        <w:behaviors>
          <w:behavior w:val="content"/>
        </w:behaviors>
        <w:guid w:val="{23C6A6F3-D393-4B50-AA61-84344236E110}"/>
      </w:docPartPr>
      <w:docPartBody>
        <w:p w:rsidR="00816022" w:rsidRDefault="00816022">
          <w:pPr>
            <w:pStyle w:val="ECCD66C4542344F6A74DA59A8CC3EAB3"/>
          </w:pPr>
          <w:r>
            <w:rPr>
              <w:rStyle w:val="Platshllartext"/>
            </w:rPr>
            <w:t xml:space="preserve"> </w:t>
          </w:r>
        </w:p>
      </w:docPartBody>
    </w:docPart>
    <w:docPart>
      <w:docPartPr>
        <w:name w:val="CCC2690F3E034F839A31BC9CD1C57172"/>
        <w:category>
          <w:name w:val="Allmänt"/>
          <w:gallery w:val="placeholder"/>
        </w:category>
        <w:types>
          <w:type w:val="bbPlcHdr"/>
        </w:types>
        <w:behaviors>
          <w:behavior w:val="content"/>
        </w:behaviors>
        <w:guid w:val="{2BE07802-D28F-481D-95AC-AD33D77D7296}"/>
      </w:docPartPr>
      <w:docPartBody>
        <w:p w:rsidR="00816022" w:rsidRDefault="00816022">
          <w:pPr>
            <w:pStyle w:val="CCC2690F3E034F839A31BC9CD1C571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22"/>
    <w:rsid w:val="00816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A1B76C07FB4BD4B68D1D84EA5D1498">
    <w:name w:val="F7A1B76C07FB4BD4B68D1D84EA5D1498"/>
  </w:style>
  <w:style w:type="paragraph" w:customStyle="1" w:styleId="382D643C72B345D0823283F7A936C8C4">
    <w:name w:val="382D643C72B345D0823283F7A936C8C4"/>
  </w:style>
  <w:style w:type="paragraph" w:customStyle="1" w:styleId="63D5F11901274A8F85909AF0E7875BF1">
    <w:name w:val="63D5F11901274A8F85909AF0E7875BF1"/>
  </w:style>
  <w:style w:type="paragraph" w:customStyle="1" w:styleId="DC02A41E87574FCB9F41E32F5B8EF2BE">
    <w:name w:val="DC02A41E87574FCB9F41E32F5B8EF2BE"/>
  </w:style>
  <w:style w:type="paragraph" w:customStyle="1" w:styleId="ECCD66C4542344F6A74DA59A8CC3EAB3">
    <w:name w:val="ECCD66C4542344F6A74DA59A8CC3EAB3"/>
  </w:style>
  <w:style w:type="paragraph" w:customStyle="1" w:styleId="CCC2690F3E034F839A31BC9CD1C57172">
    <w:name w:val="CCC2690F3E034F839A31BC9CD1C57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4DDB8-CCC6-4267-A655-4239F246D02A}"/>
</file>

<file path=customXml/itemProps2.xml><?xml version="1.0" encoding="utf-8"?>
<ds:datastoreItem xmlns:ds="http://schemas.openxmlformats.org/officeDocument/2006/customXml" ds:itemID="{6ED500A6-3A41-4F1E-B417-F29FE9B4055A}"/>
</file>

<file path=customXml/itemProps3.xml><?xml version="1.0" encoding="utf-8"?>
<ds:datastoreItem xmlns:ds="http://schemas.openxmlformats.org/officeDocument/2006/customXml" ds:itemID="{3663E737-EA2C-47E5-B95E-9060AAE112A4}"/>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