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D2067AF8242431093B0DBA41ECF29B6"/>
        </w:placeholder>
        <w15:appearance w15:val="hidden"/>
        <w:text/>
      </w:sdtPr>
      <w:sdtEndPr/>
      <w:sdtContent>
        <w:p w:rsidRPr="009B062B" w:rsidR="00AF30DD" w:rsidP="007F44DB" w:rsidRDefault="00D204D0" w14:paraId="778CE3F6" w14:textId="77777777">
          <w:pPr>
            <w:pStyle w:val="Rubrik1"/>
            <w:spacing w:after="300"/>
          </w:pPr>
          <w:r>
            <w:t>Förslag till riksdagsbeslut</w:t>
          </w:r>
        </w:p>
      </w:sdtContent>
    </w:sdt>
    <w:sdt>
      <w:sdtPr>
        <w:alias w:val="Yrkande 1"/>
        <w:tag w:val="e5d095ef-e705-425e-bf94-9ab763cc46f1"/>
        <w:id w:val="-47538847"/>
        <w:lock w:val="sdtLocked"/>
      </w:sdtPr>
      <w:sdtEndPr/>
      <w:sdtContent>
        <w:p w:rsidR="002E00B9" w:rsidRDefault="00D9559D" w14:paraId="5ED077ED" w14:textId="77777777">
          <w:pPr>
            <w:pStyle w:val="Frslagstext"/>
          </w:pPr>
          <w:r>
            <w:t>Riksdagen ställer sig bakom det som anförs i motionen om att se över möjligheterna och formerna för ett institut på spelområdet och tillkännager detta för regeringen.</w:t>
          </w:r>
        </w:p>
      </w:sdtContent>
    </w:sdt>
    <w:sdt>
      <w:sdtPr>
        <w:alias w:val="Yrkande 2"/>
        <w:tag w:val="ca38ad10-bdf3-46c7-97c4-c37155c03091"/>
        <w:id w:val="-1128849773"/>
        <w:lock w:val="sdtLocked"/>
      </w:sdtPr>
      <w:sdtEndPr/>
      <w:sdtContent>
        <w:p w:rsidR="002E00B9" w:rsidRDefault="00D9559D" w14:paraId="79842A6A" w14:textId="198C1E74">
          <w:pPr>
            <w:pStyle w:val="Frslagstext"/>
          </w:pPr>
          <w:r>
            <w:t>Riksdagen ställer sig bakom det som anförs i motionen om att se över problematiken med s.k. grå spelnyckelmarknader och tillkännager detta för regeringen.</w:t>
          </w:r>
        </w:p>
      </w:sdtContent>
    </w:sdt>
    <w:sdt>
      <w:sdtPr>
        <w:alias w:val="Yrkande 3"/>
        <w:tag w:val="d64728c7-027f-4225-a060-0ff1dea95071"/>
        <w:id w:val="269443249"/>
        <w:lock w:val="sdtLocked"/>
      </w:sdtPr>
      <w:sdtEndPr/>
      <w:sdtContent>
        <w:p w:rsidR="002E00B9" w:rsidRDefault="00D9559D" w14:paraId="1E50422F" w14:textId="6BB4C1FD">
          <w:pPr>
            <w:pStyle w:val="Frslagstext"/>
          </w:pPr>
          <w:r>
            <w:t>Riksdagen ställer sig bakom det som anförs i motionen om att Sverige bör se över möjligheterna att använda sig av dataspel för att förmedla och marknadsföra svenska miljöer, svensk kultur och svenska kulturskapare och tillkännager detta för regeringen.</w:t>
          </w:r>
        </w:p>
      </w:sdtContent>
    </w:sdt>
    <w:sdt>
      <w:sdtPr>
        <w:alias w:val="Yrkande 4"/>
        <w:tag w:val="09645185-c680-40e2-b71d-85fabb94c433"/>
        <w:id w:val="807286401"/>
        <w:lock w:val="sdtLocked"/>
      </w:sdtPr>
      <w:sdtEndPr/>
      <w:sdtContent>
        <w:p w:rsidR="002E00B9" w:rsidRDefault="00D9559D" w14:paraId="5A3756F1" w14:textId="77777777">
          <w:pPr>
            <w:pStyle w:val="Frslagstext"/>
          </w:pPr>
          <w:r>
            <w:t>Riksdagen ställer sig bakom det som anförs i motionen om att det nordiska spelprogrammet ska återupptas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926BF17C1194081BA0C791C608C4209"/>
        </w:placeholder>
        <w15:appearance w15:val="hidden"/>
        <w:text/>
      </w:sdtPr>
      <w:sdtEndPr/>
      <w:sdtContent>
        <w:p w:rsidRPr="009B062B" w:rsidR="006D79C9" w:rsidP="00333E95" w:rsidRDefault="002344C3" w14:paraId="118D8A29" w14:textId="05648E94">
          <w:pPr>
            <w:pStyle w:val="Rubrik1"/>
          </w:pPr>
          <w:r w:rsidRPr="002344C3">
            <w:t>Svenska dataspel – möjlighet till pedagogisk resurs och historieförmedlare</w:t>
          </w:r>
        </w:p>
      </w:sdtContent>
    </w:sdt>
    <w:p w:rsidR="00AD46F7" w:rsidP="002344C3" w:rsidRDefault="007E12F6" w14:paraId="4110F1D9" w14:textId="553D6728">
      <w:pPr>
        <w:pStyle w:val="Normalutanindragellerluft"/>
      </w:pPr>
      <w:r>
        <w:t>Den svenska data</w:t>
      </w:r>
      <w:r w:rsidRPr="00AD46F7" w:rsidR="00AD46F7">
        <w:t>spelsindustrin är vida omtalad och det råder inga tvivel om att Sverige har goda förutsättningar att låt</w:t>
      </w:r>
      <w:r>
        <w:t>a den svenska och nordiska data</w:t>
      </w:r>
      <w:r w:rsidRPr="00AD46F7" w:rsidR="00AD46F7">
        <w:t xml:space="preserve">spelsbranschen ta stor plats och förmedla fler budskap. Vi tror att en nyckel till att väcka den yngre generationens intresse för </w:t>
      </w:r>
      <w:r w:rsidR="00774BA2">
        <w:t xml:space="preserve">kultur, </w:t>
      </w:r>
      <w:r w:rsidRPr="00AD46F7" w:rsidR="00AD46F7">
        <w:t>vårt land, Norden och vår historia är att möta de</w:t>
      </w:r>
      <w:r w:rsidR="00774BA2">
        <w:t>m på den kulturella arena många</w:t>
      </w:r>
      <w:r w:rsidRPr="00AD46F7" w:rsidR="00AD46F7">
        <w:t xml:space="preserve"> befinner sig på. </w:t>
      </w:r>
    </w:p>
    <w:p w:rsidRPr="002344C3" w:rsidR="002344C3" w:rsidP="002344C3" w:rsidRDefault="00AD46F7" w14:paraId="338AE400" w14:textId="77777777">
      <w:pPr>
        <w:pStyle w:val="Rubrik1"/>
      </w:pPr>
      <w:r w:rsidRPr="002344C3">
        <w:t>Nytt spelinstitut</w:t>
      </w:r>
    </w:p>
    <w:p w:rsidR="00AD46F7" w:rsidP="002344C3" w:rsidRDefault="00AD46F7" w14:paraId="1CAAC45A" w14:textId="41BE107A">
      <w:pPr>
        <w:pStyle w:val="Normalutanindragellerluft"/>
      </w:pPr>
      <w:r w:rsidRPr="00AD46F7">
        <w:t>Sverige och Norden har en rik historia och vackra naturmiljö</w:t>
      </w:r>
      <w:r w:rsidR="007E12F6">
        <w:t>er och genom att stimulera data</w:t>
      </w:r>
      <w:r w:rsidRPr="00AD46F7">
        <w:t>spelsbranschen att skapa spel som uppvisar historiska miljöer, kultur och natur i vår region, så låter vi en form av moderna kulturskapare som annars inte ryms i det kulturpolitiska fältet ta ett större ansvar och kan dessutom förmedla svensk kultur och natur till målgrupper som annars står långt ifrån det, både genom en spelupplevelse och i undervisningssyfte. Vi avser att politiskt och ekonomiskt stimulera en sådan utveckling, inte minst genom att se över möjligheterna till ett nytt institut som kan samordna en större och mer långsiktig insats enligt dessa intentioner. Ambitionen är att ett sådant institut även ska var</w:t>
      </w:r>
      <w:r w:rsidR="007E12F6">
        <w:t>a en brygga mellan svenska data</w:t>
      </w:r>
      <w:r w:rsidRPr="00AD46F7">
        <w:t>spel</w:t>
      </w:r>
      <w:r w:rsidR="007E12F6">
        <w:t>s</w:t>
      </w:r>
      <w:r w:rsidRPr="00AD46F7">
        <w:t xml:space="preserve">branschen och staten och arbeta för att synliggöra eventuella hinder branschen möter för att utveckla sin verksamhet så att dessa hinder kan arbetas bort. De kan även hjälpa branschen </w:t>
      </w:r>
      <w:r w:rsidRPr="00AD46F7">
        <w:lastRenderedPageBreak/>
        <w:t xml:space="preserve">att samarbeta med andra kulturella näringar och kulturområden. På så vis vill vi att institutet aktivt ska arbeta </w:t>
      </w:r>
      <w:r w:rsidR="007E12F6">
        <w:t>för att främja den svenska data</w:t>
      </w:r>
      <w:r w:rsidRPr="00AD46F7">
        <w:t xml:space="preserve">spelsindustrin i stort och kunna vara en stödfunktion för branschen i kultur- och näringsfrågor. I vår skuggbudgetmotion avsätter vi medel till Statens kulturråd för att de ska ta fram en lämplig utformning av ett institut i samråd med berörda aktörer. </w:t>
      </w:r>
    </w:p>
    <w:p w:rsidR="00AD46F7" w:rsidP="002344C3" w:rsidRDefault="000C36D1" w14:paraId="5783CAC8" w14:textId="313875E5">
      <w:r w:rsidRPr="00AD46F7">
        <w:t>Sverigedemokraterna vill att infrastrukturen för hela spelutvecklingen ska finnas i Sverige och att vi ska vara långsiktigt världsledande. Det innebär att vi ska ha världens skickligaste programmerare, manusförfattare, grafiker och tonsättare för detta. Sven</w:t>
      </w:r>
      <w:r w:rsidR="00774BA2">
        <w:t>ska orkestrar och konstnärer kan</w:t>
      </w:r>
      <w:r w:rsidRPr="00AD46F7">
        <w:t xml:space="preserve"> få uppdrag från såväl svenska som utländska spelföretag. Därför bör institutet främja att svenska kulturutövare används i svenska spelproduktioner. På så vis kan vi säkra att spelindustrin enkelt kan samarbeta och hitta nödvändig kompetens på dessa områden, samtidigt som det kan bidra till att konst- och kulturskapare får fler och nya inkomstkällor. </w:t>
      </w:r>
    </w:p>
    <w:p w:rsidRPr="002344C3" w:rsidR="008F0DC7" w:rsidP="002344C3" w:rsidRDefault="008F0DC7" w14:paraId="459A8C5E" w14:textId="77777777">
      <w:pPr>
        <w:pStyle w:val="Rubrik1"/>
      </w:pPr>
      <w:r w:rsidRPr="002344C3">
        <w:t>Grå spelmarknader</w:t>
      </w:r>
    </w:p>
    <w:p w:rsidR="00E62DC6" w:rsidP="002344C3" w:rsidRDefault="008F0DC7" w14:paraId="399899EC" w14:textId="42F42912">
      <w:pPr>
        <w:pStyle w:val="Normalutanindragellerluft"/>
      </w:pPr>
      <w:r>
        <w:t>I och med skillnader i momssatser på köp av spel i olika länder så har det skapats så kallade grå spelnyckelmarknader, det vill säga marknader</w:t>
      </w:r>
      <w:r w:rsidR="007E12F6">
        <w:t xml:space="preserve"> för köp av digitala cd</w:t>
      </w:r>
      <w:r w:rsidR="002F26FC">
        <w:t>-</w:t>
      </w:r>
      <w:r>
        <w:t xml:space="preserve">nycklar från andra länder, för att komma bort från de nationella momssatserna. </w:t>
      </w:r>
      <w:r w:rsidR="00E62DC6">
        <w:t>Samtidigt har det framkommit att många av spelnycklarna som sålts till konsumenter via dessa marknader varit köpta med stulna kreditkort, och skyddet mot bedrägeri är oftast bristfälligt.</w:t>
      </w:r>
    </w:p>
    <w:p w:rsidR="008F0DC7" w:rsidP="002344C3" w:rsidRDefault="008F0DC7" w14:paraId="5507CEE9" w14:textId="204EAEBC">
      <w:r>
        <w:t xml:space="preserve">Prisskillnaderna kan ibland vara över hundra kronor per spel. De praktiska barriärerna för att köpa spel genom dessa spelnyckelmarknader istället för att köpa </w:t>
      </w:r>
      <w:r w:rsidR="007E12F6">
        <w:t>dem på spelmarknader som regionanpassar sina priser på spel</w:t>
      </w:r>
      <w:r>
        <w:t xml:space="preserve"> handlar praktiskt taget endast om kännedom om de grå s</w:t>
      </w:r>
      <w:r w:rsidR="00E62DC6">
        <w:t>pelnyckelmarknadernas existens.</w:t>
      </w:r>
      <w:r>
        <w:t xml:space="preserve"> </w:t>
      </w:r>
    </w:p>
    <w:p w:rsidR="008F0DC7" w:rsidP="002344C3" w:rsidRDefault="008F0DC7" w14:paraId="2799958A" w14:textId="1B6C5634">
      <w:r>
        <w:t xml:space="preserve">Sverigedemokraterna anser att det är viktigt </w:t>
      </w:r>
      <w:r w:rsidR="007E12F6">
        <w:t xml:space="preserve">att </w:t>
      </w:r>
      <w:r>
        <w:t xml:space="preserve">se över vilka åtgärder som behöver genomföras för att </w:t>
      </w:r>
      <w:r w:rsidR="002F26FC">
        <w:t>spelkonsumenter ska</w:t>
      </w:r>
      <w:r>
        <w:t xml:space="preserve"> köpa spelen av officiella aktörer för försäljning av spel i Sverige. Dessa åtgärder skulle </w:t>
      </w:r>
      <w:r w:rsidR="002F26FC">
        <w:t xml:space="preserve">till exempel </w:t>
      </w:r>
      <w:r>
        <w:t xml:space="preserve">kunna handla om att se över lagstiftningen på </w:t>
      </w:r>
      <w:r w:rsidR="007E12F6">
        <w:t>området</w:t>
      </w:r>
      <w:r>
        <w:t xml:space="preserve"> eller</w:t>
      </w:r>
      <w:r w:rsidR="00243E35">
        <w:t xml:space="preserve"> att</w:t>
      </w:r>
      <w:r>
        <w:t xml:space="preserve"> implementera kulturmoms på spel. </w:t>
      </w:r>
    </w:p>
    <w:p w:rsidRPr="002344C3" w:rsidR="002344C3" w:rsidP="002344C3" w:rsidRDefault="00AD46F7" w14:paraId="1F5D3E19" w14:textId="77777777">
      <w:pPr>
        <w:pStyle w:val="Rubrik1"/>
      </w:pPr>
      <w:r w:rsidRPr="002344C3">
        <w:t xml:space="preserve">Nordiskt spelsamarbete </w:t>
      </w:r>
    </w:p>
    <w:p w:rsidRPr="00AD46F7" w:rsidR="00AD46F7" w:rsidP="002344C3" w:rsidRDefault="00AD46F7" w14:paraId="14D91774" w14:textId="60636CB8">
      <w:pPr>
        <w:pStyle w:val="Normalutanindragellerluft"/>
      </w:pPr>
      <w:r w:rsidRPr="00AD46F7">
        <w:t>Utöver det avser vi</w:t>
      </w:r>
      <w:r w:rsidR="007E12F6">
        <w:t xml:space="preserve"> att</w:t>
      </w:r>
      <w:r w:rsidRPr="00AD46F7">
        <w:t xml:space="preserve"> verka för att det nordiska spelsamarbetet återupptas och att det nordiska samarbetet på spelområdet utvecklas</w:t>
      </w:r>
      <w:r w:rsidR="007E12F6">
        <w:t>. Det nordiska dataspelsprogrammet beskrivs av N</w:t>
      </w:r>
      <w:r w:rsidRPr="00AD46F7">
        <w:t>ordiska rådet som ett av rådets mest framgångsrika samarbeten på kulturområdet och svarade för en stor del av den svenska kulturpolitikens spelpolitik. Idag sakna</w:t>
      </w:r>
      <w:r w:rsidR="007E12F6">
        <w:t>s det en aktiv politik för data</w:t>
      </w:r>
      <w:r w:rsidRPr="00AD46F7">
        <w:t>spel på kulturområdet. Ge</w:t>
      </w:r>
      <w:r w:rsidR="007E12F6">
        <w:t>nom att stimulera nordiska data</w:t>
      </w:r>
      <w:r w:rsidRPr="00AD46F7">
        <w:t xml:space="preserve">spel och nordiskt innehåll </w:t>
      </w:r>
      <w:r w:rsidRPr="00AD46F7">
        <w:lastRenderedPageBreak/>
        <w:t>främjar vi både en modern kulturell och kreativ näring samtidigt som den kan förmedla vår historia på ett nytt och spännande sätt.</w:t>
      </w:r>
    </w:p>
    <w:p w:rsidRPr="002344C3" w:rsidR="002344C3" w:rsidP="002344C3" w:rsidRDefault="00AD46F7" w14:paraId="638F11D4" w14:textId="77777777">
      <w:pPr>
        <w:pStyle w:val="Rubrik1"/>
      </w:pPr>
      <w:r w:rsidRPr="002344C3">
        <w:t>Svensk</w:t>
      </w:r>
      <w:r w:rsidRPr="002344C3" w:rsidR="000C7C24">
        <w:t>t och nordiskt kultur- och naturarv som inspiration</w:t>
      </w:r>
    </w:p>
    <w:p w:rsidRPr="000C7C24" w:rsidR="00243E35" w:rsidP="002344C3" w:rsidRDefault="000C7C24" w14:paraId="11AE82D4" w14:textId="3A397D8E">
      <w:pPr>
        <w:pStyle w:val="Normalutanindragellerluft"/>
      </w:pPr>
      <w:r w:rsidRPr="000C7C24">
        <w:t>I det breda allmänintresset för historia och i den växande besöksnäringen relaterad till kultur- och naturturism är vi övertygade om att det finns en stor potential i utvecklingen av</w:t>
      </w:r>
      <w:r w:rsidR="007E12F6">
        <w:t xml:space="preserve"> nya data</w:t>
      </w:r>
      <w:r w:rsidRPr="000C7C24" w:rsidR="00AD46F7">
        <w:t>spel som hämtar inspiration</w:t>
      </w:r>
      <w:r w:rsidR="007E12F6">
        <w:t xml:space="preserve"> från</w:t>
      </w:r>
      <w:r w:rsidRPr="000C7C24" w:rsidR="00AD46F7">
        <w:t xml:space="preserve"> och tillvaratar </w:t>
      </w:r>
      <w:r w:rsidRPr="000C7C24">
        <w:t>svensk och nordisk kulturhistoria och vårt gemensamma naturarv</w:t>
      </w:r>
      <w:r w:rsidRPr="000C7C24" w:rsidR="00AD46F7">
        <w:t xml:space="preserve">. </w:t>
      </w:r>
      <w:r w:rsidRPr="000C7C24">
        <w:t>Om våra miljöer och</w:t>
      </w:r>
      <w:r w:rsidRPr="000C7C24" w:rsidR="00AD46F7">
        <w:t xml:space="preserve"> landmärken gestaltas i </w:t>
      </w:r>
      <w:r w:rsidRPr="000C7C24">
        <w:t xml:space="preserve">nya kulturformer såsom </w:t>
      </w:r>
      <w:r w:rsidRPr="000C7C24" w:rsidR="00AD46F7">
        <w:t>sp</w:t>
      </w:r>
      <w:r w:rsidRPr="000C7C24">
        <w:t>el så kan det främja</w:t>
      </w:r>
      <w:r w:rsidRPr="000C7C24" w:rsidR="00AD46F7">
        <w:t xml:space="preserve"> turistnäringen, genom att lo</w:t>
      </w:r>
      <w:r w:rsidRPr="000C7C24">
        <w:t>c</w:t>
      </w:r>
      <w:r w:rsidRPr="000C7C24" w:rsidR="00AD46F7">
        <w:t xml:space="preserve">ka hit besökare som vill se de platser som var inspirationskälla för deras favoritspel. </w:t>
      </w:r>
    </w:p>
    <w:p w:rsidRPr="000C7C24" w:rsidR="00652B73" w:rsidP="002344C3" w:rsidRDefault="00AD46F7" w14:paraId="61264DC0" w14:textId="20E66AF5">
      <w:r w:rsidRPr="000C7C24">
        <w:t xml:space="preserve">Sverigedemokraternas mål är att den blomstrande spelindustri vi redan har </w:t>
      </w:r>
      <w:r w:rsidRPr="000C7C24" w:rsidR="000C7C24">
        <w:t xml:space="preserve">i landet </w:t>
      </w:r>
      <w:r w:rsidRPr="000C7C24">
        <w:t xml:space="preserve">ska kunna fortsätta sin framgångssaga och att Sverige ska befästa sin position som en av ledarna i den digitala spelvärlden. Samtidigt vill vi ge den svenska spelindustrin ytterligare en gren som beaktar spelindustrin som konst- och kulturform. </w:t>
      </w:r>
    </w:p>
    <w:sdt>
      <w:sdtPr>
        <w:alias w:val="CC_Underskrifter"/>
        <w:tag w:val="CC_Underskrifter"/>
        <w:id w:val="583496634"/>
        <w:lock w:val="sdtContentLocked"/>
        <w:placeholder>
          <w:docPart w:val="8380A485FAFE40669E7FC259A18C915C"/>
        </w:placeholder>
        <w15:appearance w15:val="hidden"/>
      </w:sdtPr>
      <w:sdtEndPr/>
      <w:sdtContent>
        <w:p w:rsidR="007F44DB" w:rsidP="007F44DB" w:rsidRDefault="007F44DB" w14:paraId="3E4D5250" w14:textId="77777777"/>
        <w:p w:rsidR="004801AC" w:rsidP="007F44DB" w:rsidRDefault="001D1274" w14:paraId="546724BC" w14:textId="53BB82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0476B8" w:rsidRDefault="000476B8" w14:paraId="44468FDA" w14:textId="77777777"/>
    <w:sectPr w:rsidR="000476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7991" w14:textId="77777777" w:rsidR="004A10D5" w:rsidRDefault="004A10D5" w:rsidP="000C1CAD">
      <w:pPr>
        <w:spacing w:line="240" w:lineRule="auto"/>
      </w:pPr>
      <w:r>
        <w:separator/>
      </w:r>
    </w:p>
  </w:endnote>
  <w:endnote w:type="continuationSeparator" w:id="0">
    <w:p w14:paraId="2DF1BF25" w14:textId="77777777" w:rsidR="004A10D5" w:rsidRDefault="004A10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77B5" w14:textId="77777777" w:rsidR="004A10D5" w:rsidRDefault="004A10D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C895" w14:textId="0138D479" w:rsidR="004A10D5" w:rsidRDefault="004A10D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127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2C8F" w14:textId="77777777" w:rsidR="004A10D5" w:rsidRDefault="004A10D5" w:rsidP="000C1CAD">
      <w:pPr>
        <w:spacing w:line="240" w:lineRule="auto"/>
      </w:pPr>
      <w:r>
        <w:separator/>
      </w:r>
    </w:p>
  </w:footnote>
  <w:footnote w:type="continuationSeparator" w:id="0">
    <w:p w14:paraId="337186F1" w14:textId="77777777" w:rsidR="004A10D5" w:rsidRDefault="004A10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D5" w:rsidP="00776B74" w:rsidRDefault="004A10D5" w14:paraId="3959E6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3D64D" wp14:anchorId="318535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A10D5" w:rsidP="008103B5" w:rsidRDefault="001D1274" w14:paraId="1CF12573" w14:textId="62F9C967">
                          <w:pPr>
                            <w:jc w:val="right"/>
                          </w:pPr>
                          <w:sdt>
                            <w:sdtPr>
                              <w:alias w:val="CC_Noformat_Partikod"/>
                              <w:tag w:val="CC_Noformat_Partikod"/>
                              <w:id w:val="-53464382"/>
                              <w:placeholder>
                                <w:docPart w:val="58BA2FB11C3440A68C5F29E2C1AF9C74"/>
                              </w:placeholder>
                              <w:text/>
                            </w:sdtPr>
                            <w:sdtEndPr/>
                            <w:sdtContent>
                              <w:r w:rsidR="004A10D5">
                                <w:t>SD</w:t>
                              </w:r>
                            </w:sdtContent>
                          </w:sdt>
                          <w:sdt>
                            <w:sdtPr>
                              <w:alias w:val="CC_Noformat_Partinummer"/>
                              <w:tag w:val="CC_Noformat_Partinummer"/>
                              <w:id w:val="-1709555926"/>
                              <w:placeholder>
                                <w:docPart w:val="5C48DB84B06F459BBC5DB80AC276EBCE"/>
                              </w:placeholder>
                              <w:text/>
                            </w:sdtPr>
                            <w:sdtEndPr/>
                            <w:sdtContent>
                              <w:r w:rsidR="007F44DB">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8535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A10D5" w:rsidP="008103B5" w:rsidRDefault="002344C3" w14:paraId="1CF12573" w14:textId="62F9C967">
                    <w:pPr>
                      <w:jc w:val="right"/>
                    </w:pPr>
                    <w:sdt>
                      <w:sdtPr>
                        <w:alias w:val="CC_Noformat_Partikod"/>
                        <w:tag w:val="CC_Noformat_Partikod"/>
                        <w:id w:val="-53464382"/>
                        <w:placeholder>
                          <w:docPart w:val="58BA2FB11C3440A68C5F29E2C1AF9C74"/>
                        </w:placeholder>
                        <w:text/>
                      </w:sdtPr>
                      <w:sdtEndPr/>
                      <w:sdtContent>
                        <w:r w:rsidR="004A10D5">
                          <w:t>SD</w:t>
                        </w:r>
                      </w:sdtContent>
                    </w:sdt>
                    <w:sdt>
                      <w:sdtPr>
                        <w:alias w:val="CC_Noformat_Partinummer"/>
                        <w:tag w:val="CC_Noformat_Partinummer"/>
                        <w:id w:val="-1709555926"/>
                        <w:placeholder>
                          <w:docPart w:val="5C48DB84B06F459BBC5DB80AC276EBCE"/>
                        </w:placeholder>
                        <w:text/>
                      </w:sdtPr>
                      <w:sdtEndPr/>
                      <w:sdtContent>
                        <w:r w:rsidR="007F44DB">
                          <w:t>292</w:t>
                        </w:r>
                      </w:sdtContent>
                    </w:sdt>
                  </w:p>
                </w:txbxContent>
              </v:textbox>
              <w10:wrap anchorx="page"/>
            </v:shape>
          </w:pict>
        </mc:Fallback>
      </mc:AlternateContent>
    </w:r>
  </w:p>
  <w:p w:rsidRPr="00293C4F" w:rsidR="004A10D5" w:rsidP="00776B74" w:rsidRDefault="004A10D5" w14:paraId="48EE4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D5" w:rsidP="008563AC" w:rsidRDefault="001D1274" w14:paraId="05F91EBC" w14:textId="4F8B6999">
    <w:pPr>
      <w:jc w:val="right"/>
    </w:pPr>
    <w:sdt>
      <w:sdtPr>
        <w:alias w:val="CC_Noformat_Partikod"/>
        <w:tag w:val="CC_Noformat_Partikod"/>
        <w:id w:val="559911109"/>
        <w:placeholder>
          <w:docPart w:val="5C48DB84B06F459BBC5DB80AC276EBCE"/>
        </w:placeholder>
        <w:text/>
      </w:sdtPr>
      <w:sdtEndPr/>
      <w:sdtContent>
        <w:r w:rsidR="004A10D5">
          <w:t>SD</w:t>
        </w:r>
      </w:sdtContent>
    </w:sdt>
    <w:sdt>
      <w:sdtPr>
        <w:alias w:val="CC_Noformat_Partinummer"/>
        <w:tag w:val="CC_Noformat_Partinummer"/>
        <w:id w:val="1197820850"/>
        <w:placeholder>
          <w:docPart w:val="DefaultPlaceholder_1081868574"/>
        </w:placeholder>
        <w:text/>
      </w:sdtPr>
      <w:sdtEndPr/>
      <w:sdtContent>
        <w:r w:rsidR="007F44DB">
          <w:t>292</w:t>
        </w:r>
      </w:sdtContent>
    </w:sdt>
  </w:p>
  <w:p w:rsidR="004A10D5" w:rsidP="00776B74" w:rsidRDefault="004A10D5" w14:paraId="411CC2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D5" w:rsidP="008563AC" w:rsidRDefault="001D1274" w14:paraId="34F3328E" w14:textId="3EF8FD2A">
    <w:pPr>
      <w:jc w:val="right"/>
    </w:pPr>
    <w:sdt>
      <w:sdtPr>
        <w:alias w:val="CC_Noformat_Partikod"/>
        <w:tag w:val="CC_Noformat_Partikod"/>
        <w:id w:val="1471015553"/>
        <w:text/>
      </w:sdtPr>
      <w:sdtEndPr/>
      <w:sdtContent>
        <w:r w:rsidR="004A10D5">
          <w:t>SD</w:t>
        </w:r>
      </w:sdtContent>
    </w:sdt>
    <w:sdt>
      <w:sdtPr>
        <w:alias w:val="CC_Noformat_Partinummer"/>
        <w:tag w:val="CC_Noformat_Partinummer"/>
        <w:id w:val="-2014525982"/>
        <w:text/>
      </w:sdtPr>
      <w:sdtEndPr/>
      <w:sdtContent>
        <w:r w:rsidR="007F44DB">
          <w:t>292</w:t>
        </w:r>
      </w:sdtContent>
    </w:sdt>
  </w:p>
  <w:p w:rsidR="004A10D5" w:rsidP="00A314CF" w:rsidRDefault="001D1274" w14:paraId="70E73B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A10D5" w:rsidP="008227B3" w:rsidRDefault="001D1274" w14:paraId="71E121D0" w14:textId="77777777">
    <w:pPr>
      <w:pStyle w:val="MotionTIllRiksdagen"/>
    </w:pPr>
    <w:sdt>
      <w:sdtPr>
        <w:alias w:val="CC_Boilerplate_1"/>
        <w:tag w:val="CC_Boilerplate_1"/>
        <w:id w:val="2134750458"/>
        <w:lock w:val="sdtContentLocked"/>
        <w15:appearance w15:val="hidden"/>
        <w:text/>
      </w:sdtPr>
      <w:sdtEndPr/>
      <w:sdtContent>
        <w:r w:rsidRPr="008227B3" w:rsidR="004A10D5">
          <w:t>Motion till riksdagen </w:t>
        </w:r>
      </w:sdtContent>
    </w:sdt>
  </w:p>
  <w:p w:rsidRPr="008227B3" w:rsidR="004A10D5" w:rsidP="00B37A37" w:rsidRDefault="001D1274" w14:paraId="64DB23D1" w14:textId="46CB030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3AE8B5870594192B38A0F0D94C53ED7"/>
        </w:placeholder>
        <w:showingPlcHdr/>
        <w15:appearance w15:val="hidden"/>
        <w:text/>
      </w:sdtPr>
      <w:sdtEndPr>
        <w:rPr>
          <w:rStyle w:val="Rubrik1Char"/>
          <w:rFonts w:asciiTheme="majorHAnsi" w:hAnsiTheme="majorHAnsi"/>
          <w:sz w:val="38"/>
        </w:rPr>
      </w:sdtEndPr>
      <w:sdtContent>
        <w:r>
          <w:t>:644</w:t>
        </w:r>
      </w:sdtContent>
    </w:sdt>
  </w:p>
  <w:p w:rsidR="004A10D5" w:rsidP="00E03A3D" w:rsidRDefault="001D1274" w14:paraId="45FA017C" w14:textId="0EF53659">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A10D5" w:rsidP="00283E0F" w:rsidRDefault="003F2191" w14:paraId="2317D5DA" w14:textId="2AAA253F">
        <w:pPr>
          <w:pStyle w:val="FSHRub2"/>
        </w:pPr>
        <w:r>
          <w:t>Dataspel som kulturform</w:t>
        </w:r>
      </w:p>
    </w:sdtContent>
  </w:sdt>
  <w:sdt>
    <w:sdtPr>
      <w:alias w:val="CC_Boilerplate_3"/>
      <w:tag w:val="CC_Boilerplate_3"/>
      <w:id w:val="1606463544"/>
      <w:lock w:val="sdtContentLocked"/>
      <w15:appearance w15:val="hidden"/>
      <w:text w:multiLine="1"/>
    </w:sdtPr>
    <w:sdtEndPr/>
    <w:sdtContent>
      <w:p w:rsidR="004A10D5" w:rsidP="00283E0F" w:rsidRDefault="004A10D5" w14:paraId="6473E3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46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6B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6D1"/>
    <w:rsid w:val="000C4251"/>
    <w:rsid w:val="000C4C95"/>
    <w:rsid w:val="000C5962"/>
    <w:rsid w:val="000C5DCB"/>
    <w:rsid w:val="000C6478"/>
    <w:rsid w:val="000C77B4"/>
    <w:rsid w:val="000C7C2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22E"/>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274"/>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095"/>
    <w:rsid w:val="0023042C"/>
    <w:rsid w:val="00232D3A"/>
    <w:rsid w:val="00233501"/>
    <w:rsid w:val="002336C7"/>
    <w:rsid w:val="002344C3"/>
    <w:rsid w:val="00237A4F"/>
    <w:rsid w:val="00237EA6"/>
    <w:rsid w:val="00241A86"/>
    <w:rsid w:val="00242295"/>
    <w:rsid w:val="00242A12"/>
    <w:rsid w:val="00242E25"/>
    <w:rsid w:val="00243E3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286"/>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0B9"/>
    <w:rsid w:val="002E19D1"/>
    <w:rsid w:val="002E500B"/>
    <w:rsid w:val="002E59A6"/>
    <w:rsid w:val="002E59D4"/>
    <w:rsid w:val="002E5B01"/>
    <w:rsid w:val="002E6E29"/>
    <w:rsid w:val="002E6FF5"/>
    <w:rsid w:val="002E7DF0"/>
    <w:rsid w:val="002F01E7"/>
    <w:rsid w:val="002F26FC"/>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5D4"/>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191"/>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7E7"/>
    <w:rsid w:val="00436F91"/>
    <w:rsid w:val="00437455"/>
    <w:rsid w:val="00443989"/>
    <w:rsid w:val="00443EB4"/>
    <w:rsid w:val="00444B14"/>
    <w:rsid w:val="00444FE1"/>
    <w:rsid w:val="0044506D"/>
    <w:rsid w:val="00445847"/>
    <w:rsid w:val="00446DBB"/>
    <w:rsid w:val="00446FE9"/>
    <w:rsid w:val="00450E13"/>
    <w:rsid w:val="00450F3F"/>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0D5"/>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B02"/>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9AD"/>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6E0"/>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16B"/>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8FE"/>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93B"/>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B8A"/>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BA2"/>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CE9"/>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2F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4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CB"/>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DC7"/>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687E"/>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E8C"/>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2FD"/>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6F7"/>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CB0"/>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279"/>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4A0"/>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B74"/>
    <w:rsid w:val="00D0136F"/>
    <w:rsid w:val="00D0227E"/>
    <w:rsid w:val="00D02ED2"/>
    <w:rsid w:val="00D03CE4"/>
    <w:rsid w:val="00D047CF"/>
    <w:rsid w:val="00D05B8E"/>
    <w:rsid w:val="00D05CA6"/>
    <w:rsid w:val="00D0725D"/>
    <w:rsid w:val="00D12A28"/>
    <w:rsid w:val="00D131C0"/>
    <w:rsid w:val="00D15504"/>
    <w:rsid w:val="00D15950"/>
    <w:rsid w:val="00D16F80"/>
    <w:rsid w:val="00D17F21"/>
    <w:rsid w:val="00D204D0"/>
    <w:rsid w:val="00D22922"/>
    <w:rsid w:val="00D2384D"/>
    <w:rsid w:val="00D23B5C"/>
    <w:rsid w:val="00D3037D"/>
    <w:rsid w:val="00D30862"/>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59D"/>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DC6"/>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5A6"/>
    <w:rsid w:val="00EB3965"/>
    <w:rsid w:val="00EB3F8D"/>
    <w:rsid w:val="00EB3FD7"/>
    <w:rsid w:val="00EB411B"/>
    <w:rsid w:val="00EB4675"/>
    <w:rsid w:val="00EB52EE"/>
    <w:rsid w:val="00EB5A62"/>
    <w:rsid w:val="00EB5FB7"/>
    <w:rsid w:val="00EB6481"/>
    <w:rsid w:val="00EB6560"/>
    <w:rsid w:val="00EB6D49"/>
    <w:rsid w:val="00EB72C8"/>
    <w:rsid w:val="00EC08F7"/>
    <w:rsid w:val="00EC1F6C"/>
    <w:rsid w:val="00EC2840"/>
    <w:rsid w:val="00EC29D7"/>
    <w:rsid w:val="00EC33C2"/>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8E4"/>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79E3ECE"/>
  <w15:chartTrackingRefBased/>
  <w15:docId w15:val="{E992C2C6-E346-4FD1-8F53-09380EC1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2067AF8242431093B0DBA41ECF29B6"/>
        <w:category>
          <w:name w:val="Allmänt"/>
          <w:gallery w:val="placeholder"/>
        </w:category>
        <w:types>
          <w:type w:val="bbPlcHdr"/>
        </w:types>
        <w:behaviors>
          <w:behavior w:val="content"/>
        </w:behaviors>
        <w:guid w:val="{2DF5321D-4819-49EE-9831-A9F69BD2D157}"/>
      </w:docPartPr>
      <w:docPartBody>
        <w:p w:rsidR="001E25E5" w:rsidRDefault="00BF19A2">
          <w:pPr>
            <w:pStyle w:val="4D2067AF8242431093B0DBA41ECF29B6"/>
          </w:pPr>
          <w:r w:rsidRPr="005A0A93">
            <w:rPr>
              <w:rStyle w:val="Platshllartext"/>
            </w:rPr>
            <w:t>Förslag till riksdagsbeslut</w:t>
          </w:r>
        </w:p>
      </w:docPartBody>
    </w:docPart>
    <w:docPart>
      <w:docPartPr>
        <w:name w:val="6926BF17C1194081BA0C791C608C4209"/>
        <w:category>
          <w:name w:val="Allmänt"/>
          <w:gallery w:val="placeholder"/>
        </w:category>
        <w:types>
          <w:type w:val="bbPlcHdr"/>
        </w:types>
        <w:behaviors>
          <w:behavior w:val="content"/>
        </w:behaviors>
        <w:guid w:val="{6DCD2EDC-D877-4EA0-9D42-7120D899486E}"/>
      </w:docPartPr>
      <w:docPartBody>
        <w:p w:rsidR="001E25E5" w:rsidRDefault="00BF19A2">
          <w:pPr>
            <w:pStyle w:val="6926BF17C1194081BA0C791C608C4209"/>
          </w:pPr>
          <w:r w:rsidRPr="005A0A93">
            <w:rPr>
              <w:rStyle w:val="Platshllartext"/>
            </w:rPr>
            <w:t>Motivering</w:t>
          </w:r>
        </w:p>
      </w:docPartBody>
    </w:docPart>
    <w:docPart>
      <w:docPartPr>
        <w:name w:val="58BA2FB11C3440A68C5F29E2C1AF9C74"/>
        <w:category>
          <w:name w:val="Allmänt"/>
          <w:gallery w:val="placeholder"/>
        </w:category>
        <w:types>
          <w:type w:val="bbPlcHdr"/>
        </w:types>
        <w:behaviors>
          <w:behavior w:val="content"/>
        </w:behaviors>
        <w:guid w:val="{CFA8B65C-0521-4396-BD5D-EB1A7E4FDE56}"/>
      </w:docPartPr>
      <w:docPartBody>
        <w:p w:rsidR="001E25E5" w:rsidRDefault="00BF19A2">
          <w:pPr>
            <w:pStyle w:val="58BA2FB11C3440A68C5F29E2C1AF9C74"/>
          </w:pPr>
          <w:r>
            <w:rPr>
              <w:rStyle w:val="Platshllartext"/>
            </w:rPr>
            <w:t xml:space="preserve"> </w:t>
          </w:r>
        </w:p>
      </w:docPartBody>
    </w:docPart>
    <w:docPart>
      <w:docPartPr>
        <w:name w:val="5C48DB84B06F459BBC5DB80AC276EBCE"/>
        <w:category>
          <w:name w:val="Allmänt"/>
          <w:gallery w:val="placeholder"/>
        </w:category>
        <w:types>
          <w:type w:val="bbPlcHdr"/>
        </w:types>
        <w:behaviors>
          <w:behavior w:val="content"/>
        </w:behaviors>
        <w:guid w:val="{34F40FE7-AE52-4D3B-93E3-0B7CAA5341DF}"/>
      </w:docPartPr>
      <w:docPartBody>
        <w:p w:rsidR="001E25E5" w:rsidRDefault="00BF19A2">
          <w:pPr>
            <w:pStyle w:val="5C48DB84B06F459BBC5DB80AC276EBCE"/>
          </w:pPr>
          <w:r>
            <w:t xml:space="preserve"> </w:t>
          </w:r>
        </w:p>
      </w:docPartBody>
    </w:docPart>
    <w:docPart>
      <w:docPartPr>
        <w:name w:val="DefaultPlaceholder_1081868574"/>
        <w:category>
          <w:name w:val="Allmänt"/>
          <w:gallery w:val="placeholder"/>
        </w:category>
        <w:types>
          <w:type w:val="bbPlcHdr"/>
        </w:types>
        <w:behaviors>
          <w:behavior w:val="content"/>
        </w:behaviors>
        <w:guid w:val="{FDC23F36-80A8-44D7-998C-B207F6C74FC7}"/>
      </w:docPartPr>
      <w:docPartBody>
        <w:p w:rsidR="001E25E5" w:rsidRDefault="00BF19A2">
          <w:r w:rsidRPr="00C0167B">
            <w:rPr>
              <w:rStyle w:val="Platshllartext"/>
            </w:rPr>
            <w:t>Klicka här för att ange text.</w:t>
          </w:r>
        </w:p>
      </w:docPartBody>
    </w:docPart>
    <w:docPart>
      <w:docPartPr>
        <w:name w:val="8380A485FAFE40669E7FC259A18C915C"/>
        <w:category>
          <w:name w:val="Allmänt"/>
          <w:gallery w:val="placeholder"/>
        </w:category>
        <w:types>
          <w:type w:val="bbPlcHdr"/>
        </w:types>
        <w:behaviors>
          <w:behavior w:val="content"/>
        </w:behaviors>
        <w:guid w:val="{19639474-CF8A-4BD4-8A1D-24B8B46255E8}"/>
      </w:docPartPr>
      <w:docPartBody>
        <w:p w:rsidR="003101F4" w:rsidRDefault="003101F4"/>
      </w:docPartBody>
    </w:docPart>
    <w:docPart>
      <w:docPartPr>
        <w:name w:val="D3AE8B5870594192B38A0F0D94C53ED7"/>
        <w:category>
          <w:name w:val="Allmänt"/>
          <w:gallery w:val="placeholder"/>
        </w:category>
        <w:types>
          <w:type w:val="bbPlcHdr"/>
        </w:types>
        <w:behaviors>
          <w:behavior w:val="content"/>
        </w:behaviors>
        <w:guid w:val="{CAF129EF-EB77-466E-82F8-F978DABBA753}"/>
      </w:docPartPr>
      <w:docPartBody>
        <w:p w:rsidR="00935362" w:rsidRDefault="0060205D">
          <w:r>
            <w:t>:644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A2"/>
    <w:rsid w:val="001E25E5"/>
    <w:rsid w:val="003101F4"/>
    <w:rsid w:val="00446238"/>
    <w:rsid w:val="00463658"/>
    <w:rsid w:val="0060205D"/>
    <w:rsid w:val="00935362"/>
    <w:rsid w:val="00BF19A2"/>
    <w:rsid w:val="00F27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6238"/>
    <w:rPr>
      <w:color w:val="F4B083" w:themeColor="accent2" w:themeTint="99"/>
    </w:rPr>
  </w:style>
  <w:style w:type="paragraph" w:customStyle="1" w:styleId="4D2067AF8242431093B0DBA41ECF29B6">
    <w:name w:val="4D2067AF8242431093B0DBA41ECF29B6"/>
  </w:style>
  <w:style w:type="paragraph" w:customStyle="1" w:styleId="CF69D3F2ECB24EBFAB16F9D48A6F662B">
    <w:name w:val="CF69D3F2ECB24EBFAB16F9D48A6F662B"/>
  </w:style>
  <w:style w:type="paragraph" w:customStyle="1" w:styleId="4F5F7FF4DA5C44A5BA87527145C8B94C">
    <w:name w:val="4F5F7FF4DA5C44A5BA87527145C8B94C"/>
  </w:style>
  <w:style w:type="paragraph" w:customStyle="1" w:styleId="6926BF17C1194081BA0C791C608C4209">
    <w:name w:val="6926BF17C1194081BA0C791C608C4209"/>
  </w:style>
  <w:style w:type="paragraph" w:customStyle="1" w:styleId="F3B9C39B54BF4C1EBC3091D6E640A97C">
    <w:name w:val="F3B9C39B54BF4C1EBC3091D6E640A97C"/>
  </w:style>
  <w:style w:type="paragraph" w:customStyle="1" w:styleId="58BA2FB11C3440A68C5F29E2C1AF9C74">
    <w:name w:val="58BA2FB11C3440A68C5F29E2C1AF9C74"/>
  </w:style>
  <w:style w:type="paragraph" w:customStyle="1" w:styleId="5C48DB84B06F459BBC5DB80AC276EBCE">
    <w:name w:val="5C48DB84B06F459BBC5DB80AC276E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FEBCE-1ABB-4C9F-B47D-298D080E807B}"/>
</file>

<file path=customXml/itemProps2.xml><?xml version="1.0" encoding="utf-8"?>
<ds:datastoreItem xmlns:ds="http://schemas.openxmlformats.org/officeDocument/2006/customXml" ds:itemID="{47CBD168-AC05-4FDE-AB9B-33F4308F7BC7}"/>
</file>

<file path=customXml/itemProps3.xml><?xml version="1.0" encoding="utf-8"?>
<ds:datastoreItem xmlns:ds="http://schemas.openxmlformats.org/officeDocument/2006/customXml" ds:itemID="{BE65CEE2-9EF1-454C-A7F2-44C2EDDA1468}"/>
</file>

<file path=docProps/app.xml><?xml version="1.0" encoding="utf-8"?>
<Properties xmlns="http://schemas.openxmlformats.org/officeDocument/2006/extended-properties" xmlns:vt="http://schemas.openxmlformats.org/officeDocument/2006/docPropsVTypes">
  <Template>Normal</Template>
  <TotalTime>13</TotalTime>
  <Pages>3</Pages>
  <Words>889</Words>
  <Characters>5032</Characters>
  <Application>Microsoft Office Word</Application>
  <DocSecurity>0</DocSecurity>
  <Lines>88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Spel som kulturform</vt:lpstr>
      <vt:lpstr>
      </vt:lpstr>
    </vt:vector>
  </TitlesOfParts>
  <Company>Sveriges riksdag</Company>
  <LinksUpToDate>false</LinksUpToDate>
  <CharactersWithSpaces>5894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