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256ED4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EC45AD">
              <w:t>1</w:t>
            </w:r>
            <w:r w:rsidR="00256ED4">
              <w:t>1-03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EC45AD" w:rsidP="0096348C">
            <w:r>
              <w:t>11.00-</w:t>
            </w:r>
            <w:r w:rsidR="000F0A08" w:rsidRPr="000F0A08">
              <w:t>12.11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52474E" w:rsidRDefault="00CA0868" w:rsidP="0052474E">
            <w:pPr>
              <w:rPr>
                <w:snapToGrid w:val="0"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AF6E59">
              <w:rPr>
                <w:sz w:val="22"/>
                <w:lang w:val="de-DE"/>
              </w:rPr>
              <w:t xml:space="preserve">Per Åsling (C) </w:t>
            </w:r>
            <w:r w:rsidR="005810C9">
              <w:rPr>
                <w:sz w:val="22"/>
              </w:rPr>
              <w:t xml:space="preserve">Niklas Wykman (M), </w:t>
            </w:r>
            <w:r w:rsidR="00C81457">
              <w:rPr>
                <w:sz w:val="22"/>
              </w:rPr>
              <w:t xml:space="preserve">Hillevi Larsson (S), </w:t>
            </w:r>
            <w:r w:rsidR="005810C9">
              <w:rPr>
                <w:sz w:val="22"/>
              </w:rPr>
              <w:t xml:space="preserve">Helena Bouveng (M), </w:t>
            </w:r>
            <w:r w:rsidR="00AF6E59">
              <w:rPr>
                <w:sz w:val="22"/>
              </w:rPr>
              <w:t xml:space="preserve">Eric Westroth (SD), </w:t>
            </w:r>
            <w:r w:rsidR="001149DA" w:rsidRPr="009604DD">
              <w:rPr>
                <w:sz w:val="22"/>
                <w:szCs w:val="22"/>
              </w:rPr>
              <w:t xml:space="preserve">Sultan Kayhan (S), </w:t>
            </w:r>
            <w:r w:rsidR="005810C9">
              <w:rPr>
                <w:sz w:val="22"/>
              </w:rPr>
              <w:t xml:space="preserve">Tony Haddou (V), Boriana Åberg (M), </w:t>
            </w:r>
            <w:r w:rsidR="00AF6E59">
              <w:rPr>
                <w:sz w:val="22"/>
              </w:rPr>
              <w:t>David Lång (SD), Hampus Hagman (KD)</w:t>
            </w:r>
            <w:r w:rsidR="00C81457">
              <w:rPr>
                <w:sz w:val="22"/>
              </w:rPr>
              <w:t xml:space="preserve"> </w:t>
            </w:r>
            <w:r w:rsidR="005810C9">
              <w:rPr>
                <w:sz w:val="22"/>
              </w:rPr>
              <w:t>Anna Vikström (S</w:t>
            </w:r>
            <w:r w:rsidR="005810C9" w:rsidRPr="00A14C79">
              <w:rPr>
                <w:sz w:val="22"/>
              </w:rPr>
              <w:t xml:space="preserve">), </w:t>
            </w:r>
            <w:r w:rsidR="00193939" w:rsidRPr="00A14C79">
              <w:rPr>
                <w:sz w:val="22"/>
              </w:rPr>
              <w:t xml:space="preserve">Gulan Avci (L), </w:t>
            </w:r>
            <w:r w:rsidR="00AF6E59">
              <w:rPr>
                <w:sz w:val="22"/>
                <w:szCs w:val="22"/>
              </w:rPr>
              <w:t xml:space="preserve">Johnny Skalin (SD), </w:t>
            </w:r>
            <w:r w:rsidR="00AF6E59">
              <w:rPr>
                <w:sz w:val="22"/>
              </w:rPr>
              <w:t xml:space="preserve">Rebecka Le Moine (MP), Kjell Jansson (M), </w:t>
            </w:r>
            <w:r w:rsidR="007878B5" w:rsidRPr="009604DD">
              <w:rPr>
                <w:sz w:val="22"/>
                <w:szCs w:val="22"/>
              </w:rPr>
              <w:t xml:space="preserve">Anders Österberg (S), </w:t>
            </w:r>
            <w:r w:rsidR="00AF6E59" w:rsidRPr="009604DD">
              <w:rPr>
                <w:sz w:val="22"/>
                <w:szCs w:val="22"/>
              </w:rPr>
              <w:t xml:space="preserve">Fredrik Schulte (M), Anne Oskarsson (SD), </w:t>
            </w:r>
            <w:r w:rsidR="00E505C4" w:rsidRPr="009604DD">
              <w:rPr>
                <w:sz w:val="22"/>
                <w:szCs w:val="22"/>
              </w:rPr>
              <w:t>Helena Vilhelmsson (C)</w:t>
            </w:r>
            <w:r w:rsidR="00D75F2D">
              <w:rPr>
                <w:sz w:val="22"/>
                <w:szCs w:val="22"/>
              </w:rPr>
              <w:t>.</w:t>
            </w:r>
          </w:p>
          <w:p w:rsidR="0052474E" w:rsidRDefault="0052474E" w:rsidP="0052474E">
            <w:pPr>
              <w:rPr>
                <w:snapToGrid w:val="0"/>
              </w:rPr>
            </w:pPr>
          </w:p>
        </w:tc>
      </w:tr>
      <w:tr w:rsidR="00EC45AD" w:rsidTr="00D12EAD">
        <w:tc>
          <w:tcPr>
            <w:tcW w:w="567" w:type="dxa"/>
          </w:tcPr>
          <w:p w:rsidR="00EC45AD" w:rsidRDefault="005B36F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2474E" w:rsidRPr="001E1FAC" w:rsidRDefault="0052474E" w:rsidP="005247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52474E" w:rsidRDefault="0052474E" w:rsidP="0052474E">
            <w:pPr>
              <w:tabs>
                <w:tab w:val="left" w:pos="1701"/>
              </w:tabs>
              <w:rPr>
                <w:snapToGrid w:val="0"/>
              </w:rPr>
            </w:pPr>
          </w:p>
          <w:p w:rsidR="0052474E" w:rsidRDefault="0052474E" w:rsidP="0052474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2020/21:5.</w:t>
            </w:r>
          </w:p>
          <w:p w:rsidR="005B36F4" w:rsidRDefault="005B36F4" w:rsidP="0052474E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C45AD" w:rsidTr="00D12EAD">
        <w:tc>
          <w:tcPr>
            <w:tcW w:w="567" w:type="dxa"/>
          </w:tcPr>
          <w:p w:rsidR="00EC45AD" w:rsidRDefault="005B36F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56ED4" w:rsidRPr="007C065D" w:rsidRDefault="00256ED4" w:rsidP="00256E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  <w:r w:rsidR="00911A4B">
              <w:rPr>
                <w:b/>
                <w:snapToGrid w:val="0"/>
              </w:rPr>
              <w:br/>
            </w:r>
          </w:p>
          <w:p w:rsidR="00E76009" w:rsidRPr="009604DD" w:rsidRDefault="00256ED4" w:rsidP="00256ED4">
            <w:pPr>
              <w:tabs>
                <w:tab w:val="left" w:pos="1701"/>
              </w:tabs>
              <w:rPr>
                <w:snapToGrid w:val="0"/>
              </w:rPr>
            </w:pPr>
            <w:r w:rsidRPr="009604DD">
              <w:rPr>
                <w:snapToGrid w:val="0"/>
              </w:rPr>
              <w:t xml:space="preserve">Kanslichefen informerade </w:t>
            </w:r>
            <w:r w:rsidR="00342287" w:rsidRPr="009604DD">
              <w:rPr>
                <w:snapToGrid w:val="0"/>
              </w:rPr>
              <w:t xml:space="preserve">om kommande sammanträden, och </w:t>
            </w:r>
            <w:r w:rsidR="007962BB" w:rsidRPr="009604DD">
              <w:rPr>
                <w:snapToGrid w:val="0"/>
              </w:rPr>
              <w:t xml:space="preserve">att </w:t>
            </w:r>
            <w:r w:rsidR="00A446C6" w:rsidRPr="009604DD">
              <w:rPr>
                <w:snapToGrid w:val="0"/>
              </w:rPr>
              <w:t xml:space="preserve">alla sammanträden fram till jul </w:t>
            </w:r>
            <w:r w:rsidR="009604DD" w:rsidRPr="009604DD">
              <w:rPr>
                <w:snapToGrid w:val="0"/>
              </w:rPr>
              <w:t>planeras bli digitala</w:t>
            </w:r>
            <w:r w:rsidR="00342287" w:rsidRPr="009604DD">
              <w:rPr>
                <w:snapToGrid w:val="0"/>
              </w:rPr>
              <w:t xml:space="preserve"> på grund av de nya riktlinjerna.</w:t>
            </w:r>
            <w:r w:rsidR="00A446C6" w:rsidRPr="009604DD">
              <w:rPr>
                <w:snapToGrid w:val="0"/>
              </w:rPr>
              <w:t xml:space="preserve"> </w:t>
            </w:r>
          </w:p>
          <w:p w:rsidR="007962BB" w:rsidRDefault="007962BB" w:rsidP="00256ED4">
            <w:pPr>
              <w:tabs>
                <w:tab w:val="left" w:pos="1701"/>
              </w:tabs>
              <w:rPr>
                <w:snapToGrid w:val="0"/>
              </w:rPr>
            </w:pPr>
          </w:p>
          <w:p w:rsidR="00E76009" w:rsidRPr="007C065D" w:rsidRDefault="00E76009" w:rsidP="00256ED4">
            <w:pPr>
              <w:tabs>
                <w:tab w:val="left" w:pos="1701"/>
              </w:tabs>
              <w:rPr>
                <w:snapToGrid w:val="0"/>
              </w:rPr>
            </w:pPr>
            <w:r w:rsidRPr="00911A4B">
              <w:rPr>
                <w:snapToGrid w:val="0"/>
              </w:rPr>
              <w:t>Inkomna skrivelser enligt bilaga 2 anmäldes.</w:t>
            </w:r>
          </w:p>
          <w:p w:rsidR="0052474E" w:rsidRPr="005B36F4" w:rsidRDefault="0052474E" w:rsidP="00EC45AD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52474E" w:rsidTr="00D12EAD">
        <w:tc>
          <w:tcPr>
            <w:tcW w:w="567" w:type="dxa"/>
          </w:tcPr>
          <w:p w:rsidR="0052474E" w:rsidRDefault="005247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11A4B" w:rsidRPr="00911A4B" w:rsidRDefault="00256ED4" w:rsidP="00911A4B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Utgiftsram för utgiftsområde 3 Skatt, tull och exekution (SkU2y)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911A4B">
              <w:rPr>
                <w:color w:val="000000"/>
                <w:szCs w:val="24"/>
              </w:rPr>
              <w:br/>
            </w:r>
            <w:r w:rsidR="00911A4B" w:rsidRPr="00911A4B">
              <w:rPr>
                <w:color w:val="000000"/>
                <w:szCs w:val="24"/>
              </w:rPr>
              <w:t xml:space="preserve">Utskottet fortsatte behandlingen av proposition </w:t>
            </w:r>
            <w:r w:rsidR="00911A4B">
              <w:rPr>
                <w:color w:val="000000"/>
                <w:szCs w:val="24"/>
              </w:rPr>
              <w:t>2020/21:1.</w:t>
            </w:r>
          </w:p>
          <w:p w:rsidR="00911A4B" w:rsidRPr="00911A4B" w:rsidRDefault="00911A4B" w:rsidP="00911A4B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 w:rsidRPr="00911A4B">
              <w:rPr>
                <w:color w:val="000000"/>
                <w:szCs w:val="24"/>
              </w:rPr>
              <w:t xml:space="preserve"> </w:t>
            </w:r>
          </w:p>
          <w:p w:rsidR="00911A4B" w:rsidRDefault="00911A4B" w:rsidP="00911A4B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 w:rsidRPr="00911A4B">
              <w:rPr>
                <w:color w:val="000000"/>
                <w:szCs w:val="24"/>
              </w:rPr>
              <w:t xml:space="preserve">Utskottet justerade </w:t>
            </w:r>
            <w:r w:rsidR="005C04B6">
              <w:rPr>
                <w:color w:val="000000"/>
                <w:szCs w:val="24"/>
              </w:rPr>
              <w:t>yttrande SkU2y</w:t>
            </w:r>
            <w:r w:rsidR="009604DD">
              <w:rPr>
                <w:color w:val="000000"/>
                <w:szCs w:val="24"/>
              </w:rPr>
              <w:t>.</w:t>
            </w:r>
          </w:p>
          <w:p w:rsidR="00435F59" w:rsidRDefault="00435F59" w:rsidP="00911A4B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Cs w:val="24"/>
              </w:rPr>
            </w:pPr>
          </w:p>
          <w:p w:rsidR="00435F59" w:rsidRPr="007962BB" w:rsidRDefault="00435F59" w:rsidP="00911A4B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Cs w:val="24"/>
              </w:rPr>
            </w:pPr>
            <w:r w:rsidRPr="00634CFF">
              <w:rPr>
                <w:color w:val="000000"/>
                <w:szCs w:val="24"/>
              </w:rPr>
              <w:t>Denna paragraf förklarades omedelbart justerad.</w:t>
            </w:r>
          </w:p>
          <w:p w:rsidR="0052474E" w:rsidRDefault="0052474E" w:rsidP="007962BB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2474E" w:rsidTr="00D12EAD">
        <w:tc>
          <w:tcPr>
            <w:tcW w:w="567" w:type="dxa"/>
          </w:tcPr>
          <w:p w:rsidR="0052474E" w:rsidRDefault="005247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5C04B6" w:rsidRDefault="00256ED4" w:rsidP="00EC45AD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 (SkU4y)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52474E" w:rsidRDefault="005C04B6" w:rsidP="00EC45AD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 w:rsidR="00E237B1">
              <w:rPr>
                <w:bCs/>
                <w:color w:val="000000"/>
                <w:szCs w:val="24"/>
              </w:rPr>
              <w:t>u</w:t>
            </w:r>
            <w:r w:rsidRPr="005C04B6">
              <w:rPr>
                <w:bCs/>
                <w:color w:val="000000"/>
                <w:szCs w:val="24"/>
              </w:rPr>
              <w:t>ppföljning av riksdagens tillämpning av subsidiaritetsprincipen</w:t>
            </w:r>
            <w:r>
              <w:rPr>
                <w:bCs/>
                <w:color w:val="000000"/>
                <w:szCs w:val="24"/>
              </w:rPr>
              <w:t xml:space="preserve">. </w:t>
            </w:r>
          </w:p>
          <w:p w:rsidR="005C04B6" w:rsidRDefault="005C04B6" w:rsidP="00EC45AD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</w:p>
          <w:p w:rsidR="00435F59" w:rsidRDefault="005C04B6" w:rsidP="009604DD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justerade yttrande SkU4y. </w:t>
            </w:r>
          </w:p>
          <w:p w:rsidR="00435F59" w:rsidRDefault="00435F59" w:rsidP="009604DD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</w:p>
          <w:p w:rsidR="00256ED4" w:rsidRDefault="00435F59" w:rsidP="009604DD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 w:rsidRPr="00634CFF">
              <w:rPr>
                <w:color w:val="000000"/>
                <w:szCs w:val="24"/>
              </w:rPr>
              <w:t>Denna paragraf förklarades omedelbart justerad.</w:t>
            </w:r>
            <w:r w:rsidR="00D75F2D">
              <w:rPr>
                <w:color w:val="000000"/>
                <w:szCs w:val="24"/>
              </w:rPr>
              <w:br/>
            </w:r>
            <w:r w:rsidR="00D75F2D">
              <w:rPr>
                <w:color w:val="000000"/>
                <w:szCs w:val="24"/>
              </w:rPr>
              <w:br/>
            </w:r>
            <w:r w:rsidR="00D02551">
              <w:rPr>
                <w:color w:val="000000"/>
                <w:szCs w:val="24"/>
              </w:rPr>
              <w:br/>
            </w:r>
          </w:p>
        </w:tc>
      </w:tr>
      <w:tr w:rsidR="0052474E" w:rsidTr="00D12EAD">
        <w:tc>
          <w:tcPr>
            <w:tcW w:w="567" w:type="dxa"/>
          </w:tcPr>
          <w:p w:rsidR="0052474E" w:rsidRDefault="005247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55296825"/>
            <w:r>
              <w:rPr>
                <w:b/>
                <w:snapToGrid w:val="0"/>
              </w:rPr>
              <w:lastRenderedPageBreak/>
              <w:t xml:space="preserve">§ </w:t>
            </w:r>
            <w:r w:rsidR="00A446C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634CFF" w:rsidRPr="00634CFF" w:rsidRDefault="00256ED4" w:rsidP="00634CFF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Skattefrågor i budgetpropositionen för 2021 (SkU1y)</w:t>
            </w:r>
            <w:r>
              <w:rPr>
                <w:color w:val="000000"/>
                <w:szCs w:val="24"/>
              </w:rPr>
              <w:br/>
            </w:r>
            <w:r w:rsidR="00634CFF">
              <w:rPr>
                <w:color w:val="000000"/>
                <w:szCs w:val="24"/>
              </w:rPr>
              <w:br/>
            </w:r>
            <w:r w:rsidR="00634CFF" w:rsidRPr="00634CFF">
              <w:rPr>
                <w:color w:val="000000"/>
                <w:szCs w:val="24"/>
              </w:rPr>
              <w:t>Utskottet behandlade fråga om yttrande till</w:t>
            </w:r>
            <w:r w:rsidR="00634CFF">
              <w:rPr>
                <w:color w:val="000000"/>
                <w:szCs w:val="24"/>
              </w:rPr>
              <w:t xml:space="preserve"> finans</w:t>
            </w:r>
            <w:r w:rsidR="00634CFF" w:rsidRPr="00634CFF">
              <w:rPr>
                <w:color w:val="000000"/>
                <w:szCs w:val="24"/>
              </w:rPr>
              <w:t>utskottet över proposition 20</w:t>
            </w:r>
            <w:r w:rsidR="00634CFF">
              <w:rPr>
                <w:color w:val="000000"/>
                <w:szCs w:val="24"/>
              </w:rPr>
              <w:t>20/21:1.</w:t>
            </w:r>
          </w:p>
          <w:p w:rsidR="00634CFF" w:rsidRPr="00634CFF" w:rsidRDefault="00634CFF" w:rsidP="00634CFF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 w:rsidRPr="00634CFF">
              <w:rPr>
                <w:color w:val="000000"/>
                <w:szCs w:val="24"/>
              </w:rPr>
              <w:t xml:space="preserve"> </w:t>
            </w:r>
          </w:p>
          <w:p w:rsidR="00634CFF" w:rsidRPr="00634CFF" w:rsidRDefault="00634CFF" w:rsidP="00634CFF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 w:rsidRPr="000F0A08">
              <w:rPr>
                <w:color w:val="000000"/>
                <w:szCs w:val="24"/>
              </w:rPr>
              <w:t>Utskottet beslutade att yttra sig.</w:t>
            </w:r>
            <w:r w:rsidRPr="00634CFF">
              <w:rPr>
                <w:color w:val="000000"/>
                <w:szCs w:val="24"/>
              </w:rPr>
              <w:t xml:space="preserve"> </w:t>
            </w:r>
          </w:p>
          <w:p w:rsidR="0052474E" w:rsidRDefault="00634CFF" w:rsidP="00435F59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 w:rsidRPr="00634CFF">
              <w:rPr>
                <w:color w:val="000000"/>
                <w:szCs w:val="24"/>
              </w:rPr>
              <w:t xml:space="preserve"> </w:t>
            </w:r>
          </w:p>
        </w:tc>
      </w:tr>
      <w:bookmarkEnd w:id="1"/>
      <w:tr w:rsidR="0052474E" w:rsidTr="00D12EAD">
        <w:tc>
          <w:tcPr>
            <w:tcW w:w="567" w:type="dxa"/>
          </w:tcPr>
          <w:p w:rsidR="0052474E" w:rsidRDefault="005247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34CFF" w:rsidRDefault="00256ED4" w:rsidP="00EC45AD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2021 (SkU5y)</w:t>
            </w:r>
          </w:p>
          <w:p w:rsidR="00634CFF" w:rsidRDefault="00634CFF" w:rsidP="00EC45AD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</w:p>
          <w:p w:rsidR="00634CFF" w:rsidRPr="00634CFF" w:rsidRDefault="00634CFF" w:rsidP="00634CFF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 w:rsidRPr="00634CFF">
              <w:rPr>
                <w:color w:val="000000"/>
                <w:szCs w:val="24"/>
              </w:rPr>
              <w:t xml:space="preserve">Utskottet behandlade fråga om yttrande till </w:t>
            </w:r>
            <w:r>
              <w:rPr>
                <w:color w:val="000000"/>
                <w:szCs w:val="24"/>
              </w:rPr>
              <w:t xml:space="preserve">utrikesutskottet </w:t>
            </w:r>
            <w:r w:rsidRPr="00634CFF">
              <w:rPr>
                <w:color w:val="000000"/>
                <w:szCs w:val="24"/>
              </w:rPr>
              <w:t>över</w:t>
            </w:r>
            <w:r>
              <w:rPr>
                <w:color w:val="000000"/>
                <w:szCs w:val="24"/>
              </w:rPr>
              <w:br/>
            </w:r>
            <w:r w:rsidRPr="009604DD">
              <w:rPr>
                <w:color w:val="000000"/>
                <w:szCs w:val="24"/>
              </w:rPr>
              <w:t>COM (2020) 690.</w:t>
            </w:r>
            <w:r w:rsidR="00D02551" w:rsidRPr="009604DD">
              <w:rPr>
                <w:color w:val="000000"/>
                <w:szCs w:val="24"/>
              </w:rPr>
              <w:t xml:space="preserve"> </w:t>
            </w:r>
          </w:p>
          <w:p w:rsidR="00634CFF" w:rsidRPr="00634CFF" w:rsidRDefault="00634CFF" w:rsidP="00634CFF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 w:rsidRPr="00634CFF">
              <w:rPr>
                <w:color w:val="000000"/>
                <w:szCs w:val="24"/>
              </w:rPr>
              <w:t xml:space="preserve"> </w:t>
            </w:r>
          </w:p>
          <w:p w:rsidR="00634CFF" w:rsidRPr="00634CFF" w:rsidRDefault="00634CFF" w:rsidP="00634CFF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 w:rsidRPr="000F0A08">
              <w:rPr>
                <w:color w:val="000000"/>
                <w:szCs w:val="24"/>
              </w:rPr>
              <w:t>Utskottet beslutade att yttra sig.</w:t>
            </w:r>
            <w:r w:rsidRPr="00634CFF">
              <w:rPr>
                <w:color w:val="000000"/>
                <w:szCs w:val="24"/>
              </w:rPr>
              <w:t xml:space="preserve"> </w:t>
            </w:r>
            <w:r w:rsidR="00CC77CC">
              <w:rPr>
                <w:color w:val="000000"/>
                <w:szCs w:val="24"/>
              </w:rPr>
              <w:t xml:space="preserve"> </w:t>
            </w:r>
          </w:p>
          <w:p w:rsidR="0052474E" w:rsidRDefault="00634CFF" w:rsidP="00435F59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 w:rsidRPr="00634CFF">
              <w:rPr>
                <w:color w:val="000000"/>
                <w:szCs w:val="24"/>
              </w:rPr>
              <w:t xml:space="preserve"> </w:t>
            </w:r>
          </w:p>
        </w:tc>
      </w:tr>
      <w:tr w:rsidR="00E57DF8" w:rsidTr="00D12EAD">
        <w:tc>
          <w:tcPr>
            <w:tcW w:w="567" w:type="dxa"/>
          </w:tcPr>
          <w:p w:rsidR="00E57DF8" w:rsidRDefault="005B36F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B36F4" w:rsidRDefault="00256ED4" w:rsidP="005B36F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Totalförsvaret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2021-2025</w:t>
            </w:r>
            <w:proofErr w:type="gramEnd"/>
          </w:p>
          <w:p w:rsidR="00634CFF" w:rsidRDefault="00634CFF" w:rsidP="005B36F4">
            <w:pPr>
              <w:tabs>
                <w:tab w:val="left" w:pos="1701"/>
              </w:tabs>
              <w:rPr>
                <w:snapToGrid w:val="0"/>
              </w:rPr>
            </w:pPr>
          </w:p>
          <w:p w:rsidR="00634CFF" w:rsidRPr="00634CFF" w:rsidRDefault="00634CFF" w:rsidP="00634CFF">
            <w:pPr>
              <w:tabs>
                <w:tab w:val="left" w:pos="1701"/>
              </w:tabs>
              <w:rPr>
                <w:snapToGrid w:val="0"/>
              </w:rPr>
            </w:pPr>
            <w:r w:rsidRPr="00634CFF">
              <w:rPr>
                <w:snapToGrid w:val="0"/>
              </w:rPr>
              <w:t xml:space="preserve">Utskottet behandlade fråga om yttrande till </w:t>
            </w:r>
            <w:r>
              <w:rPr>
                <w:snapToGrid w:val="0"/>
              </w:rPr>
              <w:t>försvarsutskottet</w:t>
            </w:r>
            <w:r w:rsidRPr="00634CFF">
              <w:rPr>
                <w:snapToGrid w:val="0"/>
              </w:rPr>
              <w:t xml:space="preserve"> över proposition </w:t>
            </w:r>
            <w:r>
              <w:rPr>
                <w:snapToGrid w:val="0"/>
              </w:rPr>
              <w:t>2020/21:30</w:t>
            </w:r>
            <w:r w:rsidR="00D75F2D">
              <w:rPr>
                <w:snapToGrid w:val="0"/>
              </w:rPr>
              <w:t>.</w:t>
            </w:r>
          </w:p>
          <w:p w:rsidR="00634CFF" w:rsidRPr="00634CFF" w:rsidRDefault="00634CFF" w:rsidP="00634CFF">
            <w:pPr>
              <w:tabs>
                <w:tab w:val="left" w:pos="1701"/>
              </w:tabs>
              <w:rPr>
                <w:snapToGrid w:val="0"/>
              </w:rPr>
            </w:pPr>
            <w:r w:rsidRPr="00634CFF">
              <w:rPr>
                <w:snapToGrid w:val="0"/>
              </w:rPr>
              <w:t xml:space="preserve"> </w:t>
            </w:r>
          </w:p>
          <w:p w:rsidR="00634CFF" w:rsidRDefault="00634CFF" w:rsidP="00634CFF">
            <w:pPr>
              <w:tabs>
                <w:tab w:val="left" w:pos="1701"/>
              </w:tabs>
              <w:rPr>
                <w:snapToGrid w:val="0"/>
              </w:rPr>
            </w:pPr>
            <w:r w:rsidRPr="000F0A08">
              <w:rPr>
                <w:snapToGrid w:val="0"/>
              </w:rPr>
              <w:t>Utskottet beslutade att inte yttra sig.</w:t>
            </w:r>
            <w:r w:rsidRPr="00634CFF">
              <w:rPr>
                <w:snapToGrid w:val="0"/>
              </w:rPr>
              <w:t xml:space="preserve"> </w:t>
            </w:r>
          </w:p>
          <w:p w:rsidR="00E57DF8" w:rsidRDefault="00E57DF8" w:rsidP="00435F59">
            <w:pPr>
              <w:tabs>
                <w:tab w:val="left" w:pos="1701"/>
              </w:tabs>
              <w:rPr>
                <w:b/>
                <w:szCs w:val="26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5B36F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6C6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634CFF" w:rsidRPr="00634CFF" w:rsidRDefault="00256ED4" w:rsidP="00634CF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genomförande av Agenda 2030</w:t>
            </w:r>
            <w:r>
              <w:rPr>
                <w:color w:val="000000"/>
                <w:szCs w:val="24"/>
              </w:rPr>
              <w:br/>
            </w:r>
            <w:r w:rsidR="00634CFF">
              <w:rPr>
                <w:color w:val="000000"/>
                <w:szCs w:val="24"/>
              </w:rPr>
              <w:br/>
            </w:r>
            <w:r w:rsidR="00634CFF" w:rsidRPr="00634CFF">
              <w:rPr>
                <w:color w:val="000000"/>
                <w:szCs w:val="24"/>
              </w:rPr>
              <w:t xml:space="preserve">Utskottet behandlade fråga om yttrande till </w:t>
            </w:r>
            <w:r w:rsidR="00634CFF">
              <w:rPr>
                <w:color w:val="000000"/>
                <w:szCs w:val="24"/>
              </w:rPr>
              <w:t>finan</w:t>
            </w:r>
            <w:r w:rsidR="00634CFF" w:rsidRPr="00634CFF">
              <w:rPr>
                <w:color w:val="000000"/>
                <w:szCs w:val="24"/>
              </w:rPr>
              <w:t>sutskottet över proposition 20</w:t>
            </w:r>
            <w:r w:rsidR="00634CFF">
              <w:rPr>
                <w:color w:val="000000"/>
                <w:szCs w:val="24"/>
              </w:rPr>
              <w:t>19/20:188</w:t>
            </w:r>
            <w:r w:rsidR="00D75F2D">
              <w:rPr>
                <w:color w:val="000000"/>
                <w:szCs w:val="24"/>
              </w:rPr>
              <w:t>.</w:t>
            </w:r>
          </w:p>
          <w:p w:rsidR="00634CFF" w:rsidRPr="00634CFF" w:rsidRDefault="00634CFF" w:rsidP="00634CF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34CFF">
              <w:rPr>
                <w:color w:val="000000"/>
                <w:szCs w:val="24"/>
              </w:rPr>
              <w:t xml:space="preserve"> </w:t>
            </w:r>
          </w:p>
          <w:p w:rsidR="00256ED4" w:rsidRDefault="00634CFF" w:rsidP="00435F5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F0A08">
              <w:rPr>
                <w:color w:val="000000"/>
                <w:szCs w:val="24"/>
              </w:rPr>
              <w:t>Utskottet beslutade att inte</w:t>
            </w:r>
            <w:r w:rsidRPr="000F0A08">
              <w:rPr>
                <w:i/>
                <w:color w:val="000000"/>
                <w:szCs w:val="24"/>
              </w:rPr>
              <w:t xml:space="preserve"> </w:t>
            </w:r>
            <w:r w:rsidRPr="000F0A08">
              <w:rPr>
                <w:color w:val="000000"/>
                <w:szCs w:val="24"/>
              </w:rPr>
              <w:t>yttra sig.</w:t>
            </w:r>
            <w:r w:rsidRPr="00634CFF">
              <w:rPr>
                <w:color w:val="000000"/>
                <w:szCs w:val="24"/>
              </w:rPr>
              <w:t xml:space="preserve"> </w:t>
            </w:r>
            <w:r w:rsidR="000F0A08">
              <w:rPr>
                <w:color w:val="000000"/>
                <w:szCs w:val="24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6ED4">
              <w:rPr>
                <w:b/>
                <w:snapToGrid w:val="0"/>
              </w:rPr>
              <w:t>1</w:t>
            </w:r>
            <w:r w:rsidR="00A446C6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634CFF" w:rsidRPr="00BF2B25" w:rsidRDefault="00256ED4" w:rsidP="005B36F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F2B25">
              <w:rPr>
                <w:b/>
                <w:bCs/>
                <w:color w:val="000000"/>
                <w:szCs w:val="24"/>
              </w:rPr>
              <w:t>Överlämnande av motion</w:t>
            </w:r>
            <w:r w:rsidR="00634CFF" w:rsidRPr="00BF2B25">
              <w:rPr>
                <w:b/>
                <w:bCs/>
                <w:color w:val="000000"/>
                <w:szCs w:val="24"/>
              </w:rPr>
              <w:br/>
            </w:r>
          </w:p>
          <w:p w:rsidR="00634CFF" w:rsidRPr="00BF2B25" w:rsidRDefault="00634CFF" w:rsidP="00634CF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F2B25">
              <w:rPr>
                <w:color w:val="000000"/>
                <w:szCs w:val="24"/>
              </w:rPr>
              <w:t xml:space="preserve">Utskottet överlämnade motion 2020/21:2272 yrkande 4 av Sten Bergheden (M) till kulturutskottet under förutsättning att det mottagande utskottet tar emot motionen. </w:t>
            </w:r>
          </w:p>
          <w:p w:rsidR="00634CFF" w:rsidRPr="00BF2B25" w:rsidRDefault="00634CFF" w:rsidP="00634CF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F2B25">
              <w:rPr>
                <w:color w:val="000000"/>
                <w:szCs w:val="24"/>
              </w:rPr>
              <w:t xml:space="preserve"> </w:t>
            </w:r>
          </w:p>
          <w:p w:rsidR="00634CFF" w:rsidRPr="00BF2B25" w:rsidRDefault="00634CFF" w:rsidP="00634CF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F2B25">
              <w:rPr>
                <w:color w:val="000000"/>
                <w:szCs w:val="24"/>
              </w:rPr>
              <w:t>Denna paragraf förklarades omedelbart justerad.</w:t>
            </w:r>
          </w:p>
          <w:p w:rsidR="00256ED4" w:rsidRPr="00634CFF" w:rsidRDefault="00256ED4" w:rsidP="005B36F4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6ED4">
              <w:rPr>
                <w:b/>
                <w:snapToGrid w:val="0"/>
              </w:rPr>
              <w:t>1</w:t>
            </w:r>
            <w:r w:rsidR="00A446C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3D717A" w:rsidRPr="009C2ED3" w:rsidRDefault="00256ED4" w:rsidP="003D717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Kronofogdemyndigheten</w:t>
            </w:r>
            <w:r w:rsidR="001149DA">
              <w:rPr>
                <w:b/>
                <w:bCs/>
                <w:color w:val="000000"/>
                <w:szCs w:val="24"/>
              </w:rPr>
              <w:t xml:space="preserve"> </w:t>
            </w:r>
            <w:r w:rsidR="00B960B6"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Rikskronofogde Christina Gellerbrant Hagberg</w:t>
            </w:r>
            <w:r w:rsidR="00911A4B">
              <w:rPr>
                <w:color w:val="000000"/>
                <w:szCs w:val="24"/>
              </w:rPr>
              <w:t xml:space="preserve"> </w:t>
            </w:r>
            <w:r w:rsidR="00193939">
              <w:rPr>
                <w:color w:val="000000"/>
                <w:szCs w:val="24"/>
              </w:rPr>
              <w:t xml:space="preserve">och </w:t>
            </w:r>
            <w:r w:rsidR="009604DD">
              <w:rPr>
                <w:color w:val="000000"/>
                <w:szCs w:val="24"/>
              </w:rPr>
              <w:t xml:space="preserve">biträdande rikskronofogde </w:t>
            </w:r>
            <w:r w:rsidR="00193939">
              <w:rPr>
                <w:color w:val="000000"/>
                <w:szCs w:val="24"/>
              </w:rPr>
              <w:t xml:space="preserve">Cecilia </w:t>
            </w:r>
            <w:proofErr w:type="spellStart"/>
            <w:r w:rsidR="00193939">
              <w:rPr>
                <w:color w:val="000000"/>
                <w:szCs w:val="24"/>
              </w:rPr>
              <w:t>Hegethorn</w:t>
            </w:r>
            <w:proofErr w:type="spellEnd"/>
            <w:r w:rsidR="00193939">
              <w:rPr>
                <w:color w:val="000000"/>
                <w:szCs w:val="24"/>
              </w:rPr>
              <w:t xml:space="preserve"> Mogensen</w:t>
            </w:r>
            <w:r w:rsidR="009604DD">
              <w:rPr>
                <w:szCs w:val="24"/>
              </w:rPr>
              <w:t xml:space="preserve"> </w:t>
            </w:r>
            <w:r w:rsidR="003D717A">
              <w:rPr>
                <w:szCs w:val="24"/>
              </w:rPr>
              <w:t>lämnade information och svarade på utskottets frågor.</w:t>
            </w:r>
          </w:p>
          <w:p w:rsidR="00256ED4" w:rsidRDefault="00256ED4" w:rsidP="005B3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34551">
              <w:rPr>
                <w:b/>
                <w:snapToGrid w:val="0"/>
              </w:rPr>
              <w:t>1</w:t>
            </w:r>
            <w:r w:rsidR="00C8145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56ED4" w:rsidRDefault="00256ED4" w:rsidP="00256E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256ED4" w:rsidRDefault="00256ED4" w:rsidP="00256ED4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56ED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>
              <w:rPr>
                <w:color w:val="000000"/>
                <w:szCs w:val="24"/>
              </w:rPr>
              <w:t>orsdagen den 5 november 2020 kl. 10.00.</w:t>
            </w:r>
            <w:r>
              <w:rPr>
                <w:color w:val="000000"/>
                <w:szCs w:val="24"/>
              </w:rPr>
              <w:br/>
            </w: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9604DD">
              <w:t>5</w:t>
            </w:r>
            <w:r w:rsidR="005B36F4">
              <w:t xml:space="preserve">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76"/>
        <w:gridCol w:w="142"/>
        <w:gridCol w:w="194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256ED4">
              <w:t>6</w:t>
            </w:r>
          </w:p>
        </w:tc>
      </w:tr>
      <w:tr w:rsidR="0096348C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93B25">
              <w:rPr>
                <w:sz w:val="22"/>
              </w:rPr>
              <w:t>1</w:t>
            </w:r>
            <w:r w:rsidR="004314A3">
              <w:rPr>
                <w:sz w:val="22"/>
              </w:rPr>
              <w:t>-10</w:t>
            </w:r>
            <w:proofErr w:type="gramEnd"/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4314A3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11</w:t>
            </w:r>
            <w:r w:rsidR="00D75F2D">
              <w:rPr>
                <w:sz w:val="22"/>
              </w:rPr>
              <w:t>-12</w:t>
            </w:r>
            <w:proofErr w:type="gramEnd"/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810C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F6E5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810C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810C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F6E5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149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149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810C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810C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F6E5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F6E5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810C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9393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F10FC">
              <w:rPr>
                <w:sz w:val="22"/>
              </w:rPr>
              <w:t>Gulan Avci</w:t>
            </w:r>
            <w:r w:rsidR="00E70A95" w:rsidRPr="002F10FC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9393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9393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F6E5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F6E5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F6E5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878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810C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810C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505C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14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435F59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D7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7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6525F4">
      <w:pPr>
        <w:tabs>
          <w:tab w:val="left" w:pos="1276"/>
        </w:tabs>
      </w:pPr>
    </w:p>
    <w:sectPr w:rsidR="00953D59" w:rsidSect="004314A3">
      <w:pgSz w:w="11906" w:h="16838"/>
      <w:pgMar w:top="1134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4596"/>
    <w:rsid w:val="000639FF"/>
    <w:rsid w:val="000A10F5"/>
    <w:rsid w:val="000B2293"/>
    <w:rsid w:val="000B7C05"/>
    <w:rsid w:val="000C0F16"/>
    <w:rsid w:val="000D0939"/>
    <w:rsid w:val="000D4D83"/>
    <w:rsid w:val="000F0A08"/>
    <w:rsid w:val="000F2258"/>
    <w:rsid w:val="000F47DE"/>
    <w:rsid w:val="000F4B22"/>
    <w:rsid w:val="00102BE9"/>
    <w:rsid w:val="00104694"/>
    <w:rsid w:val="001149DA"/>
    <w:rsid w:val="00133B7E"/>
    <w:rsid w:val="00140387"/>
    <w:rsid w:val="001507C0"/>
    <w:rsid w:val="00161AA6"/>
    <w:rsid w:val="001631CE"/>
    <w:rsid w:val="00185895"/>
    <w:rsid w:val="00186BCD"/>
    <w:rsid w:val="00193939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56ED4"/>
    <w:rsid w:val="002624FF"/>
    <w:rsid w:val="00274266"/>
    <w:rsid w:val="00275CD2"/>
    <w:rsid w:val="00277B1F"/>
    <w:rsid w:val="00277F93"/>
    <w:rsid w:val="00296D10"/>
    <w:rsid w:val="002B1854"/>
    <w:rsid w:val="002B51DB"/>
    <w:rsid w:val="002D2AB5"/>
    <w:rsid w:val="002E1614"/>
    <w:rsid w:val="002F10FC"/>
    <w:rsid w:val="002F284C"/>
    <w:rsid w:val="003102EF"/>
    <w:rsid w:val="00314F14"/>
    <w:rsid w:val="00332A85"/>
    <w:rsid w:val="003378A2"/>
    <w:rsid w:val="00342287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D717A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314A3"/>
    <w:rsid w:val="00435F59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E36E0"/>
    <w:rsid w:val="004F1B55"/>
    <w:rsid w:val="004F680C"/>
    <w:rsid w:val="0050040F"/>
    <w:rsid w:val="00502075"/>
    <w:rsid w:val="005108E6"/>
    <w:rsid w:val="00511E86"/>
    <w:rsid w:val="005159A5"/>
    <w:rsid w:val="00517E7E"/>
    <w:rsid w:val="00523915"/>
    <w:rsid w:val="0052474E"/>
    <w:rsid w:val="00533D68"/>
    <w:rsid w:val="00540AE9"/>
    <w:rsid w:val="00555EB7"/>
    <w:rsid w:val="00565087"/>
    <w:rsid w:val="00574036"/>
    <w:rsid w:val="005810C9"/>
    <w:rsid w:val="00581568"/>
    <w:rsid w:val="00587C27"/>
    <w:rsid w:val="00592BE9"/>
    <w:rsid w:val="005B0262"/>
    <w:rsid w:val="005B36F4"/>
    <w:rsid w:val="005C04B6"/>
    <w:rsid w:val="005C1541"/>
    <w:rsid w:val="005C2F5F"/>
    <w:rsid w:val="005C3A33"/>
    <w:rsid w:val="005E28B9"/>
    <w:rsid w:val="005E439C"/>
    <w:rsid w:val="005F493C"/>
    <w:rsid w:val="005F57D4"/>
    <w:rsid w:val="00614540"/>
    <w:rsid w:val="00634CFF"/>
    <w:rsid w:val="006525F4"/>
    <w:rsid w:val="00697EB5"/>
    <w:rsid w:val="006A511D"/>
    <w:rsid w:val="006B7B0C"/>
    <w:rsid w:val="006C21FA"/>
    <w:rsid w:val="006C2DC7"/>
    <w:rsid w:val="006D3126"/>
    <w:rsid w:val="006E4F68"/>
    <w:rsid w:val="00723D66"/>
    <w:rsid w:val="00726EE5"/>
    <w:rsid w:val="00731EE4"/>
    <w:rsid w:val="00734551"/>
    <w:rsid w:val="00750FF0"/>
    <w:rsid w:val="007515BB"/>
    <w:rsid w:val="007557B6"/>
    <w:rsid w:val="00755B50"/>
    <w:rsid w:val="007609A4"/>
    <w:rsid w:val="00767BDA"/>
    <w:rsid w:val="00771B76"/>
    <w:rsid w:val="00780720"/>
    <w:rsid w:val="007878B5"/>
    <w:rsid w:val="00794DA8"/>
    <w:rsid w:val="007962BB"/>
    <w:rsid w:val="007B3DCC"/>
    <w:rsid w:val="007C065D"/>
    <w:rsid w:val="007C2580"/>
    <w:rsid w:val="007D4314"/>
    <w:rsid w:val="007F6B0D"/>
    <w:rsid w:val="00815B5B"/>
    <w:rsid w:val="00834B38"/>
    <w:rsid w:val="008378F7"/>
    <w:rsid w:val="00837ACD"/>
    <w:rsid w:val="008557FA"/>
    <w:rsid w:val="0086262B"/>
    <w:rsid w:val="008808A5"/>
    <w:rsid w:val="008C2DE4"/>
    <w:rsid w:val="008C68ED"/>
    <w:rsid w:val="008D12B1"/>
    <w:rsid w:val="008F4D68"/>
    <w:rsid w:val="008F656A"/>
    <w:rsid w:val="00906C2D"/>
    <w:rsid w:val="00911A4B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04DD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5FBE"/>
    <w:rsid w:val="009F6E99"/>
    <w:rsid w:val="00A14C79"/>
    <w:rsid w:val="00A258F2"/>
    <w:rsid w:val="00A31820"/>
    <w:rsid w:val="00A401A5"/>
    <w:rsid w:val="00A446C6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B451C"/>
    <w:rsid w:val="00AD173E"/>
    <w:rsid w:val="00AF6E59"/>
    <w:rsid w:val="00AF7C8D"/>
    <w:rsid w:val="00B101E5"/>
    <w:rsid w:val="00B15788"/>
    <w:rsid w:val="00B3204F"/>
    <w:rsid w:val="00B54D41"/>
    <w:rsid w:val="00B60B32"/>
    <w:rsid w:val="00B64A91"/>
    <w:rsid w:val="00B85160"/>
    <w:rsid w:val="00B9203B"/>
    <w:rsid w:val="00B960B6"/>
    <w:rsid w:val="00BE7A1F"/>
    <w:rsid w:val="00BF2B25"/>
    <w:rsid w:val="00BF5365"/>
    <w:rsid w:val="00C00C2D"/>
    <w:rsid w:val="00C16B87"/>
    <w:rsid w:val="00C25306"/>
    <w:rsid w:val="00C3591B"/>
    <w:rsid w:val="00C4713F"/>
    <w:rsid w:val="00C60220"/>
    <w:rsid w:val="00C702CD"/>
    <w:rsid w:val="00C81457"/>
    <w:rsid w:val="00C81684"/>
    <w:rsid w:val="00C901AA"/>
    <w:rsid w:val="00C919F3"/>
    <w:rsid w:val="00C92589"/>
    <w:rsid w:val="00C92ACA"/>
    <w:rsid w:val="00C93236"/>
    <w:rsid w:val="00CA0868"/>
    <w:rsid w:val="00CA262C"/>
    <w:rsid w:val="00CA39FE"/>
    <w:rsid w:val="00CA4F10"/>
    <w:rsid w:val="00CB4BD3"/>
    <w:rsid w:val="00CC77CC"/>
    <w:rsid w:val="00CF4289"/>
    <w:rsid w:val="00D02551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5F2D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DE74AA"/>
    <w:rsid w:val="00E237B1"/>
    <w:rsid w:val="00E25C86"/>
    <w:rsid w:val="00E31AA3"/>
    <w:rsid w:val="00E33857"/>
    <w:rsid w:val="00E45D77"/>
    <w:rsid w:val="00E505C4"/>
    <w:rsid w:val="00E57DF8"/>
    <w:rsid w:val="00E67EBA"/>
    <w:rsid w:val="00E70A95"/>
    <w:rsid w:val="00E76009"/>
    <w:rsid w:val="00E916EA"/>
    <w:rsid w:val="00E91F39"/>
    <w:rsid w:val="00E92A77"/>
    <w:rsid w:val="00E9326E"/>
    <w:rsid w:val="00E948E9"/>
    <w:rsid w:val="00E96868"/>
    <w:rsid w:val="00EA7B07"/>
    <w:rsid w:val="00EA7B53"/>
    <w:rsid w:val="00EC3F93"/>
    <w:rsid w:val="00EC45AD"/>
    <w:rsid w:val="00EC4F9C"/>
    <w:rsid w:val="00ED4EF3"/>
    <w:rsid w:val="00ED74CF"/>
    <w:rsid w:val="00EE7FFE"/>
    <w:rsid w:val="00EF70DA"/>
    <w:rsid w:val="00F04B86"/>
    <w:rsid w:val="00F0569E"/>
    <w:rsid w:val="00F064EF"/>
    <w:rsid w:val="00F20E29"/>
    <w:rsid w:val="00F236AC"/>
    <w:rsid w:val="00F3554A"/>
    <w:rsid w:val="00F37A94"/>
    <w:rsid w:val="00F46F5A"/>
    <w:rsid w:val="00F70370"/>
    <w:rsid w:val="00F87F12"/>
    <w:rsid w:val="00F93B25"/>
    <w:rsid w:val="00F968D3"/>
    <w:rsid w:val="00FA384F"/>
    <w:rsid w:val="00FB538C"/>
    <w:rsid w:val="00FC7B39"/>
    <w:rsid w:val="00FD13A3"/>
    <w:rsid w:val="00FD6AA0"/>
    <w:rsid w:val="00FE35DD"/>
    <w:rsid w:val="00FE642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F455-8991-47E4-89EB-EB0E25E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580</Words>
  <Characters>4064</Characters>
  <Application>Microsoft Office Word</Application>
  <DocSecurity>4</DocSecurity>
  <Lines>270</Lines>
  <Paragraphs>136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2020-11-03T11:41:00Z</cp:lastPrinted>
  <dcterms:created xsi:type="dcterms:W3CDTF">2020-11-09T12:25:00Z</dcterms:created>
  <dcterms:modified xsi:type="dcterms:W3CDTF">2020-11-09T12:25:00Z</dcterms:modified>
</cp:coreProperties>
</file>