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4D0077CE4ECC416995D2AAD87CA9DE43"/>
        </w:placeholder>
        <w:text/>
      </w:sdtPr>
      <w:sdtEndPr/>
      <w:sdtContent>
        <w:p xmlns:w14="http://schemas.microsoft.com/office/word/2010/wordml" w:rsidRPr="009B062B" w:rsidR="00AF30DD" w:rsidP="000268D3" w:rsidRDefault="00AF30DD" w14:paraId="1317E14B" w14:textId="77777777">
          <w:pPr>
            <w:pStyle w:val="Rubrik1"/>
            <w:spacing w:after="300"/>
          </w:pPr>
          <w:r w:rsidRPr="009B062B">
            <w:t>Förslag till riksdagsbeslut</w:t>
          </w:r>
        </w:p>
      </w:sdtContent>
    </w:sdt>
    <w:sdt>
      <w:sdtPr>
        <w:alias w:val="Yrkande 1"/>
        <w:tag w:val="58f6be4a-b5d1-4dac-9927-86152cd32886"/>
        <w:id w:val="-930121608"/>
        <w:lock w:val="sdtLocked"/>
      </w:sdtPr>
      <w:sdtEndPr/>
      <w:sdtContent>
        <w:p xmlns:w14="http://schemas.microsoft.com/office/word/2010/wordml" w:rsidR="00983EAB" w:rsidRDefault="0067739F" w14:paraId="1317E14C" w14:textId="77777777">
          <w:pPr>
            <w:pStyle w:val="Frslagstext"/>
          </w:pPr>
          <w:r>
            <w:t>Riksdagen ställer sig bakom det som anförs i motionen om att kött som köps in via offentlig upphandling ska komma från djur som slaktats i enlighet med svenska djurskyddsregler och tillkännager detta för regeringen.</w:t>
          </w:r>
        </w:p>
      </w:sdtContent>
    </w:sdt>
    <w:sdt>
      <w:sdtPr>
        <w:alias w:val="Yrkande 2"/>
        <w:tag w:val="3633f36e-e24e-4434-87b4-70be0d2f4bfd"/>
        <w:id w:val="-930121608"/>
        <w:lock w:val="sdtLocked"/>
      </w:sdtPr>
      <w:sdtEndPr/>
      <w:sdtContent>
        <w:p xmlns:w14="http://schemas.microsoft.com/office/word/2010/wordml" w:rsidR="00983EAB" w:rsidRDefault="0067739F" w14:paraId="1317E14C" w14:textId="77777777">
          <w:pPr>
            <w:pStyle w:val="Frslagstext"/>
          </w:pPr>
          <w:r>
            <w:t>Riksdagen ställer sig bakom det som anförs i motionen om att verka för ett generellt förbud mot obedövad slakt inom EU och tillkännager detta för regeringen.</w:t>
          </w:r>
        </w:p>
      </w:sdtContent>
    </w:sdt>
    <w:sdt>
      <w:sdtPr>
        <w:alias w:val="Yrkande 3"/>
        <w:tag w:val="f32b8173-4e27-47be-a3e9-2ab53c212226"/>
        <w:id w:val="-930121608"/>
        <w:lock w:val="sdtLocked"/>
      </w:sdtPr>
      <w:sdtEndPr/>
      <w:sdtContent>
        <w:p xmlns:w14="http://schemas.microsoft.com/office/word/2010/wordml" w:rsidR="00983EAB" w:rsidRDefault="0067739F" w14:paraId="1317E14C" w14:textId="77777777">
          <w:pPr>
            <w:pStyle w:val="Frslagstext"/>
          </w:pPr>
          <w:r>
            <w:t>Riksdagen ställer sig bakom det som anförs i motionen om att söka undantag i EU så att Sverige kan förbjuda import av kött från djur som slaktats utan bedövning, och detta tillkännager riksdagen för regeringen.</w:t>
          </w:r>
        </w:p>
      </w:sdtContent>
    </w:sdt>
    <w:sdt>
      <w:sdtPr>
        <w:alias w:val="Yrkande 4"/>
        <w:tag w:val="b9351d0f-8e3c-4b90-a8aa-26c6efe2c884"/>
        <w:id w:val="-930121608"/>
        <w:lock w:val="sdtLocked"/>
      </w:sdtPr>
      <w:sdtEndPr/>
      <w:sdtContent>
        <w:p xmlns:w14="http://schemas.microsoft.com/office/word/2010/wordml" w:rsidR="00983EAB" w:rsidRDefault="0067739F" w14:paraId="1317E14C" w14:textId="77777777">
          <w:pPr>
            <w:pStyle w:val="Frslagstext"/>
          </w:pPr>
          <w:r>
            <w:t>Riksdagen ställer sig bakom det som anförs i motionen om en varningstext för kött som producerats genom obedövad slakt,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B5999BE7AF411A990FE16102C590D6"/>
        </w:placeholder>
        <w:text/>
      </w:sdtPr>
      <w:sdtEndPr/>
      <w:sdtContent>
        <w:p xmlns:w14="http://schemas.microsoft.com/office/word/2010/wordml" w:rsidRPr="003E6E2A" w:rsidR="00BB6339" w:rsidP="003E6E2A" w:rsidRDefault="003E6E2A" w14:paraId="1317E150" w14:textId="4BC9F546">
          <w:pPr>
            <w:pStyle w:val="Rubrik1"/>
          </w:pPr>
          <w:r w:rsidRPr="003E6E2A">
            <w:t>Obedövad slakt</w:t>
          </w:r>
        </w:p>
      </w:sdtContent>
    </w:sdt>
    <w:p xmlns:w14="http://schemas.microsoft.com/office/word/2010/wordml" w:rsidR="00E3794A" w:rsidP="00E174FD" w:rsidRDefault="00E174FD" w14:paraId="1317E153" w14:textId="77777777">
      <w:pPr>
        <w:pStyle w:val="Normalutanindragellerluft"/>
      </w:pPr>
      <w:r w:rsidRPr="0039412F">
        <w:t>Sverige är lyckligtvis ett föregångsland när det kommer till djurhållning och slakt, vilket vi både kan och bör vara stolta över. Vi sticker ut ur ett globalt perspektiv men kan samtidigt göra så mycket mer för att säkerställa en fullgod djurhållning såväl i Sverige som i övriga världen.</w:t>
      </w:r>
    </w:p>
    <w:p xmlns:w14="http://schemas.microsoft.com/office/word/2010/wordml" w:rsidRPr="003E6E2A" w:rsidR="00E3794A" w:rsidP="003E6E2A" w:rsidRDefault="00E174FD" w14:paraId="1317E154" w14:textId="243CA714">
      <w:r w:rsidRPr="003E6E2A">
        <w:t>Religiös ritualslakt, som exempelvis kosher- eller halalslakt, innebär att nerver, artärer, mat- och luftstrupe skärs av med ett djupt snitt. Detta sker samtidigt som djuret är vid fullt medvetande i flera minuter. Ofta sker detta i samband med att djuret är kopplat till en fasthållningsanordning. Fasthållningsanordningen kan se ut på olika sätt men dess primära uppgift är att se till att djuret kan avblodas under alla de minuter som djuret har kvar sitt medvetande. I många fall blir djuren mycket stressade av dessa anordningar, som dessutom ibland innebär att djuret hängs upp och ned. Kniven som används vid den här typen av slakt når inte två stora artärer bakom halskotpelaren som samtidigt fortsätter att pumpa upp blod i djurets hjärna, vilket innebär att djuret är fullt medvete</w:t>
      </w:r>
      <w:r w:rsidRPr="003E6E2A" w:rsidR="00BC2F33">
        <w:t>t</w:t>
      </w:r>
      <w:r w:rsidRPr="003E6E2A">
        <w:t xml:space="preserve"> om vad som händer. Resultatet förutom en extrem dödsångest är alltså en mycket långsam, smärtsam och plågsam död, vilket bland annat Jordbruksverket tydligt har redovisat.</w:t>
      </w:r>
    </w:p>
    <w:p xmlns:w14="http://schemas.microsoft.com/office/word/2010/wordml" w:rsidRPr="003E6E2A" w:rsidR="00E3794A" w:rsidP="003E6E2A" w:rsidRDefault="00E174FD" w14:paraId="1317E155" w14:textId="07476259">
      <w:r w:rsidRPr="003E6E2A">
        <w:t xml:space="preserve">I Sverige är det sedan 1937 olagligt att utföra ritualslakt utan föregående bedövning. Ett flertal länder runt om i världen distribuerar dock </w:t>
      </w:r>
      <w:proofErr w:type="spellStart"/>
      <w:r w:rsidRPr="003E6E2A">
        <w:t>ritualslaktat</w:t>
      </w:r>
      <w:proofErr w:type="spellEnd"/>
      <w:r w:rsidRPr="003E6E2A">
        <w:t xml:space="preserve"> kött till Sverige. </w:t>
      </w:r>
      <w:r w:rsidRPr="003E6E2A" w:rsidR="004D4277">
        <w:t>Den</w:t>
      </w:r>
      <w:r w:rsidRPr="003E6E2A" w:rsidR="00064228">
        <w:t xml:space="preserve"> </w:t>
      </w:r>
      <w:r w:rsidRPr="003E6E2A">
        <w:t xml:space="preserve">globala halalmarknaden </w:t>
      </w:r>
      <w:r w:rsidRPr="003E6E2A" w:rsidR="00064228">
        <w:t xml:space="preserve">för kött stod för ett värde av drygt 511 miljoner dollar 2019. Halalmarknaden för kött uppskattas </w:t>
      </w:r>
      <w:r w:rsidRPr="003E6E2A" w:rsidR="005E384B">
        <w:t xml:space="preserve">ha </w:t>
      </w:r>
      <w:r w:rsidRPr="003E6E2A" w:rsidR="00064228">
        <w:t>en global årlig tillväxt på 6,3</w:t>
      </w:r>
      <w:r w:rsidRPr="003E6E2A" w:rsidR="00226BB1">
        <w:t> </w:t>
      </w:r>
      <w:r w:rsidRPr="003E6E2A" w:rsidR="00064228">
        <w:t>%. Värdet på kött från kosherslaktat nöt uppgick till drygt 197 miljarder dollar 2018</w:t>
      </w:r>
      <w:r w:rsidRPr="003E6E2A" w:rsidR="00071C54">
        <w:t>, med en lägre estime</w:t>
      </w:r>
      <w:r w:rsidR="003E6E2A">
        <w:softHyphen/>
      </w:r>
      <w:r w:rsidRPr="003E6E2A" w:rsidR="00071C54">
        <w:t>rad tillväxt jämfört med halalkött.</w:t>
      </w:r>
      <w:r w:rsidRPr="003E6E2A" w:rsidR="00064228">
        <w:t xml:space="preserve"> </w:t>
      </w:r>
      <w:r w:rsidRPr="003E6E2A" w:rsidR="003E4AAB">
        <w:t xml:space="preserve">Detta säger en hel del om den ofantliga mängd djur som slaktas på ett plågsamt sätt som inte hör hemma i ett </w:t>
      </w:r>
      <w:r w:rsidRPr="003E6E2A" w:rsidR="005E384B">
        <w:t xml:space="preserve">modernt </w:t>
      </w:r>
      <w:r w:rsidRPr="003E6E2A" w:rsidR="003E4AAB">
        <w:t>civiliserat samhälle.</w:t>
      </w:r>
    </w:p>
    <w:p xmlns:w14="http://schemas.microsoft.com/office/word/2010/wordml" w:rsidRPr="003E6E2A" w:rsidR="0035692C" w:rsidP="003E6E2A" w:rsidRDefault="00704989" w14:paraId="1317E156" w14:textId="06D9E4A7">
      <w:r w:rsidRPr="003E6E2A">
        <w:t>M</w:t>
      </w:r>
      <w:r w:rsidRPr="003E6E2A" w:rsidR="00E174FD">
        <w:t xml:space="preserve">ånga svenskar </w:t>
      </w:r>
      <w:r w:rsidRPr="003E6E2A">
        <w:t xml:space="preserve">äter </w:t>
      </w:r>
      <w:r w:rsidRPr="003E6E2A" w:rsidR="00E174FD">
        <w:t xml:space="preserve">idag kött från djur som halal- eller koscherslaktats utan att de själva vet om det då det ofta säljs som vanligt kött i Sverige. Ovetandes äter </w:t>
      </w:r>
      <w:r w:rsidRPr="003E6E2A" w:rsidR="00920454">
        <w:t>vi</w:t>
      </w:r>
      <w:r w:rsidRPr="003E6E2A" w:rsidR="00E174FD">
        <w:t xml:space="preserve"> kött från djur som plågats ihjäl genom medeltida slaktmetoder som aldrig hade varit tillåtna i Sverige enligt rådande lagstiftning. Det har även visat sig att flera av landets största grossister inte ens själva kan garantera att köttet inte kommer från djur som plågats ihjäl. Som följd av </w:t>
      </w:r>
      <w:r w:rsidRPr="003E6E2A" w:rsidR="00F722FB">
        <w:t>denna okunskap</w:t>
      </w:r>
      <w:r w:rsidRPr="003E6E2A" w:rsidR="00E174FD">
        <w:t xml:space="preserve"> finns en </w:t>
      </w:r>
      <w:r w:rsidRPr="003E6E2A" w:rsidR="00F722FB">
        <w:t xml:space="preserve">stor </w:t>
      </w:r>
      <w:r w:rsidRPr="003E6E2A" w:rsidR="00E174FD">
        <w:t xml:space="preserve">marknad för den här typen av kött och att det därmed också finns ekonomiska incitament ser vi hur allt fler köttproducenter har valt att övergå till </w:t>
      </w:r>
      <w:r w:rsidRPr="003E6E2A" w:rsidR="00BB3330">
        <w:t>kött från ritualslaktade djur</w:t>
      </w:r>
      <w:r w:rsidRPr="003E6E2A" w:rsidR="00E174FD">
        <w:t xml:space="preserve">. </w:t>
      </w:r>
      <w:r w:rsidRPr="003E6E2A" w:rsidR="00B1088D">
        <w:t>Varje år slaktas flera hundra miljoner djur bara i Europa genom dessa groteska metoder.</w:t>
      </w:r>
      <w:r w:rsidRPr="003E6E2A" w:rsidR="006C03F6">
        <w:t xml:space="preserve"> </w:t>
      </w:r>
      <w:r w:rsidRPr="003E6E2A" w:rsidR="00E174FD">
        <w:t>Enligt EU slaktas upp till 75</w:t>
      </w:r>
      <w:r w:rsidRPr="003E6E2A" w:rsidR="00226BB1">
        <w:t> </w:t>
      </w:r>
      <w:r w:rsidRPr="003E6E2A" w:rsidR="00E174FD">
        <w:t xml:space="preserve">procent av nötkreaturen på detta sätt enligt EU-kommissionen och i flera länder sker all slakt av </w:t>
      </w:r>
      <w:r w:rsidRPr="003E6E2A" w:rsidR="00E174FD">
        <w:lastRenderedPageBreak/>
        <w:t xml:space="preserve">får och lamm på detta sätt. </w:t>
      </w:r>
      <w:r w:rsidRPr="003E6E2A" w:rsidR="008B4241">
        <w:t>Det är alltså uppenbart att m</w:t>
      </w:r>
      <w:r w:rsidRPr="003E6E2A" w:rsidR="00CA666B">
        <w:t xml:space="preserve">ängden kött som kommer från djur slaktade utan bedövning </w:t>
      </w:r>
      <w:r w:rsidRPr="003E6E2A" w:rsidR="008B4241">
        <w:t xml:space="preserve">inte </w:t>
      </w:r>
      <w:r w:rsidRPr="003E6E2A" w:rsidR="00CA666B">
        <w:t xml:space="preserve">motsvarar det antal människor som av religiösa skäl kräver </w:t>
      </w:r>
      <w:r w:rsidRPr="003E6E2A" w:rsidR="00A6174B">
        <w:t xml:space="preserve">att djuren slaktas på </w:t>
      </w:r>
      <w:r w:rsidRPr="003E6E2A" w:rsidR="00CA666B">
        <w:t>detta sätt.</w:t>
      </w:r>
      <w:r w:rsidRPr="003E6E2A" w:rsidR="006C11C3">
        <w:t xml:space="preserve"> </w:t>
      </w:r>
      <w:r w:rsidRPr="003E6E2A" w:rsidR="00E174FD">
        <w:t xml:space="preserve">Att kött som producerats </w:t>
      </w:r>
      <w:r w:rsidRPr="003E6E2A" w:rsidR="00E80C61">
        <w:t>genom metoder</w:t>
      </w:r>
      <w:r w:rsidRPr="003E6E2A" w:rsidR="00E174FD">
        <w:t xml:space="preserve"> som bryter mot svensk lag över huvud taget kan säljas i Sverige är rimligtvis tvivelaktigt. Ändå vet vi att miljontals djur varje år tvingas genomlida detta barbari och att svenskar</w:t>
      </w:r>
      <w:r w:rsidRPr="003E6E2A" w:rsidR="00850499">
        <w:t xml:space="preserve"> både</w:t>
      </w:r>
      <w:r w:rsidRPr="003E6E2A" w:rsidR="00E174FD">
        <w:t xml:space="preserve"> medvetet </w:t>
      </w:r>
      <w:r w:rsidRPr="003E6E2A" w:rsidR="00E80C61">
        <w:t>och</w:t>
      </w:r>
      <w:r w:rsidRPr="003E6E2A" w:rsidR="00E174FD">
        <w:t xml:space="preserve"> omedvetet bidrar till att detta kan fortsätta.</w:t>
      </w:r>
    </w:p>
    <w:p xmlns:w14="http://schemas.microsoft.com/office/word/2010/wordml" w:rsidRPr="003E6E2A" w:rsidR="006C39A9" w:rsidP="003E6E2A" w:rsidRDefault="00E174FD" w14:paraId="1317E157" w14:textId="702598DB">
      <w:r w:rsidRPr="003E6E2A">
        <w:t xml:space="preserve">Som följd av nuvarande EU-regler är svenska politiker bakbundna från att fullt ut agera. Dock måste Sverige inta en stark hållning gentemot EU och regeringen bör säkerställa att all mat som upphandlas genom offentlig upphandling garanteras vara producerad på ett sätt som inte strider mot den svenska djurskyddslagstiftningen. </w:t>
      </w:r>
      <w:r w:rsidRPr="003E6E2A" w:rsidR="00AF6DFD">
        <w:t>Samtidigt ska d</w:t>
      </w:r>
      <w:r w:rsidRPr="003E6E2A" w:rsidR="009A0EAC">
        <w:t xml:space="preserve">e personer som av olika skäl inte vill äta kött från djur slaktade enligt svenska lagar erbjudas näringsmässigt likvärdig vegetarisk mat. </w:t>
      </w:r>
      <w:r w:rsidRPr="003E6E2A" w:rsidR="004458FB">
        <w:t xml:space="preserve">Det finns ingen anledning att vi i Sverige ska kringgå våra egna lagar samtidigt som vi </w:t>
      </w:r>
      <w:r w:rsidRPr="003E6E2A" w:rsidR="00AF6DFD">
        <w:t>bidrar till</w:t>
      </w:r>
      <w:r w:rsidRPr="003E6E2A" w:rsidR="004458FB">
        <w:t xml:space="preserve"> ett barbariskt djurplågeri.</w:t>
      </w:r>
      <w:r w:rsidRPr="003E6E2A" w:rsidR="00AF6DFD">
        <w:t xml:space="preserve"> Vi har dessutom en debatt idag om att konsumtion av vegetarisk mat bör öka ur miljöhänseende. </w:t>
      </w:r>
      <w:r w:rsidRPr="003E6E2A" w:rsidR="00977FF5">
        <w:t>Genom att fokusera på kött från god djurhållning samt vegetarisk mat för dem som avstår från kött från bedövade djur kan Sverige visa vägen till en etisk och hållbar konsumtion.</w:t>
      </w:r>
    </w:p>
    <w:p xmlns:w14="http://schemas.microsoft.com/office/word/2010/wordml" w:rsidRPr="003E6E2A" w:rsidR="0035692C" w:rsidP="003E6E2A" w:rsidRDefault="00E174FD" w14:paraId="1317E158" w14:textId="5894AE12">
      <w:r w:rsidRPr="003E6E2A">
        <w:t>Inom EU bör Sverige arbeta för generella förbud</w:t>
      </w:r>
      <w:r w:rsidRPr="003E6E2A" w:rsidR="006D2AD9">
        <w:t xml:space="preserve"> mot slakt av </w:t>
      </w:r>
      <w:proofErr w:type="spellStart"/>
      <w:r w:rsidRPr="003E6E2A" w:rsidR="006D2AD9">
        <w:t>obedövade</w:t>
      </w:r>
      <w:proofErr w:type="spellEnd"/>
      <w:r w:rsidRPr="003E6E2A" w:rsidR="006D2AD9">
        <w:t xml:space="preserve"> djur</w:t>
      </w:r>
      <w:r w:rsidRPr="003E6E2A">
        <w:t xml:space="preserve"> inom hela unionen samt under tiden söka undantag i EU för att Sverige ska kunna förbjuda import av kött som producerats på ett sätt som inte ryms inom svensk djurskyddslag</w:t>
      </w:r>
      <w:r w:rsidR="003E6E2A">
        <w:softHyphen/>
      </w:r>
      <w:r w:rsidRPr="003E6E2A">
        <w:t>stiftning. Vidare bör regeringen verka för att allt kött som framkommit genom slakt utan bedövning ska märkas med en varningstext.</w:t>
      </w:r>
    </w:p>
    <w:p xmlns:w14="http://schemas.microsoft.com/office/word/2010/wordml" w:rsidRPr="003E6E2A" w:rsidR="0035692C" w:rsidP="003E6E2A" w:rsidRDefault="00E174FD" w14:paraId="1317E15A" w14:textId="77777777">
      <w:pPr>
        <w:pStyle w:val="Rubrik1"/>
      </w:pPr>
      <w:proofErr w:type="spellStart"/>
      <w:r w:rsidRPr="003E6E2A">
        <w:t>Foie</w:t>
      </w:r>
      <w:proofErr w:type="spellEnd"/>
      <w:r w:rsidRPr="003E6E2A">
        <w:t xml:space="preserve"> </w:t>
      </w:r>
      <w:proofErr w:type="spellStart"/>
      <w:r w:rsidRPr="003E6E2A">
        <w:t>gras</w:t>
      </w:r>
      <w:proofErr w:type="spellEnd"/>
    </w:p>
    <w:p xmlns:w14="http://schemas.microsoft.com/office/word/2010/wordml" w:rsidR="00D60E9B" w:rsidP="00E174FD" w:rsidRDefault="00E174FD" w14:paraId="1317E15B" w14:textId="30FFE169">
      <w:pPr>
        <w:pStyle w:val="Normalutanindragellerluft"/>
      </w:pPr>
      <w:r w:rsidRPr="0039412F">
        <w:t>Idag kan vem som helst importera kött som framställts på ett sätt som strider mot svensk lag. Man kan importera produkter som tagits fram på ett sätt som skadat djur och bara för att denna produktion inte skett inom landets gränser är det fritt fram för oss att göda de som ligger bakom industrin. Det kan inte, och bör inte</w:t>
      </w:r>
      <w:r w:rsidR="00226BB1">
        <w:t>,</w:t>
      </w:r>
      <w:r w:rsidRPr="0039412F">
        <w:t xml:space="preserve"> vara rimligt att detta får fortsätta. Djur som slaktats utan bedövning eller för den delen plågats ihjäl i ett annat land ska inte få säljas i Sverige. Det handlar inte bara om religiöst präglad mat som halalkött eller kosherkött utan även mat som exempelvis </w:t>
      </w:r>
      <w:proofErr w:type="spellStart"/>
      <w:r w:rsidRPr="0039412F">
        <w:t>foie</w:t>
      </w:r>
      <w:proofErr w:type="spellEnd"/>
      <w:r w:rsidRPr="0039412F">
        <w:t xml:space="preserve"> </w:t>
      </w:r>
      <w:proofErr w:type="spellStart"/>
      <w:r w:rsidRPr="0039412F">
        <w:t>gras</w:t>
      </w:r>
      <w:proofErr w:type="spellEnd"/>
      <w:r w:rsidRPr="0039412F">
        <w:t xml:space="preserve"> (gåslever), </w:t>
      </w:r>
      <w:r w:rsidR="00226BB1">
        <w:t xml:space="preserve">som </w:t>
      </w:r>
      <w:r w:rsidRPr="0039412F">
        <w:t>anses vara en delikatess av många svenskar.</w:t>
      </w:r>
    </w:p>
    <w:p xmlns:w14="http://schemas.microsoft.com/office/word/2010/wordml" w:rsidRPr="003E6E2A" w:rsidR="00D60E9B" w:rsidP="003E6E2A" w:rsidRDefault="00E174FD" w14:paraId="1317E15C" w14:textId="77777777">
      <w:r w:rsidRPr="003E6E2A">
        <w:lastRenderedPageBreak/>
        <w:t xml:space="preserve">Produktionen av </w:t>
      </w:r>
      <w:proofErr w:type="spellStart"/>
      <w:r w:rsidRPr="003E6E2A">
        <w:t>foie</w:t>
      </w:r>
      <w:proofErr w:type="spellEnd"/>
      <w:r w:rsidRPr="003E6E2A">
        <w:t xml:space="preserve"> </w:t>
      </w:r>
      <w:proofErr w:type="spellStart"/>
      <w:r w:rsidRPr="003E6E2A">
        <w:t>gras</w:t>
      </w:r>
      <w:proofErr w:type="spellEnd"/>
      <w:r w:rsidRPr="003E6E2A">
        <w:t xml:space="preserve"> sker genom att gäss tvångsmatas tre gånger per dag. Under matningen tvingas djuren att under ett fåtal sekunder äta upp till ett halvt kilo föda bestående av majs, fett och salt. Runt 80 procent av djuren som hålls för denna produktion tvingas leva i små burar där de inte kan röra sig, stå upp eller ens sträcka på sina vingar. När fåglarna är färdiga för slakt har deras lever svällt upp till tio gånger sin normala storlek, vilket naturligtvis innebär ett fruktansvärt plågsamt liv.</w:t>
      </w:r>
    </w:p>
    <w:p xmlns:w14="http://schemas.microsoft.com/office/word/2010/wordml" w:rsidRPr="003E6E2A" w:rsidR="00D60E9B" w:rsidP="003E6E2A" w:rsidRDefault="00E174FD" w14:paraId="1317E15D" w14:textId="77777777">
      <w:r w:rsidRPr="003E6E2A">
        <w:t>Regeringen bör arbeta internationellt för att förbjuda denna barbariska och fruktans-</w:t>
      </w:r>
      <w:bookmarkStart w:name="_GoBack" w:id="1"/>
      <w:bookmarkEnd w:id="1"/>
      <w:r w:rsidRPr="003E6E2A">
        <w:t xml:space="preserve">värda produktion av </w:t>
      </w:r>
      <w:proofErr w:type="spellStart"/>
      <w:r w:rsidRPr="003E6E2A">
        <w:t>foie</w:t>
      </w:r>
      <w:proofErr w:type="spellEnd"/>
      <w:r w:rsidRPr="003E6E2A">
        <w:t xml:space="preserve"> </w:t>
      </w:r>
      <w:proofErr w:type="spellStart"/>
      <w:r w:rsidRPr="003E6E2A">
        <w:t>gras</w:t>
      </w:r>
      <w:proofErr w:type="spellEnd"/>
      <w:r w:rsidRPr="003E6E2A">
        <w:t xml:space="preserve"> samt annan form av tvångsmatning av djur i syfte att skapa njutning åt människor. För att ytterligare sätta press på andra länder att förbjuda tvångsmatning bör ett importförbud av detta införas i Sverige. Till dess att försäljningen eller användandet av maten inte längre förekommer i Sverige bör regeringen verka för att märkningen av mat producerad genom tvångsmatning är tydlig.</w:t>
      </w:r>
    </w:p>
    <w:p xmlns:w14="http://schemas.microsoft.com/office/word/2010/wordml" w:rsidRPr="003E6E2A" w:rsidR="00E174FD" w:rsidP="003E6E2A" w:rsidRDefault="00E174FD" w14:paraId="1317E15E" w14:textId="77777777">
      <w:r w:rsidRPr="003E6E2A">
        <w:t xml:space="preserve">I juli 2012 trädde ett nytt förbud mot produktion av </w:t>
      </w:r>
      <w:proofErr w:type="spellStart"/>
      <w:r w:rsidRPr="003E6E2A">
        <w:t>foie</w:t>
      </w:r>
      <w:proofErr w:type="spellEnd"/>
      <w:r w:rsidRPr="003E6E2A">
        <w:t xml:space="preserve"> </w:t>
      </w:r>
      <w:proofErr w:type="spellStart"/>
      <w:r w:rsidRPr="003E6E2A">
        <w:t>gras</w:t>
      </w:r>
      <w:proofErr w:type="spellEnd"/>
      <w:r w:rsidRPr="003E6E2A">
        <w:t xml:space="preserve"> (gåslever) i kraft i Kalifornien. Detta är ett förbud som redan finns i Sverige, och att liknande förbud finns i andra delar av världen är något man bör uppmärksamma som något positivt. Än idag produceras tusentals ton </w:t>
      </w:r>
      <w:proofErr w:type="spellStart"/>
      <w:r w:rsidRPr="003E6E2A">
        <w:t>foie</w:t>
      </w:r>
      <w:proofErr w:type="spellEnd"/>
      <w:r w:rsidRPr="003E6E2A">
        <w:t xml:space="preserve"> </w:t>
      </w:r>
      <w:proofErr w:type="spellStart"/>
      <w:r w:rsidRPr="003E6E2A">
        <w:t>gras</w:t>
      </w:r>
      <w:proofErr w:type="spellEnd"/>
      <w:r w:rsidRPr="003E6E2A">
        <w:t xml:space="preserve"> runt om i världen, och även svenskar konsumerar detta flitigt som en lyxvara.</w:t>
      </w:r>
    </w:p>
    <w:sdt>
      <w:sdtPr>
        <w:alias w:val="CC_Underskrifter"/>
        <w:tag w:val="CC_Underskrifter"/>
        <w:id w:val="583496634"/>
        <w:lock w:val="sdtContentLocked"/>
        <w:placeholder>
          <w:docPart w:val="F8EAC48A4D4E4B40991C383F69A4C3D5"/>
        </w:placeholder>
      </w:sdtPr>
      <w:sdtEndPr/>
      <w:sdtContent>
        <w:p xmlns:w14="http://schemas.microsoft.com/office/word/2010/wordml" w:rsidR="000268D3" w:rsidP="000268D3" w:rsidRDefault="000268D3" w14:paraId="1317E15F" w14:textId="77777777"/>
        <w:p xmlns:w14="http://schemas.microsoft.com/office/word/2010/wordml" w:rsidRPr="008E0FE2" w:rsidR="004801AC" w:rsidP="000268D3" w:rsidRDefault="003E6E2A" w14:paraId="1317E160" w14:textId="77777777"/>
      </w:sdtContent>
    </w:sdt>
    <w:tbl>
      <w:tblPr>
        <w:tblW w:w="5000" w:type="pct"/>
        <w:tblLook w:val="04a0"/>
        <w:tblCaption w:val="underskrifter"/>
      </w:tblPr>
      <w:tblGrid>
        <w:gridCol w:w="4252"/>
        <w:gridCol w:w="4252"/>
      </w:tblGrid>
      <w:tr xmlns:w14="http://schemas.microsoft.com/office/word/2010/wordml" w:rsidR="00422677" w14:paraId="2935E650" w14:textId="77777777">
        <w:trPr>
          <w:cantSplit/>
        </w:trPr>
        <w:tc>
          <w:tcPr>
            <w:tcW w:w="50" w:type="pct"/>
            <w:vAlign w:val="bottom"/>
          </w:tcPr>
          <w:p w:rsidR="00422677" w:rsidRDefault="00226BB1" w14:paraId="62BB02E9" w14:textId="77777777">
            <w:pPr>
              <w:pStyle w:val="Underskrifter"/>
            </w:pPr>
            <w:r>
              <w:t>Markus Wiechel (SD)</w:t>
            </w:r>
          </w:p>
        </w:tc>
        <w:tc>
          <w:tcPr>
            <w:tcW w:w="50" w:type="pct"/>
            <w:vAlign w:val="bottom"/>
          </w:tcPr>
          <w:p w:rsidR="00422677" w:rsidRDefault="00226BB1" w14:paraId="62BB02E9" w14:textId="77777777">
            <w:pPr>
              <w:pStyle w:val="Underskrifter"/>
            </w:pPr>
            <w:r>
              <w:t>Charlotte Quensel (SD)</w:t>
            </w:r>
          </w:p>
        </w:tc>
      </w:tr>
    </w:tbl>
    <w:p xmlns:w14="http://schemas.microsoft.com/office/word/2010/wordml" w:rsidR="005067B8" w:rsidRDefault="005067B8" w14:paraId="1317E164" w14:textId="77777777"/>
    <w:sectPr w:rsidR="005067B8"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7E166" w14:textId="77777777" w:rsidR="002D072F" w:rsidRDefault="002D072F" w:rsidP="000C1CAD">
      <w:pPr>
        <w:spacing w:line="240" w:lineRule="auto"/>
      </w:pPr>
      <w:r>
        <w:separator/>
      </w:r>
    </w:p>
  </w:endnote>
  <w:endnote w:type="continuationSeparator" w:id="0">
    <w:p w14:paraId="1317E167" w14:textId="77777777" w:rsidR="002D072F" w:rsidRDefault="002D07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E1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E1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E175" w14:textId="77777777" w:rsidR="00262EA3" w:rsidRPr="000268D3" w:rsidRDefault="00262EA3" w:rsidP="000268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7E164" w14:textId="77777777" w:rsidR="002D072F" w:rsidRDefault="002D072F" w:rsidP="000C1CAD">
      <w:pPr>
        <w:spacing w:line="240" w:lineRule="auto"/>
      </w:pPr>
      <w:r>
        <w:separator/>
      </w:r>
    </w:p>
  </w:footnote>
  <w:footnote w:type="continuationSeparator" w:id="0">
    <w:p w14:paraId="1317E165" w14:textId="77777777" w:rsidR="002D072F" w:rsidRDefault="002D07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17E1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17E177" wp14:anchorId="1317E1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6E2A" w14:paraId="1317E17A" w14:textId="77777777">
                          <w:pPr>
                            <w:jc w:val="right"/>
                          </w:pPr>
                          <w:sdt>
                            <w:sdtPr>
                              <w:alias w:val="CC_Noformat_Partikod"/>
                              <w:tag w:val="CC_Noformat_Partikod"/>
                              <w:id w:val="-53464382"/>
                              <w:placeholder>
                                <w:docPart w:val="25893CB8740B4B1F9381FAB993F630AF"/>
                              </w:placeholder>
                              <w:text/>
                            </w:sdtPr>
                            <w:sdtEndPr/>
                            <w:sdtContent>
                              <w:r w:rsidR="0039412F">
                                <w:t>SD</w:t>
                              </w:r>
                            </w:sdtContent>
                          </w:sdt>
                          <w:sdt>
                            <w:sdtPr>
                              <w:alias w:val="CC_Noformat_Partinummer"/>
                              <w:tag w:val="CC_Noformat_Partinummer"/>
                              <w:id w:val="-1709555926"/>
                              <w:placeholder>
                                <w:docPart w:val="0B3856904A594E328BE7752CAD5D8390"/>
                              </w:placeholder>
                              <w:text/>
                            </w:sdtPr>
                            <w:sdtEndPr/>
                            <w:sdtContent>
                              <w:r w:rsidR="000268D3">
                                <w:t>227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17E1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6E2A" w14:paraId="1317E17A" w14:textId="77777777">
                    <w:pPr>
                      <w:jc w:val="right"/>
                    </w:pPr>
                    <w:sdt>
                      <w:sdtPr>
                        <w:alias w:val="CC_Noformat_Partikod"/>
                        <w:tag w:val="CC_Noformat_Partikod"/>
                        <w:id w:val="-53464382"/>
                        <w:placeholder>
                          <w:docPart w:val="25893CB8740B4B1F9381FAB993F630AF"/>
                        </w:placeholder>
                        <w:text/>
                      </w:sdtPr>
                      <w:sdtEndPr/>
                      <w:sdtContent>
                        <w:r w:rsidR="0039412F">
                          <w:t>SD</w:t>
                        </w:r>
                      </w:sdtContent>
                    </w:sdt>
                    <w:sdt>
                      <w:sdtPr>
                        <w:alias w:val="CC_Noformat_Partinummer"/>
                        <w:tag w:val="CC_Noformat_Partinummer"/>
                        <w:id w:val="-1709555926"/>
                        <w:placeholder>
                          <w:docPart w:val="0B3856904A594E328BE7752CAD5D8390"/>
                        </w:placeholder>
                        <w:text/>
                      </w:sdtPr>
                      <w:sdtEndPr/>
                      <w:sdtContent>
                        <w:r w:rsidR="000268D3">
                          <w:t>227</w:t>
                        </w:r>
                      </w:sdtContent>
                    </w:sdt>
                  </w:p>
                </w:txbxContent>
              </v:textbox>
              <w10:wrap anchorx="page"/>
            </v:shape>
          </w:pict>
        </mc:Fallback>
      </mc:AlternateContent>
    </w:r>
  </w:p>
  <w:p w:rsidRPr="00293C4F" w:rsidR="00262EA3" w:rsidP="00776B74" w:rsidRDefault="00262EA3" w14:paraId="1317E1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17E16A" w14:textId="77777777">
    <w:pPr>
      <w:jc w:val="right"/>
    </w:pPr>
  </w:p>
  <w:p w:rsidR="00262EA3" w:rsidP="00776B74" w:rsidRDefault="00262EA3" w14:paraId="1317E1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6E2A" w14:paraId="1317E1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17E179" wp14:anchorId="1317E1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6E2A" w14:paraId="1317E16F" w14:textId="77777777">
    <w:pPr>
      <w:pStyle w:val="FSHNormal"/>
      <w:spacing w:before="40"/>
    </w:pPr>
    <w:sdt>
      <w:sdtPr>
        <w:alias w:val="CC_Noformat_Motionstyp"/>
        <w:tag w:val="CC_Noformat_Motionstyp"/>
        <w:id w:val="1162973129"/>
        <w:lock w:val="sdtContentLocked"/>
        <w15:appearance w15:val="hidden"/>
        <w:text/>
      </w:sdtPr>
      <w:sdtEndPr/>
      <w:sdtContent>
        <w:r w:rsidR="00392F4B">
          <w:t>Enskild motion</w:t>
        </w:r>
      </w:sdtContent>
    </w:sdt>
    <w:r w:rsidR="00821B36">
      <w:t xml:space="preserve"> </w:t>
    </w:r>
    <w:sdt>
      <w:sdtPr>
        <w:alias w:val="CC_Noformat_Partikod"/>
        <w:tag w:val="CC_Noformat_Partikod"/>
        <w:id w:val="1471015553"/>
        <w:text/>
      </w:sdtPr>
      <w:sdtEndPr/>
      <w:sdtContent>
        <w:r w:rsidR="0039412F">
          <w:t>SD</w:t>
        </w:r>
      </w:sdtContent>
    </w:sdt>
    <w:sdt>
      <w:sdtPr>
        <w:alias w:val="CC_Noformat_Partinummer"/>
        <w:tag w:val="CC_Noformat_Partinummer"/>
        <w:id w:val="-2014525982"/>
        <w:text/>
      </w:sdtPr>
      <w:sdtEndPr/>
      <w:sdtContent>
        <w:r w:rsidR="000268D3">
          <w:t>227</w:t>
        </w:r>
      </w:sdtContent>
    </w:sdt>
  </w:p>
  <w:p w:rsidRPr="008227B3" w:rsidR="00262EA3" w:rsidP="008227B3" w:rsidRDefault="003E6E2A" w14:paraId="1317E1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6E2A" w14:paraId="1317E1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2F4B">
          <w:t>2021/22</w:t>
        </w:r>
      </w:sdtContent>
    </w:sdt>
    <w:sdt>
      <w:sdtPr>
        <w:rPr>
          <w:rStyle w:val="BeteckningChar"/>
        </w:rPr>
        <w:alias w:val="CC_Noformat_Partibet"/>
        <w:tag w:val="CC_Noformat_Partibet"/>
        <w:id w:val="405810658"/>
        <w:lock w:val="sdtContentLocked"/>
        <w:placeholder>
          <w:docPart w:val="41EE56D7D8A44CB69F7E9B5FC1852065"/>
        </w:placeholder>
        <w:showingPlcHdr/>
        <w15:appearance w15:val="hidden"/>
        <w:text/>
      </w:sdtPr>
      <w:sdtEndPr>
        <w:rPr>
          <w:rStyle w:val="Rubrik1Char"/>
          <w:rFonts w:asciiTheme="majorHAnsi" w:hAnsiTheme="majorHAnsi"/>
          <w:sz w:val="38"/>
        </w:rPr>
      </w:sdtEndPr>
      <w:sdtContent>
        <w:r w:rsidR="00392F4B">
          <w:t>:231</w:t>
        </w:r>
      </w:sdtContent>
    </w:sdt>
  </w:p>
  <w:p w:rsidR="00262EA3" w:rsidP="00E03A3D" w:rsidRDefault="003E6E2A" w14:paraId="1317E172" w14:textId="77777777">
    <w:pPr>
      <w:pStyle w:val="Motionr"/>
    </w:pPr>
    <w:sdt>
      <w:sdtPr>
        <w:alias w:val="CC_Noformat_Avtext"/>
        <w:tag w:val="CC_Noformat_Avtext"/>
        <w:id w:val="-2020768203"/>
        <w:lock w:val="sdtContentLocked"/>
        <w15:appearance w15:val="hidden"/>
        <w:text/>
      </w:sdtPr>
      <w:sdtEndPr/>
      <w:sdtContent>
        <w:r w:rsidR="00392F4B">
          <w:t>av Markus Wiechel och Charlotte Quensel (båda SD)</w:t>
        </w:r>
      </w:sdtContent>
    </w:sdt>
  </w:p>
  <w:sdt>
    <w:sdtPr>
      <w:alias w:val="CC_Noformat_Rubtext"/>
      <w:tag w:val="CC_Noformat_Rubtext"/>
      <w:id w:val="-218060500"/>
      <w:lock w:val="sdtLocked"/>
      <w:text/>
    </w:sdtPr>
    <w:sdtEndPr/>
    <w:sdtContent>
      <w:p w:rsidR="00262EA3" w:rsidP="00283E0F" w:rsidRDefault="00F934FC" w14:paraId="1317E173" w14:textId="77777777">
        <w:pPr>
          <w:pStyle w:val="FSHRub2"/>
        </w:pPr>
        <w:r>
          <w:t>Obedövad slakt</w:t>
        </w:r>
      </w:p>
    </w:sdtContent>
  </w:sdt>
  <w:sdt>
    <w:sdtPr>
      <w:alias w:val="CC_Boilerplate_3"/>
      <w:tag w:val="CC_Boilerplate_3"/>
      <w:id w:val="1606463544"/>
      <w:lock w:val="sdtContentLocked"/>
      <w15:appearance w15:val="hidden"/>
      <w:text w:multiLine="1"/>
    </w:sdtPr>
    <w:sdtEndPr/>
    <w:sdtContent>
      <w:p w:rsidR="00262EA3" w:rsidP="00283E0F" w:rsidRDefault="00262EA3" w14:paraId="1317E1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FD3559"/>
    <w:multiLevelType w:val="hybridMultilevel"/>
    <w:tmpl w:val="BA1C47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7D48CC88"/>
    <w:name w:val="yrkandelista"/>
    <w:lvl w:ilvl="0">
      <w:start w:val="1"/>
      <w:numFmt w:val="decimal"/>
      <w:pStyle w:val="Frslagstext"/>
      <w:lvlText w:val="%1."/>
      <w:lvlJc w:val="left"/>
      <w:pPr>
        <w:ind w:left="720" w:hanging="360"/>
      </w:p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3535730"/>
    <w:multiLevelType w:val="hybridMultilevel"/>
    <w:tmpl w:val="47A01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0"/>
  </w:num>
  <w:num w:numId="34">
    <w:abstractNumId w:val="24"/>
  </w:num>
  <w:num w:numId="35">
    <w:abstractNumId w:val="31"/>
    <w:lvlOverride w:ilvl="0">
      <w:startOverride w:val="1"/>
    </w:lvlOverride>
  </w:num>
  <w:num w:numId="36">
    <w:abstractNumId w:val="1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941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8D3"/>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2BB"/>
    <w:rsid w:val="00036A17"/>
    <w:rsid w:val="00036E35"/>
    <w:rsid w:val="00036E88"/>
    <w:rsid w:val="00037024"/>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DE7"/>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228"/>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C54"/>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1DB9"/>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BB1"/>
    <w:rsid w:val="00230143"/>
    <w:rsid w:val="0023042C"/>
    <w:rsid w:val="00231E1F"/>
    <w:rsid w:val="00232A75"/>
    <w:rsid w:val="00232D3A"/>
    <w:rsid w:val="00233501"/>
    <w:rsid w:val="00233666"/>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1AB"/>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72F"/>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92C"/>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8C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F4B"/>
    <w:rsid w:val="003934D0"/>
    <w:rsid w:val="00393526"/>
    <w:rsid w:val="00393D06"/>
    <w:rsid w:val="0039412F"/>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AAB"/>
    <w:rsid w:val="003E4E86"/>
    <w:rsid w:val="003E61EB"/>
    <w:rsid w:val="003E65F8"/>
    <w:rsid w:val="003E6657"/>
    <w:rsid w:val="003E6E2A"/>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C09"/>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677"/>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8FB"/>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2EA"/>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277"/>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7B8"/>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C3F"/>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36B"/>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84B"/>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28C"/>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39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3F6"/>
    <w:rsid w:val="006C1088"/>
    <w:rsid w:val="006C11C3"/>
    <w:rsid w:val="006C12F9"/>
    <w:rsid w:val="006C14E8"/>
    <w:rsid w:val="006C2631"/>
    <w:rsid w:val="006C2C16"/>
    <w:rsid w:val="006C2E6D"/>
    <w:rsid w:val="006C31D1"/>
    <w:rsid w:val="006C37E6"/>
    <w:rsid w:val="006C39A9"/>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AD9"/>
    <w:rsid w:val="006D3730"/>
    <w:rsid w:val="006D4920"/>
    <w:rsid w:val="006D5269"/>
    <w:rsid w:val="006D5599"/>
    <w:rsid w:val="006D60A4"/>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989"/>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BD4"/>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5E"/>
    <w:rsid w:val="00773694"/>
    <w:rsid w:val="00773854"/>
    <w:rsid w:val="00774468"/>
    <w:rsid w:val="00774D00"/>
    <w:rsid w:val="00774F36"/>
    <w:rsid w:val="007752F5"/>
    <w:rsid w:val="0077648C"/>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499"/>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E72"/>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241"/>
    <w:rsid w:val="008B46F4"/>
    <w:rsid w:val="008B50A2"/>
    <w:rsid w:val="008B577D"/>
    <w:rsid w:val="008B5B6A"/>
    <w:rsid w:val="008B6A0E"/>
    <w:rsid w:val="008B6D68"/>
    <w:rsid w:val="008B78A9"/>
    <w:rsid w:val="008B7E5C"/>
    <w:rsid w:val="008C10AF"/>
    <w:rsid w:val="008C1A58"/>
    <w:rsid w:val="008C1D27"/>
    <w:rsid w:val="008C1F32"/>
    <w:rsid w:val="008C212E"/>
    <w:rsid w:val="008C2565"/>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454"/>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438"/>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77FF5"/>
    <w:rsid w:val="009806B2"/>
    <w:rsid w:val="00980BA4"/>
    <w:rsid w:val="0098142A"/>
    <w:rsid w:val="009818AD"/>
    <w:rsid w:val="00981A13"/>
    <w:rsid w:val="00982399"/>
    <w:rsid w:val="0098267A"/>
    <w:rsid w:val="0098312F"/>
    <w:rsid w:val="0098383F"/>
    <w:rsid w:val="00983AC8"/>
    <w:rsid w:val="00983EAB"/>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EAC"/>
    <w:rsid w:val="009A1FF2"/>
    <w:rsid w:val="009A4199"/>
    <w:rsid w:val="009A44A0"/>
    <w:rsid w:val="009A4566"/>
    <w:rsid w:val="009A4B25"/>
    <w:rsid w:val="009A60C8"/>
    <w:rsid w:val="009A6BFE"/>
    <w:rsid w:val="009A709D"/>
    <w:rsid w:val="009B040A"/>
    <w:rsid w:val="009B0480"/>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E9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74B"/>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735"/>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DF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88D"/>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33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F3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2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66B"/>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27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E9B"/>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F2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4FD"/>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94A"/>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C61"/>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8F7"/>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2F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4FC"/>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6CA"/>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17E14A"/>
  <w15:chartTrackingRefBased/>
  <w15:docId w15:val="{86E8F5CE-41DC-4E11-996E-FBC02BC2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0077CE4ECC416995D2AAD87CA9DE43"/>
        <w:category>
          <w:name w:val="Allmänt"/>
          <w:gallery w:val="placeholder"/>
        </w:category>
        <w:types>
          <w:type w:val="bbPlcHdr"/>
        </w:types>
        <w:behaviors>
          <w:behavior w:val="content"/>
        </w:behaviors>
        <w:guid w:val="{4FF94BC0-87D7-4ACD-9620-43EDC9791830}"/>
      </w:docPartPr>
      <w:docPartBody>
        <w:p w:rsidR="00171FB7" w:rsidRDefault="0090280E">
          <w:pPr>
            <w:pStyle w:val="4D0077CE4ECC416995D2AAD87CA9DE43"/>
          </w:pPr>
          <w:r w:rsidRPr="005A0A93">
            <w:rPr>
              <w:rStyle w:val="Platshllartext"/>
            </w:rPr>
            <w:t>Förslag till riksdagsbeslut</w:t>
          </w:r>
        </w:p>
      </w:docPartBody>
    </w:docPart>
    <w:docPart>
      <w:docPartPr>
        <w:name w:val="8FB5999BE7AF411A990FE16102C590D6"/>
        <w:category>
          <w:name w:val="Allmänt"/>
          <w:gallery w:val="placeholder"/>
        </w:category>
        <w:types>
          <w:type w:val="bbPlcHdr"/>
        </w:types>
        <w:behaviors>
          <w:behavior w:val="content"/>
        </w:behaviors>
        <w:guid w:val="{88D0D31A-20FF-4CC8-B573-4055EF1ABA9D}"/>
      </w:docPartPr>
      <w:docPartBody>
        <w:p w:rsidR="00171FB7" w:rsidRDefault="0090280E">
          <w:pPr>
            <w:pStyle w:val="8FB5999BE7AF411A990FE16102C590D6"/>
          </w:pPr>
          <w:r w:rsidRPr="005A0A93">
            <w:rPr>
              <w:rStyle w:val="Platshllartext"/>
            </w:rPr>
            <w:t>Motivering</w:t>
          </w:r>
        </w:p>
      </w:docPartBody>
    </w:docPart>
    <w:docPart>
      <w:docPartPr>
        <w:name w:val="25893CB8740B4B1F9381FAB993F630AF"/>
        <w:category>
          <w:name w:val="Allmänt"/>
          <w:gallery w:val="placeholder"/>
        </w:category>
        <w:types>
          <w:type w:val="bbPlcHdr"/>
        </w:types>
        <w:behaviors>
          <w:behavior w:val="content"/>
        </w:behaviors>
        <w:guid w:val="{50136000-42C6-498A-980C-82729BCFA06D}"/>
      </w:docPartPr>
      <w:docPartBody>
        <w:p w:rsidR="00171FB7" w:rsidRDefault="0090280E">
          <w:pPr>
            <w:pStyle w:val="25893CB8740B4B1F9381FAB993F630AF"/>
          </w:pPr>
          <w:r>
            <w:rPr>
              <w:rStyle w:val="Platshllartext"/>
            </w:rPr>
            <w:t xml:space="preserve"> </w:t>
          </w:r>
        </w:p>
      </w:docPartBody>
    </w:docPart>
    <w:docPart>
      <w:docPartPr>
        <w:name w:val="0B3856904A594E328BE7752CAD5D8390"/>
        <w:category>
          <w:name w:val="Allmänt"/>
          <w:gallery w:val="placeholder"/>
        </w:category>
        <w:types>
          <w:type w:val="bbPlcHdr"/>
        </w:types>
        <w:behaviors>
          <w:behavior w:val="content"/>
        </w:behaviors>
        <w:guid w:val="{8EBE66E6-CCED-4144-8643-99F3755EEDD8}"/>
      </w:docPartPr>
      <w:docPartBody>
        <w:p w:rsidR="00171FB7" w:rsidRDefault="0090280E">
          <w:pPr>
            <w:pStyle w:val="0B3856904A594E328BE7752CAD5D8390"/>
          </w:pPr>
          <w:r>
            <w:t xml:space="preserve"> </w:t>
          </w:r>
        </w:p>
      </w:docPartBody>
    </w:docPart>
    <w:docPart>
      <w:docPartPr>
        <w:name w:val="F8EAC48A4D4E4B40991C383F69A4C3D5"/>
        <w:category>
          <w:name w:val="Allmänt"/>
          <w:gallery w:val="placeholder"/>
        </w:category>
        <w:types>
          <w:type w:val="bbPlcHdr"/>
        </w:types>
        <w:behaviors>
          <w:behavior w:val="content"/>
        </w:behaviors>
        <w:guid w:val="{88E5C6F4-A091-4818-A9A8-CE12CAFF23E3}"/>
      </w:docPartPr>
      <w:docPartBody>
        <w:p w:rsidR="00A140A5" w:rsidRDefault="00A140A5"/>
      </w:docPartBody>
    </w:docPart>
    <w:docPart>
      <w:docPartPr>
        <w:name w:val="41EE56D7D8A44CB69F7E9B5FC1852065"/>
        <w:category>
          <w:name w:val="Allmänt"/>
          <w:gallery w:val="placeholder"/>
        </w:category>
        <w:types>
          <w:type w:val="bbPlcHdr"/>
        </w:types>
        <w:behaviors>
          <w:behavior w:val="content"/>
        </w:behaviors>
        <w:guid w:val="{286884D8-D425-49F1-8306-76E32774992E}"/>
      </w:docPartPr>
      <w:docPartBody>
        <w:p w:rsidR="00000000" w:rsidRDefault="00D34EDF">
          <w:r>
            <w:t>:231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0E"/>
    <w:rsid w:val="00171FB7"/>
    <w:rsid w:val="004C3E61"/>
    <w:rsid w:val="0090280E"/>
    <w:rsid w:val="00A140A5"/>
    <w:rsid w:val="00C54AD4"/>
    <w:rsid w:val="00CD2071"/>
    <w:rsid w:val="00D00BBF"/>
    <w:rsid w:val="00D34E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0077CE4ECC416995D2AAD87CA9DE43">
    <w:name w:val="4D0077CE4ECC416995D2AAD87CA9DE43"/>
  </w:style>
  <w:style w:type="paragraph" w:customStyle="1" w:styleId="0E98B3945F8F4569BED613EDEF7CA653">
    <w:name w:val="0E98B3945F8F4569BED613EDEF7CA6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D5EA567B15483AB0A0F6D6B4C6F422">
    <w:name w:val="5FD5EA567B15483AB0A0F6D6B4C6F422"/>
  </w:style>
  <w:style w:type="paragraph" w:customStyle="1" w:styleId="8FB5999BE7AF411A990FE16102C590D6">
    <w:name w:val="8FB5999BE7AF411A990FE16102C590D6"/>
  </w:style>
  <w:style w:type="paragraph" w:customStyle="1" w:styleId="9123FB35F44940839F07F6965D8A6CEF">
    <w:name w:val="9123FB35F44940839F07F6965D8A6CEF"/>
  </w:style>
  <w:style w:type="paragraph" w:customStyle="1" w:styleId="43A10F539D7847388E3DD1896B931D46">
    <w:name w:val="43A10F539D7847388E3DD1896B931D46"/>
  </w:style>
  <w:style w:type="paragraph" w:customStyle="1" w:styleId="25893CB8740B4B1F9381FAB993F630AF">
    <w:name w:val="25893CB8740B4B1F9381FAB993F630AF"/>
  </w:style>
  <w:style w:type="paragraph" w:customStyle="1" w:styleId="0B3856904A594E328BE7752CAD5D8390">
    <w:name w:val="0B3856904A594E328BE7752CAD5D8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8FE14-F9FA-4CBE-8A8F-F1A32B374A71}"/>
</file>

<file path=customXml/itemProps2.xml><?xml version="1.0" encoding="utf-8"?>
<ds:datastoreItem xmlns:ds="http://schemas.openxmlformats.org/officeDocument/2006/customXml" ds:itemID="{0DC1AB46-CB79-427B-B9B9-C0C2254384BE}"/>
</file>

<file path=customXml/itemProps3.xml><?xml version="1.0" encoding="utf-8"?>
<ds:datastoreItem xmlns:ds="http://schemas.openxmlformats.org/officeDocument/2006/customXml" ds:itemID="{F31E5D98-D8DC-45D1-B02C-04265F4B1AD2}"/>
</file>

<file path=docProps/app.xml><?xml version="1.0" encoding="utf-8"?>
<Properties xmlns="http://schemas.openxmlformats.org/officeDocument/2006/extended-properties" xmlns:vt="http://schemas.openxmlformats.org/officeDocument/2006/docPropsVTypes">
  <Template>Normal</Template>
  <TotalTime>273</TotalTime>
  <Pages>3</Pages>
  <Words>1209</Words>
  <Characters>6204</Characters>
  <Application>Microsoft Office Word</Application>
  <DocSecurity>0</DocSecurity>
  <Lines>103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SD227 Obedövad slakt</vt:lpstr>
      <vt:lpstr>
      </vt:lpstr>
    </vt:vector>
  </TitlesOfParts>
  <Company>Sveriges riksdag</Company>
  <LinksUpToDate>false</LinksUpToDate>
  <CharactersWithSpaces>7390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