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CD1A6B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477C9F" w:rsidRPr="00477C9F">
              <w:rPr>
                <w:b/>
                <w:sz w:val="22"/>
                <w:szCs w:val="22"/>
              </w:rPr>
              <w:t>8</w:t>
            </w:r>
            <w:r w:rsidRPr="00477C9F">
              <w:rPr>
                <w:b/>
                <w:sz w:val="22"/>
                <w:szCs w:val="22"/>
              </w:rPr>
              <w:t>/1</w:t>
            </w:r>
            <w:r w:rsidR="00477C9F" w:rsidRPr="00477C9F">
              <w:rPr>
                <w:b/>
                <w:sz w:val="22"/>
                <w:szCs w:val="22"/>
              </w:rPr>
              <w:t>9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F22886">
              <w:rPr>
                <w:b/>
                <w:sz w:val="22"/>
                <w:szCs w:val="22"/>
              </w:rPr>
              <w:t>42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9C5C45A" w:rsidR="0096348C" w:rsidRPr="00477C9F" w:rsidRDefault="009D1BB5" w:rsidP="00F22886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A37318">
              <w:rPr>
                <w:sz w:val="22"/>
                <w:szCs w:val="22"/>
              </w:rPr>
              <w:t>0</w:t>
            </w:r>
            <w:r w:rsidR="00F22886">
              <w:rPr>
                <w:sz w:val="22"/>
                <w:szCs w:val="22"/>
              </w:rPr>
              <w:t>5-06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45373B2" w14:textId="77777777" w:rsidR="0096348C" w:rsidRDefault="00F22886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>
              <w:rPr>
                <w:sz w:val="22"/>
                <w:szCs w:val="22"/>
              </w:rPr>
              <w:t>10.26</w:t>
            </w:r>
          </w:p>
          <w:p w14:paraId="40538019" w14:textId="4200C936" w:rsidR="0022791D" w:rsidRPr="00477C9F" w:rsidRDefault="0022791D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17.51</w:t>
            </w:r>
            <w:r>
              <w:rPr>
                <w:sz w:val="22"/>
                <w:szCs w:val="22"/>
                <w:lang w:val="en-US"/>
              </w:rPr>
              <w:t>–17.5</w:t>
            </w:r>
            <w:r w:rsidR="00EE3047">
              <w:rPr>
                <w:sz w:val="22"/>
                <w:szCs w:val="22"/>
                <w:lang w:val="en-US"/>
              </w:rPr>
              <w:t>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A" w14:textId="77777777" w:rsidTr="00344F96">
        <w:tc>
          <w:tcPr>
            <w:tcW w:w="567" w:type="dxa"/>
          </w:tcPr>
          <w:p w14:paraId="40538026" w14:textId="20F0209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E7DC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33294A68" w14:textId="32A0DE4B" w:rsidR="002216AB" w:rsidRPr="002216AB" w:rsidRDefault="002216AB" w:rsidP="002216A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Vårändringsbudget för 2019</w:t>
            </w:r>
          </w:p>
          <w:p w14:paraId="5218512C" w14:textId="77777777" w:rsidR="002216AB" w:rsidRPr="002216AB" w:rsidRDefault="002216AB" w:rsidP="00221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3F2B85D" w14:textId="088AF5A4" w:rsidR="009C51B0" w:rsidRDefault="002216AB" w:rsidP="00221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216AB">
              <w:rPr>
                <w:snapToGrid w:val="0"/>
                <w:sz w:val="22"/>
                <w:szCs w:val="22"/>
              </w:rPr>
              <w:t>Utskottet behandlade frågan om yttrande till finansutskottet över proposition 2018/19:99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2216AB">
              <w:rPr>
                <w:snapToGrid w:val="0"/>
                <w:sz w:val="22"/>
                <w:szCs w:val="22"/>
              </w:rPr>
              <w:t>motioner i de delar som berör utskottets beredningsområde.</w:t>
            </w:r>
          </w:p>
          <w:p w14:paraId="55FE4C79" w14:textId="17C8AB21" w:rsidR="000E35FD" w:rsidRDefault="000E35FD" w:rsidP="00221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477A78" w14:textId="71B64CE8" w:rsidR="000E35FD" w:rsidRPr="00CA1967" w:rsidRDefault="00A06ADD" w:rsidP="000E35F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Frågan</w:t>
            </w:r>
            <w:r w:rsidR="000E35FD" w:rsidRPr="00CA1967">
              <w:rPr>
                <w:snapToGrid w:val="0"/>
                <w:sz w:val="22"/>
                <w:szCs w:val="22"/>
              </w:rPr>
              <w:t xml:space="preserve"> bordlades.</w:t>
            </w:r>
          </w:p>
          <w:p w14:paraId="40538029" w14:textId="2C221E57" w:rsidR="002216AB" w:rsidRPr="00477C9F" w:rsidRDefault="002216AB" w:rsidP="002216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344F96">
        <w:tc>
          <w:tcPr>
            <w:tcW w:w="567" w:type="dxa"/>
          </w:tcPr>
          <w:p w14:paraId="4053802B" w14:textId="60ED655D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E7DC3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7A2D2B2E" w14:textId="77777777" w:rsidR="00344F96" w:rsidRDefault="002156E1" w:rsidP="002156E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A1967">
              <w:rPr>
                <w:b/>
                <w:bCs/>
                <w:color w:val="000000"/>
                <w:sz w:val="22"/>
                <w:szCs w:val="22"/>
              </w:rPr>
              <w:t>Offentlig förvaltning (KU28)</w:t>
            </w:r>
          </w:p>
          <w:p w14:paraId="73CE4FF8" w14:textId="31DE6E43" w:rsidR="002156E1" w:rsidRDefault="002156E1" w:rsidP="00215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DEC34C" w14:textId="77777777" w:rsidR="002156E1" w:rsidRPr="00CA1967" w:rsidRDefault="002156E1" w:rsidP="00215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A1967">
              <w:rPr>
                <w:snapToGrid w:val="0"/>
                <w:sz w:val="22"/>
                <w:szCs w:val="22"/>
              </w:rPr>
              <w:t>motioner.</w:t>
            </w:r>
          </w:p>
          <w:p w14:paraId="18F70B29" w14:textId="77777777" w:rsidR="002156E1" w:rsidRPr="00CA1967" w:rsidRDefault="002156E1" w:rsidP="002156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873E17C" w14:textId="77777777" w:rsidR="002156E1" w:rsidRPr="00CA1967" w:rsidRDefault="002156E1" w:rsidP="00215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A1967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477C9F" w:rsidRDefault="003A729A" w:rsidP="000411F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344F96">
        <w:tc>
          <w:tcPr>
            <w:tcW w:w="567" w:type="dxa"/>
          </w:tcPr>
          <w:p w14:paraId="40538030" w14:textId="44B69AE4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E7DC3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02461BC" w14:textId="77777777" w:rsidR="002156E1" w:rsidRDefault="002156E1" w:rsidP="002156E1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C94F04">
              <w:rPr>
                <w:b/>
                <w:bCs/>
                <w:color w:val="000000"/>
                <w:sz w:val="22"/>
                <w:szCs w:val="22"/>
              </w:rPr>
              <w:t>Tryck- och yttrandefrihet, massmediefrågor (KU29)</w:t>
            </w:r>
          </w:p>
          <w:p w14:paraId="3EC662D5" w14:textId="77777777" w:rsidR="002156E1" w:rsidRPr="00C94F04" w:rsidRDefault="002156E1" w:rsidP="002156E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5BCA67C2" w14:textId="77777777" w:rsidR="002156E1" w:rsidRPr="00C94F04" w:rsidRDefault="002156E1" w:rsidP="002156E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94F04">
              <w:rPr>
                <w:bCs/>
                <w:color w:val="00000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>
              <w:rPr>
                <w:color w:val="000000"/>
                <w:sz w:val="22"/>
                <w:szCs w:val="22"/>
              </w:rPr>
              <w:t xml:space="preserve">behandlingen av </w:t>
            </w:r>
            <w:r w:rsidRPr="00C94F04">
              <w:rPr>
                <w:bCs/>
                <w:color w:val="000000"/>
                <w:sz w:val="22"/>
                <w:szCs w:val="22"/>
              </w:rPr>
              <w:t>motioner.</w:t>
            </w:r>
          </w:p>
          <w:p w14:paraId="7EFB6A45" w14:textId="77777777" w:rsidR="002156E1" w:rsidRPr="00C94F04" w:rsidRDefault="002156E1" w:rsidP="002156E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0E28CF62" w14:textId="77777777" w:rsidR="002156E1" w:rsidRDefault="002156E1" w:rsidP="002156E1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C94F04">
              <w:rPr>
                <w:bCs/>
                <w:color w:val="000000"/>
                <w:sz w:val="22"/>
                <w:szCs w:val="22"/>
              </w:rPr>
              <w:t>Ärendet bordlades.</w:t>
            </w:r>
          </w:p>
          <w:p w14:paraId="40538033" w14:textId="77777777" w:rsidR="003A729A" w:rsidRPr="00477C9F" w:rsidRDefault="003A729A" w:rsidP="00215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344F96">
        <w:tc>
          <w:tcPr>
            <w:tcW w:w="567" w:type="dxa"/>
          </w:tcPr>
          <w:p w14:paraId="40538035" w14:textId="73679B0A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E7DC3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2CBAEC1E" w14:textId="77777777" w:rsidR="002156E1" w:rsidRDefault="002156E1" w:rsidP="002156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Författningsfrågor (KU30)</w:t>
            </w:r>
          </w:p>
          <w:p w14:paraId="1A011830" w14:textId="77777777" w:rsidR="002156E1" w:rsidRDefault="002156E1" w:rsidP="00215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09A262" w14:textId="77777777" w:rsidR="002156E1" w:rsidRPr="007E5317" w:rsidRDefault="002156E1" w:rsidP="00215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color w:val="000000"/>
                <w:sz w:val="22"/>
                <w:szCs w:val="22"/>
              </w:rPr>
              <w:t>fortsatte behandlingen av</w:t>
            </w:r>
            <w:r w:rsidRPr="003F221E">
              <w:rPr>
                <w:snapToGrid w:val="0"/>
                <w:sz w:val="22"/>
                <w:szCs w:val="22"/>
              </w:rPr>
              <w:t xml:space="preserve"> </w:t>
            </w:r>
            <w:r w:rsidRPr="007E5317">
              <w:rPr>
                <w:snapToGrid w:val="0"/>
                <w:sz w:val="22"/>
                <w:szCs w:val="22"/>
              </w:rPr>
              <w:t>motioner.</w:t>
            </w:r>
          </w:p>
          <w:p w14:paraId="07A7653E" w14:textId="77777777" w:rsidR="002156E1" w:rsidRPr="007E5317" w:rsidRDefault="002156E1" w:rsidP="002156E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BE3B49F" w14:textId="77777777" w:rsidR="002156E1" w:rsidRPr="007E5317" w:rsidRDefault="002156E1" w:rsidP="00215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4EA88EE2" w:rsidR="002156E1" w:rsidRPr="00477C9F" w:rsidRDefault="002156E1" w:rsidP="002156E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344F96">
        <w:tc>
          <w:tcPr>
            <w:tcW w:w="567" w:type="dxa"/>
          </w:tcPr>
          <w:p w14:paraId="4053803A" w14:textId="0F84421F" w:rsidR="00D52626" w:rsidRPr="00477C9F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E7DC3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20ECAB3C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A37318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/1</w:t>
            </w:r>
            <w:r w:rsidR="00A37318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162079">
              <w:rPr>
                <w:snapToGrid w:val="0"/>
                <w:sz w:val="22"/>
                <w:szCs w:val="22"/>
              </w:rPr>
              <w:t>35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30867" w:rsidRPr="00477C9F" w14:paraId="4449EBBF" w14:textId="77777777" w:rsidTr="00344F96">
        <w:tc>
          <w:tcPr>
            <w:tcW w:w="567" w:type="dxa"/>
          </w:tcPr>
          <w:p w14:paraId="2D4043B1" w14:textId="1E7BD6B0" w:rsidR="00C30867" w:rsidRPr="00477C9F" w:rsidRDefault="00C30867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E7DC3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C5CC5B7" w14:textId="77777777" w:rsidR="00C30867" w:rsidRPr="00702D9F" w:rsidRDefault="00C30867" w:rsidP="00C3086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02D9F">
              <w:rPr>
                <w:b/>
                <w:snapToGrid w:val="0"/>
                <w:sz w:val="22"/>
                <w:szCs w:val="22"/>
              </w:rPr>
              <w:t>Nästa sammanträde</w:t>
            </w:r>
          </w:p>
          <w:p w14:paraId="7E19CF39" w14:textId="77777777" w:rsidR="00C30867" w:rsidRPr="00702D9F" w:rsidRDefault="00C30867" w:rsidP="00C3086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AD5B54B" w14:textId="373DBE46" w:rsidR="00160E46" w:rsidRPr="00702D9F" w:rsidRDefault="00160E46" w:rsidP="00C30867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02D9F">
              <w:rPr>
                <w:bCs/>
                <w:color w:val="000000"/>
                <w:sz w:val="22"/>
                <w:szCs w:val="22"/>
                <w:lang w:eastAsia="en-US"/>
              </w:rPr>
              <w:t>Utskottet beslutade att ställa in samma</w:t>
            </w:r>
            <w:r w:rsidR="000E7DC3">
              <w:rPr>
                <w:bCs/>
                <w:color w:val="000000"/>
                <w:sz w:val="22"/>
                <w:szCs w:val="22"/>
                <w:lang w:eastAsia="en-US"/>
              </w:rPr>
              <w:t>nträdet tisdagen den 7 maj 2019</w:t>
            </w:r>
            <w:r w:rsidRPr="00702D9F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  <w:p w14:paraId="1571A815" w14:textId="4584407F" w:rsidR="00C30867" w:rsidRPr="00477C9F" w:rsidRDefault="00C30867" w:rsidP="0022791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22791D" w14:paraId="40538057" w14:textId="77777777" w:rsidTr="00344F96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10C34116" w:rsidR="0096348C" w:rsidRPr="007615A5" w:rsidRDefault="0022791D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96348C" w:rsidRPr="007615A5">
              <w:rPr>
                <w:sz w:val="22"/>
                <w:szCs w:val="22"/>
              </w:rPr>
              <w:t>Vid protokollet</w:t>
            </w:r>
          </w:p>
          <w:p w14:paraId="3BEC0C9F" w14:textId="558C706D" w:rsidR="0013426B" w:rsidRPr="00344F96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4F96">
              <w:rPr>
                <w:sz w:val="22"/>
                <w:szCs w:val="22"/>
              </w:rPr>
              <w:t>Justera</w:t>
            </w:r>
            <w:r w:rsidR="00344F96">
              <w:rPr>
                <w:sz w:val="22"/>
                <w:szCs w:val="22"/>
              </w:rPr>
              <w:t>t</w:t>
            </w:r>
            <w:r w:rsidRPr="00344F96">
              <w:rPr>
                <w:sz w:val="22"/>
                <w:szCs w:val="22"/>
              </w:rPr>
              <w:t xml:space="preserve"> </w:t>
            </w:r>
            <w:r w:rsidR="00CE4974">
              <w:rPr>
                <w:sz w:val="22"/>
                <w:szCs w:val="22"/>
              </w:rPr>
              <w:t>2019-05-14</w:t>
            </w:r>
            <w:bookmarkStart w:id="0" w:name="_GoBack"/>
            <w:bookmarkEnd w:id="0"/>
          </w:p>
          <w:p w14:paraId="375BB4CE" w14:textId="77777777" w:rsidR="00FD13A3" w:rsidRPr="00344F96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44F96">
              <w:rPr>
                <w:sz w:val="22"/>
                <w:szCs w:val="22"/>
              </w:rPr>
              <w:t>Karin En</w:t>
            </w:r>
            <w:r w:rsidR="0013426B" w:rsidRPr="00344F96">
              <w:rPr>
                <w:sz w:val="22"/>
                <w:szCs w:val="22"/>
              </w:rPr>
              <w:t>ström</w:t>
            </w:r>
          </w:p>
          <w:p w14:paraId="40538056" w14:textId="4A5B9B25" w:rsidR="000A3940" w:rsidRPr="00344F96" w:rsidRDefault="000A3940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450C16F1" w14:textId="77777777" w:rsidR="00344F96" w:rsidRDefault="00344F96"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344F96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3D38BF35" w:rsidR="00BF6D6B" w:rsidRPr="00E931D7" w:rsidRDefault="000E35FD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BF6D6B" w:rsidRPr="00E931D7">
              <w:rPr>
                <w:sz w:val="22"/>
                <w:szCs w:val="22"/>
              </w:rPr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111D80B3" w:rsidR="00BF6D6B" w:rsidRPr="004C2FEE" w:rsidRDefault="000B4B17" w:rsidP="007B0C0A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Pr="00AC2BE8">
              <w:rPr>
                <w:sz w:val="20"/>
              </w:rPr>
              <w:t>0</w:t>
            </w:r>
            <w:r w:rsidR="00A8695B">
              <w:rPr>
                <w:sz w:val="20"/>
              </w:rPr>
              <w:t>3</w:t>
            </w:r>
            <w:r w:rsidRPr="00AC2BE8">
              <w:rPr>
                <w:sz w:val="20"/>
              </w:rPr>
              <w:t>-</w:t>
            </w:r>
            <w:r w:rsidR="00A8695B">
              <w:rPr>
                <w:sz w:val="20"/>
              </w:rPr>
              <w:t>1</w:t>
            </w:r>
            <w:r w:rsidR="007B0C0A">
              <w:rPr>
                <w:sz w:val="20"/>
              </w:rPr>
              <w:t>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9E7500C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2018</w:t>
            </w:r>
            <w:r w:rsidRPr="008E2326">
              <w:rPr>
                <w:sz w:val="16"/>
                <w:szCs w:val="16"/>
              </w:rPr>
              <w:t>/1</w:t>
            </w:r>
            <w:r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:</w:t>
            </w:r>
            <w:r w:rsidR="002E5FA5">
              <w:rPr>
                <w:sz w:val="16"/>
                <w:szCs w:val="16"/>
              </w:rPr>
              <w:t>42</w:t>
            </w:r>
          </w:p>
        </w:tc>
      </w:tr>
      <w:tr w:rsidR="00BF6D6B" w:rsidRPr="00E931D7" w14:paraId="6D495085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D03B9A2" w:rsidR="00BF6D6B" w:rsidRPr="00E931D7" w:rsidRDefault="00BF6D6B" w:rsidP="00BF75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BF758A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26D1188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794B9F">
              <w:rPr>
                <w:sz w:val="20"/>
              </w:rPr>
              <w:t xml:space="preserve"> </w:t>
            </w:r>
            <w:r w:rsidR="00BF758A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4012DB" w:rsidRPr="008E2326" w14:paraId="429C2BE4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4012DB" w:rsidRPr="00F24B88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0463FCBD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65287168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0AE391B1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146488FA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1C9035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5758DB29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470692CC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4012DB" w:rsidRPr="00FE2AC1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594E68DB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6DCA604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241C82DC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59D98D11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2290C8AD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4012DB" w:rsidRPr="000700C4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0A05A610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1ED6E609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4012DB" w:rsidRPr="000700C4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15C061F9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5A6000D0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07B3CBD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5D2582BD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63EA5B43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62D5E9BD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2CEBCD7E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B119563" w:rsidR="004012DB" w:rsidRPr="008E2326" w:rsidRDefault="00160E46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01A223D8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18E803C9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739BACE9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37B2A407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6455E28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012DB" w:rsidRPr="008E2326" w14:paraId="7E6EA57C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4012DB" w:rsidRPr="004B210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1E39F395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583E5421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483E07F9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304266CF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40199B09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E6ED834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449C28E6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51919D40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Jonas Eriksson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F2263BF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D694E41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207166C8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4BEC0E1F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E931D7" w14:paraId="347CAE67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4012DB" w:rsidRPr="00E931D7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12DB" w:rsidRPr="008E2326" w14:paraId="721B3295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4012DB" w:rsidRPr="008E2326" w:rsidRDefault="004012DB" w:rsidP="004012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39E69481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6F25EA98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EC9CFE8" w:rsidR="004012DB" w:rsidRPr="008E2326" w:rsidRDefault="004012DB" w:rsidP="004012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0628770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5DDBD926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435AD32F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4012DB" w:rsidRPr="008E2326" w:rsidRDefault="004012DB" w:rsidP="004012DB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2B4BC05F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56268129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2DC96C80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627C157E" w:rsidR="004012DB" w:rsidRPr="00B91BEE" w:rsidRDefault="004012DB" w:rsidP="00401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Carl-Oskar Bohlin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01872C82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4012DB" w:rsidRPr="008E2326" w:rsidRDefault="004012DB" w:rsidP="004012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1E35F37D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6ED13B79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4012DB" w:rsidRPr="008E2326" w:rsidRDefault="004012DB" w:rsidP="004012D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1F430DD7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4012DB" w:rsidRPr="008E2326" w:rsidRDefault="004012DB" w:rsidP="004012DB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012DB" w:rsidRPr="008E2326" w14:paraId="0ED8AF52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4012DB" w:rsidRPr="008E2326" w:rsidRDefault="004012DB" w:rsidP="004012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16CAC3FA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4012DB" w:rsidRPr="008E2326" w:rsidRDefault="004012DB" w:rsidP="004012D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512A20D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2FAE47C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Margareta Cederfelt</w:t>
            </w:r>
            <w:r w:rsidR="00BF6D6B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060073B" w:rsidR="00BF6D6B" w:rsidRPr="008E2326" w:rsidRDefault="004012D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665220F3" w:rsidR="00BF6D6B" w:rsidRPr="008E2326" w:rsidRDefault="004012D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4B2952B6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</w:t>
            </w:r>
            <w:r w:rsidR="00B74AFA"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2891074E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6C157B1A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Pehrson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D41E4" w:rsidRPr="008E2326" w14:paraId="1EFA35AD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F27A5" w14:textId="5B8DB1F9" w:rsidR="00BD41E4" w:rsidRPr="00A571A1" w:rsidRDefault="00E66D19" w:rsidP="00A571A1">
            <w:pPr>
              <w:rPr>
                <w:sz w:val="22"/>
                <w:szCs w:val="22"/>
              </w:rPr>
            </w:pPr>
            <w:r w:rsidRPr="0027450B">
              <w:rPr>
                <w:sz w:val="22"/>
                <w:szCs w:val="22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D794" w14:textId="58E78E4C" w:rsidR="00BD41E4" w:rsidRPr="008E2326" w:rsidRDefault="00E63E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B458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E9CA" w14:textId="67FB3CE9" w:rsidR="00BD41E4" w:rsidRPr="008E2326" w:rsidRDefault="00794B9F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C87E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902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4666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6445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5F7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4A9D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DB4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6EC0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839C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B291" w14:textId="77777777" w:rsidR="00BD41E4" w:rsidRPr="008E2326" w:rsidRDefault="00BD41E4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6D19" w:rsidRPr="008E2326" w14:paraId="010FBA94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9372" w14:textId="07ADFB71" w:rsidR="00E66D19" w:rsidRDefault="003075B8" w:rsidP="00AC2B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Abir Al-Sahlani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576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AEB58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774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65EA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7F4D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576C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86E9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7196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5245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058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9597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9182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DEEC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481" w14:textId="77777777" w:rsidR="00E66D19" w:rsidRPr="008E2326" w:rsidRDefault="00E66D19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E2AC1" w:rsidRPr="008E2326" w14:paraId="6C76B1E1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6742" w14:textId="15200008" w:rsidR="00FE2AC1" w:rsidRDefault="003075B8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481" w14:textId="3893CAEF" w:rsidR="00FE2AC1" w:rsidRPr="008E2326" w:rsidRDefault="003075B8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176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A6CEB" w14:textId="2C5CA7F0" w:rsidR="00FE2AC1" w:rsidRPr="008E2326" w:rsidRDefault="00794B9F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2F6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3D5C4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69C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3CF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3CE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33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B50C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5571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A9FDA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32D5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1D78B" w14:textId="77777777" w:rsidR="00FE2AC1" w:rsidRPr="008E2326" w:rsidRDefault="00FE2AC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344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744F"/>
    <w:rsid w:val="00012D39"/>
    <w:rsid w:val="0003470E"/>
    <w:rsid w:val="00037EDF"/>
    <w:rsid w:val="000411FB"/>
    <w:rsid w:val="000700C4"/>
    <w:rsid w:val="000A10F5"/>
    <w:rsid w:val="000A3940"/>
    <w:rsid w:val="000A4BCF"/>
    <w:rsid w:val="000B4B17"/>
    <w:rsid w:val="000B7C05"/>
    <w:rsid w:val="000D4D83"/>
    <w:rsid w:val="000E35FD"/>
    <w:rsid w:val="000E7DC3"/>
    <w:rsid w:val="000F448B"/>
    <w:rsid w:val="001176BB"/>
    <w:rsid w:val="00120821"/>
    <w:rsid w:val="00133B7E"/>
    <w:rsid w:val="0013426B"/>
    <w:rsid w:val="00160E46"/>
    <w:rsid w:val="00161AA6"/>
    <w:rsid w:val="00162079"/>
    <w:rsid w:val="001A1578"/>
    <w:rsid w:val="001E1FAC"/>
    <w:rsid w:val="002156E1"/>
    <w:rsid w:val="002174A8"/>
    <w:rsid w:val="002216AB"/>
    <w:rsid w:val="0022791D"/>
    <w:rsid w:val="00236352"/>
    <w:rsid w:val="002373C0"/>
    <w:rsid w:val="00240D9B"/>
    <w:rsid w:val="002544E0"/>
    <w:rsid w:val="002624FF"/>
    <w:rsid w:val="0027450B"/>
    <w:rsid w:val="00275CD2"/>
    <w:rsid w:val="00277F25"/>
    <w:rsid w:val="00296D10"/>
    <w:rsid w:val="002A04AD"/>
    <w:rsid w:val="002B51DB"/>
    <w:rsid w:val="002D2AB5"/>
    <w:rsid w:val="002E3221"/>
    <w:rsid w:val="002E5FA5"/>
    <w:rsid w:val="002F284C"/>
    <w:rsid w:val="003075B8"/>
    <w:rsid w:val="00344F96"/>
    <w:rsid w:val="00360479"/>
    <w:rsid w:val="00394192"/>
    <w:rsid w:val="003952A4"/>
    <w:rsid w:val="0039591D"/>
    <w:rsid w:val="003A48EB"/>
    <w:rsid w:val="003A729A"/>
    <w:rsid w:val="003E3027"/>
    <w:rsid w:val="003F2270"/>
    <w:rsid w:val="004012DB"/>
    <w:rsid w:val="00401656"/>
    <w:rsid w:val="0041089F"/>
    <w:rsid w:val="00412359"/>
    <w:rsid w:val="0041580F"/>
    <w:rsid w:val="004206DB"/>
    <w:rsid w:val="004270F8"/>
    <w:rsid w:val="00446353"/>
    <w:rsid w:val="00477C9F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C1541"/>
    <w:rsid w:val="005C2F5F"/>
    <w:rsid w:val="005E28B9"/>
    <w:rsid w:val="005E439C"/>
    <w:rsid w:val="005F31D0"/>
    <w:rsid w:val="006A151D"/>
    <w:rsid w:val="006A511D"/>
    <w:rsid w:val="006B7B0C"/>
    <w:rsid w:val="006C21FA"/>
    <w:rsid w:val="006D3126"/>
    <w:rsid w:val="00702D9F"/>
    <w:rsid w:val="00723D66"/>
    <w:rsid w:val="00726EE5"/>
    <w:rsid w:val="007421F4"/>
    <w:rsid w:val="00750FF0"/>
    <w:rsid w:val="007615A5"/>
    <w:rsid w:val="00767BDA"/>
    <w:rsid w:val="00787586"/>
    <w:rsid w:val="00794B9F"/>
    <w:rsid w:val="007B0C0A"/>
    <w:rsid w:val="007F6B0D"/>
    <w:rsid w:val="00834B38"/>
    <w:rsid w:val="008557FA"/>
    <w:rsid w:val="0086130C"/>
    <w:rsid w:val="008808A5"/>
    <w:rsid w:val="008F4D68"/>
    <w:rsid w:val="00906C2D"/>
    <w:rsid w:val="00937BF3"/>
    <w:rsid w:val="00946978"/>
    <w:rsid w:val="00953843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06ADD"/>
    <w:rsid w:val="00A258F2"/>
    <w:rsid w:val="00A37318"/>
    <w:rsid w:val="00A401A5"/>
    <w:rsid w:val="00A45577"/>
    <w:rsid w:val="00A571A1"/>
    <w:rsid w:val="00A744C3"/>
    <w:rsid w:val="00A84DE6"/>
    <w:rsid w:val="00A8695B"/>
    <w:rsid w:val="00A9262A"/>
    <w:rsid w:val="00A9464E"/>
    <w:rsid w:val="00AA5BE7"/>
    <w:rsid w:val="00AC2BE8"/>
    <w:rsid w:val="00AF7C8D"/>
    <w:rsid w:val="00B15788"/>
    <w:rsid w:val="00B54D41"/>
    <w:rsid w:val="00B64A91"/>
    <w:rsid w:val="00B74AFA"/>
    <w:rsid w:val="00B9203B"/>
    <w:rsid w:val="00BA5688"/>
    <w:rsid w:val="00BD41E4"/>
    <w:rsid w:val="00BF6D6B"/>
    <w:rsid w:val="00BF758A"/>
    <w:rsid w:val="00C30867"/>
    <w:rsid w:val="00C35889"/>
    <w:rsid w:val="00C919F3"/>
    <w:rsid w:val="00C92589"/>
    <w:rsid w:val="00C93236"/>
    <w:rsid w:val="00CA39FE"/>
    <w:rsid w:val="00CA6EF0"/>
    <w:rsid w:val="00CB6A34"/>
    <w:rsid w:val="00CB7431"/>
    <w:rsid w:val="00CE4974"/>
    <w:rsid w:val="00D44270"/>
    <w:rsid w:val="00D52626"/>
    <w:rsid w:val="00D67826"/>
    <w:rsid w:val="00D93637"/>
    <w:rsid w:val="00D96F98"/>
    <w:rsid w:val="00DC58D9"/>
    <w:rsid w:val="00DD2E3A"/>
    <w:rsid w:val="00DD7DC3"/>
    <w:rsid w:val="00DE2A0A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E3047"/>
    <w:rsid w:val="00F064EF"/>
    <w:rsid w:val="00F22886"/>
    <w:rsid w:val="00F70370"/>
    <w:rsid w:val="00F97E87"/>
    <w:rsid w:val="00FA384F"/>
    <w:rsid w:val="00FB3A7E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openxmlformats.org/package/2006/metadata/core-properties"/>
    <ds:schemaRef ds:uri="http://purl.org/dc/terms/"/>
    <ds:schemaRef ds:uri="60e4b847-d454-401e-b238-4117b4f1204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4</TotalTime>
  <Pages>2</Pages>
  <Words>469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4</cp:revision>
  <cp:lastPrinted>2019-05-09T08:31:00Z</cp:lastPrinted>
  <dcterms:created xsi:type="dcterms:W3CDTF">2019-05-31T13:41:00Z</dcterms:created>
  <dcterms:modified xsi:type="dcterms:W3CDTF">2019-05-31T13:49:00Z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