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5DF91D1C52E477384704BE7808A4F04"/>
        </w:placeholder>
        <w:text/>
      </w:sdtPr>
      <w:sdtEndPr/>
      <w:sdtContent>
        <w:p w:rsidRPr="009B062B" w:rsidR="00AF30DD" w:rsidP="00E85938" w:rsidRDefault="00AF30DD" w14:paraId="04193D92" w14:textId="77777777">
          <w:pPr>
            <w:pStyle w:val="Rubrik1"/>
            <w:spacing w:after="300"/>
          </w:pPr>
          <w:r w:rsidRPr="009B062B">
            <w:t>Förslag till riksdagsbeslut</w:t>
          </w:r>
        </w:p>
      </w:sdtContent>
    </w:sdt>
    <w:sdt>
      <w:sdtPr>
        <w:alias w:val="Yrkande 1"/>
        <w:tag w:val="4f56b677-aeaa-4abd-b2a0-125e9237444f"/>
        <w:id w:val="-1083218723"/>
        <w:lock w:val="sdtLocked"/>
      </w:sdtPr>
      <w:sdtEndPr/>
      <w:sdtContent>
        <w:p w:rsidR="0044262A" w:rsidRDefault="00CE6C80" w14:paraId="04193D93" w14:textId="77777777">
          <w:pPr>
            <w:pStyle w:val="Frslagstext"/>
          </w:pPr>
          <w:r>
            <w:t>Riksdagen ställer sig bakom det som anförs i motionen om att höja straffet för brott mot griftefriden och tillkännager detta för regeringen.</w:t>
          </w:r>
        </w:p>
      </w:sdtContent>
    </w:sdt>
    <w:sdt>
      <w:sdtPr>
        <w:alias w:val="Yrkande 2"/>
        <w:tag w:val="ed702e0b-6464-47f1-bd95-1a36fcf381e9"/>
        <w:id w:val="-1073814264"/>
        <w:lock w:val="sdtLocked"/>
      </w:sdtPr>
      <w:sdtEndPr/>
      <w:sdtContent>
        <w:p w:rsidR="0044262A" w:rsidRDefault="00CE6C80" w14:paraId="04193D94" w14:textId="77777777">
          <w:pPr>
            <w:pStyle w:val="Frslagstext"/>
          </w:pPr>
          <w:r>
            <w:t>Riksdagen ställer sig bakom det som anförs i motionen om att införa en ny brottsrubricering, grovt brott mot griftefriden,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5ECFD78DA6041E0B8541A1E8DAC9620"/>
        </w:placeholder>
        <w:text/>
      </w:sdtPr>
      <w:sdtEndPr/>
      <w:sdtContent>
        <w:p w:rsidRPr="009B062B" w:rsidR="006D79C9" w:rsidP="00333E95" w:rsidRDefault="006D79C9" w14:paraId="04193D95" w14:textId="77777777">
          <w:pPr>
            <w:pStyle w:val="Rubrik1"/>
          </w:pPr>
          <w:r>
            <w:t>Motivering</w:t>
          </w:r>
        </w:p>
      </w:sdtContent>
    </w:sdt>
    <w:p w:rsidR="009C2619" w:rsidP="009C2619" w:rsidRDefault="009C2619" w14:paraId="04193D96" w14:textId="5B82E8CF">
      <w:pPr>
        <w:pStyle w:val="Normalutanindragellerluft"/>
      </w:pPr>
      <w:r>
        <w:t xml:space="preserve">Griftefrid innebär en respektfull behandling av en avliden eller de objekt som en avliden representerar, till exempel en gravsten. Till ansvar för brott mot griftefriden döms den som obehörigen flyttar, skadar eller skymfligen behandlar lik eller avlidens aska, öppnar grav eller på annat sätt gör skada på kista, urna, grav eller något annat vilorum för de döda. För brott mot griftefrid är straffskalan böter eller fängelse i högst två år enligt </w:t>
      </w:r>
      <w:r w:rsidR="00652BD8">
        <w:t xml:space="preserve">brottsbalken </w:t>
      </w:r>
      <w:r>
        <w:t>16</w:t>
      </w:r>
      <w:r w:rsidR="00652BD8">
        <w:t> </w:t>
      </w:r>
      <w:r>
        <w:t>kap. 10</w:t>
      </w:r>
      <w:r w:rsidR="00652BD8">
        <w:t> </w:t>
      </w:r>
      <w:r>
        <w:t>§.</w:t>
      </w:r>
    </w:p>
    <w:p w:rsidRPr="00B33A75" w:rsidR="009C2619" w:rsidP="00B33A75" w:rsidRDefault="009C2619" w14:paraId="04193D98" w14:textId="51C0328E">
      <w:r w:rsidRPr="00B33A75">
        <w:t>Under senare år har flertalet fall uppmärksammats där den åtalade friats från mord efter att mycket grovt</w:t>
      </w:r>
      <w:r w:rsidRPr="00B33A75" w:rsidR="00652BD8">
        <w:t xml:space="preserve"> ha </w:t>
      </w:r>
      <w:r w:rsidRPr="00B33A75">
        <w:t>skändat en kropp i syfte att dölja bevis. Då dödsorsak inte gått att fastställa döms inte gärningsmannen för mordet, utan enbart för brott mot grifte</w:t>
      </w:r>
      <w:r w:rsidR="00B33A75">
        <w:softHyphen/>
      </w:r>
      <w:r w:rsidRPr="00B33A75">
        <w:t xml:space="preserve">friden och </w:t>
      </w:r>
      <w:r w:rsidRPr="00B33A75" w:rsidR="00337EC7">
        <w:t xml:space="preserve">kan </w:t>
      </w:r>
      <w:r w:rsidRPr="00B33A75">
        <w:t>slipp</w:t>
      </w:r>
      <w:r w:rsidRPr="00B33A75" w:rsidR="00337EC7">
        <w:t>a</w:t>
      </w:r>
      <w:r w:rsidRPr="00B33A75">
        <w:t xml:space="preserve"> undan med max två års fängelse. Med dagens straffrabatt innebär det </w:t>
      </w:r>
      <w:r w:rsidRPr="00B33A75" w:rsidR="00337EC7">
        <w:t xml:space="preserve">inlåsning i </w:t>
      </w:r>
      <w:r w:rsidRPr="00B33A75">
        <w:t>ett år och fyra månader</w:t>
      </w:r>
      <w:r w:rsidRPr="00B33A75" w:rsidR="00337EC7">
        <w:t xml:space="preserve">. </w:t>
      </w:r>
      <w:r w:rsidRPr="00B33A75">
        <w:t xml:space="preserve">Straffet för mord är 10 till 18 år, i vissa fall livstid. Även om det för allmänheten varit uppenbart att den som skändat kroppen genom exempelvis styckning också varit den som bragt personen om livet går det alltså inte att döma för något annat än brott mot griftefriden, då bevis saknas. Detta trots att den åtalade själv, genom sin hantering av den avlidnes kropp, försvårat eller i vissa fall omöjliggjort fastställandet av dödsorsaken. </w:t>
      </w:r>
    </w:p>
    <w:p w:rsidRPr="00B33A75" w:rsidR="009C2619" w:rsidP="00B33A75" w:rsidRDefault="009C2619" w14:paraId="04193D9A" w14:textId="556061C1">
      <w:r w:rsidRPr="00B33A75">
        <w:t xml:space="preserve">Det är skillnad på att </w:t>
      </w:r>
      <w:r w:rsidRPr="00B33A75" w:rsidR="00337EC7">
        <w:t xml:space="preserve">exempelvis </w:t>
      </w:r>
      <w:r w:rsidRPr="00B33A75">
        <w:t xml:space="preserve">sparka omkull en gravsten </w:t>
      </w:r>
      <w:r w:rsidRPr="00B33A75" w:rsidR="00337EC7">
        <w:t>och</w:t>
      </w:r>
      <w:r w:rsidRPr="00B33A75">
        <w:t xml:space="preserve"> att stycka en kropp i syfte att försvåra upptäckt och </w:t>
      </w:r>
      <w:r w:rsidRPr="00B33A75" w:rsidR="00337EC7">
        <w:t xml:space="preserve">på så sätt </w:t>
      </w:r>
      <w:r w:rsidRPr="00B33A75">
        <w:t>dölja ett grövre brott</w:t>
      </w:r>
      <w:r w:rsidRPr="00B33A75" w:rsidR="00337EC7">
        <w:t>.</w:t>
      </w:r>
      <w:r w:rsidRPr="00B33A75">
        <w:t xml:space="preserve"> </w:t>
      </w:r>
      <w:r w:rsidRPr="00B33A75" w:rsidR="00337EC7">
        <w:t>D</w:t>
      </w:r>
      <w:r w:rsidRPr="00B33A75">
        <w:t xml:space="preserve">et är </w:t>
      </w:r>
      <w:r w:rsidRPr="00B33A75" w:rsidR="00337EC7">
        <w:t xml:space="preserve">därför </w:t>
      </w:r>
      <w:r w:rsidRPr="00B33A75">
        <w:t>inte rimligt att straffet för det sistnämnda är så lågt. För andra brott med syfte att försvåra för rätts</w:t>
      </w:r>
      <w:r w:rsidR="00B33A75">
        <w:softHyphen/>
      </w:r>
      <w:r w:rsidRPr="00B33A75">
        <w:t xml:space="preserve">apparaten såsom bevisförvanskning, skyddande av brottsling och mened finns ett grovt brott som möjlig påföljd. </w:t>
      </w:r>
    </w:p>
    <w:p w:rsidRPr="00B33A75" w:rsidR="00422B9E" w:rsidP="00B33A75" w:rsidRDefault="009C2619" w14:paraId="04193D9B" w14:textId="0173D813">
      <w:r w:rsidRPr="00B33A75">
        <w:lastRenderedPageBreak/>
        <w:t>Med anledning av detta, och den skymf det innebär för offrets anhöriga, bör en ny brottsrubricering – grovt brott mot griftefriden – införas, och straffskalan kraftigt utökas så att straffet står i propo</w:t>
      </w:r>
      <w:r w:rsidRPr="00B33A75" w:rsidR="00652BD8">
        <w:t>rtion</w:t>
      </w:r>
      <w:r w:rsidRPr="00B33A75">
        <w:t xml:space="preserve"> till brottet och avskräcker en mördare från att skända offrets kropp </w:t>
      </w:r>
      <w:r w:rsidRPr="00B33A75" w:rsidR="00337EC7">
        <w:t>för att</w:t>
      </w:r>
      <w:r w:rsidRPr="00B33A75">
        <w:t xml:space="preserve"> </w:t>
      </w:r>
      <w:r w:rsidRPr="00B33A75" w:rsidR="00337EC7">
        <w:t>kunna</w:t>
      </w:r>
      <w:r w:rsidRPr="00B33A75">
        <w:t xml:space="preserve"> undgå ett reellt straff. </w:t>
      </w:r>
    </w:p>
    <w:bookmarkStart w:name="_GoBack" w:displacedByCustomXml="next" w:id="1"/>
    <w:bookmarkEnd w:displacedByCustomXml="next" w:id="1"/>
    <w:sdt>
      <w:sdtPr>
        <w:rPr>
          <w:i/>
          <w:noProof/>
        </w:rPr>
        <w:alias w:val="CC_Underskrifter"/>
        <w:tag w:val="CC_Underskrifter"/>
        <w:id w:val="583496634"/>
        <w:lock w:val="sdtContentLocked"/>
        <w:placeholder>
          <w:docPart w:val="604749BD3471478485613C8D31967BEC"/>
        </w:placeholder>
      </w:sdtPr>
      <w:sdtEndPr>
        <w:rPr>
          <w:i w:val="0"/>
          <w:noProof w:val="0"/>
        </w:rPr>
      </w:sdtEndPr>
      <w:sdtContent>
        <w:p w:rsidR="00E85938" w:rsidP="00346DD0" w:rsidRDefault="00E85938" w14:paraId="04193D9D" w14:textId="77777777"/>
        <w:p w:rsidRPr="008E0FE2" w:rsidR="004801AC" w:rsidP="00346DD0" w:rsidRDefault="00B33A75" w14:paraId="04193D9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Angelica Lundberg (SD)</w:t>
            </w:r>
          </w:p>
        </w:tc>
        <w:tc>
          <w:tcPr>
            <w:tcW w:w="50" w:type="pct"/>
            <w:vAlign w:val="bottom"/>
          </w:tcPr>
          <w:p>
            <w:pPr>
              <w:pStyle w:val="Underskrifter"/>
            </w:pPr>
            <w:r>
              <w:t> </w:t>
            </w:r>
          </w:p>
        </w:tc>
      </w:tr>
    </w:tbl>
    <w:p w:rsidR="004845C1" w:rsidRDefault="004845C1" w14:paraId="04193DA2" w14:textId="77777777"/>
    <w:sectPr w:rsidR="004845C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193DA4" w14:textId="77777777" w:rsidR="002F3EA5" w:rsidRDefault="002F3EA5" w:rsidP="000C1CAD">
      <w:pPr>
        <w:spacing w:line="240" w:lineRule="auto"/>
      </w:pPr>
      <w:r>
        <w:separator/>
      </w:r>
    </w:p>
  </w:endnote>
  <w:endnote w:type="continuationSeparator" w:id="0">
    <w:p w14:paraId="04193DA5" w14:textId="77777777" w:rsidR="002F3EA5" w:rsidRDefault="002F3EA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93DA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93DA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93DB3" w14:textId="77777777" w:rsidR="00262EA3" w:rsidRPr="00346DD0" w:rsidRDefault="00262EA3" w:rsidP="00346DD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193DA2" w14:textId="77777777" w:rsidR="002F3EA5" w:rsidRDefault="002F3EA5" w:rsidP="000C1CAD">
      <w:pPr>
        <w:spacing w:line="240" w:lineRule="auto"/>
      </w:pPr>
      <w:r>
        <w:separator/>
      </w:r>
    </w:p>
  </w:footnote>
  <w:footnote w:type="continuationSeparator" w:id="0">
    <w:p w14:paraId="04193DA3" w14:textId="77777777" w:rsidR="002F3EA5" w:rsidRDefault="002F3EA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4193DA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4193DB5" wp14:anchorId="04193DB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33A75" w14:paraId="04193DB8" w14:textId="77777777">
                          <w:pPr>
                            <w:jc w:val="right"/>
                          </w:pPr>
                          <w:sdt>
                            <w:sdtPr>
                              <w:alias w:val="CC_Noformat_Partikod"/>
                              <w:tag w:val="CC_Noformat_Partikod"/>
                              <w:id w:val="-53464382"/>
                              <w:placeholder>
                                <w:docPart w:val="9958F25B34E0408A85338EB2BC21985C"/>
                              </w:placeholder>
                              <w:text/>
                            </w:sdtPr>
                            <w:sdtEndPr/>
                            <w:sdtContent>
                              <w:r w:rsidR="009C2619">
                                <w:t>SD</w:t>
                              </w:r>
                            </w:sdtContent>
                          </w:sdt>
                          <w:sdt>
                            <w:sdtPr>
                              <w:alias w:val="CC_Noformat_Partinummer"/>
                              <w:tag w:val="CC_Noformat_Partinummer"/>
                              <w:id w:val="-1709555926"/>
                              <w:placeholder>
                                <w:docPart w:val="602FED6A0F314224B035EB97B7CD288F"/>
                              </w:placeholder>
                              <w:text/>
                            </w:sdtPr>
                            <w:sdtEndPr/>
                            <w:sdtContent>
                              <w:r w:rsidR="00E85938">
                                <w:t>64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4193DB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33A75" w14:paraId="04193DB8" w14:textId="77777777">
                    <w:pPr>
                      <w:jc w:val="right"/>
                    </w:pPr>
                    <w:sdt>
                      <w:sdtPr>
                        <w:alias w:val="CC_Noformat_Partikod"/>
                        <w:tag w:val="CC_Noformat_Partikod"/>
                        <w:id w:val="-53464382"/>
                        <w:placeholder>
                          <w:docPart w:val="9958F25B34E0408A85338EB2BC21985C"/>
                        </w:placeholder>
                        <w:text/>
                      </w:sdtPr>
                      <w:sdtEndPr/>
                      <w:sdtContent>
                        <w:r w:rsidR="009C2619">
                          <w:t>SD</w:t>
                        </w:r>
                      </w:sdtContent>
                    </w:sdt>
                    <w:sdt>
                      <w:sdtPr>
                        <w:alias w:val="CC_Noformat_Partinummer"/>
                        <w:tag w:val="CC_Noformat_Partinummer"/>
                        <w:id w:val="-1709555926"/>
                        <w:placeholder>
                          <w:docPart w:val="602FED6A0F314224B035EB97B7CD288F"/>
                        </w:placeholder>
                        <w:text/>
                      </w:sdtPr>
                      <w:sdtEndPr/>
                      <w:sdtContent>
                        <w:r w:rsidR="00E85938">
                          <w:t>64</w:t>
                        </w:r>
                      </w:sdtContent>
                    </w:sdt>
                  </w:p>
                </w:txbxContent>
              </v:textbox>
              <w10:wrap anchorx="page"/>
            </v:shape>
          </w:pict>
        </mc:Fallback>
      </mc:AlternateContent>
    </w:r>
  </w:p>
  <w:p w:rsidRPr="00293C4F" w:rsidR="00262EA3" w:rsidP="00776B74" w:rsidRDefault="00262EA3" w14:paraId="04193DA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4193DA8" w14:textId="77777777">
    <w:pPr>
      <w:jc w:val="right"/>
    </w:pPr>
  </w:p>
  <w:p w:rsidR="00262EA3" w:rsidP="00776B74" w:rsidRDefault="00262EA3" w14:paraId="04193DA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33A75" w14:paraId="04193DA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4193DB7" wp14:anchorId="04193DB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33A75" w14:paraId="04193DA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C2619">
          <w:t>SD</w:t>
        </w:r>
      </w:sdtContent>
    </w:sdt>
    <w:sdt>
      <w:sdtPr>
        <w:alias w:val="CC_Noformat_Partinummer"/>
        <w:tag w:val="CC_Noformat_Partinummer"/>
        <w:id w:val="-2014525982"/>
        <w:text/>
      </w:sdtPr>
      <w:sdtEndPr/>
      <w:sdtContent>
        <w:r w:rsidR="00E85938">
          <w:t>64</w:t>
        </w:r>
      </w:sdtContent>
    </w:sdt>
  </w:p>
  <w:p w:rsidRPr="008227B3" w:rsidR="00262EA3" w:rsidP="008227B3" w:rsidRDefault="00B33A75" w14:paraId="04193DA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33A75" w14:paraId="04193DA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w:t>
        </w:r>
      </w:sdtContent>
    </w:sdt>
  </w:p>
  <w:p w:rsidR="00262EA3" w:rsidP="00E03A3D" w:rsidRDefault="00B33A75" w14:paraId="04193DB0" w14:textId="77777777">
    <w:pPr>
      <w:pStyle w:val="Motionr"/>
    </w:pPr>
    <w:sdt>
      <w:sdtPr>
        <w:alias w:val="CC_Noformat_Avtext"/>
        <w:tag w:val="CC_Noformat_Avtext"/>
        <w:id w:val="-2020768203"/>
        <w:lock w:val="sdtContentLocked"/>
        <w:placeholder>
          <w:docPart w:val="A33EFAE4990949C4B7C399AAA8CEDAB5"/>
        </w:placeholder>
        <w15:appearance w15:val="hidden"/>
        <w:text/>
      </w:sdtPr>
      <w:sdtEndPr/>
      <w:sdtContent>
        <w:r>
          <w:t>av Angelica Lundberg (SD)</w:t>
        </w:r>
      </w:sdtContent>
    </w:sdt>
  </w:p>
  <w:sdt>
    <w:sdtPr>
      <w:alias w:val="CC_Noformat_Rubtext"/>
      <w:tag w:val="CC_Noformat_Rubtext"/>
      <w:id w:val="-218060500"/>
      <w:lock w:val="sdtLocked"/>
      <w:placeholder>
        <w:docPart w:val="7301AB673BEC46C69C5A77784B6D74FA"/>
      </w:placeholder>
      <w:text/>
    </w:sdtPr>
    <w:sdtEndPr/>
    <w:sdtContent>
      <w:p w:rsidR="00262EA3" w:rsidP="00283E0F" w:rsidRDefault="009C2619" w14:paraId="04193DB1" w14:textId="77777777">
        <w:pPr>
          <w:pStyle w:val="FSHRub2"/>
        </w:pPr>
        <w:r>
          <w:t>Högre straff för brott mot griftefriden</w:t>
        </w:r>
      </w:p>
    </w:sdtContent>
  </w:sdt>
  <w:sdt>
    <w:sdtPr>
      <w:alias w:val="CC_Boilerplate_3"/>
      <w:tag w:val="CC_Boilerplate_3"/>
      <w:id w:val="1606463544"/>
      <w:lock w:val="sdtContentLocked"/>
      <w15:appearance w15:val="hidden"/>
      <w:text w:multiLine="1"/>
    </w:sdtPr>
    <w:sdtEndPr/>
    <w:sdtContent>
      <w:p w:rsidR="00262EA3" w:rsidP="00283E0F" w:rsidRDefault="00262EA3" w14:paraId="04193DB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9C261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3EA5"/>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37EC7"/>
    <w:rsid w:val="00341459"/>
    <w:rsid w:val="00342BD2"/>
    <w:rsid w:val="003430B4"/>
    <w:rsid w:val="003430E4"/>
    <w:rsid w:val="00343927"/>
    <w:rsid w:val="003447BC"/>
    <w:rsid w:val="00346DD0"/>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A02"/>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262A"/>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5C1"/>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BD8"/>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71B"/>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A7F25"/>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2619"/>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7E0"/>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3A75"/>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1F"/>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6C80"/>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938"/>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4193D91"/>
  <w15:chartTrackingRefBased/>
  <w15:docId w15:val="{8A95D853-9CD4-4237-A5FB-8E9C12AA6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5DF91D1C52E477384704BE7808A4F04"/>
        <w:category>
          <w:name w:val="Allmänt"/>
          <w:gallery w:val="placeholder"/>
        </w:category>
        <w:types>
          <w:type w:val="bbPlcHdr"/>
        </w:types>
        <w:behaviors>
          <w:behavior w:val="content"/>
        </w:behaviors>
        <w:guid w:val="{286E44DD-6FEE-4FF7-8615-CA897DE8FAAA}"/>
      </w:docPartPr>
      <w:docPartBody>
        <w:p w:rsidR="005E7E01" w:rsidRDefault="00384A5B">
          <w:pPr>
            <w:pStyle w:val="95DF91D1C52E477384704BE7808A4F04"/>
          </w:pPr>
          <w:r w:rsidRPr="005A0A93">
            <w:rPr>
              <w:rStyle w:val="Platshllartext"/>
            </w:rPr>
            <w:t>Förslag till riksdagsbeslut</w:t>
          </w:r>
        </w:p>
      </w:docPartBody>
    </w:docPart>
    <w:docPart>
      <w:docPartPr>
        <w:name w:val="05ECFD78DA6041E0B8541A1E8DAC9620"/>
        <w:category>
          <w:name w:val="Allmänt"/>
          <w:gallery w:val="placeholder"/>
        </w:category>
        <w:types>
          <w:type w:val="bbPlcHdr"/>
        </w:types>
        <w:behaviors>
          <w:behavior w:val="content"/>
        </w:behaviors>
        <w:guid w:val="{BC59C7C4-5244-4B72-B774-84985DEA9263}"/>
      </w:docPartPr>
      <w:docPartBody>
        <w:p w:rsidR="005E7E01" w:rsidRDefault="00384A5B">
          <w:pPr>
            <w:pStyle w:val="05ECFD78DA6041E0B8541A1E8DAC9620"/>
          </w:pPr>
          <w:r w:rsidRPr="005A0A93">
            <w:rPr>
              <w:rStyle w:val="Platshllartext"/>
            </w:rPr>
            <w:t>Motivering</w:t>
          </w:r>
        </w:p>
      </w:docPartBody>
    </w:docPart>
    <w:docPart>
      <w:docPartPr>
        <w:name w:val="9958F25B34E0408A85338EB2BC21985C"/>
        <w:category>
          <w:name w:val="Allmänt"/>
          <w:gallery w:val="placeholder"/>
        </w:category>
        <w:types>
          <w:type w:val="bbPlcHdr"/>
        </w:types>
        <w:behaviors>
          <w:behavior w:val="content"/>
        </w:behaviors>
        <w:guid w:val="{DCC866F9-2312-4714-A96B-0971AD4E567C}"/>
      </w:docPartPr>
      <w:docPartBody>
        <w:p w:rsidR="005E7E01" w:rsidRDefault="00384A5B">
          <w:pPr>
            <w:pStyle w:val="9958F25B34E0408A85338EB2BC21985C"/>
          </w:pPr>
          <w:r>
            <w:rPr>
              <w:rStyle w:val="Platshllartext"/>
            </w:rPr>
            <w:t xml:space="preserve"> </w:t>
          </w:r>
        </w:p>
      </w:docPartBody>
    </w:docPart>
    <w:docPart>
      <w:docPartPr>
        <w:name w:val="602FED6A0F314224B035EB97B7CD288F"/>
        <w:category>
          <w:name w:val="Allmänt"/>
          <w:gallery w:val="placeholder"/>
        </w:category>
        <w:types>
          <w:type w:val="bbPlcHdr"/>
        </w:types>
        <w:behaviors>
          <w:behavior w:val="content"/>
        </w:behaviors>
        <w:guid w:val="{66B11E52-7969-4860-A792-8ADC8645A638}"/>
      </w:docPartPr>
      <w:docPartBody>
        <w:p w:rsidR="005E7E01" w:rsidRDefault="00384A5B">
          <w:pPr>
            <w:pStyle w:val="602FED6A0F314224B035EB97B7CD288F"/>
          </w:pPr>
          <w:r>
            <w:t xml:space="preserve"> </w:t>
          </w:r>
        </w:p>
      </w:docPartBody>
    </w:docPart>
    <w:docPart>
      <w:docPartPr>
        <w:name w:val="A33EFAE4990949C4B7C399AAA8CEDAB5"/>
        <w:category>
          <w:name w:val="Allmänt"/>
          <w:gallery w:val="placeholder"/>
        </w:category>
        <w:types>
          <w:type w:val="bbPlcHdr"/>
        </w:types>
        <w:behaviors>
          <w:behavior w:val="content"/>
        </w:behaviors>
        <w:guid w:val="{98A49198-4492-42C4-B4EB-944C27025D5D}"/>
      </w:docPartPr>
      <w:docPartBody>
        <w:p w:rsidR="005E7E01" w:rsidRDefault="00F8148A" w:rsidP="00F8148A">
          <w:pPr>
            <w:pStyle w:val="A33EFAE4990949C4B7C399AAA8CEDAB5"/>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7301AB673BEC46C69C5A77784B6D74FA"/>
        <w:category>
          <w:name w:val="Allmänt"/>
          <w:gallery w:val="placeholder"/>
        </w:category>
        <w:types>
          <w:type w:val="bbPlcHdr"/>
        </w:types>
        <w:behaviors>
          <w:behavior w:val="content"/>
        </w:behaviors>
        <w:guid w:val="{DD1C0186-9E37-4253-88B2-E27241D8E254}"/>
      </w:docPartPr>
      <w:docPartBody>
        <w:p w:rsidR="005E7E01" w:rsidRDefault="00F8148A" w:rsidP="00F8148A">
          <w:pPr>
            <w:pStyle w:val="7301AB673BEC46C69C5A77784B6D74FA"/>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604749BD3471478485613C8D31967BEC"/>
        <w:category>
          <w:name w:val="Allmänt"/>
          <w:gallery w:val="placeholder"/>
        </w:category>
        <w:types>
          <w:type w:val="bbPlcHdr"/>
        </w:types>
        <w:behaviors>
          <w:behavior w:val="content"/>
        </w:behaviors>
        <w:guid w:val="{09E7E088-12EF-4B0D-8150-EDB76D2EF9C6}"/>
      </w:docPartPr>
      <w:docPartBody>
        <w:p w:rsidR="00F96C51" w:rsidRDefault="00F96C5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48A"/>
    <w:rsid w:val="00384A5B"/>
    <w:rsid w:val="005E7E01"/>
    <w:rsid w:val="00D7038D"/>
    <w:rsid w:val="00F8148A"/>
    <w:rsid w:val="00F96C5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8148A"/>
    <w:rPr>
      <w:color w:val="F4B083" w:themeColor="accent2" w:themeTint="99"/>
    </w:rPr>
  </w:style>
  <w:style w:type="paragraph" w:customStyle="1" w:styleId="95DF91D1C52E477384704BE7808A4F04">
    <w:name w:val="95DF91D1C52E477384704BE7808A4F04"/>
  </w:style>
  <w:style w:type="paragraph" w:customStyle="1" w:styleId="BC5E4ADE1F97462B96CC72D594A37212">
    <w:name w:val="BC5E4ADE1F97462B96CC72D594A3721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593872F00FD494A852746BC662F5350">
    <w:name w:val="B593872F00FD494A852746BC662F5350"/>
  </w:style>
  <w:style w:type="paragraph" w:customStyle="1" w:styleId="05ECFD78DA6041E0B8541A1E8DAC9620">
    <w:name w:val="05ECFD78DA6041E0B8541A1E8DAC9620"/>
  </w:style>
  <w:style w:type="paragraph" w:customStyle="1" w:styleId="D1904C1C93DD468BBE55DBFECF0860BE">
    <w:name w:val="D1904C1C93DD468BBE55DBFECF0860BE"/>
  </w:style>
  <w:style w:type="paragraph" w:customStyle="1" w:styleId="CCB2EE514B1E473990BE8A3DD8BFDF74">
    <w:name w:val="CCB2EE514B1E473990BE8A3DD8BFDF74"/>
  </w:style>
  <w:style w:type="paragraph" w:customStyle="1" w:styleId="9958F25B34E0408A85338EB2BC21985C">
    <w:name w:val="9958F25B34E0408A85338EB2BC21985C"/>
  </w:style>
  <w:style w:type="paragraph" w:customStyle="1" w:styleId="602FED6A0F314224B035EB97B7CD288F">
    <w:name w:val="602FED6A0F314224B035EB97B7CD288F"/>
  </w:style>
  <w:style w:type="paragraph" w:customStyle="1" w:styleId="A33EFAE4990949C4B7C399AAA8CEDAB5">
    <w:name w:val="A33EFAE4990949C4B7C399AAA8CEDAB5"/>
    <w:rsid w:val="00F8148A"/>
  </w:style>
  <w:style w:type="paragraph" w:customStyle="1" w:styleId="7301AB673BEC46C69C5A77784B6D74FA">
    <w:name w:val="7301AB673BEC46C69C5A77784B6D74FA"/>
    <w:rsid w:val="00F814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093E2A-1DA9-427C-923B-35F37086C90B}"/>
</file>

<file path=customXml/itemProps2.xml><?xml version="1.0" encoding="utf-8"?>
<ds:datastoreItem xmlns:ds="http://schemas.openxmlformats.org/officeDocument/2006/customXml" ds:itemID="{C0440968-0EB5-421C-AB6D-69C9D2FBCAE1}"/>
</file>

<file path=customXml/itemProps3.xml><?xml version="1.0" encoding="utf-8"?>
<ds:datastoreItem xmlns:ds="http://schemas.openxmlformats.org/officeDocument/2006/customXml" ds:itemID="{BF21B989-814A-4E1F-A178-A2EF8B334EA5}"/>
</file>

<file path=docProps/app.xml><?xml version="1.0" encoding="utf-8"?>
<Properties xmlns="http://schemas.openxmlformats.org/officeDocument/2006/extended-properties" xmlns:vt="http://schemas.openxmlformats.org/officeDocument/2006/docPropsVTypes">
  <Template>Normal</Template>
  <TotalTime>9</TotalTime>
  <Pages>2</Pages>
  <Words>383</Words>
  <Characters>2003</Characters>
  <Application>Microsoft Office Word</Application>
  <DocSecurity>0</DocSecurity>
  <Lines>39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Högre straff för brott mot griftefriden</vt:lpstr>
      <vt:lpstr>
      </vt:lpstr>
    </vt:vector>
  </TitlesOfParts>
  <Company>Sveriges riksdag</Company>
  <LinksUpToDate>false</LinksUpToDate>
  <CharactersWithSpaces>2376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