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67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5 mars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2014/15:25 Tisdagen den 3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2014/15:293 av Désirée Pethrus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RUT och framtiden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2014/15:311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Effektiv offentlig sektor som alternativ till höjda skatter på 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2014/15:313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Förtroendet för skattesystemet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2014/15:314 av Karin Enström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Kabinettsekreterarens besök i Moskva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2014/15:322 av Erik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Beskattning av gåvor till välgörenhet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2014/15:338 av Olof Lavesson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av förändringar i RUT-avdraget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2014/15:CU6 Familjerätt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FP)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2014/15:TU5 Cykelfrågor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2014/15:TU6 It- och postfrågor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2014/15:JuU18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2014/15:SoU3 Vårdvalssystem i primärvården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2014/15:SoU4 Riksrevisionens rapport om stödet till anhöriga omsorgsgivare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2014/15:UbU8 Förskolan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2014/15:AU3 Jämställdhet och åtgärder mot diskriminering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2014/15:KU11 Justitieombudsmännens ämbetsberättelse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17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5 mars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2015-03-05</SAFIR_Sammantradesdatum_Doc>
    <SAFIR_SammantradeID xmlns="C07A1A6C-0B19-41D9-BDF8-F523BA3921EB">b09bc54c-caa9-4fa1-bd3b-243f960cf03a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A57EE-2575-4316-BBB4-B7E130B8A13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5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