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0A926CD" w14:textId="77777777">
      <w:pPr>
        <w:pStyle w:val="Normalutanindragellerluft"/>
      </w:pPr>
      <w:r>
        <w:t xml:space="preserve"> </w:t>
      </w:r>
    </w:p>
    <w:sdt>
      <w:sdtPr>
        <w:alias w:val="CC_Boilerplate_4"/>
        <w:tag w:val="CC_Boilerplate_4"/>
        <w:id w:val="-1644581176"/>
        <w:lock w:val="sdtLocked"/>
        <w:placeholder>
          <w:docPart w:val="AE2215E59CD34C3289086DE7C1DC13B2"/>
        </w:placeholder>
        <w15:appearance w15:val="hidden"/>
        <w:text/>
      </w:sdtPr>
      <w:sdtEndPr/>
      <w:sdtContent>
        <w:p w:rsidR="00AF30DD" w:rsidP="00CC4C93" w:rsidRDefault="00AF30DD" w14:paraId="70A926CE" w14:textId="77777777">
          <w:pPr>
            <w:pStyle w:val="Rubrik1"/>
          </w:pPr>
          <w:r>
            <w:t>Förslag till riksdagsbeslut</w:t>
          </w:r>
        </w:p>
      </w:sdtContent>
    </w:sdt>
    <w:sdt>
      <w:sdtPr>
        <w:alias w:val="Yrkande 1"/>
        <w:tag w:val="dcd96799-cbba-4af7-aadc-dd5e32c3bafc"/>
        <w:id w:val="-1818328496"/>
        <w:lock w:val="sdtLocked"/>
      </w:sdtPr>
      <w:sdtEndPr/>
      <w:sdtContent>
        <w:p w:rsidR="00083938" w:rsidRDefault="008904D5" w14:paraId="70A926CF" w14:textId="136606D4">
          <w:pPr>
            <w:pStyle w:val="Frslagstext"/>
          </w:pPr>
          <w:r>
            <w:t>Riksdagen ställer sig bakom det som anförs i motionen om att regeringen bör se över frågan om hur Sveriges skyddsrum håller den av staten fastställda skyddskvaliteten, och riksdagen tillkännager detta för regeringen.</w:t>
          </w:r>
        </w:p>
      </w:sdtContent>
    </w:sdt>
    <w:p w:rsidR="00AF30DD" w:rsidP="00AF30DD" w:rsidRDefault="000156D9" w14:paraId="70A926D0" w14:textId="77777777">
      <w:pPr>
        <w:pStyle w:val="Rubrik1"/>
      </w:pPr>
      <w:bookmarkStart w:name="MotionsStart" w:id="0"/>
      <w:bookmarkEnd w:id="0"/>
      <w:r>
        <w:t>Motivering</w:t>
      </w:r>
    </w:p>
    <w:p w:rsidR="001272AB" w:rsidP="001272AB" w:rsidRDefault="001272AB" w14:paraId="70A926D1" w14:textId="49544E64">
      <w:pPr>
        <w:pStyle w:val="Normalutanindragellerluft"/>
      </w:pPr>
      <w:r>
        <w:t>Idag finns det ca 65 000 skyddsrum varav de flesta inte har den skyddsförmåga</w:t>
      </w:r>
      <w:r w:rsidR="00C02AAD">
        <w:t xml:space="preserve"> som staten avsett. </w:t>
      </w:r>
      <w:r>
        <w:t>Svenska s</w:t>
      </w:r>
      <w:r w:rsidR="00C02AAD">
        <w:t>kattebetalare har investerat ca 200 miljarder kronor</w:t>
      </w:r>
      <w:r>
        <w:t xml:space="preserve">, räknat i dagens penningvärde. </w:t>
      </w:r>
      <w:r w:rsidR="00C02AAD">
        <w:t>Det är en</w:t>
      </w:r>
      <w:r>
        <w:t xml:space="preserve"> investering som idag inte vårdas på ett tillfreds</w:t>
      </w:r>
      <w:r w:rsidR="0090431D">
        <w:t>s</w:t>
      </w:r>
      <w:r>
        <w:t>tällande sätt.</w:t>
      </w:r>
    </w:p>
    <w:p w:rsidRPr="00C02AAD" w:rsidR="00C02AAD" w:rsidP="00C02AAD" w:rsidRDefault="00C02AAD" w14:paraId="70A926D2" w14:textId="77777777"/>
    <w:p w:rsidR="001272AB" w:rsidP="001272AB" w:rsidRDefault="001272AB" w14:paraId="70A926D3" w14:textId="77777777">
      <w:pPr>
        <w:pStyle w:val="Normalutanindragellerluft"/>
      </w:pPr>
      <w:r>
        <w:t>Det är fastighetsägaren som har ansvaret att förvalta och vårda dessa skyddsrum. Fastighetsägaren har skyldighet att kontrollera att skyddsrum</w:t>
      </w:r>
      <w:r w:rsidR="00C02AAD">
        <w:t>m</w:t>
      </w:r>
      <w:r>
        <w:t>et uppfyller statens krav på kvalitet o</w:t>
      </w:r>
      <w:r w:rsidR="00C02AAD">
        <w:t xml:space="preserve">ch säkerhet. </w:t>
      </w:r>
      <w:r>
        <w:t xml:space="preserve">Tyvärr fungerar inte dagens underhållssystem. Det råder allvarliga brister, vilket försämrar eller omöjliggör skyddsrummets användning vid en eventuell kris. Det är ett </w:t>
      </w:r>
      <w:r>
        <w:lastRenderedPageBreak/>
        <w:t xml:space="preserve">slöseri av tidigare generationers stora investeringar i syfte att skydda Sveriges civilbefolkning. </w:t>
      </w:r>
    </w:p>
    <w:p w:rsidRPr="00C02AAD" w:rsidR="00C02AAD" w:rsidP="00C02AAD" w:rsidRDefault="00C02AAD" w14:paraId="70A926D4" w14:textId="77777777"/>
    <w:p w:rsidR="001272AB" w:rsidP="001272AB" w:rsidRDefault="001272AB" w14:paraId="70A926D5" w14:textId="77777777">
      <w:pPr>
        <w:pStyle w:val="Normalutanindragellerluft"/>
      </w:pPr>
      <w:r>
        <w:t xml:space="preserve">MSB har uppdraget </w:t>
      </w:r>
      <w:r w:rsidR="00C02AAD">
        <w:t xml:space="preserve">att genom kontroller se till </w:t>
      </w:r>
      <w:r>
        <w:t>att beståndet av skyddsrum vårdas och underhålls så att skyddsförmågan bibehålls. Idag genomförs ungefär 900 kontroller av skyddsrum om året vilket innebär att det sker en kontroll var</w:t>
      </w:r>
      <w:r w:rsidR="00C02AAD">
        <w:t>t</w:t>
      </w:r>
      <w:r>
        <w:t xml:space="preserve"> 65:e år. Det är inte acceptabelt.</w:t>
      </w:r>
    </w:p>
    <w:p w:rsidRPr="00C02AAD" w:rsidR="00C02AAD" w:rsidP="00C02AAD" w:rsidRDefault="00C02AAD" w14:paraId="70A926D6" w14:textId="77777777"/>
    <w:p w:rsidR="001272AB" w:rsidP="001272AB" w:rsidRDefault="001272AB" w14:paraId="70A926D7" w14:textId="77777777">
      <w:pPr>
        <w:pStyle w:val="Normalutanindragellerluft"/>
      </w:pPr>
      <w:r>
        <w:t xml:space="preserve">Att skydda vår civilbefolkning är en central uppgift för staten i ett krisläge.  Civilförsvaret, inklusive frågor om befolkningsskydd och därmed skyddsrum, utgör en väsentlig del i vår förmåga att stå emot hot och angrepp i ett tänkt krisläge. Skyddsrum är till för att skydda civilbefolkningens liv och är ett fysiskt skydd i krig och liknande händelser. </w:t>
      </w:r>
    </w:p>
    <w:p w:rsidRPr="00C02AAD" w:rsidR="00C02AAD" w:rsidP="00C02AAD" w:rsidRDefault="00C02AAD" w14:paraId="70A926D8" w14:textId="77777777"/>
    <w:p w:rsidR="001272AB" w:rsidP="001272AB" w:rsidRDefault="001272AB" w14:paraId="70A926D9" w14:textId="77777777">
      <w:pPr>
        <w:pStyle w:val="Normalutanindragellerluft"/>
      </w:pPr>
      <w:r>
        <w:t>För att upprätthålla skyddsrummens skick och förmåga att skydda civilbefolkningen mot olika typer av angrepp måste underhållet förbättras så att statens krav på skyddsrummens kvalitet upprätthålls. Re</w:t>
      </w:r>
      <w:r w:rsidR="00C02AAD">
        <w:t>geringen bör tillse att</w:t>
      </w:r>
      <w:r>
        <w:t xml:space="preserve"> förslag till åtgärder </w:t>
      </w:r>
      <w:r w:rsidR="00C02AAD">
        <w:t xml:space="preserve">tas fram </w:t>
      </w:r>
      <w:r>
        <w:t xml:space="preserve">för hur skyddsrummens underhåll </w:t>
      </w:r>
      <w:r w:rsidR="00C02AAD">
        <w:t xml:space="preserve">ska </w:t>
      </w:r>
      <w:r>
        <w:t>f</w:t>
      </w:r>
      <w:r w:rsidR="00C02AAD">
        <w:t>ör</w:t>
      </w:r>
      <w:r w:rsidR="00C02AAD">
        <w:lastRenderedPageBreak/>
        <w:t>bättras. I förslagen kan t.ex.</w:t>
      </w:r>
      <w:r>
        <w:t xml:space="preserve"> frågan om att ta ut en speciell skyddsrumsavgift av fastighetsägarna</w:t>
      </w:r>
      <w:r w:rsidR="00C02AAD">
        <w:t xml:space="preserve"> ingå</w:t>
      </w:r>
      <w:r>
        <w:t>. Liknande avgifter tas ut vid andra inspektioner</w:t>
      </w:r>
      <w:r w:rsidR="00C02AAD">
        <w:t>,</w:t>
      </w:r>
      <w:r>
        <w:t xml:space="preserve"> t.ex. livsmedelskontroll.  </w:t>
      </w:r>
    </w:p>
    <w:p w:rsidRPr="00C02AAD" w:rsidR="00C02AAD" w:rsidP="00C02AAD" w:rsidRDefault="00C02AAD" w14:paraId="70A926DA" w14:textId="77777777"/>
    <w:p w:rsidR="00AF30DD" w:rsidP="001272AB" w:rsidRDefault="001272AB" w14:paraId="70A926DB" w14:textId="19FD30D0">
      <w:pPr>
        <w:pStyle w:val="Normalutanindragellerluft"/>
      </w:pPr>
      <w:r>
        <w:t>Med tank</w:t>
      </w:r>
      <w:r w:rsidR="00C02AAD">
        <w:t>e på den nya hotbil</w:t>
      </w:r>
      <w:r>
        <w:t>den som uppstått i vår omvärld är det angeläget att inte bara det militära försvaret rustas upp utan det</w:t>
      </w:r>
      <w:r w:rsidR="00C02AAD">
        <w:t>ta</w:t>
      </w:r>
      <w:r>
        <w:t xml:space="preserve"> bör också gälla civilförsvaret. Skyddsrummen utgör en viktig del av vårt civilförsvar.  Det är därför mycket viktigt att våra skyddsrum fungerar som staten avsett. Så är inte fallet. Det finns därför skäl för regeringen att </w:t>
      </w:r>
      <w:r w:rsidR="0090431D">
        <w:t>se</w:t>
      </w:r>
      <w:bookmarkStart w:name="_GoBack" w:id="1"/>
      <w:bookmarkEnd w:id="1"/>
      <w:r w:rsidR="00053661">
        <w:t xml:space="preserve"> över </w:t>
      </w:r>
      <w:r>
        <w:t>frågan om hur statens krav på skyddsrummens kvalitet upprätthålls. Det är viktigt att våra skyddsrum fungerar vid en eventuell kris för att skydda civilbefolkningens liv.</w:t>
      </w:r>
    </w:p>
    <w:sdt>
      <w:sdtPr>
        <w:rPr>
          <w:i/>
          <w:noProof/>
        </w:rPr>
        <w:alias w:val="CC_Underskrifter"/>
        <w:tag w:val="CC_Underskrifter"/>
        <w:id w:val="583496634"/>
        <w:lock w:val="sdtContentLocked"/>
        <w:placeholder>
          <w:docPart w:val="1C83C0FFDAFC47158458B6C0DD2F002C"/>
        </w:placeholder>
        <w15:appearance w15:val="hidden"/>
      </w:sdtPr>
      <w:sdtEndPr>
        <w:rPr>
          <w:noProof w:val="0"/>
        </w:rPr>
      </w:sdtEndPr>
      <w:sdtContent>
        <w:p w:rsidRPr="00ED19F0" w:rsidR="00865E70" w:rsidP="005F220B" w:rsidRDefault="0090431D" w14:paraId="70A926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bl>
    <w:p w:rsidR="00402198" w:rsidRDefault="00402198" w14:paraId="70A926E0" w14:textId="77777777"/>
    <w:sectPr w:rsidR="0040219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926E2" w14:textId="77777777" w:rsidR="00E14B04" w:rsidRDefault="00E14B04" w:rsidP="000C1CAD">
      <w:pPr>
        <w:spacing w:line="240" w:lineRule="auto"/>
      </w:pPr>
      <w:r>
        <w:separator/>
      </w:r>
    </w:p>
  </w:endnote>
  <w:endnote w:type="continuationSeparator" w:id="0">
    <w:p w14:paraId="70A926E3" w14:textId="77777777" w:rsidR="00E14B04" w:rsidRDefault="00E14B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926E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431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926EE" w14:textId="77777777" w:rsidR="000810CC" w:rsidRDefault="000810C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201509291904</w:instrText>
    </w:r>
    <w:r>
      <w:fldChar w:fldCharType="end"/>
    </w:r>
    <w:r>
      <w:instrText xml:space="preserve"> &gt; </w:instrText>
    </w:r>
    <w:r>
      <w:fldChar w:fldCharType="begin"/>
    </w:r>
    <w:r>
      <w:instrText xml:space="preserve"> PRINTDATE \@ "yyyyMMddHHmm" </w:instrText>
    </w:r>
    <w:r>
      <w:fldChar w:fldCharType="separate"/>
    </w:r>
    <w:r>
      <w:rPr>
        <w:noProof/>
      </w:rPr>
      <w:instrText>201510051643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16:43</w:instrText>
    </w:r>
    <w:r>
      <w:fldChar w:fldCharType="end"/>
    </w:r>
    <w:r>
      <w:instrText xml:space="preserve"> </w:instrText>
    </w:r>
    <w:r>
      <w:fldChar w:fldCharType="separate"/>
    </w:r>
    <w:r>
      <w:rPr>
        <w:noProof/>
      </w:rPr>
      <w:t>2015-10-05 16:43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926E0" w14:textId="77777777" w:rsidR="00E14B04" w:rsidRDefault="00E14B04" w:rsidP="000C1CAD">
      <w:pPr>
        <w:spacing w:line="240" w:lineRule="auto"/>
      </w:pPr>
      <w:r>
        <w:separator/>
      </w:r>
    </w:p>
  </w:footnote>
  <w:footnote w:type="continuationSeparator" w:id="0">
    <w:p w14:paraId="70A926E1" w14:textId="77777777" w:rsidR="00E14B04" w:rsidRDefault="00E14B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0A926E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0431D" w14:paraId="70A926E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:1775</w:t>
        </w:r>
      </w:sdtContent>
    </w:sdt>
  </w:p>
  <w:p w:rsidR="00A42228" w:rsidP="00283E0F" w:rsidRDefault="0090431D" w14:paraId="70A926EB" w14:textId="77777777">
    <w:pPr>
      <w:pStyle w:val="FSHRub2"/>
    </w:pPr>
    <w:sdt>
      <w:sdtPr>
        <w:alias w:val="CC_Noformat_Avtext"/>
        <w:tag w:val="CC_Noformat_Avtext"/>
        <w:id w:val="1389603703"/>
        <w:lock w:val="sdtContentLocked"/>
        <w15:appearance w15:val="hidden"/>
        <w:text/>
      </w:sdtPr>
      <w:sdtEndPr/>
      <w:sdtContent>
        <w:r>
          <w:t>av Per-Arne Håkansson (S)</w:t>
        </w:r>
      </w:sdtContent>
    </w:sdt>
  </w:p>
  <w:sdt>
    <w:sdtPr>
      <w:alias w:val="CC_Noformat_Rubtext"/>
      <w:tag w:val="CC_Noformat_Rubtext"/>
      <w:id w:val="1800419874"/>
      <w:lock w:val="sdtLocked"/>
      <w15:appearance w15:val="hidden"/>
      <w:text/>
    </w:sdtPr>
    <w:sdtEndPr/>
    <w:sdtContent>
      <w:p w:rsidR="00A42228" w:rsidP="00283E0F" w:rsidRDefault="00A1453B" w14:paraId="70A926EC" w14:textId="5F8DA77F">
        <w:pPr>
          <w:pStyle w:val="FSHRub2"/>
        </w:pPr>
        <w:r>
          <w:t>S</w:t>
        </w:r>
        <w:r w:rsidR="001272AB">
          <w:t>kyddsrummens kvalitet</w:t>
        </w:r>
      </w:p>
    </w:sdtContent>
  </w:sdt>
  <w:sdt>
    <w:sdtPr>
      <w:alias w:val="CC_Boilerplate_3"/>
      <w:tag w:val="CC_Boilerplate_3"/>
      <w:id w:val="-1567486118"/>
      <w:lock w:val="sdtContentLocked"/>
      <w15:appearance w15:val="hidden"/>
      <w:text w:multiLine="1"/>
    </w:sdtPr>
    <w:sdtEndPr/>
    <w:sdtContent>
      <w:p w:rsidR="00A42228" w:rsidP="00283E0F" w:rsidRDefault="00A42228" w14:paraId="70A926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1428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4E40"/>
    <w:rsid w:val="0004587D"/>
    <w:rsid w:val="00046B18"/>
    <w:rsid w:val="00051929"/>
    <w:rsid w:val="00053661"/>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0CC"/>
    <w:rsid w:val="00082BEA"/>
    <w:rsid w:val="00083938"/>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72AB"/>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32F2"/>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198"/>
    <w:rsid w:val="0040265C"/>
    <w:rsid w:val="00402AA0"/>
    <w:rsid w:val="00406CFF"/>
    <w:rsid w:val="00406EB6"/>
    <w:rsid w:val="00407193"/>
    <w:rsid w:val="004071A4"/>
    <w:rsid w:val="00416619"/>
    <w:rsid w:val="00417756"/>
    <w:rsid w:val="00417820"/>
    <w:rsid w:val="00420189"/>
    <w:rsid w:val="0042134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0BFA"/>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220B"/>
    <w:rsid w:val="005F5ACA"/>
    <w:rsid w:val="005F5BC1"/>
    <w:rsid w:val="00602D39"/>
    <w:rsid w:val="006039EC"/>
    <w:rsid w:val="006064BC"/>
    <w:rsid w:val="00612D6C"/>
    <w:rsid w:val="00614F73"/>
    <w:rsid w:val="00615388"/>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6F1A"/>
    <w:rsid w:val="00697CD5"/>
    <w:rsid w:val="006A5CAE"/>
    <w:rsid w:val="006A64C1"/>
    <w:rsid w:val="006B2851"/>
    <w:rsid w:val="006B3D40"/>
    <w:rsid w:val="006B4E46"/>
    <w:rsid w:val="006C1088"/>
    <w:rsid w:val="006C2631"/>
    <w:rsid w:val="006C4B9F"/>
    <w:rsid w:val="006C5E6C"/>
    <w:rsid w:val="006D1A26"/>
    <w:rsid w:val="006D3730"/>
    <w:rsid w:val="006E0085"/>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E8B"/>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04D5"/>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493"/>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31D"/>
    <w:rsid w:val="0090574E"/>
    <w:rsid w:val="00910F3C"/>
    <w:rsid w:val="009115D1"/>
    <w:rsid w:val="009125F6"/>
    <w:rsid w:val="00917609"/>
    <w:rsid w:val="00917877"/>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97F"/>
    <w:rsid w:val="009F2CDD"/>
    <w:rsid w:val="009F6B5E"/>
    <w:rsid w:val="009F753E"/>
    <w:rsid w:val="00A02C00"/>
    <w:rsid w:val="00A033BB"/>
    <w:rsid w:val="00A03BC8"/>
    <w:rsid w:val="00A0652D"/>
    <w:rsid w:val="00A07DB9"/>
    <w:rsid w:val="00A125D3"/>
    <w:rsid w:val="00A13B3B"/>
    <w:rsid w:val="00A145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AAD"/>
    <w:rsid w:val="00C040E9"/>
    <w:rsid w:val="00C07775"/>
    <w:rsid w:val="00C13086"/>
    <w:rsid w:val="00C13168"/>
    <w:rsid w:val="00C14284"/>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6CDD"/>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4B04"/>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C37"/>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A926CD"/>
  <w15:chartTrackingRefBased/>
  <w15:docId w15:val="{03F7E6B7-077E-4830-A1CF-0D159A31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2215E59CD34C3289086DE7C1DC13B2"/>
        <w:category>
          <w:name w:val="Allmänt"/>
          <w:gallery w:val="placeholder"/>
        </w:category>
        <w:types>
          <w:type w:val="bbPlcHdr"/>
        </w:types>
        <w:behaviors>
          <w:behavior w:val="content"/>
        </w:behaviors>
        <w:guid w:val="{FDFAF43C-DCE9-4B27-9C83-F55DE2364CEF}"/>
      </w:docPartPr>
      <w:docPartBody>
        <w:p w:rsidR="00E866AE" w:rsidRDefault="00455CE1">
          <w:pPr>
            <w:pStyle w:val="AE2215E59CD34C3289086DE7C1DC13B2"/>
          </w:pPr>
          <w:r w:rsidRPr="009A726D">
            <w:rPr>
              <w:rStyle w:val="Platshllartext"/>
            </w:rPr>
            <w:t>Klicka här för att ange text.</w:t>
          </w:r>
        </w:p>
      </w:docPartBody>
    </w:docPart>
    <w:docPart>
      <w:docPartPr>
        <w:name w:val="1C83C0FFDAFC47158458B6C0DD2F002C"/>
        <w:category>
          <w:name w:val="Allmänt"/>
          <w:gallery w:val="placeholder"/>
        </w:category>
        <w:types>
          <w:type w:val="bbPlcHdr"/>
        </w:types>
        <w:behaviors>
          <w:behavior w:val="content"/>
        </w:behaviors>
        <w:guid w:val="{E84FB5B5-1ECF-4968-B180-D54CED910BF8}"/>
      </w:docPartPr>
      <w:docPartBody>
        <w:p w:rsidR="00E866AE" w:rsidRDefault="00455CE1">
          <w:pPr>
            <w:pStyle w:val="1C83C0FFDAFC47158458B6C0DD2F002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E1"/>
    <w:rsid w:val="001845D5"/>
    <w:rsid w:val="00455CE1"/>
    <w:rsid w:val="0048556B"/>
    <w:rsid w:val="00E866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2215E59CD34C3289086DE7C1DC13B2">
    <w:name w:val="AE2215E59CD34C3289086DE7C1DC13B2"/>
  </w:style>
  <w:style w:type="paragraph" w:customStyle="1" w:styleId="D911D4EAD0AD47E0B4BC0730A7326694">
    <w:name w:val="D911D4EAD0AD47E0B4BC0730A7326694"/>
  </w:style>
  <w:style w:type="paragraph" w:customStyle="1" w:styleId="1C83C0FFDAFC47158458B6C0DD2F002C">
    <w:name w:val="1C83C0FFDAFC47158458B6C0DD2F0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16"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4872</RubrikLookup>
    <MotionGuid xmlns="00d11361-0b92-4bae-a181-288d6a55b763">1b521fc0-b395-4bca-8053-1351ffb6d5a2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66D4A-745F-412E-9DE6-50308F3F1BCB}"/>
</file>

<file path=customXml/itemProps2.xml><?xml version="1.0" encoding="utf-8"?>
<ds:datastoreItem xmlns:ds="http://schemas.openxmlformats.org/officeDocument/2006/customXml" ds:itemID="{DE22F3E8-BA3B-444C-BBFF-A3798BE00ED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BBF86FF-C5F3-4B58-B21D-6D38F5BE63D5}"/>
</file>

<file path=customXml/itemProps5.xml><?xml version="1.0" encoding="utf-8"?>
<ds:datastoreItem xmlns:ds="http://schemas.openxmlformats.org/officeDocument/2006/customXml" ds:itemID="{50EE7BD1-D205-4814-A5A6-ECDB3BDADE2A}"/>
</file>

<file path=docProps/app.xml><?xml version="1.0" encoding="utf-8"?>
<Properties xmlns="http://schemas.openxmlformats.org/officeDocument/2006/extended-properties" xmlns:vt="http://schemas.openxmlformats.org/officeDocument/2006/docPropsVTypes">
  <Template>GranskaMot</Template>
  <TotalTime>45</TotalTime>
  <Pages>2</Pages>
  <Words>393</Words>
  <Characters>2270</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skyddsrum</dc:title>
  <dc:subject/>
  <dc:creator>Elin Sundin</dc:creator>
  <cp:keywords/>
  <dc:description/>
  <cp:lastModifiedBy>Kerstin Carlqvist</cp:lastModifiedBy>
  <cp:revision>16</cp:revision>
  <cp:lastPrinted>2015-10-05T14:43:00Z</cp:lastPrinted>
  <dcterms:created xsi:type="dcterms:W3CDTF">2015-09-29T17:04:00Z</dcterms:created>
  <dcterms:modified xsi:type="dcterms:W3CDTF">2016-05-27T08:49:00Z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*TDA926A8E2F47*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https://filur.riksdagen.se/drop/DropOffLibrary/TDA926A8E2F47.docx</vt:lpwstr>
  </property>
  <property fmtid="{D5CDD505-2E9C-101B-9397-08002B2CF9AE}" pid="11" name="RevisionsOn">
    <vt:lpwstr>1</vt:lpwstr>
  </property>
</Properties>
</file>