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Fredagen den 8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8 Migration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Heléne Fritzon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22 Kommunikationer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Tomas Eneroth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38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8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2017-12-08</SAFIR_Sammantradesdatum_Doc>
    <SAFIR_SammantradeID xmlns="C07A1A6C-0B19-41D9-BDF8-F523BA3921EB">cbc009e0-1735-49ba-8a21-bc67e179d4f4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4E867-AF4A-4A6A-AFCA-5D47C23E517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8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