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600AF8" w:rsidRDefault="0096348C" w:rsidP="00477C9F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600AF8" w14:paraId="4053800E" w14:textId="77777777" w:rsidTr="0096348C">
        <w:tc>
          <w:tcPr>
            <w:tcW w:w="9141" w:type="dxa"/>
          </w:tcPr>
          <w:p w14:paraId="4053800C" w14:textId="77777777" w:rsidR="0096348C" w:rsidRPr="00600AF8" w:rsidRDefault="0096348C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RIKSDAGEN</w:t>
            </w:r>
          </w:p>
          <w:p w14:paraId="4053800D" w14:textId="035B0295" w:rsidR="0096348C" w:rsidRPr="00600AF8" w:rsidRDefault="00477C9F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KONSTITUTIONS</w:t>
            </w:r>
            <w:r w:rsidR="0096348C" w:rsidRPr="00600AF8">
              <w:rPr>
                <w:szCs w:val="24"/>
              </w:rPr>
              <w:t>UTSKOTTET</w:t>
            </w:r>
          </w:p>
        </w:tc>
      </w:tr>
    </w:tbl>
    <w:p w14:paraId="4053800F" w14:textId="77777777" w:rsidR="0096348C" w:rsidRPr="00600AF8" w:rsidRDefault="0096348C" w:rsidP="00477C9F">
      <w:pPr>
        <w:rPr>
          <w:szCs w:val="24"/>
        </w:rPr>
      </w:pPr>
    </w:p>
    <w:p w14:paraId="40538010" w14:textId="77777777" w:rsidR="0096348C" w:rsidRPr="00600AF8" w:rsidRDefault="0096348C" w:rsidP="00477C9F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600AF8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600AF8" w:rsidRDefault="0096348C" w:rsidP="00477C9F">
            <w:pPr>
              <w:rPr>
                <w:b/>
                <w:szCs w:val="24"/>
              </w:rPr>
            </w:pPr>
            <w:r w:rsidRPr="00600AF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4C676CA" w:rsidR="0096348C" w:rsidRPr="00600AF8" w:rsidRDefault="000B7C05" w:rsidP="00477C9F">
            <w:pPr>
              <w:rPr>
                <w:b/>
                <w:szCs w:val="24"/>
              </w:rPr>
            </w:pPr>
            <w:r w:rsidRPr="00600AF8">
              <w:rPr>
                <w:b/>
                <w:szCs w:val="24"/>
              </w:rPr>
              <w:t>UTSKOTTSSAMMANTRÄDE 201</w:t>
            </w:r>
            <w:r w:rsidR="00477C9F" w:rsidRPr="00600AF8">
              <w:rPr>
                <w:b/>
                <w:szCs w:val="24"/>
              </w:rPr>
              <w:t>8</w:t>
            </w:r>
            <w:r w:rsidRPr="00600AF8">
              <w:rPr>
                <w:b/>
                <w:szCs w:val="24"/>
              </w:rPr>
              <w:t>/1</w:t>
            </w:r>
            <w:r w:rsidR="00477C9F" w:rsidRPr="00600AF8">
              <w:rPr>
                <w:b/>
                <w:szCs w:val="24"/>
              </w:rPr>
              <w:t>9</w:t>
            </w:r>
            <w:r w:rsidR="0096348C" w:rsidRPr="00600AF8">
              <w:rPr>
                <w:b/>
                <w:szCs w:val="24"/>
              </w:rPr>
              <w:t>:</w:t>
            </w:r>
            <w:r w:rsidR="00BB7AFE" w:rsidRPr="00600AF8">
              <w:rPr>
                <w:b/>
                <w:szCs w:val="24"/>
              </w:rPr>
              <w:t>4</w:t>
            </w:r>
          </w:p>
          <w:p w14:paraId="40538013" w14:textId="77777777" w:rsidR="0096348C" w:rsidRPr="00600AF8" w:rsidRDefault="0096348C" w:rsidP="00477C9F">
            <w:pPr>
              <w:rPr>
                <w:b/>
                <w:szCs w:val="24"/>
              </w:rPr>
            </w:pPr>
          </w:p>
        </w:tc>
      </w:tr>
      <w:tr w:rsidR="0096348C" w:rsidRPr="00600AF8" w14:paraId="40538017" w14:textId="77777777" w:rsidTr="00477C9F">
        <w:tc>
          <w:tcPr>
            <w:tcW w:w="1985" w:type="dxa"/>
          </w:tcPr>
          <w:p w14:paraId="40538015" w14:textId="77777777" w:rsidR="0096348C" w:rsidRPr="00600AF8" w:rsidRDefault="0096348C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40538016" w14:textId="53119C1A" w:rsidR="0096348C" w:rsidRPr="00600AF8" w:rsidRDefault="009D1BB5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201</w:t>
            </w:r>
            <w:r w:rsidR="00477C9F" w:rsidRPr="00600AF8">
              <w:rPr>
                <w:szCs w:val="24"/>
              </w:rPr>
              <w:t>8</w:t>
            </w:r>
            <w:r w:rsidR="00D52626" w:rsidRPr="00600AF8">
              <w:rPr>
                <w:szCs w:val="24"/>
              </w:rPr>
              <w:t>-</w:t>
            </w:r>
            <w:r w:rsidR="00B3186A">
              <w:rPr>
                <w:szCs w:val="24"/>
              </w:rPr>
              <w:t>10-</w:t>
            </w:r>
            <w:r w:rsidR="00A37318" w:rsidRPr="00600AF8">
              <w:rPr>
                <w:szCs w:val="24"/>
              </w:rPr>
              <w:t>1</w:t>
            </w:r>
            <w:r w:rsidR="00B3186A">
              <w:rPr>
                <w:szCs w:val="24"/>
              </w:rPr>
              <w:t>8</w:t>
            </w:r>
          </w:p>
        </w:tc>
      </w:tr>
      <w:tr w:rsidR="0096348C" w:rsidRPr="00600AF8" w14:paraId="4053801A" w14:textId="77777777" w:rsidTr="00477C9F">
        <w:tc>
          <w:tcPr>
            <w:tcW w:w="1985" w:type="dxa"/>
          </w:tcPr>
          <w:p w14:paraId="40538018" w14:textId="77777777" w:rsidR="0096348C" w:rsidRPr="00600AF8" w:rsidRDefault="0096348C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0538019" w14:textId="4D812BB9" w:rsidR="0096348C" w:rsidRPr="00600AF8" w:rsidRDefault="00C77868" w:rsidP="00384EBA">
            <w:pPr>
              <w:rPr>
                <w:szCs w:val="24"/>
              </w:rPr>
            </w:pPr>
            <w:r w:rsidRPr="00600AF8">
              <w:rPr>
                <w:szCs w:val="24"/>
              </w:rPr>
              <w:t>9</w:t>
            </w:r>
            <w:r w:rsidR="00EC735D" w:rsidRPr="00600AF8">
              <w:rPr>
                <w:szCs w:val="24"/>
              </w:rPr>
              <w:t>.</w:t>
            </w:r>
            <w:r w:rsidR="00477C9F" w:rsidRPr="00600AF8">
              <w:rPr>
                <w:szCs w:val="24"/>
              </w:rPr>
              <w:t>0</w:t>
            </w:r>
            <w:r w:rsidR="00EC735D" w:rsidRPr="00600AF8">
              <w:rPr>
                <w:szCs w:val="24"/>
              </w:rPr>
              <w:t>0–</w:t>
            </w:r>
            <w:r w:rsidRPr="00600AF8">
              <w:rPr>
                <w:szCs w:val="24"/>
              </w:rPr>
              <w:t>10.0</w:t>
            </w:r>
            <w:r w:rsidR="00384EBA">
              <w:rPr>
                <w:szCs w:val="24"/>
              </w:rPr>
              <w:t>0</w:t>
            </w:r>
          </w:p>
        </w:tc>
      </w:tr>
      <w:tr w:rsidR="0096348C" w:rsidRPr="00600AF8" w14:paraId="4053801D" w14:textId="77777777" w:rsidTr="00477C9F">
        <w:tc>
          <w:tcPr>
            <w:tcW w:w="1985" w:type="dxa"/>
          </w:tcPr>
          <w:p w14:paraId="4053801B" w14:textId="77777777" w:rsidR="0096348C" w:rsidRPr="00600AF8" w:rsidRDefault="0096348C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600AF8" w:rsidRDefault="0096348C" w:rsidP="00477C9F">
            <w:pPr>
              <w:rPr>
                <w:szCs w:val="24"/>
              </w:rPr>
            </w:pPr>
            <w:r w:rsidRPr="00600AF8">
              <w:rPr>
                <w:szCs w:val="24"/>
              </w:rPr>
              <w:t>Se bilaga 1</w:t>
            </w:r>
          </w:p>
        </w:tc>
      </w:tr>
    </w:tbl>
    <w:p w14:paraId="4053801E" w14:textId="77777777" w:rsidR="0096348C" w:rsidRPr="00600AF8" w:rsidRDefault="0096348C" w:rsidP="00477C9F">
      <w:pPr>
        <w:rPr>
          <w:szCs w:val="24"/>
        </w:rPr>
      </w:pPr>
    </w:p>
    <w:p w14:paraId="4053801F" w14:textId="77777777" w:rsidR="0096348C" w:rsidRPr="00600AF8" w:rsidRDefault="0096348C" w:rsidP="00477C9F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40538020" w14:textId="77777777" w:rsidR="0096348C" w:rsidRPr="00600AF8" w:rsidRDefault="0096348C" w:rsidP="00477C9F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600AF8" w14:paraId="40538025" w14:textId="77777777" w:rsidTr="0029317A">
        <w:tc>
          <w:tcPr>
            <w:tcW w:w="567" w:type="dxa"/>
          </w:tcPr>
          <w:p w14:paraId="40538021" w14:textId="77777777" w:rsidR="0096348C" w:rsidRPr="00600AF8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6" w:type="dxa"/>
            <w:gridSpan w:val="2"/>
          </w:tcPr>
          <w:p w14:paraId="4BF6CE8B" w14:textId="77777777" w:rsidR="009344E7" w:rsidRPr="00600AF8" w:rsidRDefault="009344E7" w:rsidP="009344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Medgivande att närvara</w:t>
            </w:r>
          </w:p>
          <w:p w14:paraId="565E999D" w14:textId="77777777" w:rsidR="009344E7" w:rsidRPr="00600AF8" w:rsidRDefault="009344E7" w:rsidP="009344E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7138984" w14:textId="212CDBCF" w:rsidR="00E43C0A" w:rsidRPr="00600AF8" w:rsidRDefault="009344E7" w:rsidP="00E43C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 xml:space="preserve">Utskottet medgav att </w:t>
            </w:r>
            <w:r w:rsidR="00E43C0A" w:rsidRPr="00600AF8">
              <w:rPr>
                <w:snapToGrid w:val="0"/>
                <w:szCs w:val="24"/>
              </w:rPr>
              <w:t>praktikant</w:t>
            </w:r>
            <w:r w:rsidRPr="00600AF8">
              <w:rPr>
                <w:snapToGrid w:val="0"/>
                <w:szCs w:val="24"/>
              </w:rPr>
              <w:t>en Z.S.</w:t>
            </w:r>
            <w:r w:rsidR="00C1495A" w:rsidRPr="00600AF8">
              <w:rPr>
                <w:snapToGrid w:val="0"/>
                <w:szCs w:val="24"/>
              </w:rPr>
              <w:t>,</w:t>
            </w:r>
            <w:r w:rsidRPr="00600AF8">
              <w:rPr>
                <w:snapToGrid w:val="0"/>
                <w:szCs w:val="24"/>
              </w:rPr>
              <w:t xml:space="preserve"> som medföljde ordföranden Hans Ekström (S)</w:t>
            </w:r>
            <w:r w:rsidR="00E43C0A" w:rsidRPr="00600AF8">
              <w:rPr>
                <w:snapToGrid w:val="0"/>
                <w:szCs w:val="24"/>
              </w:rPr>
              <w:t xml:space="preserve">, fick närvara under sammanträdet. </w:t>
            </w:r>
          </w:p>
          <w:p w14:paraId="653F7E9D" w14:textId="77777777" w:rsidR="00E43C0A" w:rsidRPr="00600AF8" w:rsidRDefault="00E43C0A" w:rsidP="009344E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30716A1" w14:textId="5D880430" w:rsidR="00E43C0A" w:rsidRPr="00600AF8" w:rsidRDefault="00E43C0A" w:rsidP="009344E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 xml:space="preserve">Vidare medgav utskottet att </w:t>
            </w:r>
            <w:r w:rsidR="009344E7" w:rsidRPr="00600AF8">
              <w:rPr>
                <w:snapToGrid w:val="0"/>
                <w:szCs w:val="24"/>
              </w:rPr>
              <w:t>praoeleven V.H., som medföljde ledamoten Ida Drougge (M), fick närvara under sammanträdet.</w:t>
            </w:r>
          </w:p>
          <w:p w14:paraId="40538024" w14:textId="77777777" w:rsidR="009C51B0" w:rsidRPr="00600AF8" w:rsidRDefault="009C51B0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43C0A" w:rsidRPr="00600AF8" w14:paraId="06103BEB" w14:textId="77777777" w:rsidTr="0029317A">
        <w:tc>
          <w:tcPr>
            <w:tcW w:w="567" w:type="dxa"/>
          </w:tcPr>
          <w:p w14:paraId="7E343916" w14:textId="433C2E0B" w:rsidR="00E43C0A" w:rsidRPr="00600AF8" w:rsidRDefault="00E43C0A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C1495A" w:rsidRPr="00600AF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37D74BB0" w14:textId="77777777" w:rsidR="00E43C0A" w:rsidRPr="00600AF8" w:rsidRDefault="00E43C0A" w:rsidP="00E43C0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Medgivande att närvara</w:t>
            </w:r>
          </w:p>
          <w:p w14:paraId="597F63F2" w14:textId="77777777" w:rsidR="00E43C0A" w:rsidRPr="00600AF8" w:rsidRDefault="00E43C0A" w:rsidP="00E43C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BE3B16D" w14:textId="6421A987" w:rsidR="00E43C0A" w:rsidRPr="00600AF8" w:rsidRDefault="00E43C0A" w:rsidP="00E43C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 xml:space="preserve">Utskottet medgav att </w:t>
            </w:r>
            <w:r w:rsidR="00A014AC" w:rsidRPr="00600AF8">
              <w:rPr>
                <w:snapToGrid w:val="0"/>
                <w:szCs w:val="24"/>
              </w:rPr>
              <w:t>utskotts</w:t>
            </w:r>
            <w:r w:rsidRPr="00600AF8">
              <w:rPr>
                <w:snapToGrid w:val="0"/>
                <w:szCs w:val="24"/>
              </w:rPr>
              <w:t xml:space="preserve">handläggare Maja Sjöstedt och föredragande Björn </w:t>
            </w:r>
            <w:proofErr w:type="spellStart"/>
            <w:r w:rsidRPr="00600AF8">
              <w:rPr>
                <w:snapToGrid w:val="0"/>
                <w:szCs w:val="24"/>
              </w:rPr>
              <w:t>Länsisyrjä</w:t>
            </w:r>
            <w:proofErr w:type="spellEnd"/>
            <w:r w:rsidR="00895C2A" w:rsidRPr="00600AF8">
              <w:rPr>
                <w:snapToGrid w:val="0"/>
                <w:szCs w:val="24"/>
              </w:rPr>
              <w:t xml:space="preserve"> från arbetsmarknadsutskottets kansli samt föredragandena Caroline Palm </w:t>
            </w:r>
            <w:proofErr w:type="spellStart"/>
            <w:r w:rsidR="00895C2A" w:rsidRPr="00600AF8">
              <w:rPr>
                <w:snapToGrid w:val="0"/>
                <w:szCs w:val="24"/>
              </w:rPr>
              <w:t>Jender</w:t>
            </w:r>
            <w:proofErr w:type="spellEnd"/>
            <w:r w:rsidR="00895C2A" w:rsidRPr="00600AF8">
              <w:rPr>
                <w:snapToGrid w:val="0"/>
                <w:szCs w:val="24"/>
              </w:rPr>
              <w:t xml:space="preserve"> och </w:t>
            </w:r>
            <w:proofErr w:type="spellStart"/>
            <w:r w:rsidR="00895C2A" w:rsidRPr="00600AF8">
              <w:rPr>
                <w:snapToGrid w:val="0"/>
                <w:szCs w:val="24"/>
              </w:rPr>
              <w:t>Kanja</w:t>
            </w:r>
            <w:proofErr w:type="spellEnd"/>
            <w:r w:rsidR="00895C2A" w:rsidRPr="00600AF8">
              <w:rPr>
                <w:snapToGrid w:val="0"/>
                <w:szCs w:val="24"/>
              </w:rPr>
              <w:t xml:space="preserve"> Berg </w:t>
            </w:r>
            <w:r w:rsidRPr="00600AF8">
              <w:rPr>
                <w:snapToGrid w:val="0"/>
                <w:szCs w:val="24"/>
              </w:rPr>
              <w:t>från EU-nämndens kansli fick närvara under sammanträdet vid punkten 1 på föredragningslistan.</w:t>
            </w:r>
          </w:p>
          <w:p w14:paraId="347EF881" w14:textId="77777777" w:rsidR="00E43C0A" w:rsidRPr="00600AF8" w:rsidRDefault="00E43C0A" w:rsidP="00E43C0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43C0A" w:rsidRPr="00600AF8" w14:paraId="23D72283" w14:textId="77777777" w:rsidTr="0029317A">
        <w:tc>
          <w:tcPr>
            <w:tcW w:w="567" w:type="dxa"/>
          </w:tcPr>
          <w:p w14:paraId="3B8E1EE9" w14:textId="1FF16AE2" w:rsidR="00E43C0A" w:rsidRPr="00600AF8" w:rsidRDefault="00E43C0A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§</w:t>
            </w:r>
            <w:r w:rsidR="00C1495A" w:rsidRPr="00600AF8">
              <w:rPr>
                <w:b/>
                <w:snapToGrid w:val="0"/>
                <w:szCs w:val="24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1F30133C" w14:textId="77777777" w:rsidR="00E43C0A" w:rsidRPr="00600AF8" w:rsidRDefault="00E43C0A" w:rsidP="00E43C0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Överläggning</w:t>
            </w:r>
          </w:p>
          <w:p w14:paraId="54C1E78C" w14:textId="77777777" w:rsidR="00E43C0A" w:rsidRPr="00600AF8" w:rsidRDefault="00E43C0A" w:rsidP="00E43C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E7534A5" w14:textId="38CE072D" w:rsidR="00A014AC" w:rsidRPr="00600AF8" w:rsidRDefault="00264962" w:rsidP="00A014AC">
            <w:pPr>
              <w:rPr>
                <w:szCs w:val="24"/>
              </w:rPr>
            </w:pPr>
            <w:r w:rsidRPr="00600AF8">
              <w:rPr>
                <w:szCs w:val="24"/>
              </w:rPr>
              <w:t>U</w:t>
            </w:r>
            <w:r w:rsidR="00A014AC" w:rsidRPr="00600AF8">
              <w:rPr>
                <w:szCs w:val="24"/>
              </w:rPr>
              <w:t xml:space="preserve">tskottet </w:t>
            </w:r>
            <w:r w:rsidRPr="00600AF8">
              <w:rPr>
                <w:szCs w:val="24"/>
              </w:rPr>
              <w:t xml:space="preserve">överlade </w:t>
            </w:r>
            <w:r w:rsidR="00A014AC" w:rsidRPr="00600AF8">
              <w:rPr>
                <w:szCs w:val="24"/>
              </w:rPr>
              <w:t xml:space="preserve">med </w:t>
            </w:r>
            <w:r w:rsidR="00026B92">
              <w:rPr>
                <w:szCs w:val="24"/>
              </w:rPr>
              <w:t>s</w:t>
            </w:r>
            <w:r w:rsidRPr="00600AF8">
              <w:rPr>
                <w:szCs w:val="24"/>
              </w:rPr>
              <w:t xml:space="preserve">tatssekreterare Irene Wennemo </w:t>
            </w:r>
            <w:r w:rsidRPr="00600AF8">
              <w:rPr>
                <w:color w:val="000000"/>
                <w:szCs w:val="24"/>
              </w:rPr>
              <w:t>m.fl. vid</w:t>
            </w:r>
            <w:r w:rsidRPr="00600AF8">
              <w:rPr>
                <w:szCs w:val="24"/>
              </w:rPr>
              <w:t xml:space="preserve"> Arbetsmarknadsdepartementet </w:t>
            </w:r>
            <w:r w:rsidR="00A014AC" w:rsidRPr="00600AF8">
              <w:rPr>
                <w:szCs w:val="24"/>
              </w:rPr>
              <w:t>om förslaget till direktiv om skydd för personer som rapporterar om överträdelser av unionsrätten, det s.k. visselblåsardirektivet (COM(2018) 218).</w:t>
            </w:r>
          </w:p>
          <w:p w14:paraId="51718125" w14:textId="77777777" w:rsidR="00A014AC" w:rsidRPr="00600AF8" w:rsidRDefault="00A014AC" w:rsidP="00A014AC">
            <w:pPr>
              <w:rPr>
                <w:szCs w:val="24"/>
              </w:rPr>
            </w:pPr>
          </w:p>
          <w:p w14:paraId="78C9FCB5" w14:textId="3DCF2CC4" w:rsidR="00264962" w:rsidRPr="00600AF8" w:rsidRDefault="00264962" w:rsidP="0026496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 xml:space="preserve">Underlaget utgjordes bl.a. av en promemoria upprättad vid Arbetsmarknadsdepartementet (dnr </w:t>
            </w:r>
            <w:r w:rsidR="00C46FD1">
              <w:rPr>
                <w:snapToGrid w:val="0"/>
                <w:szCs w:val="24"/>
              </w:rPr>
              <w:t>489</w:t>
            </w:r>
            <w:r w:rsidRPr="00600AF8">
              <w:rPr>
                <w:snapToGrid w:val="0"/>
                <w:szCs w:val="24"/>
              </w:rPr>
              <w:t>-2018/19). Regeringens förslag till stån</w:t>
            </w:r>
            <w:r w:rsidR="00C46FD1">
              <w:rPr>
                <w:snapToGrid w:val="0"/>
                <w:szCs w:val="24"/>
              </w:rPr>
              <w:t>dpunkt framgick av promemorian</w:t>
            </w:r>
            <w:r w:rsidRPr="00600AF8">
              <w:rPr>
                <w:snapToGrid w:val="0"/>
                <w:szCs w:val="24"/>
              </w:rPr>
              <w:t>.</w:t>
            </w:r>
          </w:p>
          <w:p w14:paraId="77F09EEB" w14:textId="77777777" w:rsidR="00264962" w:rsidRPr="00600AF8" w:rsidRDefault="00264962" w:rsidP="0026496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681DFCE" w14:textId="0C2D1DB2" w:rsidR="00264962" w:rsidRPr="00600AF8" w:rsidRDefault="00264962" w:rsidP="00E43C0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>Ordföranden konstaterade att det fanns stöd för regeringens ståndpunkt.</w:t>
            </w:r>
          </w:p>
          <w:p w14:paraId="5644AE14" w14:textId="2DDCB728" w:rsidR="00E43C0A" w:rsidRPr="00600AF8" w:rsidRDefault="00E43C0A" w:rsidP="00E43C0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600AF8" w14:paraId="4053802A" w14:textId="77777777" w:rsidTr="0029317A">
        <w:tc>
          <w:tcPr>
            <w:tcW w:w="567" w:type="dxa"/>
          </w:tcPr>
          <w:p w14:paraId="40538026" w14:textId="165DA26D" w:rsidR="0096348C" w:rsidRPr="00600AF8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C1495A" w:rsidRPr="00600AF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600AF8" w:rsidRDefault="00477C9F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Justering av protokoll</w:t>
            </w:r>
          </w:p>
          <w:p w14:paraId="153EB13E" w14:textId="77777777" w:rsidR="00477C9F" w:rsidRPr="00600AF8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27" w14:textId="44944474" w:rsidR="00275CD2" w:rsidRPr="00600AF8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>Ut</w:t>
            </w:r>
            <w:r w:rsidR="00C1495A" w:rsidRPr="00600AF8">
              <w:rPr>
                <w:snapToGrid w:val="0"/>
                <w:szCs w:val="24"/>
              </w:rPr>
              <w:t>skottet justerade protokoll 2018</w:t>
            </w:r>
            <w:r w:rsidRPr="00600AF8">
              <w:rPr>
                <w:snapToGrid w:val="0"/>
                <w:szCs w:val="24"/>
              </w:rPr>
              <w:t>/1</w:t>
            </w:r>
            <w:r w:rsidR="00C1495A" w:rsidRPr="00600AF8">
              <w:rPr>
                <w:snapToGrid w:val="0"/>
                <w:szCs w:val="24"/>
              </w:rPr>
              <w:t>9</w:t>
            </w:r>
            <w:r w:rsidRPr="00600AF8">
              <w:rPr>
                <w:snapToGrid w:val="0"/>
                <w:szCs w:val="24"/>
              </w:rPr>
              <w:t>:</w:t>
            </w:r>
            <w:r w:rsidR="00C1495A" w:rsidRPr="00600AF8">
              <w:rPr>
                <w:snapToGrid w:val="0"/>
                <w:szCs w:val="24"/>
              </w:rPr>
              <w:t>3</w:t>
            </w:r>
            <w:r w:rsidRPr="00600AF8">
              <w:rPr>
                <w:snapToGrid w:val="0"/>
                <w:szCs w:val="24"/>
              </w:rPr>
              <w:t>.</w:t>
            </w:r>
          </w:p>
          <w:p w14:paraId="40538029" w14:textId="707D2812" w:rsidR="009C51B0" w:rsidRPr="00600AF8" w:rsidRDefault="009C51B0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600AF8" w14:paraId="4053802F" w14:textId="77777777" w:rsidTr="0029317A">
        <w:tc>
          <w:tcPr>
            <w:tcW w:w="567" w:type="dxa"/>
          </w:tcPr>
          <w:p w14:paraId="4053802B" w14:textId="2CB1D899" w:rsidR="0096348C" w:rsidRPr="00600AF8" w:rsidRDefault="00600AF8" w:rsidP="006007D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96348C" w:rsidRPr="00600AF8">
              <w:rPr>
                <w:b/>
                <w:snapToGrid w:val="0"/>
                <w:szCs w:val="24"/>
              </w:rPr>
              <w:t xml:space="preserve">§ </w:t>
            </w:r>
            <w:r w:rsidR="006007D9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6" w:type="dxa"/>
            <w:gridSpan w:val="2"/>
          </w:tcPr>
          <w:p w14:paraId="2A7A45A5" w14:textId="77777777" w:rsidR="00334001" w:rsidRPr="00600AF8" w:rsidRDefault="00334001" w:rsidP="0033400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>Extra suppleanter</w:t>
            </w:r>
          </w:p>
          <w:p w14:paraId="2FCE8C48" w14:textId="77777777" w:rsidR="00334001" w:rsidRPr="00600AF8" w:rsidRDefault="00334001" w:rsidP="0033400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45284DA" w14:textId="77777777" w:rsidR="00334001" w:rsidRDefault="00334001" w:rsidP="003340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0AF8">
              <w:rPr>
                <w:snapToGrid w:val="0"/>
                <w:szCs w:val="24"/>
              </w:rPr>
              <w:t>Kanslichefen anmälde att antalet suppleanter i utskottet har utökats från 22 till 26 och att  följande valts till extra suppleanter fr.o.m. 16 oktober 2018: Eskil Erlandsson (C), Ali Esbati (V), Andreas Carlson (KD) och Mikael Oscarsson (KD).</w:t>
            </w:r>
          </w:p>
          <w:p w14:paraId="4053802E" w14:textId="14E29A9F" w:rsidR="00387449" w:rsidRPr="00600AF8" w:rsidRDefault="00387449" w:rsidP="0033400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600AF8" w14:paraId="40538034" w14:textId="77777777" w:rsidTr="0029317A">
        <w:tc>
          <w:tcPr>
            <w:tcW w:w="567" w:type="dxa"/>
          </w:tcPr>
          <w:p w14:paraId="40538030" w14:textId="207FC0B4" w:rsidR="0096348C" w:rsidRPr="00600AF8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007D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6" w:type="dxa"/>
            <w:gridSpan w:val="2"/>
          </w:tcPr>
          <w:p w14:paraId="7CBF76C8" w14:textId="77777777" w:rsidR="00387449" w:rsidRPr="00387449" w:rsidRDefault="00387449" w:rsidP="003874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87449">
              <w:rPr>
                <w:b/>
                <w:snapToGrid w:val="0"/>
                <w:szCs w:val="24"/>
              </w:rPr>
              <w:t>Konferens</w:t>
            </w:r>
          </w:p>
          <w:p w14:paraId="583CE3D2" w14:textId="77777777" w:rsidR="00387449" w:rsidRPr="00387449" w:rsidRDefault="00387449" w:rsidP="003874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6F2B5FF" w14:textId="4FF5241C" w:rsidR="003A729A" w:rsidRDefault="00387449" w:rsidP="00E326A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87449">
              <w:rPr>
                <w:snapToGrid w:val="0"/>
                <w:szCs w:val="24"/>
              </w:rPr>
              <w:t xml:space="preserve">Utskottet beslutade att </w:t>
            </w:r>
            <w:r w:rsidR="00FE295B">
              <w:rPr>
                <w:snapToGrid w:val="0"/>
                <w:szCs w:val="24"/>
              </w:rPr>
              <w:t xml:space="preserve">ledamöterna Erik Ottoson (M) </w:t>
            </w:r>
            <w:r w:rsidR="006B4DCA">
              <w:rPr>
                <w:snapToGrid w:val="0"/>
                <w:szCs w:val="24"/>
              </w:rPr>
              <w:t xml:space="preserve">och Erik </w:t>
            </w:r>
            <w:proofErr w:type="spellStart"/>
            <w:r w:rsidR="006B4DCA">
              <w:rPr>
                <w:snapToGrid w:val="0"/>
                <w:szCs w:val="24"/>
              </w:rPr>
              <w:t>Ezelius</w:t>
            </w:r>
            <w:proofErr w:type="spellEnd"/>
            <w:r w:rsidR="006B4DCA">
              <w:rPr>
                <w:snapToGrid w:val="0"/>
                <w:szCs w:val="24"/>
              </w:rPr>
              <w:t xml:space="preserve"> (S) </w:t>
            </w:r>
            <w:r w:rsidR="00FE295B">
              <w:rPr>
                <w:snapToGrid w:val="0"/>
                <w:szCs w:val="24"/>
              </w:rPr>
              <w:t>från utskottet delta</w:t>
            </w:r>
            <w:r w:rsidR="00E326A6">
              <w:rPr>
                <w:snapToGrid w:val="0"/>
                <w:szCs w:val="24"/>
              </w:rPr>
              <w:t>r</w:t>
            </w:r>
            <w:r w:rsidRPr="00387449">
              <w:rPr>
                <w:snapToGrid w:val="0"/>
                <w:szCs w:val="24"/>
              </w:rPr>
              <w:t xml:space="preserve"> </w:t>
            </w:r>
            <w:r w:rsidR="00FE295B">
              <w:rPr>
                <w:snapToGrid w:val="0"/>
                <w:szCs w:val="24"/>
              </w:rPr>
              <w:t>vid</w:t>
            </w:r>
            <w:r w:rsidRPr="00387449">
              <w:rPr>
                <w:snapToGrid w:val="0"/>
                <w:szCs w:val="24"/>
              </w:rPr>
              <w:t xml:space="preserve"> EPTA-konferens</w:t>
            </w:r>
            <w:r w:rsidR="00FE295B">
              <w:rPr>
                <w:snapToGrid w:val="0"/>
                <w:szCs w:val="24"/>
              </w:rPr>
              <w:t>en</w:t>
            </w:r>
            <w:r w:rsidR="00BB18B0">
              <w:rPr>
                <w:snapToGrid w:val="0"/>
                <w:szCs w:val="24"/>
              </w:rPr>
              <w:t xml:space="preserve"> (</w:t>
            </w:r>
            <w:proofErr w:type="spellStart"/>
            <w:r w:rsidR="00BB18B0">
              <w:rPr>
                <w:snapToGrid w:val="0"/>
                <w:szCs w:val="24"/>
              </w:rPr>
              <w:t>European</w:t>
            </w:r>
            <w:proofErr w:type="spellEnd"/>
            <w:r w:rsidR="00BB18B0">
              <w:rPr>
                <w:snapToGrid w:val="0"/>
                <w:szCs w:val="24"/>
              </w:rPr>
              <w:t xml:space="preserve"> </w:t>
            </w:r>
            <w:proofErr w:type="spellStart"/>
            <w:r w:rsidRPr="00387449">
              <w:rPr>
                <w:snapToGrid w:val="0"/>
                <w:szCs w:val="24"/>
              </w:rPr>
              <w:t>Parliamentary</w:t>
            </w:r>
            <w:proofErr w:type="spellEnd"/>
            <w:r w:rsidRPr="00387449">
              <w:rPr>
                <w:snapToGrid w:val="0"/>
                <w:szCs w:val="24"/>
              </w:rPr>
              <w:t xml:space="preserve"> </w:t>
            </w:r>
            <w:proofErr w:type="spellStart"/>
            <w:r w:rsidRPr="00387449">
              <w:rPr>
                <w:snapToGrid w:val="0"/>
                <w:szCs w:val="24"/>
              </w:rPr>
              <w:t>Technology</w:t>
            </w:r>
            <w:proofErr w:type="spellEnd"/>
            <w:r w:rsidRPr="00387449">
              <w:rPr>
                <w:snapToGrid w:val="0"/>
                <w:szCs w:val="24"/>
              </w:rPr>
              <w:t xml:space="preserve"> </w:t>
            </w:r>
            <w:proofErr w:type="spellStart"/>
            <w:r w:rsidRPr="00387449">
              <w:rPr>
                <w:snapToGrid w:val="0"/>
                <w:szCs w:val="24"/>
              </w:rPr>
              <w:t>Assessment</w:t>
            </w:r>
            <w:proofErr w:type="spellEnd"/>
            <w:r w:rsidRPr="00387449">
              <w:rPr>
                <w:snapToGrid w:val="0"/>
                <w:szCs w:val="24"/>
              </w:rPr>
              <w:t xml:space="preserve"> </w:t>
            </w:r>
            <w:proofErr w:type="spellStart"/>
            <w:r w:rsidRPr="00387449">
              <w:rPr>
                <w:snapToGrid w:val="0"/>
                <w:szCs w:val="24"/>
              </w:rPr>
              <w:t>network</w:t>
            </w:r>
            <w:proofErr w:type="spellEnd"/>
            <w:r w:rsidRPr="00387449">
              <w:rPr>
                <w:snapToGrid w:val="0"/>
                <w:szCs w:val="24"/>
              </w:rPr>
              <w:t>) den 3–4 december 2018 i Bryssel</w:t>
            </w:r>
            <w:r w:rsidR="00E326A6">
              <w:rPr>
                <w:snapToGrid w:val="0"/>
                <w:szCs w:val="24"/>
              </w:rPr>
              <w:t>.</w:t>
            </w:r>
          </w:p>
          <w:p w14:paraId="40538033" w14:textId="4565A188" w:rsidR="00E326A6" w:rsidRPr="00387449" w:rsidRDefault="00E326A6" w:rsidP="00E326A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600AF8" w14:paraId="40538039" w14:textId="77777777" w:rsidTr="0029317A">
        <w:tc>
          <w:tcPr>
            <w:tcW w:w="567" w:type="dxa"/>
          </w:tcPr>
          <w:p w14:paraId="40538035" w14:textId="27C99267" w:rsidR="0096348C" w:rsidRPr="00600AF8" w:rsidRDefault="009634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6007D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6" w:type="dxa"/>
            <w:gridSpan w:val="2"/>
          </w:tcPr>
          <w:p w14:paraId="77285FB8" w14:textId="77777777" w:rsidR="00387449" w:rsidRPr="00387449" w:rsidRDefault="00387449" w:rsidP="003874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87449">
              <w:rPr>
                <w:b/>
                <w:snapToGrid w:val="0"/>
                <w:szCs w:val="24"/>
              </w:rPr>
              <w:t>Möte</w:t>
            </w:r>
          </w:p>
          <w:p w14:paraId="62ED0B68" w14:textId="77777777" w:rsidR="00387449" w:rsidRPr="00387449" w:rsidRDefault="00387449" w:rsidP="0038744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37" w14:textId="0A7715E6" w:rsidR="001E1FAC" w:rsidRPr="00387449" w:rsidRDefault="00FE295B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87449">
              <w:rPr>
                <w:snapToGrid w:val="0"/>
                <w:szCs w:val="24"/>
              </w:rPr>
              <w:t xml:space="preserve">Utskottet beslutade att </w:t>
            </w:r>
            <w:r>
              <w:rPr>
                <w:snapToGrid w:val="0"/>
                <w:szCs w:val="24"/>
              </w:rPr>
              <w:t xml:space="preserve">ledamöterna </w:t>
            </w:r>
            <w:r w:rsidR="006B4DCA">
              <w:rPr>
                <w:snapToGrid w:val="0"/>
                <w:szCs w:val="24"/>
              </w:rPr>
              <w:t xml:space="preserve">Erik Ottoson (M) och Erik </w:t>
            </w:r>
            <w:proofErr w:type="spellStart"/>
            <w:r w:rsidR="006B4DCA">
              <w:rPr>
                <w:snapToGrid w:val="0"/>
                <w:szCs w:val="24"/>
              </w:rPr>
              <w:t>Ezelius</w:t>
            </w:r>
            <w:proofErr w:type="spellEnd"/>
            <w:r w:rsidR="006B4DCA">
              <w:rPr>
                <w:snapToGrid w:val="0"/>
                <w:szCs w:val="24"/>
              </w:rPr>
              <w:t xml:space="preserve"> (S) </w:t>
            </w:r>
            <w:r w:rsidR="00E326A6">
              <w:rPr>
                <w:snapToGrid w:val="0"/>
                <w:szCs w:val="24"/>
              </w:rPr>
              <w:t xml:space="preserve">från utskottet </w:t>
            </w:r>
            <w:r>
              <w:rPr>
                <w:snapToGrid w:val="0"/>
                <w:szCs w:val="24"/>
              </w:rPr>
              <w:t>delta</w:t>
            </w:r>
            <w:r w:rsidR="00E326A6">
              <w:rPr>
                <w:snapToGrid w:val="0"/>
                <w:szCs w:val="24"/>
              </w:rPr>
              <w:t xml:space="preserve">r </w:t>
            </w:r>
            <w:r>
              <w:rPr>
                <w:snapToGrid w:val="0"/>
                <w:szCs w:val="24"/>
              </w:rPr>
              <w:t>vid</w:t>
            </w:r>
            <w:r w:rsidR="00387449" w:rsidRPr="00387449">
              <w:rPr>
                <w:snapToGrid w:val="0"/>
                <w:szCs w:val="24"/>
              </w:rPr>
              <w:t xml:space="preserve"> det österrikiska ordförandeskapet</w:t>
            </w:r>
            <w:r>
              <w:rPr>
                <w:snapToGrid w:val="0"/>
                <w:szCs w:val="24"/>
              </w:rPr>
              <w:t>s</w:t>
            </w:r>
            <w:r w:rsidR="00387449" w:rsidRPr="00387449">
              <w:rPr>
                <w:snapToGrid w:val="0"/>
                <w:szCs w:val="24"/>
              </w:rPr>
              <w:t xml:space="preserve"> möte den 15–16 november 2018 i Bregenz om subsidiaritetsprincipen.</w:t>
            </w:r>
          </w:p>
          <w:p w14:paraId="40538038" w14:textId="77777777" w:rsidR="003A729A" w:rsidRPr="00387449" w:rsidRDefault="003A729A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52626" w:rsidRPr="00600AF8" w14:paraId="4053803E" w14:textId="77777777" w:rsidTr="0029317A">
        <w:tc>
          <w:tcPr>
            <w:tcW w:w="567" w:type="dxa"/>
          </w:tcPr>
          <w:p w14:paraId="4053803A" w14:textId="307264C5" w:rsidR="00D52626" w:rsidRPr="00600AF8" w:rsidRDefault="00D5262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6007D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6" w:type="dxa"/>
            <w:gridSpan w:val="2"/>
          </w:tcPr>
          <w:p w14:paraId="565DD6C3" w14:textId="5482A9EB" w:rsidR="008929EA" w:rsidRDefault="008929EA" w:rsidP="00552F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929EA">
              <w:rPr>
                <w:b/>
                <w:snapToGrid w:val="0"/>
                <w:szCs w:val="24"/>
              </w:rPr>
              <w:t>Ändrade mediegrundlagar (vilande grundlagsbeslut, m.m.) (KU2)</w:t>
            </w:r>
          </w:p>
          <w:p w14:paraId="33BD7982" w14:textId="77777777" w:rsidR="000C0878" w:rsidRPr="008929EA" w:rsidRDefault="000C0878" w:rsidP="00552F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12DAB05" w14:textId="402F47A6" w:rsidR="00384CD6" w:rsidRDefault="008929EA" w:rsidP="00552F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</w:t>
            </w:r>
            <w:r w:rsidR="00E326A6">
              <w:rPr>
                <w:snapToGrid w:val="0"/>
                <w:szCs w:val="24"/>
              </w:rPr>
              <w:t>tet behandlade vilande förslag</w:t>
            </w:r>
            <w:r w:rsidR="005B7FDE">
              <w:rPr>
                <w:snapToGrid w:val="0"/>
                <w:szCs w:val="24"/>
              </w:rPr>
              <w:t>,</w:t>
            </w:r>
            <w:r>
              <w:rPr>
                <w:snapToGrid w:val="0"/>
                <w:szCs w:val="24"/>
              </w:rPr>
              <w:t xml:space="preserve"> p</w:t>
            </w:r>
            <w:r w:rsidRPr="008929EA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8929EA">
              <w:rPr>
                <w:snapToGrid w:val="0"/>
                <w:szCs w:val="24"/>
              </w:rPr>
              <w:t xml:space="preserve"> 2016/17:222 punkt 2</w:t>
            </w:r>
            <w:r>
              <w:rPr>
                <w:snapToGrid w:val="0"/>
                <w:szCs w:val="24"/>
              </w:rPr>
              <w:t xml:space="preserve"> delvis, p</w:t>
            </w:r>
            <w:r w:rsidRPr="008929EA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="000C0878">
              <w:rPr>
                <w:snapToGrid w:val="0"/>
                <w:szCs w:val="24"/>
              </w:rPr>
              <w:t xml:space="preserve"> 2017/18:49 </w:t>
            </w:r>
            <w:r w:rsidRPr="008929EA">
              <w:rPr>
                <w:snapToGrid w:val="0"/>
                <w:szCs w:val="24"/>
              </w:rPr>
              <w:t>punkt 3</w:t>
            </w:r>
            <w:r>
              <w:rPr>
                <w:snapToGrid w:val="0"/>
                <w:szCs w:val="24"/>
              </w:rPr>
              <w:t>, p</w:t>
            </w:r>
            <w:r w:rsidRPr="008929EA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8929EA">
              <w:rPr>
                <w:snapToGrid w:val="0"/>
                <w:szCs w:val="24"/>
              </w:rPr>
              <w:t xml:space="preserve"> 2017/18:59 punkt 2 delvis</w:t>
            </w:r>
            <w:r>
              <w:rPr>
                <w:snapToGrid w:val="0"/>
                <w:szCs w:val="24"/>
              </w:rPr>
              <w:t xml:space="preserve"> och motioner.</w:t>
            </w:r>
          </w:p>
          <w:p w14:paraId="0C5FC82E" w14:textId="20D07BC9" w:rsidR="008929EA" w:rsidRDefault="008929EA" w:rsidP="00552F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A26743D" w14:textId="77777777" w:rsidR="006E2FD6" w:rsidRDefault="006E2FD6" w:rsidP="006E2FD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C0E88">
              <w:rPr>
                <w:snapToGrid w:val="0"/>
                <w:szCs w:val="24"/>
              </w:rPr>
              <w:t>Ärendet bordlades.</w:t>
            </w:r>
          </w:p>
          <w:p w14:paraId="4053803D" w14:textId="23A66827" w:rsidR="00552F42" w:rsidRPr="00600AF8" w:rsidRDefault="00552F42" w:rsidP="00552F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52F42" w:rsidRPr="00600AF8" w14:paraId="48C3CCCD" w14:textId="77777777" w:rsidTr="0029317A">
        <w:tc>
          <w:tcPr>
            <w:tcW w:w="567" w:type="dxa"/>
          </w:tcPr>
          <w:p w14:paraId="551485EA" w14:textId="24E716D2" w:rsidR="00552F42" w:rsidRPr="00600AF8" w:rsidRDefault="00552F42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6007D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14:paraId="526648BE" w14:textId="6BE12794" w:rsidR="00AE2FDE" w:rsidRPr="00AE2FDE" w:rsidRDefault="00AE2FDE" w:rsidP="00AE2F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E2FDE">
              <w:rPr>
                <w:b/>
                <w:snapToGrid w:val="0"/>
                <w:szCs w:val="24"/>
              </w:rPr>
              <w:t>Följdändringar till mediegrundlagar (KU3)</w:t>
            </w:r>
          </w:p>
          <w:p w14:paraId="5D9F01D4" w14:textId="77777777" w:rsidR="00AE2FDE" w:rsidRDefault="00AE2FDE" w:rsidP="00AE2FD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E065441" w14:textId="27EB9968" w:rsidR="00AE2FDE" w:rsidRDefault="00EC7FC4" w:rsidP="00AE2F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 w:rsidR="00AE2FDE">
              <w:t>proposition</w:t>
            </w:r>
            <w:r w:rsidR="00AE2FDE">
              <w:rPr>
                <w:snapToGrid w:val="0"/>
                <w:szCs w:val="24"/>
              </w:rPr>
              <w:t xml:space="preserve"> 2017/18:260.</w:t>
            </w:r>
          </w:p>
          <w:p w14:paraId="48C5064B" w14:textId="09E9F75D" w:rsidR="00552F42" w:rsidRDefault="00552F42" w:rsidP="00AE2FD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9F51149" w14:textId="77777777" w:rsidR="00AE2FDE" w:rsidRDefault="00AE2FDE" w:rsidP="00AE2F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C0E88">
              <w:rPr>
                <w:snapToGrid w:val="0"/>
                <w:szCs w:val="24"/>
              </w:rPr>
              <w:t>Ärendet bordlades.</w:t>
            </w:r>
          </w:p>
          <w:p w14:paraId="0F624A29" w14:textId="70069D14" w:rsidR="00384CD6" w:rsidRPr="00600AF8" w:rsidRDefault="00384CD6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52F42" w:rsidRPr="00600AF8" w14:paraId="1538C261" w14:textId="77777777" w:rsidTr="0029317A">
        <w:tc>
          <w:tcPr>
            <w:tcW w:w="567" w:type="dxa"/>
          </w:tcPr>
          <w:p w14:paraId="3B927050" w14:textId="0F7D2C81" w:rsidR="00552F42" w:rsidRPr="00600AF8" w:rsidRDefault="00552F42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6007D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6" w:type="dxa"/>
            <w:gridSpan w:val="2"/>
          </w:tcPr>
          <w:p w14:paraId="0A12F677" w14:textId="5BEBA1B9" w:rsidR="00552F42" w:rsidRPr="00600AF8" w:rsidRDefault="0084355A" w:rsidP="00552F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Översyn av Riks</w:t>
            </w:r>
            <w:r w:rsidR="00DB678C">
              <w:rPr>
                <w:b/>
                <w:bCs/>
                <w:color w:val="000000"/>
                <w:szCs w:val="24"/>
              </w:rPr>
              <w:t xml:space="preserve">revisionen – grundlagsfrågor </w:t>
            </w:r>
            <w:r>
              <w:rPr>
                <w:b/>
                <w:bCs/>
                <w:color w:val="000000"/>
                <w:szCs w:val="24"/>
              </w:rPr>
              <w:t>(vilande grundlagsbeslut, m.m.) (</w:t>
            </w:r>
            <w:r w:rsidR="00552F42" w:rsidRPr="00600AF8">
              <w:rPr>
                <w:b/>
                <w:snapToGrid w:val="0"/>
                <w:szCs w:val="24"/>
              </w:rPr>
              <w:t>KU4</w:t>
            </w:r>
            <w:r>
              <w:rPr>
                <w:b/>
                <w:snapToGrid w:val="0"/>
                <w:szCs w:val="24"/>
              </w:rPr>
              <w:t>)</w:t>
            </w:r>
          </w:p>
          <w:p w14:paraId="1B5C8C02" w14:textId="50DAA353" w:rsidR="00552F42" w:rsidRDefault="00552F42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56A96C5" w14:textId="6AB222C1" w:rsidR="00EC7FC4" w:rsidRDefault="00EC7FC4" w:rsidP="00EC7FC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>
              <w:rPr>
                <w:snapToGrid w:val="0"/>
                <w:szCs w:val="24"/>
              </w:rPr>
              <w:t>vilande förslag</w:t>
            </w:r>
            <w:r w:rsidR="00387758">
              <w:rPr>
                <w:snapToGrid w:val="0"/>
                <w:szCs w:val="24"/>
              </w:rPr>
              <w:t xml:space="preserve"> och</w:t>
            </w:r>
            <w:r>
              <w:rPr>
                <w:snapToGrid w:val="0"/>
                <w:szCs w:val="24"/>
              </w:rPr>
              <w:t xml:space="preserve"> </w:t>
            </w:r>
            <w:r>
              <w:t>framställning</w:t>
            </w:r>
            <w:r>
              <w:rPr>
                <w:snapToGrid w:val="0"/>
                <w:szCs w:val="24"/>
              </w:rPr>
              <w:t xml:space="preserve"> 2017/18:RS4 punkterna 3 och 4.</w:t>
            </w:r>
          </w:p>
          <w:p w14:paraId="5526C1FB" w14:textId="77777777" w:rsidR="00EC7FC4" w:rsidRDefault="00EC7FC4" w:rsidP="00EC7FC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AEC9FC9" w14:textId="77777777" w:rsidR="00EC7FC4" w:rsidRDefault="00EC7FC4" w:rsidP="00EC7FC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C0E88">
              <w:rPr>
                <w:snapToGrid w:val="0"/>
                <w:szCs w:val="24"/>
              </w:rPr>
              <w:t>Ärendet bordlades.</w:t>
            </w:r>
          </w:p>
          <w:p w14:paraId="7BEB8420" w14:textId="498F592A" w:rsidR="00384CD6" w:rsidRPr="00600AF8" w:rsidRDefault="00384CD6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5308C" w:rsidRPr="00600AF8" w14:paraId="648A3AE9" w14:textId="77777777" w:rsidTr="0029317A">
        <w:tc>
          <w:tcPr>
            <w:tcW w:w="567" w:type="dxa"/>
          </w:tcPr>
          <w:p w14:paraId="3CFFCE31" w14:textId="794F8A2E" w:rsidR="0055308C" w:rsidRPr="00600AF8" w:rsidRDefault="0055308C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6007D9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6" w:type="dxa"/>
            <w:gridSpan w:val="2"/>
          </w:tcPr>
          <w:p w14:paraId="6A0C8F34" w14:textId="77777777" w:rsidR="002A038B" w:rsidRDefault="002A038B" w:rsidP="00552F4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Stärkt skydd för valhemligheten (KU12)</w:t>
            </w:r>
          </w:p>
          <w:p w14:paraId="07A31A12" w14:textId="7EDEA30A" w:rsidR="0055308C" w:rsidRDefault="0055308C" w:rsidP="00552F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7A3A8DA" w14:textId="391216EB" w:rsidR="007738E2" w:rsidRDefault="007738E2" w:rsidP="007738E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>
              <w:t>proposition</w:t>
            </w:r>
            <w:r>
              <w:rPr>
                <w:snapToGrid w:val="0"/>
                <w:szCs w:val="24"/>
              </w:rPr>
              <w:t xml:space="preserve"> </w:t>
            </w:r>
            <w:r w:rsidR="002A038B">
              <w:rPr>
                <w:color w:val="000000"/>
                <w:szCs w:val="24"/>
              </w:rPr>
              <w:t>2017/18:286</w:t>
            </w:r>
            <w:r w:rsidR="00387758">
              <w:rPr>
                <w:color w:val="000000"/>
                <w:szCs w:val="24"/>
              </w:rPr>
              <w:t xml:space="preserve"> och motioner</w:t>
            </w:r>
            <w:r w:rsidR="002A038B">
              <w:rPr>
                <w:color w:val="000000"/>
                <w:szCs w:val="24"/>
              </w:rPr>
              <w:t>.</w:t>
            </w:r>
          </w:p>
          <w:p w14:paraId="4C9178E1" w14:textId="77777777" w:rsidR="007738E2" w:rsidRDefault="007738E2" w:rsidP="007738E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3D726BC" w14:textId="77777777" w:rsidR="007738E2" w:rsidRDefault="007738E2" w:rsidP="007738E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C0E88">
              <w:rPr>
                <w:snapToGrid w:val="0"/>
                <w:szCs w:val="24"/>
              </w:rPr>
              <w:t>Ärendet bordlades.</w:t>
            </w:r>
          </w:p>
          <w:p w14:paraId="3C961401" w14:textId="56BC0F48" w:rsidR="0055308C" w:rsidRPr="00600AF8" w:rsidRDefault="0055308C" w:rsidP="00552F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5308C" w:rsidRPr="00600AF8" w14:paraId="2CEE3A3F" w14:textId="77777777" w:rsidTr="0029317A">
        <w:tc>
          <w:tcPr>
            <w:tcW w:w="567" w:type="dxa"/>
          </w:tcPr>
          <w:p w14:paraId="55B9BEE5" w14:textId="158FD639" w:rsidR="0055308C" w:rsidRPr="00600AF8" w:rsidRDefault="002A038B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55308C" w:rsidRPr="00600AF8">
              <w:rPr>
                <w:b/>
                <w:snapToGrid w:val="0"/>
                <w:szCs w:val="24"/>
              </w:rPr>
              <w:t>§ 1</w:t>
            </w:r>
            <w:r w:rsidR="006007D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48375E40" w14:textId="3ED6A354" w:rsidR="0042376A" w:rsidRDefault="00197061" w:rsidP="004237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</w:t>
            </w:r>
            <w:r w:rsidR="0042376A">
              <w:rPr>
                <w:b/>
                <w:snapToGrid w:val="0"/>
                <w:szCs w:val="24"/>
              </w:rPr>
              <w:t>r</w:t>
            </w:r>
            <w:r>
              <w:rPr>
                <w:b/>
                <w:snapToGrid w:val="0"/>
                <w:szCs w:val="24"/>
              </w:rPr>
              <w:t>åga om</w:t>
            </w:r>
            <w:r w:rsidR="0042376A">
              <w:rPr>
                <w:b/>
                <w:snapToGrid w:val="0"/>
                <w:szCs w:val="24"/>
              </w:rPr>
              <w:t xml:space="preserve"> utskottsinitiativ</w:t>
            </w:r>
          </w:p>
          <w:p w14:paraId="0F27A5DA" w14:textId="77777777" w:rsidR="0042376A" w:rsidRDefault="0042376A" w:rsidP="004237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EB31C1A" w14:textId="71CA809F" w:rsidR="0042376A" w:rsidRPr="00E52BC3" w:rsidRDefault="0042376A" w:rsidP="004237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ett förslag till utskottsinitiativ om att förenkla framtida regeringsbildningar.</w:t>
            </w:r>
          </w:p>
          <w:p w14:paraId="7FCEA564" w14:textId="77777777" w:rsidR="0042376A" w:rsidRPr="00E141E6" w:rsidRDefault="0042376A" w:rsidP="004237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FC5896E" w14:textId="094DACF9" w:rsidR="0055308C" w:rsidRPr="00600AF8" w:rsidRDefault="0042376A" w:rsidP="005530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141E6">
              <w:rPr>
                <w:snapToGrid w:val="0"/>
                <w:szCs w:val="24"/>
              </w:rPr>
              <w:t>Utskottet beslutade</w:t>
            </w:r>
            <w:r>
              <w:rPr>
                <w:snapToGrid w:val="0"/>
                <w:szCs w:val="24"/>
              </w:rPr>
              <w:t xml:space="preserve"> att inte ta något initiativ.</w:t>
            </w:r>
          </w:p>
          <w:p w14:paraId="51DD2C02" w14:textId="2F7DFFA7" w:rsidR="0055308C" w:rsidRPr="00600AF8" w:rsidRDefault="0055308C" w:rsidP="005530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52626" w:rsidRPr="00600AF8" w14:paraId="40538043" w14:textId="77777777" w:rsidTr="0029317A">
        <w:tc>
          <w:tcPr>
            <w:tcW w:w="567" w:type="dxa"/>
          </w:tcPr>
          <w:p w14:paraId="4053803F" w14:textId="7646CC7A" w:rsidR="00D52626" w:rsidRPr="00600AF8" w:rsidRDefault="00D52626" w:rsidP="00477C9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00AF8">
              <w:rPr>
                <w:b/>
                <w:snapToGrid w:val="0"/>
                <w:szCs w:val="24"/>
              </w:rPr>
              <w:t xml:space="preserve">§ </w:t>
            </w:r>
            <w:r w:rsidR="0055308C" w:rsidRPr="00600AF8">
              <w:rPr>
                <w:b/>
                <w:snapToGrid w:val="0"/>
                <w:szCs w:val="24"/>
              </w:rPr>
              <w:t>1</w:t>
            </w:r>
            <w:r w:rsidR="001C6A1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14:paraId="5669DB8C" w14:textId="77777777" w:rsidR="00600AF8" w:rsidRDefault="00600AF8" w:rsidP="00600AF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Inställt sammanträde</w:t>
            </w:r>
          </w:p>
          <w:p w14:paraId="36186F63" w14:textId="77777777" w:rsidR="00600AF8" w:rsidRDefault="00600AF8" w:rsidP="00600AF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0A1AA2D" w14:textId="3DF49E61" w:rsidR="003A729A" w:rsidRPr="00600AF8" w:rsidRDefault="00600AF8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ställa in sammanträdet tisdagen den 23 oktober 2018.</w:t>
            </w:r>
          </w:p>
          <w:p w14:paraId="40538042" w14:textId="33A23395" w:rsidR="00477C9F" w:rsidRPr="00600AF8" w:rsidRDefault="00477C9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RPr="00600AF8" w14:paraId="40538057" w14:textId="77777777" w:rsidTr="0029317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600AF8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600AF8">
              <w:rPr>
                <w:szCs w:val="24"/>
              </w:rPr>
              <w:lastRenderedPageBreak/>
              <w:t>Vid protokollet</w:t>
            </w:r>
          </w:p>
          <w:p w14:paraId="3BEC0C9F" w14:textId="7139B598" w:rsidR="0013426B" w:rsidRPr="00600AF8" w:rsidRDefault="00786666" w:rsidP="0013426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2018-10-25</w:t>
            </w:r>
            <w:bookmarkStart w:id="0" w:name="_GoBack"/>
            <w:bookmarkEnd w:id="0"/>
          </w:p>
          <w:p w14:paraId="19827937" w14:textId="77777777" w:rsidR="0013426B" w:rsidRPr="00600AF8" w:rsidRDefault="0013426B" w:rsidP="0013426B">
            <w:pPr>
              <w:tabs>
                <w:tab w:val="left" w:pos="1701"/>
              </w:tabs>
              <w:rPr>
                <w:szCs w:val="24"/>
              </w:rPr>
            </w:pPr>
            <w:r w:rsidRPr="00600AF8">
              <w:rPr>
                <w:szCs w:val="24"/>
              </w:rPr>
              <w:t>Hans Ekström</w:t>
            </w:r>
          </w:p>
          <w:p w14:paraId="40538055" w14:textId="77777777" w:rsidR="00FD13A3" w:rsidRPr="00600AF8" w:rsidRDefault="00FD13A3" w:rsidP="00477C9F">
            <w:pPr>
              <w:tabs>
                <w:tab w:val="left" w:pos="1701"/>
              </w:tabs>
              <w:rPr>
                <w:szCs w:val="24"/>
              </w:rPr>
            </w:pPr>
          </w:p>
          <w:p w14:paraId="40538056" w14:textId="77777777" w:rsidR="00FD13A3" w:rsidRPr="00600AF8" w:rsidRDefault="00FD13A3" w:rsidP="00477C9F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0538059" w14:textId="566E8BC2" w:rsidR="00600AF8" w:rsidRDefault="00600AF8" w:rsidP="00477C9F">
      <w:pPr>
        <w:tabs>
          <w:tab w:val="left" w:pos="1701"/>
        </w:tabs>
        <w:rPr>
          <w:sz w:val="22"/>
          <w:szCs w:val="22"/>
        </w:rPr>
      </w:pPr>
    </w:p>
    <w:p w14:paraId="69F46A0A" w14:textId="77777777" w:rsidR="00600AF8" w:rsidRDefault="00600AF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B4BAC9" w14:textId="77777777" w:rsidR="0096348C" w:rsidRPr="00477C9F" w:rsidRDefault="0096348C" w:rsidP="00477C9F">
      <w:pPr>
        <w:tabs>
          <w:tab w:val="left" w:pos="1701"/>
        </w:tabs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8D6F96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A217B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016C2B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20004D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3BC8272" w:rsidR="00BF6D6B" w:rsidRPr="00E931D7" w:rsidRDefault="00BF6D6B" w:rsidP="00200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93E6B">
              <w:rPr>
                <w:sz w:val="20"/>
              </w:rPr>
              <w:t xml:space="preserve"> </w:t>
            </w:r>
            <w:r w:rsidR="0020004D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06C48C7" w:rsidR="00BF6D6B" w:rsidRPr="00E931D7" w:rsidRDefault="00193E6B" w:rsidP="00200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D2779">
              <w:rPr>
                <w:sz w:val="20"/>
              </w:rPr>
              <w:t xml:space="preserve"> 1</w:t>
            </w:r>
            <w:r w:rsidR="0020004D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9FCB3EA" w:rsidR="00BF6D6B" w:rsidRPr="00E931D7" w:rsidRDefault="00BF6D6B" w:rsidP="00200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D2779">
              <w:rPr>
                <w:sz w:val="20"/>
              </w:rPr>
              <w:t xml:space="preserve"> 1</w:t>
            </w:r>
            <w:r w:rsidR="0020004D">
              <w:rPr>
                <w:sz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D2779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5D2779" w:rsidRPr="00F24B88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5270D13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4FDDA4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7B40A0B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62D4EF8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9ACB68F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00F23120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40A762A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33B5B5B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FF37779" w:rsidR="005D2779" w:rsidRPr="008E2326" w:rsidRDefault="001A7998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6534608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72C950A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D537F6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3B27D99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45E787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74B914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189099D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5D2779" w:rsidRPr="000700C4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73FA91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910F1D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14273E5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5D2779" w:rsidRPr="000700C4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Ylivainio</w:t>
            </w:r>
            <w:proofErr w:type="spellEnd"/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047DFE8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A1A7C8D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D650A4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065925C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52916F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84944A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Ottoson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890FB01" w:rsidR="005D2779" w:rsidRPr="008E2326" w:rsidRDefault="001A7998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4622711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DDC81E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Matheus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Enholm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28574C1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4819969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F6F773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4DCE14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AE709A3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23C8690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8BA9651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C69B0C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7033481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D2779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Ezelius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925662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DAF477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1020BCF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ACC15D9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8556829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68BE0F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26EE418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F89D51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F421242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43DD30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3316AC0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5C1D323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4C366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9D90F4F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7CDCD7E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73E99B4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5D2779" w:rsidRPr="00E931D7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D2779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5D2779" w:rsidRPr="008E2326" w:rsidRDefault="005D2779" w:rsidP="005D27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93BD6C9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2779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5D2779" w:rsidRPr="008E2326" w:rsidRDefault="005D2779" w:rsidP="005D27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2D5A896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320AF65" w:rsidR="005D2779" w:rsidRPr="008E2326" w:rsidRDefault="001A7998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6D512433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79B6A41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5D2779" w:rsidRPr="008E2326" w:rsidRDefault="005D2779" w:rsidP="005D27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1A7998" w:rsidRPr="008E2326" w:rsidRDefault="001A7998" w:rsidP="001A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59B12B7A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54F85B54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6E37C0B0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28797CC5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1A7998" w:rsidRPr="008E2326" w:rsidRDefault="001A7998" w:rsidP="001A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1A7998" w:rsidRPr="008E2326" w:rsidRDefault="001A7998" w:rsidP="001A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1A7998" w:rsidRPr="008E2326" w:rsidRDefault="001A7998" w:rsidP="001A799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1A7998" w:rsidRPr="008E2326" w:rsidRDefault="001A7998" w:rsidP="001A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1A7998" w:rsidRPr="008E2326" w:rsidRDefault="001A7998" w:rsidP="001A799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CDDCEDF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56D48B44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6BE81BA4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6CFB3053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1A7998" w:rsidRPr="008E2326" w:rsidRDefault="001A7998" w:rsidP="001A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7998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1A7998" w:rsidRPr="008E2326" w:rsidRDefault="001A7998" w:rsidP="001A7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645632E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32EFA32B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42795E96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3F07EC46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1A7998" w:rsidRPr="008E2326" w:rsidRDefault="001A7998" w:rsidP="001A79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26B92"/>
    <w:rsid w:val="0003470E"/>
    <w:rsid w:val="00037EDF"/>
    <w:rsid w:val="000700C4"/>
    <w:rsid w:val="000A10F5"/>
    <w:rsid w:val="000A4BCF"/>
    <w:rsid w:val="000B4B17"/>
    <w:rsid w:val="000B7C05"/>
    <w:rsid w:val="000C0878"/>
    <w:rsid w:val="000D4D83"/>
    <w:rsid w:val="00133B7E"/>
    <w:rsid w:val="0013426B"/>
    <w:rsid w:val="00161AA6"/>
    <w:rsid w:val="00193E6B"/>
    <w:rsid w:val="00197061"/>
    <w:rsid w:val="001A1578"/>
    <w:rsid w:val="001A7998"/>
    <w:rsid w:val="001C6A11"/>
    <w:rsid w:val="001E1FAC"/>
    <w:rsid w:val="0020004D"/>
    <w:rsid w:val="002174A8"/>
    <w:rsid w:val="002373C0"/>
    <w:rsid w:val="002544E0"/>
    <w:rsid w:val="002624FF"/>
    <w:rsid w:val="00264962"/>
    <w:rsid w:val="00275CD2"/>
    <w:rsid w:val="0029317A"/>
    <w:rsid w:val="00296D10"/>
    <w:rsid w:val="002A038B"/>
    <w:rsid w:val="002B51DB"/>
    <w:rsid w:val="002D2AB5"/>
    <w:rsid w:val="002F284C"/>
    <w:rsid w:val="00334001"/>
    <w:rsid w:val="00360479"/>
    <w:rsid w:val="00384CD6"/>
    <w:rsid w:val="00384EBA"/>
    <w:rsid w:val="00387449"/>
    <w:rsid w:val="00387758"/>
    <w:rsid w:val="00394192"/>
    <w:rsid w:val="003952A4"/>
    <w:rsid w:val="0039591D"/>
    <w:rsid w:val="00396D3E"/>
    <w:rsid w:val="003A48EB"/>
    <w:rsid w:val="003A729A"/>
    <w:rsid w:val="003E3027"/>
    <w:rsid w:val="00412359"/>
    <w:rsid w:val="0041580F"/>
    <w:rsid w:val="004206DB"/>
    <w:rsid w:val="0042376A"/>
    <w:rsid w:val="00446353"/>
    <w:rsid w:val="00477C9F"/>
    <w:rsid w:val="004B14C8"/>
    <w:rsid w:val="004B6D8F"/>
    <w:rsid w:val="004C5D4F"/>
    <w:rsid w:val="004C7964"/>
    <w:rsid w:val="004F1B55"/>
    <w:rsid w:val="004F680C"/>
    <w:rsid w:val="0050040F"/>
    <w:rsid w:val="00502075"/>
    <w:rsid w:val="005108E6"/>
    <w:rsid w:val="00552F42"/>
    <w:rsid w:val="0055308C"/>
    <w:rsid w:val="00556857"/>
    <w:rsid w:val="00577B92"/>
    <w:rsid w:val="00581568"/>
    <w:rsid w:val="005B7FDE"/>
    <w:rsid w:val="005C1541"/>
    <w:rsid w:val="005C2F5F"/>
    <w:rsid w:val="005D2779"/>
    <w:rsid w:val="005E28B9"/>
    <w:rsid w:val="005E439C"/>
    <w:rsid w:val="006007D9"/>
    <w:rsid w:val="00600AF8"/>
    <w:rsid w:val="006A511D"/>
    <w:rsid w:val="006B4DCA"/>
    <w:rsid w:val="006B7B0C"/>
    <w:rsid w:val="006C21FA"/>
    <w:rsid w:val="006D3126"/>
    <w:rsid w:val="006E2FD6"/>
    <w:rsid w:val="00723D66"/>
    <w:rsid w:val="00726EE5"/>
    <w:rsid w:val="00750FF0"/>
    <w:rsid w:val="00767BDA"/>
    <w:rsid w:val="007738E2"/>
    <w:rsid w:val="00786666"/>
    <w:rsid w:val="007931C1"/>
    <w:rsid w:val="007F6B0D"/>
    <w:rsid w:val="00833AD0"/>
    <w:rsid w:val="00834B38"/>
    <w:rsid w:val="0084355A"/>
    <w:rsid w:val="008557FA"/>
    <w:rsid w:val="008808A5"/>
    <w:rsid w:val="008929EA"/>
    <w:rsid w:val="00895C2A"/>
    <w:rsid w:val="008F4D68"/>
    <w:rsid w:val="00906C2D"/>
    <w:rsid w:val="009344E7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014AC"/>
    <w:rsid w:val="00A258F2"/>
    <w:rsid w:val="00A37318"/>
    <w:rsid w:val="00A401A5"/>
    <w:rsid w:val="00A571A1"/>
    <w:rsid w:val="00A744C3"/>
    <w:rsid w:val="00A84DE6"/>
    <w:rsid w:val="00A9262A"/>
    <w:rsid w:val="00AA217B"/>
    <w:rsid w:val="00AA5BE7"/>
    <w:rsid w:val="00AE2FDE"/>
    <w:rsid w:val="00AF7C8D"/>
    <w:rsid w:val="00B15788"/>
    <w:rsid w:val="00B3186A"/>
    <w:rsid w:val="00B54D41"/>
    <w:rsid w:val="00B64A91"/>
    <w:rsid w:val="00B9203B"/>
    <w:rsid w:val="00BB18B0"/>
    <w:rsid w:val="00BB7AFE"/>
    <w:rsid w:val="00BD4161"/>
    <w:rsid w:val="00BF1174"/>
    <w:rsid w:val="00BF6D6B"/>
    <w:rsid w:val="00C1495A"/>
    <w:rsid w:val="00C35889"/>
    <w:rsid w:val="00C46FD1"/>
    <w:rsid w:val="00C77868"/>
    <w:rsid w:val="00C919F3"/>
    <w:rsid w:val="00C92589"/>
    <w:rsid w:val="00C93236"/>
    <w:rsid w:val="00CA39FE"/>
    <w:rsid w:val="00CB6A34"/>
    <w:rsid w:val="00D31ECC"/>
    <w:rsid w:val="00D44270"/>
    <w:rsid w:val="00D52626"/>
    <w:rsid w:val="00D67826"/>
    <w:rsid w:val="00D92DF6"/>
    <w:rsid w:val="00D93637"/>
    <w:rsid w:val="00D96F98"/>
    <w:rsid w:val="00DB678C"/>
    <w:rsid w:val="00DC58D9"/>
    <w:rsid w:val="00DC78C8"/>
    <w:rsid w:val="00DD2E3A"/>
    <w:rsid w:val="00DD7DC3"/>
    <w:rsid w:val="00E326A6"/>
    <w:rsid w:val="00E33857"/>
    <w:rsid w:val="00E43C0A"/>
    <w:rsid w:val="00E45D77"/>
    <w:rsid w:val="00E67EBA"/>
    <w:rsid w:val="00E916EA"/>
    <w:rsid w:val="00E92A77"/>
    <w:rsid w:val="00EA7B53"/>
    <w:rsid w:val="00EC735D"/>
    <w:rsid w:val="00EC7FC4"/>
    <w:rsid w:val="00F064EF"/>
    <w:rsid w:val="00F70370"/>
    <w:rsid w:val="00F83BDA"/>
    <w:rsid w:val="00F97E87"/>
    <w:rsid w:val="00FA384F"/>
    <w:rsid w:val="00FD13A3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648</Words>
  <Characters>4329</Characters>
  <Application>Microsoft Office Word</Application>
  <DocSecurity>0</DocSecurity>
  <Lines>1082</Lines>
  <Paragraphs>276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2015-04-24T09:00:00Z</cp:lastPrinted>
  <dcterms:created xsi:type="dcterms:W3CDTF">2018-10-22T10:41:00Z</dcterms:created>
  <dcterms:modified xsi:type="dcterms:W3CDTF">2018-10-22T10:42:00Z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