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28 maj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Järnvägs- och 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Sotiris Delis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Skalin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Utrikesminister Margot Wallström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maj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2015-05-28</SAFIR_Sammantradesdatum_Doc>
    <SAFIR_SammantradeID xmlns="C07A1A6C-0B19-41D9-BDF8-F523BA3921EB">0fe73453-b446-4be4-acbd-b8afb6ff7e0b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ABCB7-6FE7-4811-AB70-D84968A9EBF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maj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