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4F49" w14:textId="77777777" w:rsidR="006E04A4" w:rsidRPr="00CD7560" w:rsidRDefault="00F53958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122</w:t>
      </w:r>
      <w:bookmarkEnd w:id="1"/>
    </w:p>
    <w:p w14:paraId="0FB14F4A" w14:textId="77777777" w:rsidR="006E04A4" w:rsidRDefault="00F53958">
      <w:pPr>
        <w:pStyle w:val="Datum"/>
        <w:outlineLvl w:val="0"/>
      </w:pPr>
      <w:bookmarkStart w:id="2" w:name="DocumentDate"/>
      <w:r>
        <w:t>Tisdagen den 10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15072F" w14:paraId="0FB14F4F" w14:textId="77777777" w:rsidTr="00E47117">
        <w:trPr>
          <w:cantSplit/>
        </w:trPr>
        <w:tc>
          <w:tcPr>
            <w:tcW w:w="454" w:type="dxa"/>
          </w:tcPr>
          <w:p w14:paraId="0FB14F4B" w14:textId="77777777" w:rsidR="006E04A4" w:rsidRDefault="00F5395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FB14F4C" w14:textId="77777777" w:rsidR="006E04A4" w:rsidRDefault="00F5395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B14F4D" w14:textId="77777777" w:rsidR="006E04A4" w:rsidRDefault="00F53958"/>
        </w:tc>
        <w:tc>
          <w:tcPr>
            <w:tcW w:w="7512" w:type="dxa"/>
          </w:tcPr>
          <w:p w14:paraId="0FB14F4E" w14:textId="77777777" w:rsidR="006E04A4" w:rsidRDefault="00F5395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5072F" w14:paraId="0FB14F54" w14:textId="77777777" w:rsidTr="00E47117">
        <w:trPr>
          <w:cantSplit/>
        </w:trPr>
        <w:tc>
          <w:tcPr>
            <w:tcW w:w="454" w:type="dxa"/>
          </w:tcPr>
          <w:p w14:paraId="0FB14F50" w14:textId="77777777" w:rsidR="006E04A4" w:rsidRDefault="00F53958"/>
        </w:tc>
        <w:tc>
          <w:tcPr>
            <w:tcW w:w="851" w:type="dxa"/>
          </w:tcPr>
          <w:p w14:paraId="0FB14F51" w14:textId="77777777" w:rsidR="006E04A4" w:rsidRDefault="00F53958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14:paraId="0FB14F52" w14:textId="77777777" w:rsidR="006E04A4" w:rsidRDefault="00F53958"/>
        </w:tc>
        <w:tc>
          <w:tcPr>
            <w:tcW w:w="7512" w:type="dxa"/>
          </w:tcPr>
          <w:p w14:paraId="0FB14F53" w14:textId="77777777" w:rsidR="006E04A4" w:rsidRDefault="00F5395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15072F" w14:paraId="0FB14F59" w14:textId="77777777" w:rsidTr="00E47117">
        <w:trPr>
          <w:cantSplit/>
        </w:trPr>
        <w:tc>
          <w:tcPr>
            <w:tcW w:w="454" w:type="dxa"/>
          </w:tcPr>
          <w:p w14:paraId="0FB14F55" w14:textId="77777777" w:rsidR="006E04A4" w:rsidRDefault="00F53958"/>
        </w:tc>
        <w:tc>
          <w:tcPr>
            <w:tcW w:w="851" w:type="dxa"/>
          </w:tcPr>
          <w:p w14:paraId="0FB14F56" w14:textId="77777777" w:rsidR="006E04A4" w:rsidRDefault="00F53958">
            <w:pPr>
              <w:pStyle w:val="Plenum"/>
              <w:tabs>
                <w:tab w:val="clear" w:pos="1418"/>
              </w:tabs>
              <w:jc w:val="right"/>
            </w:pPr>
            <w:r>
              <w:t>18.00</w:t>
            </w:r>
          </w:p>
        </w:tc>
        <w:tc>
          <w:tcPr>
            <w:tcW w:w="397" w:type="dxa"/>
          </w:tcPr>
          <w:p w14:paraId="0FB14F57" w14:textId="77777777" w:rsidR="006E04A4" w:rsidRDefault="00F53958"/>
        </w:tc>
        <w:tc>
          <w:tcPr>
            <w:tcW w:w="7512" w:type="dxa"/>
          </w:tcPr>
          <w:p w14:paraId="0FB14F58" w14:textId="77777777" w:rsidR="006E04A4" w:rsidRDefault="00F5395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5072F" w14:paraId="0FB14F5E" w14:textId="77777777" w:rsidTr="00E47117">
        <w:trPr>
          <w:cantSplit/>
        </w:trPr>
        <w:tc>
          <w:tcPr>
            <w:tcW w:w="454" w:type="dxa"/>
          </w:tcPr>
          <w:p w14:paraId="0FB14F5A" w14:textId="77777777" w:rsidR="006E04A4" w:rsidRDefault="00F53958"/>
        </w:tc>
        <w:tc>
          <w:tcPr>
            <w:tcW w:w="851" w:type="dxa"/>
          </w:tcPr>
          <w:p w14:paraId="0FB14F5B" w14:textId="77777777" w:rsidR="006E04A4" w:rsidRDefault="00F53958">
            <w:pPr>
              <w:jc w:val="right"/>
            </w:pPr>
          </w:p>
        </w:tc>
        <w:tc>
          <w:tcPr>
            <w:tcW w:w="397" w:type="dxa"/>
          </w:tcPr>
          <w:p w14:paraId="0FB14F5C" w14:textId="77777777" w:rsidR="006E04A4" w:rsidRDefault="00F53958"/>
        </w:tc>
        <w:tc>
          <w:tcPr>
            <w:tcW w:w="7512" w:type="dxa"/>
          </w:tcPr>
          <w:p w14:paraId="0FB14F5D" w14:textId="77777777" w:rsidR="006E04A4" w:rsidRDefault="00F53958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0FB14F5F" w14:textId="77777777" w:rsidR="006E04A4" w:rsidRDefault="00F53958">
      <w:pPr>
        <w:pStyle w:val="StreckLngt"/>
      </w:pPr>
      <w:r>
        <w:tab/>
      </w:r>
    </w:p>
    <w:p w14:paraId="0FB14F60" w14:textId="77777777" w:rsidR="00121B42" w:rsidRDefault="00F53958" w:rsidP="00121B42">
      <w:pPr>
        <w:pStyle w:val="Blankrad"/>
      </w:pPr>
      <w:r>
        <w:t xml:space="preserve">      </w:t>
      </w:r>
    </w:p>
    <w:p w14:paraId="0FB14F61" w14:textId="77777777" w:rsidR="00CF242C" w:rsidRDefault="00F5395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5072F" w14:paraId="0FB14F65" w14:textId="77777777" w:rsidTr="00055526">
        <w:trPr>
          <w:cantSplit/>
        </w:trPr>
        <w:tc>
          <w:tcPr>
            <w:tcW w:w="567" w:type="dxa"/>
          </w:tcPr>
          <w:p w14:paraId="0FB14F62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63" w14:textId="77777777" w:rsidR="006E04A4" w:rsidRDefault="00F5395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FB14F64" w14:textId="77777777" w:rsidR="006E04A4" w:rsidRDefault="00F53958" w:rsidP="00C84F80">
            <w:pPr>
              <w:keepNext/>
            </w:pPr>
          </w:p>
        </w:tc>
      </w:tr>
      <w:tr w:rsidR="0015072F" w14:paraId="0FB14F69" w14:textId="77777777" w:rsidTr="00055526">
        <w:trPr>
          <w:cantSplit/>
        </w:trPr>
        <w:tc>
          <w:tcPr>
            <w:tcW w:w="567" w:type="dxa"/>
          </w:tcPr>
          <w:p w14:paraId="0FB14F66" w14:textId="77777777" w:rsidR="001D7AF0" w:rsidRDefault="00F5395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B14F67" w14:textId="77777777" w:rsidR="006E04A4" w:rsidRDefault="00F53958" w:rsidP="000326E3">
            <w:r>
              <w:t>Protokollet från tisdagen den 3 juni</w:t>
            </w:r>
          </w:p>
        </w:tc>
        <w:tc>
          <w:tcPr>
            <w:tcW w:w="2055" w:type="dxa"/>
          </w:tcPr>
          <w:p w14:paraId="0FB14F68" w14:textId="77777777" w:rsidR="006E04A4" w:rsidRDefault="00F53958" w:rsidP="00C84F80"/>
        </w:tc>
      </w:tr>
      <w:tr w:rsidR="0015072F" w14:paraId="0FB14F6D" w14:textId="77777777" w:rsidTr="00055526">
        <w:trPr>
          <w:cantSplit/>
        </w:trPr>
        <w:tc>
          <w:tcPr>
            <w:tcW w:w="567" w:type="dxa"/>
          </w:tcPr>
          <w:p w14:paraId="0FB14F6A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6B" w14:textId="77777777" w:rsidR="006E04A4" w:rsidRDefault="00F53958" w:rsidP="000326E3">
            <w:pPr>
              <w:pStyle w:val="HuvudrubrikEnsam"/>
              <w:keepNext/>
            </w:pPr>
            <w:r>
              <w:t xml:space="preserve">Berättelse </w:t>
            </w:r>
            <w:r>
              <w:t>från Valprövningsnämnden</w:t>
            </w:r>
          </w:p>
        </w:tc>
        <w:tc>
          <w:tcPr>
            <w:tcW w:w="2055" w:type="dxa"/>
          </w:tcPr>
          <w:p w14:paraId="0FB14F6C" w14:textId="77777777" w:rsidR="006E04A4" w:rsidRDefault="00F53958" w:rsidP="00C84F80">
            <w:pPr>
              <w:keepNext/>
            </w:pPr>
          </w:p>
        </w:tc>
      </w:tr>
      <w:tr w:rsidR="0015072F" w14:paraId="0FB14F71" w14:textId="77777777" w:rsidTr="00055526">
        <w:trPr>
          <w:cantSplit/>
        </w:trPr>
        <w:tc>
          <w:tcPr>
            <w:tcW w:w="567" w:type="dxa"/>
          </w:tcPr>
          <w:p w14:paraId="0FB14F6E" w14:textId="77777777" w:rsidR="001D7AF0" w:rsidRDefault="00F5395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B14F6F" w14:textId="77777777" w:rsidR="006E04A4" w:rsidRDefault="00F53958" w:rsidP="000326E3">
            <w:r>
              <w:t>Om utsedda företrädare och ersättare i Europaparlamentet</w:t>
            </w:r>
          </w:p>
        </w:tc>
        <w:tc>
          <w:tcPr>
            <w:tcW w:w="2055" w:type="dxa"/>
          </w:tcPr>
          <w:p w14:paraId="0FB14F70" w14:textId="77777777" w:rsidR="006E04A4" w:rsidRDefault="00F53958" w:rsidP="00C84F80"/>
        </w:tc>
      </w:tr>
      <w:tr w:rsidR="0015072F" w14:paraId="0FB14F75" w14:textId="77777777" w:rsidTr="00055526">
        <w:trPr>
          <w:cantSplit/>
        </w:trPr>
        <w:tc>
          <w:tcPr>
            <w:tcW w:w="567" w:type="dxa"/>
          </w:tcPr>
          <w:p w14:paraId="0FB14F72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73" w14:textId="77777777" w:rsidR="006E04A4" w:rsidRDefault="00F53958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FB14F74" w14:textId="77777777" w:rsidR="006E04A4" w:rsidRDefault="00F53958" w:rsidP="00C84F80">
            <w:pPr>
              <w:keepNext/>
            </w:pPr>
          </w:p>
        </w:tc>
      </w:tr>
      <w:tr w:rsidR="0015072F" w14:paraId="0FB14F79" w14:textId="77777777" w:rsidTr="00055526">
        <w:trPr>
          <w:cantSplit/>
        </w:trPr>
        <w:tc>
          <w:tcPr>
            <w:tcW w:w="567" w:type="dxa"/>
          </w:tcPr>
          <w:p w14:paraId="0FB14F76" w14:textId="77777777" w:rsidR="001D7AF0" w:rsidRDefault="00F5395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B14F77" w14:textId="77777777" w:rsidR="006E04A4" w:rsidRDefault="00F53958" w:rsidP="000326E3">
            <w:r>
              <w:t>Fredrick Federley (C) som ledamot i riksdagen fr.o.m. den 16 juni 2014</w:t>
            </w:r>
          </w:p>
        </w:tc>
        <w:tc>
          <w:tcPr>
            <w:tcW w:w="2055" w:type="dxa"/>
          </w:tcPr>
          <w:p w14:paraId="0FB14F78" w14:textId="77777777" w:rsidR="006E04A4" w:rsidRDefault="00F53958" w:rsidP="00C84F80"/>
        </w:tc>
      </w:tr>
      <w:tr w:rsidR="0015072F" w14:paraId="0FB14F7D" w14:textId="77777777" w:rsidTr="00055526">
        <w:trPr>
          <w:cantSplit/>
        </w:trPr>
        <w:tc>
          <w:tcPr>
            <w:tcW w:w="567" w:type="dxa"/>
          </w:tcPr>
          <w:p w14:paraId="0FB14F7A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7B" w14:textId="77777777" w:rsidR="006E04A4" w:rsidRDefault="00F53958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0FB14F7C" w14:textId="77777777" w:rsidR="006E04A4" w:rsidRDefault="00F53958" w:rsidP="00C84F80">
            <w:pPr>
              <w:keepNext/>
            </w:pPr>
          </w:p>
        </w:tc>
      </w:tr>
      <w:tr w:rsidR="0015072F" w14:paraId="0FB14F81" w14:textId="77777777" w:rsidTr="00055526">
        <w:trPr>
          <w:cantSplit/>
        </w:trPr>
        <w:tc>
          <w:tcPr>
            <w:tcW w:w="567" w:type="dxa"/>
          </w:tcPr>
          <w:p w14:paraId="0FB14F7E" w14:textId="77777777" w:rsidR="001D7AF0" w:rsidRDefault="00F5395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B14F7F" w14:textId="77777777" w:rsidR="006E04A4" w:rsidRDefault="00F53958" w:rsidP="000326E3">
            <w:r>
              <w:t xml:space="preserve">Emma Wallrup (V) som ny ledamot i riksdagen </w:t>
            </w:r>
            <w:r>
              <w:t>fr.o.m. den 1 juli 2014</w:t>
            </w:r>
          </w:p>
        </w:tc>
        <w:tc>
          <w:tcPr>
            <w:tcW w:w="2055" w:type="dxa"/>
          </w:tcPr>
          <w:p w14:paraId="0FB14F80" w14:textId="77777777" w:rsidR="006E04A4" w:rsidRDefault="00F53958" w:rsidP="00C84F80"/>
        </w:tc>
      </w:tr>
      <w:tr w:rsidR="0015072F" w14:paraId="0FB14F85" w14:textId="77777777" w:rsidTr="00055526">
        <w:trPr>
          <w:cantSplit/>
        </w:trPr>
        <w:tc>
          <w:tcPr>
            <w:tcW w:w="567" w:type="dxa"/>
          </w:tcPr>
          <w:p w14:paraId="0FB14F82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83" w14:textId="77777777" w:rsidR="006E04A4" w:rsidRDefault="00F53958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FB14F84" w14:textId="77777777" w:rsidR="006E04A4" w:rsidRDefault="00F53958" w:rsidP="00C84F80">
            <w:pPr>
              <w:keepNext/>
            </w:pPr>
          </w:p>
        </w:tc>
      </w:tr>
      <w:tr w:rsidR="0015072F" w14:paraId="0FB14F89" w14:textId="77777777" w:rsidTr="00055526">
        <w:trPr>
          <w:cantSplit/>
        </w:trPr>
        <w:tc>
          <w:tcPr>
            <w:tcW w:w="567" w:type="dxa"/>
          </w:tcPr>
          <w:p w14:paraId="0FB14F86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87" w14:textId="77777777" w:rsidR="006E04A4" w:rsidRDefault="00F53958" w:rsidP="000326E3">
            <w:pPr>
              <w:pStyle w:val="renderubrik"/>
            </w:pPr>
            <w:r>
              <w:t>Torsdagen den 12 juni kl. 14.00</w:t>
            </w:r>
          </w:p>
        </w:tc>
        <w:tc>
          <w:tcPr>
            <w:tcW w:w="2055" w:type="dxa"/>
          </w:tcPr>
          <w:p w14:paraId="0FB14F88" w14:textId="77777777" w:rsidR="006E04A4" w:rsidRDefault="00F53958" w:rsidP="00C84F80">
            <w:pPr>
              <w:keepNext/>
            </w:pPr>
          </w:p>
        </w:tc>
      </w:tr>
      <w:tr w:rsidR="0015072F" w14:paraId="0FB14F8D" w14:textId="77777777" w:rsidTr="00055526">
        <w:trPr>
          <w:cantSplit/>
        </w:trPr>
        <w:tc>
          <w:tcPr>
            <w:tcW w:w="567" w:type="dxa"/>
          </w:tcPr>
          <w:p w14:paraId="0FB14F8A" w14:textId="77777777" w:rsidR="001D7AF0" w:rsidRDefault="00F5395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B14F8B" w14:textId="77777777" w:rsidR="006E04A4" w:rsidRDefault="00F53958" w:rsidP="000326E3">
            <w:r>
              <w:t>Frågor besvaras av:</w:t>
            </w:r>
            <w:r>
              <w:br/>
              <w:t>Socialminister Göran Hägglund (KD)</w:t>
            </w:r>
            <w:r>
              <w:br/>
              <w:t>Statsrådet Maria Larsson (KD)</w:t>
            </w:r>
            <w:r>
              <w:br/>
              <w:t>Statsrådet Tobias Billström (M)</w:t>
            </w:r>
            <w:r>
              <w:br/>
              <w:t>Statsrådet Ulf Kristersson (M)</w:t>
            </w:r>
            <w:r>
              <w:br/>
              <w:t xml:space="preserve">Försvarsminister </w:t>
            </w:r>
            <w:r>
              <w:t>Karin Enström (M)</w:t>
            </w:r>
          </w:p>
        </w:tc>
        <w:tc>
          <w:tcPr>
            <w:tcW w:w="2055" w:type="dxa"/>
          </w:tcPr>
          <w:p w14:paraId="0FB14F8C" w14:textId="77777777" w:rsidR="006E04A4" w:rsidRDefault="00F53958" w:rsidP="00C84F80"/>
        </w:tc>
      </w:tr>
      <w:tr w:rsidR="0015072F" w14:paraId="0FB14F91" w14:textId="77777777" w:rsidTr="00055526">
        <w:trPr>
          <w:cantSplit/>
        </w:trPr>
        <w:tc>
          <w:tcPr>
            <w:tcW w:w="567" w:type="dxa"/>
          </w:tcPr>
          <w:p w14:paraId="0FB14F8E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8F" w14:textId="77777777" w:rsidR="006E04A4" w:rsidRDefault="00F5395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B14F90" w14:textId="77777777" w:rsidR="006E04A4" w:rsidRDefault="00F53958" w:rsidP="00C84F80">
            <w:pPr>
              <w:keepNext/>
            </w:pPr>
          </w:p>
        </w:tc>
      </w:tr>
      <w:tr w:rsidR="0015072F" w14:paraId="0FB14F95" w14:textId="77777777" w:rsidTr="00055526">
        <w:trPr>
          <w:cantSplit/>
        </w:trPr>
        <w:tc>
          <w:tcPr>
            <w:tcW w:w="567" w:type="dxa"/>
          </w:tcPr>
          <w:p w14:paraId="0FB14F92" w14:textId="77777777" w:rsidR="001D7AF0" w:rsidRDefault="00F5395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B14F93" w14:textId="77777777" w:rsidR="006E04A4" w:rsidRDefault="00F53958" w:rsidP="000326E3">
            <w:r>
              <w:t xml:space="preserve">2013/14:497 av Hillevi Larsson (S) </w:t>
            </w:r>
            <w:r>
              <w:br/>
              <w:t>Skydd för uppfinnare mot patentintrång</w:t>
            </w:r>
          </w:p>
        </w:tc>
        <w:tc>
          <w:tcPr>
            <w:tcW w:w="2055" w:type="dxa"/>
          </w:tcPr>
          <w:p w14:paraId="0FB14F94" w14:textId="77777777" w:rsidR="006E04A4" w:rsidRDefault="00F53958" w:rsidP="00C84F80"/>
        </w:tc>
      </w:tr>
      <w:tr w:rsidR="0015072F" w14:paraId="0FB14F99" w14:textId="77777777" w:rsidTr="00055526">
        <w:trPr>
          <w:cantSplit/>
        </w:trPr>
        <w:tc>
          <w:tcPr>
            <w:tcW w:w="567" w:type="dxa"/>
          </w:tcPr>
          <w:p w14:paraId="0FB14F96" w14:textId="77777777" w:rsidR="001D7AF0" w:rsidRDefault="00F5395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B14F97" w14:textId="77777777" w:rsidR="006E04A4" w:rsidRDefault="00F53958" w:rsidP="000326E3">
            <w:r>
              <w:t xml:space="preserve">2013/14:505 av Tina Ehn (MP) </w:t>
            </w:r>
            <w:r>
              <w:br/>
              <w:t>Framtiden för försvarsmusiken</w:t>
            </w:r>
          </w:p>
        </w:tc>
        <w:tc>
          <w:tcPr>
            <w:tcW w:w="2055" w:type="dxa"/>
          </w:tcPr>
          <w:p w14:paraId="0FB14F98" w14:textId="77777777" w:rsidR="006E04A4" w:rsidRDefault="00F53958" w:rsidP="00C84F80"/>
        </w:tc>
      </w:tr>
      <w:tr w:rsidR="0015072F" w14:paraId="0FB14F9D" w14:textId="77777777" w:rsidTr="00055526">
        <w:trPr>
          <w:cantSplit/>
        </w:trPr>
        <w:tc>
          <w:tcPr>
            <w:tcW w:w="567" w:type="dxa"/>
          </w:tcPr>
          <w:p w14:paraId="0FB14F9A" w14:textId="77777777" w:rsidR="001D7AF0" w:rsidRDefault="00F5395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B14F9B" w14:textId="77777777" w:rsidR="006E04A4" w:rsidRDefault="00F53958" w:rsidP="000326E3">
            <w:r>
              <w:t xml:space="preserve">2013/14:515 av Hillevi Larsson (S) </w:t>
            </w:r>
            <w:r>
              <w:br/>
            </w:r>
            <w:r>
              <w:t>Förhalade riksdagsbeslut</w:t>
            </w:r>
          </w:p>
        </w:tc>
        <w:tc>
          <w:tcPr>
            <w:tcW w:w="2055" w:type="dxa"/>
          </w:tcPr>
          <w:p w14:paraId="0FB14F9C" w14:textId="77777777" w:rsidR="006E04A4" w:rsidRDefault="00F53958" w:rsidP="00C84F80"/>
        </w:tc>
      </w:tr>
      <w:tr w:rsidR="0015072F" w14:paraId="0FB14FA1" w14:textId="77777777" w:rsidTr="00055526">
        <w:trPr>
          <w:cantSplit/>
        </w:trPr>
        <w:tc>
          <w:tcPr>
            <w:tcW w:w="567" w:type="dxa"/>
          </w:tcPr>
          <w:p w14:paraId="0FB14F9E" w14:textId="77777777" w:rsidR="001D7AF0" w:rsidRDefault="00F5395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B14F9F" w14:textId="77777777" w:rsidR="006E04A4" w:rsidRDefault="00F53958" w:rsidP="000326E3">
            <w:r>
              <w:t xml:space="preserve">2013/14:516 av Gunilla Carlsson i Hisings Backa (S) </w:t>
            </w:r>
            <w:r>
              <w:br/>
              <w:t>Bevarande av Marinens Musikkår</w:t>
            </w:r>
          </w:p>
        </w:tc>
        <w:tc>
          <w:tcPr>
            <w:tcW w:w="2055" w:type="dxa"/>
          </w:tcPr>
          <w:p w14:paraId="0FB14FA0" w14:textId="77777777" w:rsidR="006E04A4" w:rsidRDefault="00F53958" w:rsidP="00C84F80"/>
        </w:tc>
      </w:tr>
      <w:tr w:rsidR="0015072F" w14:paraId="0FB14FA5" w14:textId="77777777" w:rsidTr="00055526">
        <w:trPr>
          <w:cantSplit/>
        </w:trPr>
        <w:tc>
          <w:tcPr>
            <w:tcW w:w="567" w:type="dxa"/>
          </w:tcPr>
          <w:p w14:paraId="0FB14FA2" w14:textId="77777777" w:rsidR="001D7AF0" w:rsidRDefault="00F5395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B14FA3" w14:textId="77777777" w:rsidR="006E04A4" w:rsidRDefault="00F53958" w:rsidP="000326E3">
            <w:r>
              <w:t xml:space="preserve">2013/14:521 av Katarina Köhler (S) </w:t>
            </w:r>
            <w:r>
              <w:br/>
              <w:t>E4-omdragning i Skellefteå</w:t>
            </w:r>
          </w:p>
        </w:tc>
        <w:tc>
          <w:tcPr>
            <w:tcW w:w="2055" w:type="dxa"/>
          </w:tcPr>
          <w:p w14:paraId="0FB14FA4" w14:textId="77777777" w:rsidR="006E04A4" w:rsidRDefault="00F53958" w:rsidP="00C84F80"/>
        </w:tc>
      </w:tr>
      <w:tr w:rsidR="0015072F" w14:paraId="0FB14FA9" w14:textId="77777777" w:rsidTr="00055526">
        <w:trPr>
          <w:cantSplit/>
        </w:trPr>
        <w:tc>
          <w:tcPr>
            <w:tcW w:w="567" w:type="dxa"/>
          </w:tcPr>
          <w:p w14:paraId="0FB14FA6" w14:textId="77777777" w:rsidR="001D7AF0" w:rsidRDefault="00F5395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B14FA7" w14:textId="77777777" w:rsidR="006E04A4" w:rsidRDefault="00F53958" w:rsidP="000326E3">
            <w:r>
              <w:t xml:space="preserve">2013/14:524 av Stina Bergström (MP) </w:t>
            </w:r>
            <w:r>
              <w:br/>
              <w:t xml:space="preserve">Felaktiga underlag som grund för </w:t>
            </w:r>
            <w:r>
              <w:t>regeringens transportplan</w:t>
            </w:r>
          </w:p>
        </w:tc>
        <w:tc>
          <w:tcPr>
            <w:tcW w:w="2055" w:type="dxa"/>
          </w:tcPr>
          <w:p w14:paraId="0FB14FA8" w14:textId="77777777" w:rsidR="006E04A4" w:rsidRDefault="00F53958" w:rsidP="00C84F80"/>
        </w:tc>
      </w:tr>
      <w:tr w:rsidR="0015072F" w14:paraId="0FB14FAD" w14:textId="77777777" w:rsidTr="00055526">
        <w:trPr>
          <w:cantSplit/>
        </w:trPr>
        <w:tc>
          <w:tcPr>
            <w:tcW w:w="567" w:type="dxa"/>
          </w:tcPr>
          <w:p w14:paraId="0FB14FAA" w14:textId="77777777" w:rsidR="001D7AF0" w:rsidRDefault="00F5395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B14FAB" w14:textId="77777777" w:rsidR="006E04A4" w:rsidRDefault="00F53958" w:rsidP="000326E3">
            <w:r>
              <w:t xml:space="preserve">2013/14:525 av Stina Bergström (MP) </w:t>
            </w:r>
            <w:r>
              <w:br/>
              <w:t>Ansvar för framtida godstrafik på järnväg</w:t>
            </w:r>
          </w:p>
        </w:tc>
        <w:tc>
          <w:tcPr>
            <w:tcW w:w="2055" w:type="dxa"/>
          </w:tcPr>
          <w:p w14:paraId="0FB14FAC" w14:textId="77777777" w:rsidR="006E04A4" w:rsidRDefault="00F53958" w:rsidP="00C84F80"/>
        </w:tc>
      </w:tr>
      <w:tr w:rsidR="0015072F" w14:paraId="0FB14FB1" w14:textId="77777777" w:rsidTr="00055526">
        <w:trPr>
          <w:cantSplit/>
        </w:trPr>
        <w:tc>
          <w:tcPr>
            <w:tcW w:w="567" w:type="dxa"/>
          </w:tcPr>
          <w:p w14:paraId="0FB14FAE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AF" w14:textId="77777777" w:rsidR="006E04A4" w:rsidRDefault="00F53958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0FB14FB0" w14:textId="77777777" w:rsidR="006E04A4" w:rsidRDefault="00F5395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5072F" w14:paraId="0FB14FB5" w14:textId="77777777" w:rsidTr="00055526">
        <w:trPr>
          <w:cantSplit/>
        </w:trPr>
        <w:tc>
          <w:tcPr>
            <w:tcW w:w="567" w:type="dxa"/>
          </w:tcPr>
          <w:p w14:paraId="0FB14FB2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B3" w14:textId="77777777" w:rsidR="006E04A4" w:rsidRDefault="00F5395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FB14FB4" w14:textId="77777777" w:rsidR="006E04A4" w:rsidRDefault="00F53958" w:rsidP="00C84F80">
            <w:pPr>
              <w:keepNext/>
            </w:pPr>
          </w:p>
        </w:tc>
      </w:tr>
      <w:tr w:rsidR="0015072F" w14:paraId="0FB14FB9" w14:textId="77777777" w:rsidTr="00055526">
        <w:trPr>
          <w:cantSplit/>
        </w:trPr>
        <w:tc>
          <w:tcPr>
            <w:tcW w:w="567" w:type="dxa"/>
          </w:tcPr>
          <w:p w14:paraId="0FB14FB6" w14:textId="77777777" w:rsidR="001D7AF0" w:rsidRDefault="00F5395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B14FB7" w14:textId="77777777" w:rsidR="006E04A4" w:rsidRDefault="00F53958" w:rsidP="000326E3">
            <w:r>
              <w:t>Bet. 2013/14:FiU21 Vårändringsbudget för 2014</w:t>
            </w:r>
          </w:p>
        </w:tc>
        <w:tc>
          <w:tcPr>
            <w:tcW w:w="2055" w:type="dxa"/>
          </w:tcPr>
          <w:p w14:paraId="0FB14FB8" w14:textId="77777777" w:rsidR="006E04A4" w:rsidRDefault="00F53958" w:rsidP="00C84F80">
            <w:r>
              <w:t>4 res. (S, MP,</w:t>
            </w:r>
            <w:r>
              <w:t xml:space="preserve"> SD, V)</w:t>
            </w:r>
          </w:p>
        </w:tc>
      </w:tr>
      <w:tr w:rsidR="0015072F" w14:paraId="0FB14FBD" w14:textId="77777777" w:rsidTr="00055526">
        <w:trPr>
          <w:cantSplit/>
        </w:trPr>
        <w:tc>
          <w:tcPr>
            <w:tcW w:w="567" w:type="dxa"/>
          </w:tcPr>
          <w:p w14:paraId="0FB14FBA" w14:textId="77777777" w:rsidR="001D7AF0" w:rsidRDefault="00F5395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B14FBB" w14:textId="77777777" w:rsidR="006E04A4" w:rsidRDefault="00F53958" w:rsidP="000326E3">
            <w:r>
              <w:t>Bet. 2013/14:FiU34 Utvecklingen inom den kommunala sektorn 2013</w:t>
            </w:r>
          </w:p>
        </w:tc>
        <w:tc>
          <w:tcPr>
            <w:tcW w:w="2055" w:type="dxa"/>
          </w:tcPr>
          <w:p w14:paraId="0FB14FBC" w14:textId="77777777" w:rsidR="006E04A4" w:rsidRDefault="00F53958" w:rsidP="00C84F80">
            <w:r>
              <w:t>1 res. (S)</w:t>
            </w:r>
          </w:p>
        </w:tc>
      </w:tr>
      <w:tr w:rsidR="0015072F" w14:paraId="0FB14FC1" w14:textId="77777777" w:rsidTr="00055526">
        <w:trPr>
          <w:cantSplit/>
        </w:trPr>
        <w:tc>
          <w:tcPr>
            <w:tcW w:w="567" w:type="dxa"/>
          </w:tcPr>
          <w:p w14:paraId="0FB14FBE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BF" w14:textId="77777777" w:rsidR="006E04A4" w:rsidRDefault="00F53958" w:rsidP="000326E3">
            <w:pPr>
              <w:pStyle w:val="renderubrik"/>
            </w:pPr>
            <w:r>
              <w:t>Konstitutionsutskottets utlåtande</w:t>
            </w:r>
          </w:p>
        </w:tc>
        <w:tc>
          <w:tcPr>
            <w:tcW w:w="2055" w:type="dxa"/>
          </w:tcPr>
          <w:p w14:paraId="0FB14FC0" w14:textId="77777777" w:rsidR="006E04A4" w:rsidRDefault="00F53958" w:rsidP="00C84F80">
            <w:pPr>
              <w:keepNext/>
            </w:pPr>
          </w:p>
        </w:tc>
      </w:tr>
      <w:tr w:rsidR="0015072F" w14:paraId="0FB14FC5" w14:textId="77777777" w:rsidTr="00055526">
        <w:trPr>
          <w:cantSplit/>
        </w:trPr>
        <w:tc>
          <w:tcPr>
            <w:tcW w:w="567" w:type="dxa"/>
          </w:tcPr>
          <w:p w14:paraId="0FB14FC2" w14:textId="77777777" w:rsidR="001D7AF0" w:rsidRDefault="00F5395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B14FC3" w14:textId="77777777" w:rsidR="006E04A4" w:rsidRDefault="00F53958" w:rsidP="000326E3">
            <w:r>
              <w:t>Utl. 2013/14:KU45 Granskning av kommissionsrapporter om subsidiaritet och proportionalitet m.m.</w:t>
            </w:r>
          </w:p>
        </w:tc>
        <w:tc>
          <w:tcPr>
            <w:tcW w:w="2055" w:type="dxa"/>
          </w:tcPr>
          <w:p w14:paraId="0FB14FC4" w14:textId="77777777" w:rsidR="006E04A4" w:rsidRDefault="00F53958" w:rsidP="00C84F80"/>
        </w:tc>
      </w:tr>
      <w:tr w:rsidR="0015072F" w14:paraId="0FB14FC9" w14:textId="77777777" w:rsidTr="00055526">
        <w:trPr>
          <w:cantSplit/>
        </w:trPr>
        <w:tc>
          <w:tcPr>
            <w:tcW w:w="567" w:type="dxa"/>
          </w:tcPr>
          <w:p w14:paraId="0FB14FC6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C7" w14:textId="77777777" w:rsidR="006E04A4" w:rsidRDefault="00F53958" w:rsidP="000326E3">
            <w:pPr>
              <w:pStyle w:val="renderubrik"/>
            </w:pPr>
            <w:r>
              <w:t>Justitieutskottets betänkande</w:t>
            </w:r>
            <w:r>
              <w:t xml:space="preserve"> och utlåtande</w:t>
            </w:r>
          </w:p>
        </w:tc>
        <w:tc>
          <w:tcPr>
            <w:tcW w:w="2055" w:type="dxa"/>
          </w:tcPr>
          <w:p w14:paraId="0FB14FC8" w14:textId="77777777" w:rsidR="006E04A4" w:rsidRDefault="00F53958" w:rsidP="00C84F80">
            <w:pPr>
              <w:keepNext/>
            </w:pPr>
          </w:p>
        </w:tc>
      </w:tr>
      <w:tr w:rsidR="0015072F" w14:paraId="0FB14FCD" w14:textId="77777777" w:rsidTr="00055526">
        <w:trPr>
          <w:cantSplit/>
        </w:trPr>
        <w:tc>
          <w:tcPr>
            <w:tcW w:w="567" w:type="dxa"/>
          </w:tcPr>
          <w:p w14:paraId="0FB14FCA" w14:textId="77777777" w:rsidR="001D7AF0" w:rsidRDefault="00F5395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B14FCB" w14:textId="77777777" w:rsidR="006E04A4" w:rsidRDefault="00F53958" w:rsidP="000326E3">
            <w:r>
              <w:t>Bet. 2013/14:JuU35 Ordning och säkerhet vid Rättsmedicinalverkets rättspsykiatriska undersökningsenheter</w:t>
            </w:r>
          </w:p>
        </w:tc>
        <w:tc>
          <w:tcPr>
            <w:tcW w:w="2055" w:type="dxa"/>
          </w:tcPr>
          <w:p w14:paraId="0FB14FCC" w14:textId="77777777" w:rsidR="006E04A4" w:rsidRDefault="00F53958" w:rsidP="00C84F80"/>
        </w:tc>
      </w:tr>
      <w:tr w:rsidR="0015072F" w14:paraId="0FB14FD1" w14:textId="77777777" w:rsidTr="00055526">
        <w:trPr>
          <w:cantSplit/>
        </w:trPr>
        <w:tc>
          <w:tcPr>
            <w:tcW w:w="567" w:type="dxa"/>
          </w:tcPr>
          <w:p w14:paraId="0FB14FCE" w14:textId="77777777" w:rsidR="001D7AF0" w:rsidRDefault="00F5395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B14FCF" w14:textId="77777777" w:rsidR="006E04A4" w:rsidRDefault="00F53958" w:rsidP="000326E3">
            <w:r>
              <w:t>Utl. 2013/14:JuU41 EU:s agenda för rättsliga frågor till 2020 - Att stärka förtroendet, rörligheten och tillväxten inom EU</w:t>
            </w:r>
          </w:p>
        </w:tc>
        <w:tc>
          <w:tcPr>
            <w:tcW w:w="2055" w:type="dxa"/>
          </w:tcPr>
          <w:p w14:paraId="0FB14FD0" w14:textId="77777777" w:rsidR="006E04A4" w:rsidRDefault="00F53958" w:rsidP="00C84F80">
            <w:r>
              <w:t xml:space="preserve">1 </w:t>
            </w:r>
            <w:r>
              <w:t>res. (SD)</w:t>
            </w:r>
          </w:p>
        </w:tc>
      </w:tr>
      <w:tr w:rsidR="0015072F" w14:paraId="0FB14FD5" w14:textId="77777777" w:rsidTr="00055526">
        <w:trPr>
          <w:cantSplit/>
        </w:trPr>
        <w:tc>
          <w:tcPr>
            <w:tcW w:w="567" w:type="dxa"/>
          </w:tcPr>
          <w:p w14:paraId="0FB14FD2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D3" w14:textId="77777777" w:rsidR="006E04A4" w:rsidRDefault="00F5395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FB14FD4" w14:textId="77777777" w:rsidR="006E04A4" w:rsidRDefault="00F53958" w:rsidP="00C84F80">
            <w:pPr>
              <w:keepNext/>
            </w:pPr>
          </w:p>
        </w:tc>
      </w:tr>
      <w:tr w:rsidR="0015072F" w14:paraId="0FB14FD9" w14:textId="77777777" w:rsidTr="00055526">
        <w:trPr>
          <w:cantSplit/>
        </w:trPr>
        <w:tc>
          <w:tcPr>
            <w:tcW w:w="567" w:type="dxa"/>
          </w:tcPr>
          <w:p w14:paraId="0FB14FD6" w14:textId="77777777" w:rsidR="001D7AF0" w:rsidRDefault="00F5395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B14FD7" w14:textId="77777777" w:rsidR="006E04A4" w:rsidRDefault="00F53958" w:rsidP="000326E3">
            <w:r>
              <w:t>Bet. 2013/14:NU20 Bättre information och tydligare ansvar vid mineralprospektering</w:t>
            </w:r>
          </w:p>
        </w:tc>
        <w:tc>
          <w:tcPr>
            <w:tcW w:w="2055" w:type="dxa"/>
          </w:tcPr>
          <w:p w14:paraId="0FB14FD8" w14:textId="77777777" w:rsidR="006E04A4" w:rsidRDefault="00F53958" w:rsidP="00C84F80">
            <w:r>
              <w:t>7 res. (S, MP, SD, V)</w:t>
            </w:r>
          </w:p>
        </w:tc>
      </w:tr>
      <w:tr w:rsidR="0015072F" w14:paraId="0FB14FDD" w14:textId="77777777" w:rsidTr="00055526">
        <w:trPr>
          <w:cantSplit/>
        </w:trPr>
        <w:tc>
          <w:tcPr>
            <w:tcW w:w="567" w:type="dxa"/>
          </w:tcPr>
          <w:p w14:paraId="0FB14FDA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DB" w14:textId="77777777" w:rsidR="006E04A4" w:rsidRDefault="00F5395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FB14FDC" w14:textId="77777777" w:rsidR="006E04A4" w:rsidRDefault="00F53958" w:rsidP="00C84F80">
            <w:pPr>
              <w:keepNext/>
            </w:pPr>
          </w:p>
        </w:tc>
      </w:tr>
      <w:tr w:rsidR="0015072F" w14:paraId="0FB14FE1" w14:textId="77777777" w:rsidTr="00055526">
        <w:trPr>
          <w:cantSplit/>
        </w:trPr>
        <w:tc>
          <w:tcPr>
            <w:tcW w:w="567" w:type="dxa"/>
          </w:tcPr>
          <w:p w14:paraId="0FB14FDE" w14:textId="77777777" w:rsidR="001D7AF0" w:rsidRDefault="00F5395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B14FDF" w14:textId="77777777" w:rsidR="006E04A4" w:rsidRDefault="00F53958" w:rsidP="000326E3">
            <w:r>
              <w:t>Bet. 2013/14:UU18 Europarådet</w:t>
            </w:r>
          </w:p>
        </w:tc>
        <w:tc>
          <w:tcPr>
            <w:tcW w:w="2055" w:type="dxa"/>
          </w:tcPr>
          <w:p w14:paraId="0FB14FE0" w14:textId="77777777" w:rsidR="006E04A4" w:rsidRDefault="00F53958" w:rsidP="00C84F80">
            <w:r>
              <w:t>2 res. (SD, V)</w:t>
            </w:r>
          </w:p>
        </w:tc>
      </w:tr>
      <w:tr w:rsidR="0015072F" w14:paraId="0FB14FE5" w14:textId="77777777" w:rsidTr="00055526">
        <w:trPr>
          <w:cantSplit/>
        </w:trPr>
        <w:tc>
          <w:tcPr>
            <w:tcW w:w="567" w:type="dxa"/>
          </w:tcPr>
          <w:p w14:paraId="0FB14FE2" w14:textId="77777777" w:rsidR="001D7AF0" w:rsidRDefault="00F5395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B14FE3" w14:textId="77777777" w:rsidR="006E04A4" w:rsidRDefault="00F53958" w:rsidP="000326E3">
            <w:r>
              <w:t xml:space="preserve">Bet. 2013/14:UU25 </w:t>
            </w:r>
            <w:r>
              <w:t>Skydd för kännetecken i den internationella humanitära rätten</w:t>
            </w:r>
          </w:p>
        </w:tc>
        <w:tc>
          <w:tcPr>
            <w:tcW w:w="2055" w:type="dxa"/>
          </w:tcPr>
          <w:p w14:paraId="0FB14FE4" w14:textId="77777777" w:rsidR="006E04A4" w:rsidRDefault="00F53958" w:rsidP="00C84F80">
            <w:r>
              <w:t>1 res. (SD)</w:t>
            </w:r>
          </w:p>
        </w:tc>
      </w:tr>
      <w:tr w:rsidR="0015072F" w14:paraId="0FB14FE9" w14:textId="77777777" w:rsidTr="00055526">
        <w:trPr>
          <w:cantSplit/>
        </w:trPr>
        <w:tc>
          <w:tcPr>
            <w:tcW w:w="567" w:type="dxa"/>
          </w:tcPr>
          <w:p w14:paraId="0FB14FE6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E7" w14:textId="77777777" w:rsidR="006E04A4" w:rsidRDefault="00F5395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FB14FE8" w14:textId="77777777" w:rsidR="006E04A4" w:rsidRDefault="00F53958" w:rsidP="00C84F80">
            <w:pPr>
              <w:keepNext/>
            </w:pPr>
          </w:p>
        </w:tc>
      </w:tr>
      <w:tr w:rsidR="0015072F" w14:paraId="0FB14FED" w14:textId="77777777" w:rsidTr="00055526">
        <w:trPr>
          <w:cantSplit/>
        </w:trPr>
        <w:tc>
          <w:tcPr>
            <w:tcW w:w="567" w:type="dxa"/>
          </w:tcPr>
          <w:p w14:paraId="0FB14FEA" w14:textId="77777777" w:rsidR="001D7AF0" w:rsidRDefault="00F5395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B14FEB" w14:textId="77777777" w:rsidR="006E04A4" w:rsidRDefault="00F53958" w:rsidP="000326E3">
            <w:r>
              <w:t>Bet. 2013/14:FöU11 Lag om sprängämnesprekursorer och redovisning av krisberedskapens utveckling</w:t>
            </w:r>
          </w:p>
        </w:tc>
        <w:tc>
          <w:tcPr>
            <w:tcW w:w="2055" w:type="dxa"/>
          </w:tcPr>
          <w:p w14:paraId="0FB14FEC" w14:textId="77777777" w:rsidR="006E04A4" w:rsidRDefault="00F53958" w:rsidP="00C84F80">
            <w:r>
              <w:t>16 res. (S, MP, SD, V)</w:t>
            </w:r>
          </w:p>
        </w:tc>
      </w:tr>
      <w:tr w:rsidR="0015072F" w14:paraId="0FB14FF1" w14:textId="77777777" w:rsidTr="00055526">
        <w:trPr>
          <w:cantSplit/>
        </w:trPr>
        <w:tc>
          <w:tcPr>
            <w:tcW w:w="567" w:type="dxa"/>
          </w:tcPr>
          <w:p w14:paraId="0FB14FEE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EF" w14:textId="77777777" w:rsidR="006E04A4" w:rsidRDefault="00F53958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t>kl. 15.30</w:t>
            </w:r>
          </w:p>
        </w:tc>
        <w:tc>
          <w:tcPr>
            <w:tcW w:w="2055" w:type="dxa"/>
          </w:tcPr>
          <w:p w14:paraId="0FB14FF0" w14:textId="77777777" w:rsidR="006E04A4" w:rsidRDefault="00F53958" w:rsidP="00C84F80">
            <w:pPr>
              <w:keepNext/>
            </w:pPr>
          </w:p>
        </w:tc>
      </w:tr>
      <w:tr w:rsidR="0015072F" w14:paraId="0FB14FF6" w14:textId="77777777" w:rsidTr="00055526">
        <w:trPr>
          <w:cantSplit/>
        </w:trPr>
        <w:tc>
          <w:tcPr>
            <w:tcW w:w="567" w:type="dxa"/>
          </w:tcPr>
          <w:p w14:paraId="0FB14FF2" w14:textId="77777777" w:rsidR="001D7AF0" w:rsidRDefault="00F53958" w:rsidP="00C84F80"/>
        </w:tc>
        <w:tc>
          <w:tcPr>
            <w:tcW w:w="6663" w:type="dxa"/>
          </w:tcPr>
          <w:p w14:paraId="0FB14FF3" w14:textId="77777777" w:rsidR="006E04A4" w:rsidRDefault="00F53958" w:rsidP="000326E3">
            <w:pPr>
              <w:pStyle w:val="Underrubrik"/>
            </w:pPr>
            <w:r>
              <w:t xml:space="preserve"> </w:t>
            </w:r>
          </w:p>
          <w:p w14:paraId="0FB14FF4" w14:textId="77777777" w:rsidR="006E04A4" w:rsidRDefault="00F5395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FB14FF5" w14:textId="77777777" w:rsidR="006E04A4" w:rsidRDefault="00F53958" w:rsidP="00C84F80"/>
        </w:tc>
      </w:tr>
      <w:tr w:rsidR="0015072F" w14:paraId="0FB14FFA" w14:textId="77777777" w:rsidTr="00055526">
        <w:trPr>
          <w:cantSplit/>
        </w:trPr>
        <w:tc>
          <w:tcPr>
            <w:tcW w:w="567" w:type="dxa"/>
          </w:tcPr>
          <w:p w14:paraId="0FB14FF7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4FF8" w14:textId="77777777" w:rsidR="006E04A4" w:rsidRDefault="00F5395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FB14FF9" w14:textId="77777777" w:rsidR="006E04A4" w:rsidRDefault="00F53958" w:rsidP="00C84F80">
            <w:pPr>
              <w:keepNext/>
            </w:pPr>
          </w:p>
        </w:tc>
      </w:tr>
      <w:tr w:rsidR="0015072F" w14:paraId="0FB14FFE" w14:textId="77777777" w:rsidTr="00055526">
        <w:trPr>
          <w:cantSplit/>
        </w:trPr>
        <w:tc>
          <w:tcPr>
            <w:tcW w:w="567" w:type="dxa"/>
          </w:tcPr>
          <w:p w14:paraId="0FB14FFB" w14:textId="77777777" w:rsidR="001D7AF0" w:rsidRDefault="00F5395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FB14FFC" w14:textId="77777777" w:rsidR="006E04A4" w:rsidRDefault="00F53958" w:rsidP="000326E3">
            <w:r>
              <w:t>Bet. 2013/14:MJU17 Landsbygdspolitik</w:t>
            </w:r>
          </w:p>
        </w:tc>
        <w:tc>
          <w:tcPr>
            <w:tcW w:w="2055" w:type="dxa"/>
          </w:tcPr>
          <w:p w14:paraId="0FB14FFD" w14:textId="77777777" w:rsidR="006E04A4" w:rsidRDefault="00F53958" w:rsidP="00C84F80">
            <w:r>
              <w:t>6 res. (S, MP, SD, V)</w:t>
            </w:r>
          </w:p>
        </w:tc>
      </w:tr>
      <w:tr w:rsidR="0015072F" w14:paraId="0FB15002" w14:textId="77777777" w:rsidTr="00055526">
        <w:trPr>
          <w:cantSplit/>
        </w:trPr>
        <w:tc>
          <w:tcPr>
            <w:tcW w:w="567" w:type="dxa"/>
          </w:tcPr>
          <w:p w14:paraId="0FB14FFF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00" w14:textId="77777777" w:rsidR="006E04A4" w:rsidRDefault="00F5395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FB15001" w14:textId="77777777" w:rsidR="006E04A4" w:rsidRDefault="00F53958" w:rsidP="00C84F80">
            <w:pPr>
              <w:keepNext/>
            </w:pPr>
          </w:p>
        </w:tc>
      </w:tr>
      <w:tr w:rsidR="0015072F" w14:paraId="0FB15006" w14:textId="77777777" w:rsidTr="00055526">
        <w:trPr>
          <w:cantSplit/>
        </w:trPr>
        <w:tc>
          <w:tcPr>
            <w:tcW w:w="567" w:type="dxa"/>
          </w:tcPr>
          <w:p w14:paraId="0FB15003" w14:textId="77777777" w:rsidR="001D7AF0" w:rsidRDefault="00F5395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FB15004" w14:textId="77777777" w:rsidR="006E04A4" w:rsidRDefault="00F53958" w:rsidP="000326E3">
            <w:r>
              <w:t>Bet. 2013/14:UU20 Biståndspolitisk plattform</w:t>
            </w:r>
          </w:p>
        </w:tc>
        <w:tc>
          <w:tcPr>
            <w:tcW w:w="2055" w:type="dxa"/>
          </w:tcPr>
          <w:p w14:paraId="0FB15005" w14:textId="77777777" w:rsidR="006E04A4" w:rsidRDefault="00F53958" w:rsidP="00C84F80">
            <w:r>
              <w:t>22 res. (S, MP, SD, V)</w:t>
            </w:r>
          </w:p>
        </w:tc>
      </w:tr>
      <w:tr w:rsidR="0015072F" w14:paraId="0FB1500A" w14:textId="77777777" w:rsidTr="00055526">
        <w:trPr>
          <w:cantSplit/>
        </w:trPr>
        <w:tc>
          <w:tcPr>
            <w:tcW w:w="567" w:type="dxa"/>
          </w:tcPr>
          <w:p w14:paraId="0FB15007" w14:textId="77777777" w:rsidR="001D7AF0" w:rsidRDefault="00F5395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FB15008" w14:textId="77777777" w:rsidR="006E04A4" w:rsidRDefault="00F53958" w:rsidP="000326E3">
            <w:r>
              <w:t>Bet. 2013/14:UU3 Norden</w:t>
            </w:r>
          </w:p>
        </w:tc>
        <w:tc>
          <w:tcPr>
            <w:tcW w:w="2055" w:type="dxa"/>
          </w:tcPr>
          <w:p w14:paraId="0FB15009" w14:textId="77777777" w:rsidR="006E04A4" w:rsidRDefault="00F53958" w:rsidP="00C84F80">
            <w:r>
              <w:t>4 res. (S, SD)</w:t>
            </w:r>
          </w:p>
        </w:tc>
      </w:tr>
      <w:tr w:rsidR="0015072F" w14:paraId="0FB1500E" w14:textId="77777777" w:rsidTr="00055526">
        <w:trPr>
          <w:cantSplit/>
        </w:trPr>
        <w:tc>
          <w:tcPr>
            <w:tcW w:w="567" w:type="dxa"/>
          </w:tcPr>
          <w:p w14:paraId="0FB1500B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0C" w14:textId="77777777" w:rsidR="006E04A4" w:rsidRDefault="00F53958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FB1500D" w14:textId="77777777" w:rsidR="006E04A4" w:rsidRDefault="00F53958" w:rsidP="00C84F80">
            <w:pPr>
              <w:keepNext/>
            </w:pPr>
          </w:p>
        </w:tc>
      </w:tr>
      <w:tr w:rsidR="0015072F" w14:paraId="0FB15012" w14:textId="77777777" w:rsidTr="00055526">
        <w:trPr>
          <w:cantSplit/>
        </w:trPr>
        <w:tc>
          <w:tcPr>
            <w:tcW w:w="567" w:type="dxa"/>
          </w:tcPr>
          <w:p w14:paraId="0FB1500F" w14:textId="77777777" w:rsidR="001D7AF0" w:rsidRDefault="00F5395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FB15010" w14:textId="77777777" w:rsidR="006E04A4" w:rsidRDefault="00F53958" w:rsidP="000326E3">
            <w:r>
              <w:t>Bet. 2013/14:MJU18 Avgifter för tillsyn enligt drivmedelslagen</w:t>
            </w:r>
          </w:p>
        </w:tc>
        <w:tc>
          <w:tcPr>
            <w:tcW w:w="2055" w:type="dxa"/>
          </w:tcPr>
          <w:p w14:paraId="0FB15011" w14:textId="77777777" w:rsidR="006E04A4" w:rsidRDefault="00F53958" w:rsidP="00C84F80"/>
        </w:tc>
      </w:tr>
      <w:tr w:rsidR="0015072F" w14:paraId="0FB15016" w14:textId="77777777" w:rsidTr="00055526">
        <w:trPr>
          <w:cantSplit/>
        </w:trPr>
        <w:tc>
          <w:tcPr>
            <w:tcW w:w="567" w:type="dxa"/>
          </w:tcPr>
          <w:p w14:paraId="0FB15013" w14:textId="77777777" w:rsidR="001D7AF0" w:rsidRDefault="00F5395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FB15014" w14:textId="77777777" w:rsidR="006E04A4" w:rsidRDefault="00F53958" w:rsidP="000326E3">
            <w:r>
              <w:t>Bet. 2013/14:MJU20 Klimatpolitik</w:t>
            </w:r>
          </w:p>
        </w:tc>
        <w:tc>
          <w:tcPr>
            <w:tcW w:w="2055" w:type="dxa"/>
          </w:tcPr>
          <w:p w14:paraId="0FB15015" w14:textId="77777777" w:rsidR="006E04A4" w:rsidRDefault="00F53958" w:rsidP="00C84F80">
            <w:r>
              <w:t>28 res. (S, MP, SD, V)</w:t>
            </w:r>
          </w:p>
        </w:tc>
      </w:tr>
      <w:tr w:rsidR="0015072F" w14:paraId="0FB1501A" w14:textId="77777777" w:rsidTr="00055526">
        <w:trPr>
          <w:cantSplit/>
        </w:trPr>
        <w:tc>
          <w:tcPr>
            <w:tcW w:w="567" w:type="dxa"/>
          </w:tcPr>
          <w:p w14:paraId="0FB15017" w14:textId="77777777" w:rsidR="001D7AF0" w:rsidRDefault="00F5395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FB15018" w14:textId="77777777" w:rsidR="006E04A4" w:rsidRDefault="00F53958" w:rsidP="000326E3">
            <w:r>
              <w:t xml:space="preserve">Bet. 2013/14:MJU22 Ny lag om </w:t>
            </w:r>
            <w:r>
              <w:t>virkesmätning</w:t>
            </w:r>
          </w:p>
        </w:tc>
        <w:tc>
          <w:tcPr>
            <w:tcW w:w="2055" w:type="dxa"/>
          </w:tcPr>
          <w:p w14:paraId="0FB15019" w14:textId="77777777" w:rsidR="006E04A4" w:rsidRDefault="00F53958" w:rsidP="00C84F80">
            <w:r>
              <w:t>1 res. (SD)</w:t>
            </w:r>
          </w:p>
        </w:tc>
      </w:tr>
      <w:tr w:rsidR="0015072F" w14:paraId="0FB1501E" w14:textId="77777777" w:rsidTr="00055526">
        <w:trPr>
          <w:cantSplit/>
        </w:trPr>
        <w:tc>
          <w:tcPr>
            <w:tcW w:w="567" w:type="dxa"/>
          </w:tcPr>
          <w:p w14:paraId="0FB1501B" w14:textId="77777777" w:rsidR="001D7AF0" w:rsidRDefault="00F5395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FB1501C" w14:textId="77777777" w:rsidR="006E04A4" w:rsidRDefault="00F53958" w:rsidP="000326E3">
            <w:r>
              <w:t>Bet. 2013/14:MJU24 Hushållning med havsområden</w:t>
            </w:r>
          </w:p>
        </w:tc>
        <w:tc>
          <w:tcPr>
            <w:tcW w:w="2055" w:type="dxa"/>
          </w:tcPr>
          <w:p w14:paraId="0FB1501D" w14:textId="77777777" w:rsidR="006E04A4" w:rsidRDefault="00F53958" w:rsidP="00C84F80">
            <w:r>
              <w:t>2 res. (MP, V)</w:t>
            </w:r>
          </w:p>
        </w:tc>
      </w:tr>
      <w:tr w:rsidR="0015072F" w14:paraId="0FB15022" w14:textId="77777777" w:rsidTr="00055526">
        <w:trPr>
          <w:cantSplit/>
        </w:trPr>
        <w:tc>
          <w:tcPr>
            <w:tcW w:w="567" w:type="dxa"/>
          </w:tcPr>
          <w:p w14:paraId="0FB1501F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20" w14:textId="77777777" w:rsidR="006E04A4" w:rsidRDefault="00F53958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FB15021" w14:textId="77777777" w:rsidR="006E04A4" w:rsidRDefault="00F53958" w:rsidP="00C84F80">
            <w:pPr>
              <w:keepNext/>
            </w:pPr>
          </w:p>
        </w:tc>
      </w:tr>
      <w:tr w:rsidR="0015072F" w14:paraId="0FB15026" w14:textId="77777777" w:rsidTr="00055526">
        <w:trPr>
          <w:cantSplit/>
        </w:trPr>
        <w:tc>
          <w:tcPr>
            <w:tcW w:w="567" w:type="dxa"/>
          </w:tcPr>
          <w:p w14:paraId="0FB15023" w14:textId="77777777" w:rsidR="001D7AF0" w:rsidRDefault="00F5395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FB15024" w14:textId="77777777" w:rsidR="006E04A4" w:rsidRDefault="00F53958" w:rsidP="000326E3">
            <w:r>
              <w:t>Bet. 2013/14:KU40 Kommunal medfinansiering av viss forskningsinfrastruktur</w:t>
            </w:r>
          </w:p>
        </w:tc>
        <w:tc>
          <w:tcPr>
            <w:tcW w:w="2055" w:type="dxa"/>
          </w:tcPr>
          <w:p w14:paraId="0FB15025" w14:textId="77777777" w:rsidR="006E04A4" w:rsidRDefault="00F53958" w:rsidP="00C84F80"/>
        </w:tc>
      </w:tr>
      <w:tr w:rsidR="0015072F" w14:paraId="0FB1502A" w14:textId="77777777" w:rsidTr="00055526">
        <w:trPr>
          <w:cantSplit/>
        </w:trPr>
        <w:tc>
          <w:tcPr>
            <w:tcW w:w="567" w:type="dxa"/>
          </w:tcPr>
          <w:p w14:paraId="0FB15027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28" w14:textId="77777777" w:rsidR="006E04A4" w:rsidRDefault="00F5395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FB15029" w14:textId="77777777" w:rsidR="006E04A4" w:rsidRDefault="00F53958" w:rsidP="00C84F80">
            <w:pPr>
              <w:keepNext/>
            </w:pPr>
          </w:p>
        </w:tc>
      </w:tr>
      <w:tr w:rsidR="0015072F" w14:paraId="0FB1502E" w14:textId="77777777" w:rsidTr="00055526">
        <w:trPr>
          <w:cantSplit/>
        </w:trPr>
        <w:tc>
          <w:tcPr>
            <w:tcW w:w="567" w:type="dxa"/>
          </w:tcPr>
          <w:p w14:paraId="00E57AD2" w14:textId="77777777" w:rsidR="00F53958" w:rsidRDefault="00F53958" w:rsidP="00C84F80">
            <w:pPr>
              <w:pStyle w:val="FlistaNrText"/>
            </w:pPr>
          </w:p>
          <w:p w14:paraId="0FB1502B" w14:textId="77777777" w:rsidR="001D7AF0" w:rsidRDefault="00F5395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579F9EC" w14:textId="6264D421" w:rsidR="00F53958" w:rsidRPr="00F53958" w:rsidRDefault="00F53958" w:rsidP="000326E3">
            <w:pPr>
              <w:rPr>
                <w:b/>
                <w:i/>
              </w:rPr>
            </w:pPr>
            <w:r>
              <w:rPr>
                <w:b/>
                <w:i/>
              </w:rPr>
              <w:t>Konstitutionsutskottets betänkande</w:t>
            </w:r>
            <w:bookmarkStart w:id="4" w:name="_GoBack"/>
            <w:bookmarkEnd w:id="4"/>
          </w:p>
          <w:p w14:paraId="0FB1502C" w14:textId="77777777" w:rsidR="006E04A4" w:rsidRDefault="00F53958" w:rsidP="000326E3">
            <w:r>
              <w:t xml:space="preserve">Bet. </w:t>
            </w:r>
            <w:r>
              <w:t>2013/14:KU20 Granskningsbetänkande</w:t>
            </w:r>
          </w:p>
        </w:tc>
        <w:tc>
          <w:tcPr>
            <w:tcW w:w="2055" w:type="dxa"/>
          </w:tcPr>
          <w:p w14:paraId="79605418" w14:textId="77777777" w:rsidR="00F53958" w:rsidRDefault="00F53958" w:rsidP="00C84F80"/>
          <w:p w14:paraId="0FB1502D" w14:textId="77777777" w:rsidR="006E04A4" w:rsidRDefault="00F53958" w:rsidP="00C84F80">
            <w:r>
              <w:t>4 res. (M, MP, FP, C, SD, V, KD)</w:t>
            </w:r>
          </w:p>
        </w:tc>
      </w:tr>
      <w:tr w:rsidR="0015072F" w14:paraId="0FB15032" w14:textId="77777777" w:rsidTr="00055526">
        <w:trPr>
          <w:cantSplit/>
        </w:trPr>
        <w:tc>
          <w:tcPr>
            <w:tcW w:w="567" w:type="dxa"/>
          </w:tcPr>
          <w:p w14:paraId="0FB1502F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30" w14:textId="77777777" w:rsidR="006E04A4" w:rsidRDefault="00F53958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FB15031" w14:textId="77777777" w:rsidR="006E04A4" w:rsidRDefault="00F53958" w:rsidP="00C84F80">
            <w:pPr>
              <w:keepNext/>
            </w:pPr>
          </w:p>
        </w:tc>
      </w:tr>
      <w:tr w:rsidR="0015072F" w14:paraId="0FB15036" w14:textId="77777777" w:rsidTr="00055526">
        <w:trPr>
          <w:cantSplit/>
        </w:trPr>
        <w:tc>
          <w:tcPr>
            <w:tcW w:w="567" w:type="dxa"/>
          </w:tcPr>
          <w:p w14:paraId="0FB15033" w14:textId="77777777" w:rsidR="001D7AF0" w:rsidRDefault="00F5395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FB15034" w14:textId="77777777" w:rsidR="006E04A4" w:rsidRDefault="00F53958" w:rsidP="000326E3">
            <w:r>
              <w:t>Bet. 2013/14:UU8 Sveriges tillträde till FN:s vapenhandelsfördrag</w:t>
            </w:r>
          </w:p>
        </w:tc>
        <w:tc>
          <w:tcPr>
            <w:tcW w:w="2055" w:type="dxa"/>
          </w:tcPr>
          <w:p w14:paraId="0FB15035" w14:textId="77777777" w:rsidR="006E04A4" w:rsidRDefault="00F53958" w:rsidP="00C84F80">
            <w:r>
              <w:t>1 res. (MP, V)</w:t>
            </w:r>
          </w:p>
        </w:tc>
      </w:tr>
      <w:tr w:rsidR="0015072F" w14:paraId="0FB1503A" w14:textId="77777777" w:rsidTr="00055526">
        <w:trPr>
          <w:cantSplit/>
        </w:trPr>
        <w:tc>
          <w:tcPr>
            <w:tcW w:w="567" w:type="dxa"/>
          </w:tcPr>
          <w:p w14:paraId="0FB15037" w14:textId="77777777" w:rsidR="001D7AF0" w:rsidRDefault="00F5395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FB15038" w14:textId="77777777" w:rsidR="006E04A4" w:rsidRDefault="00F53958" w:rsidP="000326E3">
            <w:r>
              <w:t>Bet. 2013/14:UU11 Strategisk exportkontroll 2013 - krigsmateriel o</w:t>
            </w:r>
            <w:r>
              <w:t>ch produkter med dubbla användningsområden</w:t>
            </w:r>
          </w:p>
        </w:tc>
        <w:tc>
          <w:tcPr>
            <w:tcW w:w="2055" w:type="dxa"/>
          </w:tcPr>
          <w:p w14:paraId="0FB15039" w14:textId="77777777" w:rsidR="006E04A4" w:rsidRDefault="00F53958" w:rsidP="00C84F80">
            <w:r>
              <w:t>4 res. (MP, SD, V)</w:t>
            </w:r>
          </w:p>
        </w:tc>
      </w:tr>
      <w:tr w:rsidR="0015072F" w14:paraId="0FB1503E" w14:textId="77777777" w:rsidTr="00055526">
        <w:trPr>
          <w:cantSplit/>
        </w:trPr>
        <w:tc>
          <w:tcPr>
            <w:tcW w:w="567" w:type="dxa"/>
          </w:tcPr>
          <w:p w14:paraId="0FB1503B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3C" w14:textId="77777777" w:rsidR="006E04A4" w:rsidRDefault="00F5395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FB1503D" w14:textId="77777777" w:rsidR="006E04A4" w:rsidRDefault="00F53958" w:rsidP="00C84F80">
            <w:pPr>
              <w:keepNext/>
            </w:pPr>
          </w:p>
        </w:tc>
      </w:tr>
      <w:tr w:rsidR="0015072F" w14:paraId="0FB15042" w14:textId="77777777" w:rsidTr="00055526">
        <w:trPr>
          <w:cantSplit/>
        </w:trPr>
        <w:tc>
          <w:tcPr>
            <w:tcW w:w="567" w:type="dxa"/>
          </w:tcPr>
          <w:p w14:paraId="0FB1503F" w14:textId="77777777" w:rsidR="001D7AF0" w:rsidRDefault="00F5395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FB15040" w14:textId="77777777" w:rsidR="006E04A4" w:rsidRDefault="00F53958" w:rsidP="000326E3">
            <w:r>
              <w:t>Bet. 2013/14:UbU20 Gymnasieingenjörsutbildning – ett fjärde tekniskt år i gymnasieskolan</w:t>
            </w:r>
          </w:p>
        </w:tc>
        <w:tc>
          <w:tcPr>
            <w:tcW w:w="2055" w:type="dxa"/>
          </w:tcPr>
          <w:p w14:paraId="0FB15041" w14:textId="77777777" w:rsidR="006E04A4" w:rsidRDefault="00F53958" w:rsidP="00C84F80">
            <w:r>
              <w:t>1 res. (MP)</w:t>
            </w:r>
          </w:p>
        </w:tc>
      </w:tr>
      <w:tr w:rsidR="0015072F" w14:paraId="0FB15046" w14:textId="77777777" w:rsidTr="00055526">
        <w:trPr>
          <w:cantSplit/>
        </w:trPr>
        <w:tc>
          <w:tcPr>
            <w:tcW w:w="567" w:type="dxa"/>
          </w:tcPr>
          <w:p w14:paraId="0FB15043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44" w14:textId="77777777" w:rsidR="006E04A4" w:rsidRDefault="00F53958" w:rsidP="000326E3">
            <w:pPr>
              <w:pStyle w:val="HuvudrubrikEnsam"/>
              <w:keepNext/>
            </w:pPr>
            <w:r>
              <w:t>Interpellationssvar kl. 18.00</w:t>
            </w:r>
          </w:p>
        </w:tc>
        <w:tc>
          <w:tcPr>
            <w:tcW w:w="2055" w:type="dxa"/>
          </w:tcPr>
          <w:p w14:paraId="0FB15045" w14:textId="77777777" w:rsidR="006E04A4" w:rsidRDefault="00F53958" w:rsidP="00C84F80">
            <w:pPr>
              <w:keepNext/>
            </w:pPr>
          </w:p>
        </w:tc>
      </w:tr>
      <w:tr w:rsidR="0015072F" w14:paraId="0FB1504A" w14:textId="77777777" w:rsidTr="00055526">
        <w:trPr>
          <w:cantSplit/>
        </w:trPr>
        <w:tc>
          <w:tcPr>
            <w:tcW w:w="567" w:type="dxa"/>
          </w:tcPr>
          <w:p w14:paraId="0FB15047" w14:textId="77777777" w:rsidR="001D7AF0" w:rsidRDefault="00F53958" w:rsidP="00C84F80">
            <w:pPr>
              <w:keepNext/>
            </w:pPr>
          </w:p>
        </w:tc>
        <w:tc>
          <w:tcPr>
            <w:tcW w:w="6663" w:type="dxa"/>
          </w:tcPr>
          <w:p w14:paraId="0FB15048" w14:textId="77777777" w:rsidR="006E04A4" w:rsidRDefault="00F53958" w:rsidP="000326E3">
            <w:pPr>
              <w:pStyle w:val="renderubrik"/>
            </w:pPr>
            <w:r>
              <w:t xml:space="preserve">Statsrådet Tobias </w:t>
            </w:r>
            <w:r>
              <w:t>Billström (M)</w:t>
            </w:r>
          </w:p>
        </w:tc>
        <w:tc>
          <w:tcPr>
            <w:tcW w:w="2055" w:type="dxa"/>
          </w:tcPr>
          <w:p w14:paraId="0FB15049" w14:textId="77777777" w:rsidR="006E04A4" w:rsidRDefault="00F53958" w:rsidP="00C84F80">
            <w:pPr>
              <w:keepNext/>
            </w:pPr>
          </w:p>
        </w:tc>
      </w:tr>
      <w:tr w:rsidR="0015072F" w14:paraId="0FB1504E" w14:textId="77777777" w:rsidTr="00055526">
        <w:trPr>
          <w:cantSplit/>
        </w:trPr>
        <w:tc>
          <w:tcPr>
            <w:tcW w:w="567" w:type="dxa"/>
          </w:tcPr>
          <w:p w14:paraId="0FB1504B" w14:textId="77777777" w:rsidR="001D7AF0" w:rsidRDefault="00F5395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0FB1504C" w14:textId="77777777" w:rsidR="006E04A4" w:rsidRDefault="00F53958" w:rsidP="000326E3">
            <w:r>
              <w:t>2013/14:510 av Krister Örnfjäder (S)</w:t>
            </w:r>
            <w:r>
              <w:br/>
              <w:t>"EU-medborgare utnyttjas i Sverige"</w:t>
            </w:r>
          </w:p>
        </w:tc>
        <w:tc>
          <w:tcPr>
            <w:tcW w:w="2055" w:type="dxa"/>
          </w:tcPr>
          <w:p w14:paraId="0FB1504D" w14:textId="77777777" w:rsidR="006E04A4" w:rsidRDefault="00F53958" w:rsidP="00C84F80"/>
        </w:tc>
      </w:tr>
      <w:tr w:rsidR="0015072F" w14:paraId="0FB15052" w14:textId="77777777" w:rsidTr="00055526">
        <w:trPr>
          <w:cantSplit/>
        </w:trPr>
        <w:tc>
          <w:tcPr>
            <w:tcW w:w="567" w:type="dxa"/>
          </w:tcPr>
          <w:p w14:paraId="0FB1504F" w14:textId="77777777" w:rsidR="001D7AF0" w:rsidRDefault="00F5395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0FB15050" w14:textId="77777777" w:rsidR="006E04A4" w:rsidRDefault="00F53958" w:rsidP="000326E3">
            <w:r>
              <w:t>2013/14:533 av Eva-Lena Jansson (S)</w:t>
            </w:r>
            <w:r>
              <w:br/>
              <w:t>Migrationsverkets uppdrag</w:t>
            </w:r>
          </w:p>
        </w:tc>
        <w:tc>
          <w:tcPr>
            <w:tcW w:w="2055" w:type="dxa"/>
          </w:tcPr>
          <w:p w14:paraId="0FB15051" w14:textId="77777777" w:rsidR="006E04A4" w:rsidRDefault="00F53958" w:rsidP="00C84F80"/>
        </w:tc>
      </w:tr>
    </w:tbl>
    <w:p w14:paraId="0FB15053" w14:textId="77777777" w:rsidR="00517888" w:rsidRPr="00F221DA" w:rsidRDefault="00F53958" w:rsidP="00137840">
      <w:pPr>
        <w:pStyle w:val="Blankrad"/>
      </w:pPr>
      <w:r>
        <w:t xml:space="preserve">     </w:t>
      </w:r>
    </w:p>
    <w:p w14:paraId="0FB15054" w14:textId="77777777" w:rsidR="00121B42" w:rsidRDefault="00F53958" w:rsidP="00121B42">
      <w:pPr>
        <w:pStyle w:val="Blankrad"/>
      </w:pPr>
      <w:r>
        <w:t xml:space="preserve">     </w:t>
      </w:r>
    </w:p>
    <w:p w14:paraId="0FB15055" w14:textId="77777777" w:rsidR="006E04A4" w:rsidRPr="00F221DA" w:rsidRDefault="00F5395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5072F" w14:paraId="0FB15058" w14:textId="77777777" w:rsidTr="00D774A8">
        <w:tc>
          <w:tcPr>
            <w:tcW w:w="567" w:type="dxa"/>
          </w:tcPr>
          <w:p w14:paraId="0FB15056" w14:textId="77777777" w:rsidR="00D774A8" w:rsidRDefault="00F53958">
            <w:pPr>
              <w:pStyle w:val="IngenText"/>
            </w:pPr>
          </w:p>
        </w:tc>
        <w:tc>
          <w:tcPr>
            <w:tcW w:w="8718" w:type="dxa"/>
          </w:tcPr>
          <w:p w14:paraId="0FB15057" w14:textId="77777777" w:rsidR="00D774A8" w:rsidRDefault="00F5395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B15059" w14:textId="77777777" w:rsidR="006E04A4" w:rsidRPr="00852BA1" w:rsidRDefault="00F5395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506B" w14:textId="77777777" w:rsidR="00000000" w:rsidRDefault="00F53958">
      <w:pPr>
        <w:spacing w:line="240" w:lineRule="auto"/>
      </w:pPr>
      <w:r>
        <w:separator/>
      </w:r>
    </w:p>
  </w:endnote>
  <w:endnote w:type="continuationSeparator" w:id="0">
    <w:p w14:paraId="0FB1506D" w14:textId="77777777" w:rsidR="00000000" w:rsidRDefault="00F53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5F" w14:textId="77777777" w:rsidR="00BE217A" w:rsidRDefault="00F5395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60" w14:textId="77777777" w:rsidR="00D73249" w:rsidRDefault="00F539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FB15061" w14:textId="77777777" w:rsidR="00D73249" w:rsidRDefault="00F5395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65" w14:textId="77777777" w:rsidR="00D73249" w:rsidRDefault="00F539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0FB15066" w14:textId="77777777" w:rsidR="00D73249" w:rsidRDefault="00F53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5067" w14:textId="77777777" w:rsidR="00000000" w:rsidRDefault="00F53958">
      <w:pPr>
        <w:spacing w:line="240" w:lineRule="auto"/>
      </w:pPr>
      <w:r>
        <w:separator/>
      </w:r>
    </w:p>
  </w:footnote>
  <w:footnote w:type="continuationSeparator" w:id="0">
    <w:p w14:paraId="0FB15069" w14:textId="77777777" w:rsidR="00000000" w:rsidRDefault="00F53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5A" w14:textId="77777777" w:rsidR="00BE217A" w:rsidRDefault="00F5395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5B" w14:textId="77777777" w:rsidR="00D73249" w:rsidRDefault="00F5395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juni 2014</w:t>
    </w:r>
    <w:r>
      <w:fldChar w:fldCharType="end"/>
    </w:r>
  </w:p>
  <w:p w14:paraId="0FB1505C" w14:textId="77777777" w:rsidR="00D73249" w:rsidRDefault="00F5395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B1505D" w14:textId="77777777" w:rsidR="00D73249" w:rsidRDefault="00F53958"/>
  <w:p w14:paraId="0FB1505E" w14:textId="77777777" w:rsidR="00D73249" w:rsidRDefault="00F539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5062" w14:textId="77777777" w:rsidR="00D73249" w:rsidRDefault="00F5395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B15067" wp14:editId="0FB1506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15063" w14:textId="77777777" w:rsidR="00D73249" w:rsidRDefault="00F53958" w:rsidP="00BE217A">
    <w:pPr>
      <w:pStyle w:val="Dokumentrubrik"/>
      <w:spacing w:after="360"/>
    </w:pPr>
    <w:r>
      <w:t>Föredragningslista</w:t>
    </w:r>
  </w:p>
  <w:p w14:paraId="0FB15064" w14:textId="77777777" w:rsidR="00D73249" w:rsidRDefault="00F5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DC50A8B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C447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CD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A6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E9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3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22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2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E8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5072F"/>
    <w:rsid w:val="0015072F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F49"/>
  <w15:docId w15:val="{08FC31EA-2590-47F8-9D8D-157992FD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2014-06-10</SAFIR_Sammantradesdatum_Doc>
    <SAFIR_SammantradeID xmlns="C07A1A6C-0B19-41D9-BDF8-F523BA3921EB">df07d32c-4bcf-4b5d-be92-a46ff9cbc590</SAFIR_SammantradeID>
    <SAFIR_FlistaEdited_Doc xmlns="C07A1A6C-0B19-41D9-BDF8-F523BA3921EB">true</SAFIR_FlistaEdited_Doc>
    <SAFIR_FlistaStatus_Doc xmlns="C07A1A6C-0B19-41D9-BDF8-F523BA3921EB">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CC944FD-B6A6-4A6E-B0E5-5B9DA6DC2930}"/>
</file>

<file path=customXml/itemProps4.xml><?xml version="1.0" encoding="utf-8"?>
<ds:datastoreItem xmlns:ds="http://schemas.openxmlformats.org/officeDocument/2006/customXml" ds:itemID="{36435272-10F3-420E-9DB1-0F70979DBF0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4</Pages>
  <Words>540</Words>
  <Characters>3495</Characters>
  <Application>Microsoft Office Word</Application>
  <DocSecurity>0</DocSecurity>
  <Lines>268</Lines>
  <Paragraphs>149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2014-06-09T13:14:00Z</dcterms:created>
  <dcterms:modified xsi:type="dcterms:W3CDTF">2014-06-09T13:14:00Z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