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7F3D7786" w14:textId="77777777" w:rsidTr="00782EA9">
        <w:tc>
          <w:tcPr>
            <w:tcW w:w="9141" w:type="dxa"/>
          </w:tcPr>
          <w:p w14:paraId="2F6C7C3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6FE6AB10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741F537A" w14:textId="77777777" w:rsidR="0096348C" w:rsidRPr="00477C9F" w:rsidRDefault="0096348C" w:rsidP="00477C9F">
      <w:pPr>
        <w:rPr>
          <w:sz w:val="22"/>
          <w:szCs w:val="22"/>
        </w:rPr>
      </w:pPr>
    </w:p>
    <w:p w14:paraId="70D25CA3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726AE735" w14:textId="77777777" w:rsidTr="00F86ACF">
        <w:trPr>
          <w:cantSplit/>
          <w:trHeight w:val="742"/>
        </w:trPr>
        <w:tc>
          <w:tcPr>
            <w:tcW w:w="1790" w:type="dxa"/>
          </w:tcPr>
          <w:p w14:paraId="5138DA04" w14:textId="77777777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0D10AE96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54066FE1" w14:textId="529B3487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2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3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0B0DA5">
              <w:rPr>
                <w:b/>
                <w:sz w:val="22"/>
                <w:szCs w:val="22"/>
              </w:rPr>
              <w:t>3</w:t>
            </w:r>
          </w:p>
          <w:p w14:paraId="15FEFE35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3AC70F98" w14:textId="77777777" w:rsidTr="00F86ACF">
        <w:tc>
          <w:tcPr>
            <w:tcW w:w="1790" w:type="dxa"/>
          </w:tcPr>
          <w:p w14:paraId="0A34BFB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24AA77EA" w14:textId="3E2FD9BF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E572B1">
              <w:rPr>
                <w:sz w:val="22"/>
                <w:szCs w:val="22"/>
              </w:rPr>
              <w:t>2</w:t>
            </w:r>
            <w:r w:rsidR="00D52626" w:rsidRPr="00477C9F">
              <w:rPr>
                <w:sz w:val="22"/>
                <w:szCs w:val="22"/>
              </w:rPr>
              <w:t>-</w:t>
            </w:r>
            <w:r w:rsidR="007118C9">
              <w:rPr>
                <w:sz w:val="22"/>
                <w:szCs w:val="22"/>
              </w:rPr>
              <w:t>10</w:t>
            </w:r>
            <w:r w:rsidR="009B3631">
              <w:rPr>
                <w:sz w:val="22"/>
                <w:szCs w:val="22"/>
              </w:rPr>
              <w:t>-</w:t>
            </w:r>
            <w:r w:rsidR="000B0DA5">
              <w:rPr>
                <w:sz w:val="22"/>
                <w:szCs w:val="22"/>
              </w:rPr>
              <w:t>20</w:t>
            </w:r>
          </w:p>
        </w:tc>
      </w:tr>
      <w:tr w:rsidR="0096348C" w:rsidRPr="00477C9F" w14:paraId="1BF4749F" w14:textId="77777777" w:rsidTr="00F86ACF">
        <w:tc>
          <w:tcPr>
            <w:tcW w:w="1790" w:type="dxa"/>
          </w:tcPr>
          <w:p w14:paraId="01AE0DE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0D589FBB" w14:textId="5BDD9772" w:rsidR="00BD53C1" w:rsidRPr="00477C9F" w:rsidRDefault="000B0DA5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B363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13</w:t>
            </w:r>
            <w:r w:rsidR="00CF4ED5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9.14</w:t>
            </w:r>
          </w:p>
        </w:tc>
      </w:tr>
      <w:tr w:rsidR="0096348C" w:rsidRPr="00477C9F" w14:paraId="412118FF" w14:textId="77777777" w:rsidTr="00F86ACF">
        <w:tc>
          <w:tcPr>
            <w:tcW w:w="1790" w:type="dxa"/>
          </w:tcPr>
          <w:p w14:paraId="0C2ABE4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5ED233F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2DC8CF4C" w14:textId="77777777" w:rsidR="0096348C" w:rsidRPr="00477C9F" w:rsidRDefault="0096348C" w:rsidP="00477C9F">
      <w:pPr>
        <w:rPr>
          <w:sz w:val="22"/>
          <w:szCs w:val="22"/>
        </w:rPr>
      </w:pPr>
    </w:p>
    <w:p w14:paraId="0BC5563A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2C89AAB7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69143B" w14:paraId="43E778C1" w14:textId="77777777" w:rsidTr="00F86ACF">
        <w:tc>
          <w:tcPr>
            <w:tcW w:w="753" w:type="dxa"/>
          </w:tcPr>
          <w:p w14:paraId="3866F86F" w14:textId="77777777" w:rsidR="00F84080" w:rsidRPr="0069143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9143B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14:paraId="61559EE0" w14:textId="77777777" w:rsidR="00336917" w:rsidRPr="0069143B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CBCEE70" w14:textId="77777777" w:rsidR="00F84080" w:rsidRPr="0069143B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7140A37" w14:textId="22CDD949" w:rsidR="0069143B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särskilt protokoll 202</w:t>
            </w:r>
            <w:r w:rsidR="007118C9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/2</w:t>
            </w:r>
            <w:r w:rsidR="007118C9">
              <w:rPr>
                <w:snapToGrid w:val="0"/>
                <w:sz w:val="22"/>
                <w:szCs w:val="22"/>
              </w:rPr>
              <w:t>3</w:t>
            </w:r>
            <w:r>
              <w:rPr>
                <w:snapToGrid w:val="0"/>
                <w:sz w:val="22"/>
                <w:szCs w:val="22"/>
              </w:rPr>
              <w:t>:</w:t>
            </w:r>
            <w:r w:rsidR="000B0DA5">
              <w:rPr>
                <w:snapToGrid w:val="0"/>
                <w:sz w:val="22"/>
                <w:szCs w:val="22"/>
              </w:rPr>
              <w:t>2</w:t>
            </w:r>
            <w:r w:rsidR="00FD0038">
              <w:rPr>
                <w:snapToGrid w:val="0"/>
                <w:sz w:val="22"/>
                <w:szCs w:val="22"/>
              </w:rPr>
              <w:t>.</w:t>
            </w:r>
          </w:p>
          <w:p w14:paraId="06D8BD6B" w14:textId="77777777" w:rsidR="007864F6" w:rsidRPr="0069143B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F84080" w:rsidRPr="0069143B" w14:paraId="6156E9BE" w14:textId="77777777" w:rsidTr="00F86ACF">
        <w:tc>
          <w:tcPr>
            <w:tcW w:w="753" w:type="dxa"/>
          </w:tcPr>
          <w:p w14:paraId="690565AE" w14:textId="2C4210F7" w:rsidR="00F84080" w:rsidRPr="0069143B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B0DA5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14:paraId="47363B08" w14:textId="77777777" w:rsidR="000B0DA5" w:rsidRPr="0069143B" w:rsidRDefault="000B0DA5" w:rsidP="000B0DA5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Regeringens sammansättning och regeringsarbetets organisation</w:t>
            </w:r>
          </w:p>
          <w:p w14:paraId="06837275" w14:textId="77777777" w:rsidR="000B0DA5" w:rsidRPr="0069143B" w:rsidRDefault="000B0DA5" w:rsidP="000B0DA5">
            <w:pPr>
              <w:rPr>
                <w:b/>
                <w:snapToGrid w:val="0"/>
                <w:sz w:val="22"/>
                <w:szCs w:val="22"/>
              </w:rPr>
            </w:pPr>
          </w:p>
          <w:p w14:paraId="7BCAB017" w14:textId="77777777" w:rsidR="000B0DA5" w:rsidRPr="004547C7" w:rsidRDefault="000B0DA5" w:rsidP="000B0DA5">
            <w:pPr>
              <w:rPr>
                <w:snapToGrid w:val="0"/>
                <w:sz w:val="22"/>
                <w:szCs w:val="22"/>
              </w:rPr>
            </w:pPr>
            <w:r w:rsidRPr="004547C7">
              <w:rPr>
                <w:snapToGrid w:val="0"/>
                <w:sz w:val="22"/>
                <w:szCs w:val="22"/>
              </w:rPr>
              <w:t xml:space="preserve">Utskottet beslutade att inleda en granskning av </w:t>
            </w:r>
            <w:r>
              <w:rPr>
                <w:snapToGrid w:val="0"/>
                <w:sz w:val="22"/>
                <w:szCs w:val="22"/>
              </w:rPr>
              <w:t>regeringens sammansättning och regeringsarbetets organisation.</w:t>
            </w:r>
          </w:p>
          <w:p w14:paraId="29D26E66" w14:textId="77777777" w:rsidR="000B0DA5" w:rsidRPr="004547C7" w:rsidRDefault="000B0DA5" w:rsidP="000B0DA5">
            <w:pPr>
              <w:rPr>
                <w:snapToGrid w:val="0"/>
                <w:sz w:val="22"/>
                <w:szCs w:val="22"/>
              </w:rPr>
            </w:pPr>
          </w:p>
          <w:p w14:paraId="0197437F" w14:textId="77777777" w:rsidR="0039420F" w:rsidRPr="009A6075" w:rsidRDefault="0039420F" w:rsidP="0039420F">
            <w:pPr>
              <w:rPr>
                <w:snapToGrid w:val="0"/>
                <w:sz w:val="22"/>
                <w:szCs w:val="22"/>
              </w:rPr>
            </w:pPr>
            <w:r w:rsidRPr="009A6075">
              <w:rPr>
                <w:color w:val="000000"/>
                <w:sz w:val="22"/>
                <w:szCs w:val="22"/>
              </w:rPr>
              <w:t>Utskottet beslutade att en skrivelse med begäran om vissa uppgifter m.m. skulle sändas till Regeringskansliet.</w:t>
            </w:r>
          </w:p>
          <w:p w14:paraId="61F0BCBF" w14:textId="77777777" w:rsidR="000B0DA5" w:rsidRPr="004547C7" w:rsidRDefault="000B0DA5" w:rsidP="000B0DA5">
            <w:pPr>
              <w:rPr>
                <w:snapToGrid w:val="0"/>
                <w:sz w:val="22"/>
                <w:szCs w:val="22"/>
              </w:rPr>
            </w:pPr>
          </w:p>
          <w:p w14:paraId="6B85CA52" w14:textId="77777777" w:rsidR="000B0DA5" w:rsidRPr="004547C7" w:rsidRDefault="000B0DA5" w:rsidP="000B0DA5">
            <w:pPr>
              <w:rPr>
                <w:snapToGrid w:val="0"/>
                <w:sz w:val="22"/>
                <w:szCs w:val="22"/>
              </w:rPr>
            </w:pPr>
            <w:r w:rsidRPr="004547C7">
              <w:rPr>
                <w:snapToGrid w:val="0"/>
                <w:sz w:val="22"/>
                <w:szCs w:val="22"/>
              </w:rPr>
              <w:t>Ärendet bordlades.</w:t>
            </w:r>
          </w:p>
          <w:p w14:paraId="3D7C3701" w14:textId="77777777" w:rsidR="0069143B" w:rsidRPr="0069143B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69143B" w14:paraId="2A83F63C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5E5209B2" w14:textId="77777777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Vid protokollet</w:t>
            </w:r>
          </w:p>
          <w:p w14:paraId="01391281" w14:textId="675B0FF7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Justera</w:t>
            </w:r>
            <w:r w:rsidR="00A96FBD">
              <w:rPr>
                <w:sz w:val="22"/>
                <w:szCs w:val="22"/>
              </w:rPr>
              <w:t>t 2022-11-08</w:t>
            </w:r>
          </w:p>
          <w:p w14:paraId="3AE97D98" w14:textId="2B805332" w:rsidR="00AF32C5" w:rsidRPr="0069143B" w:rsidRDefault="003962CB" w:rsidP="00A96FB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</w:t>
            </w:r>
          </w:p>
        </w:tc>
      </w:tr>
    </w:tbl>
    <w:p w14:paraId="238A375C" w14:textId="77777777" w:rsidR="005805B8" w:rsidRDefault="005805B8" w:rsidP="005805B8">
      <w:pPr>
        <w:widowControl/>
        <w:rPr>
          <w:sz w:val="22"/>
          <w:szCs w:val="22"/>
        </w:rPr>
      </w:pPr>
    </w:p>
    <w:p w14:paraId="087A9CEA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14:paraId="2473AC34" w14:textId="77777777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E28456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26FBD473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26120743" w14:textId="77777777" w:rsidR="005805B8" w:rsidRDefault="001E5C5F" w:rsidP="001E5C5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2022-10-1</w:t>
            </w:r>
            <w:r w:rsidR="009A41A6">
              <w:rPr>
                <w:sz w:val="20"/>
              </w:rPr>
              <w:t>9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1CAD53C2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4072F8B7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15BC6A03" w14:textId="77777777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14:paraId="783BAD48" w14:textId="1FE8BF8E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7118C9">
              <w:rPr>
                <w:sz w:val="20"/>
              </w:rPr>
              <w:t>2</w:t>
            </w:r>
            <w:r w:rsidRPr="00D82D29">
              <w:rPr>
                <w:sz w:val="20"/>
              </w:rPr>
              <w:t>/2</w:t>
            </w:r>
            <w:r w:rsidR="007118C9">
              <w:rPr>
                <w:sz w:val="20"/>
              </w:rPr>
              <w:t>3</w:t>
            </w:r>
            <w:r w:rsidRPr="00D82D29">
              <w:rPr>
                <w:sz w:val="20"/>
              </w:rPr>
              <w:t>:</w:t>
            </w:r>
            <w:r w:rsidR="000B0DA5">
              <w:rPr>
                <w:sz w:val="20"/>
              </w:rPr>
              <w:t>3</w:t>
            </w:r>
          </w:p>
        </w:tc>
      </w:tr>
      <w:tr w:rsidR="005805B8" w14:paraId="0C4872C6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02E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6B13" w14:textId="3F097451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1–</w:t>
            </w:r>
            <w:r w:rsidR="000B0DA5"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AE37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6468D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D6F81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B915C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46D0A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7BA59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DE7E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17568ED0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D817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9D31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48A19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2D272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058CC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6DD8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1A1E1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C073B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621C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6B9C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709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74F5D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C8731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B259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CD914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D751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0C6D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5805B8" w14:paraId="77699F87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1738A" w14:textId="7D9B6E64" w:rsidR="005805B8" w:rsidRDefault="00B452AC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</w:t>
            </w:r>
            <w:r w:rsidRPr="00AA5A87">
              <w:rPr>
                <w:sz w:val="22"/>
                <w:szCs w:val="22"/>
              </w:rPr>
              <w:t xml:space="preserve"> (S)</w:t>
            </w:r>
            <w:r>
              <w:rPr>
                <w:sz w:val="22"/>
                <w:szCs w:val="22"/>
              </w:rPr>
              <w:t xml:space="preserve"> </w:t>
            </w:r>
            <w:r w:rsidR="005805B8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54E5" w14:textId="0670BF8B" w:rsidR="005805B8" w:rsidRDefault="00B452AC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8E1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D07B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E243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0D8B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41DF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E09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5C11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CAE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A168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1A66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B29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33B9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3253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6621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E0D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14:paraId="483BA1F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9FA0D" w14:textId="77777777" w:rsidR="005805B8" w:rsidRDefault="00AA5A8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AA5A87">
              <w:rPr>
                <w:sz w:val="22"/>
                <w:szCs w:val="22"/>
                <w:lang w:val="en-US"/>
              </w:rPr>
              <w:t>Karin Enström (M)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5805B8">
              <w:rPr>
                <w:i/>
                <w:sz w:val="22"/>
                <w:szCs w:val="22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8FE0" w14:textId="2EE04AC8" w:rsidR="005805B8" w:rsidRDefault="00DA490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655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495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6CAB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CDEF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46A8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663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FA08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E064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5436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8D6F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B1C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83C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2FC4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7C4C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407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14:paraId="089FAA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7C4A" w14:textId="77777777" w:rsidR="005805B8" w:rsidRDefault="00AA5A8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AA5A87"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EA84" w14:textId="6DA1A967" w:rsidR="005805B8" w:rsidRDefault="00DA490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964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0BB3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91F1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A211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4601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A0C7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DB6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6BA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4F6B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716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1783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D9C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7CD1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349F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714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14:paraId="2847E6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49E9" w14:textId="1AF71798" w:rsidR="005805B8" w:rsidRPr="00BA0AA9" w:rsidRDefault="00B452AC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A5A87">
              <w:rPr>
                <w:sz w:val="22"/>
                <w:szCs w:val="22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5C37" w14:textId="0C7782A4" w:rsidR="005805B8" w:rsidRDefault="00B452AC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8B77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13C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479C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D363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3AC8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DEE1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178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B1C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6AE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DAB6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2898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3D1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7397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4D88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46E7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14:paraId="19EB5F8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141D" w14:textId="77777777" w:rsidR="005805B8" w:rsidRDefault="00AA5A8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AA5A87">
              <w:rPr>
                <w:sz w:val="22"/>
                <w:szCs w:val="22"/>
                <w:lang w:val="en-US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7B52" w14:textId="3118CFEC" w:rsidR="005805B8" w:rsidRDefault="00DA490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CA03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AB08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8DC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1993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0B73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F598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B89D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2433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5EB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6AE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EB83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E7E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7888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D26C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4AFC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14:paraId="0517278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2199" w14:textId="77777777" w:rsidR="005805B8" w:rsidRDefault="00AA5A8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A5A87">
              <w:rPr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DD12" w14:textId="1FED5BE4" w:rsidR="005805B8" w:rsidRDefault="00DA490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EA5B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97C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645D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311B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B32D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7B1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4473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9A43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D5C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2C07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13D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C5F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859B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471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8857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14:paraId="54FBDC1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4408" w14:textId="77777777" w:rsidR="005805B8" w:rsidRDefault="00AA5A8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A5A87">
              <w:rPr>
                <w:sz w:val="22"/>
                <w:szCs w:val="22"/>
              </w:rPr>
              <w:t>Ida Drougge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D1C1" w14:textId="6FEAF46B" w:rsidR="005805B8" w:rsidRDefault="00DA490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B3B3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CB06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555B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7C64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FDBD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2DB4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178C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48C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AC87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7889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C9CF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B9D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CE1D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1A48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1DA3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14:paraId="49D82A7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45EF" w14:textId="77777777" w:rsidR="005805B8" w:rsidRDefault="004A3CE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4A3CE1">
              <w:rPr>
                <w:sz w:val="22"/>
                <w:szCs w:val="22"/>
                <w:lang w:val="en-US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D643" w14:textId="23AFAEB9" w:rsidR="005805B8" w:rsidRDefault="00DA490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AC84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3E89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EDE6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927B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5154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B26C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A7D6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9079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5E57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12E3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5BD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1F7B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5E43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3377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3146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14:paraId="1C3B562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D202" w14:textId="77777777" w:rsidR="005805B8" w:rsidRDefault="004A3CE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A3CE1">
              <w:rPr>
                <w:sz w:val="22"/>
                <w:szCs w:val="22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4CFA" w14:textId="25CEC0CE" w:rsidR="005805B8" w:rsidRDefault="00DA490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D9C7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81A8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E61F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EFC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82B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4D0B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4DD3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85A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FDA9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F36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299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F6D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DC7C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672C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F2E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14:paraId="3429015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BB4A" w14:textId="77777777" w:rsidR="005805B8" w:rsidRDefault="004A3CE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4A3CE1">
              <w:rPr>
                <w:sz w:val="22"/>
                <w:szCs w:val="22"/>
                <w:lang w:val="en-US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CF89" w14:textId="07C77143" w:rsidR="005805B8" w:rsidRDefault="00DA490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A9D1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71E4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3629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7FCF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1BE4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BEAF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3D01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2BC1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3D2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5AFB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5096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58A4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76B9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8DD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795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14:paraId="346642D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1EB3" w14:textId="77777777" w:rsidR="005805B8" w:rsidRDefault="004A3CE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4A3CE1">
              <w:rPr>
                <w:sz w:val="22"/>
                <w:szCs w:val="22"/>
                <w:lang w:val="en-US"/>
              </w:rPr>
              <w:t>Ulrik Nilsson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7B31" w14:textId="0950C354" w:rsidR="005805B8" w:rsidRDefault="00DA490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C93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0DBB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89DC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AF56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5E2C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6EFC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B1CF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1A3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2C16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10BF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578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0F0B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DE88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D076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1C88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14:paraId="62F3B17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AC69" w14:textId="77777777" w:rsidR="005805B8" w:rsidRDefault="004A3CE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4A3CE1">
              <w:rPr>
                <w:sz w:val="22"/>
                <w:szCs w:val="22"/>
                <w:lang w:val="en-US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1979" w14:textId="7A621287" w:rsidR="005805B8" w:rsidRDefault="00DA490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354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14F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898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5644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2E17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1BD1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1DA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86A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C5C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89C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88B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483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61BB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2C49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AEF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14:paraId="62ADF16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295F" w14:textId="77777777" w:rsidR="005805B8" w:rsidRDefault="004A3CE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4A3CE1">
              <w:rPr>
                <w:sz w:val="22"/>
                <w:szCs w:val="22"/>
                <w:lang w:val="en-GB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FBE1" w14:textId="1F6DBAE8" w:rsidR="005805B8" w:rsidRDefault="00DA490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9C77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3DC6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A5C7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9CC1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93AB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F531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2C1F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7A81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6728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172B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717C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89F9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ECD4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2C8C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E528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14:paraId="765359D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7C91" w14:textId="77777777" w:rsidR="005805B8" w:rsidRDefault="004A3CE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A3CE1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AE73" w14:textId="4FA8257B" w:rsidR="005805B8" w:rsidRDefault="00DA490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619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F82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C3E6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F118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1BC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91D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B7E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0DD7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A5A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F7F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A856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B5A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62F1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95E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F33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14:paraId="52EC932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FEB7" w14:textId="77777777" w:rsidR="005805B8" w:rsidRDefault="004A3CE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A3CE1">
              <w:rPr>
                <w:sz w:val="22"/>
                <w:szCs w:val="22"/>
              </w:rPr>
              <w:t>Susanne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B77A" w14:textId="00B2B94D" w:rsidR="005805B8" w:rsidRDefault="00DA490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AD0C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643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C7C3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2A47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C69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E67F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8D3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A90D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5B86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EAA3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4994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8EDB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2419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CA4B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78C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14:paraId="37ACD70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3595" w14:textId="77777777" w:rsidR="005805B8" w:rsidRDefault="004A3CE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A3CE1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 w:rsidRPr="004A3CE1">
              <w:rPr>
                <w:sz w:val="22"/>
                <w:szCs w:val="22"/>
              </w:rPr>
              <w:t>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8838" w14:textId="637B7BBD" w:rsidR="005805B8" w:rsidRDefault="00DA490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A62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2AB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BAC6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3297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C403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9C5B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0CCD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E1B9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5A76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3C3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80D7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8BCD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0D31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E2D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74B3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14:paraId="2AD1479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5BB6" w14:textId="77777777" w:rsidR="005805B8" w:rsidRDefault="004A3CE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A3CE1">
              <w:rPr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5C37" w14:textId="1346E76B" w:rsidR="005805B8" w:rsidRDefault="00DA490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70A4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021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32BF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AACB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0CA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4E5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603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DF51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0F41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E88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B06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057B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2404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694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6DC7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14:paraId="36E8C080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4D6C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94F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7BF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30A3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8D6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2DA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A1A9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8E23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A1F7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64FB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F2BC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F263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7C81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5813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AA71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8D36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3A7D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5805B8" w14:paraId="0847200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C857" w14:textId="77777777" w:rsidR="005805B8" w:rsidRDefault="008572AE" w:rsidP="00FC0BA2">
            <w:pPr>
              <w:rPr>
                <w:sz w:val="22"/>
                <w:szCs w:val="22"/>
                <w:lang w:val="en-US"/>
              </w:rPr>
            </w:pPr>
            <w:r w:rsidRPr="008572AE">
              <w:rPr>
                <w:sz w:val="22"/>
                <w:szCs w:val="22"/>
                <w:lang w:val="en-US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8346" w14:textId="2228A613" w:rsidR="005805B8" w:rsidRDefault="00DA490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142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1D4C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DEB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518B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48B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759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0B03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390C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5BB9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A44B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B427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0D04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2BE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AB91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A14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14:paraId="576B2C4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7029" w14:textId="77777777" w:rsidR="005805B8" w:rsidRDefault="008572AE" w:rsidP="00FC0BA2">
            <w:pPr>
              <w:rPr>
                <w:sz w:val="22"/>
                <w:szCs w:val="22"/>
                <w:lang w:val="en-US"/>
              </w:rPr>
            </w:pPr>
            <w:r w:rsidRPr="008572AE">
              <w:rPr>
                <w:sz w:val="22"/>
                <w:szCs w:val="22"/>
                <w:lang w:val="en-US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9BC8" w14:textId="0C77F535" w:rsidR="005805B8" w:rsidRDefault="00DA490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F4B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E42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41F8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C1D4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A9B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F186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A149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2DD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3233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736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AB41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B3FB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761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CB8F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152C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519C3BB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4E5A" w14:textId="77777777" w:rsidR="00803002" w:rsidRDefault="008572AE" w:rsidP="00803002">
            <w:pPr>
              <w:rPr>
                <w:sz w:val="22"/>
                <w:szCs w:val="22"/>
                <w:lang w:val="en-US"/>
              </w:rPr>
            </w:pPr>
            <w:r w:rsidRPr="008572AE">
              <w:rPr>
                <w:sz w:val="22"/>
                <w:szCs w:val="22"/>
                <w:lang w:val="en-US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BE5F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F6A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9B6A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329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6351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C967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705A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F0CD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ECF2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DF26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897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CA8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D2F8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4ED6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19F3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2737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7A89EF5C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303F" w14:textId="77777777" w:rsidR="00803002" w:rsidRDefault="008572AE" w:rsidP="00803002">
            <w:pPr>
              <w:rPr>
                <w:sz w:val="22"/>
                <w:szCs w:val="22"/>
              </w:rPr>
            </w:pPr>
            <w:r w:rsidRPr="008572AE">
              <w:rPr>
                <w:sz w:val="22"/>
                <w:szCs w:val="22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C225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D697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2DD5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0916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807D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F9AE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3983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445D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723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4873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7044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D0B8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11F6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F284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9E3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DC9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0174FD9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A073" w14:textId="77777777" w:rsidR="00803002" w:rsidRDefault="008572AE" w:rsidP="00803002">
            <w:pPr>
              <w:rPr>
                <w:sz w:val="22"/>
                <w:szCs w:val="22"/>
                <w:lang w:val="en-US"/>
              </w:rPr>
            </w:pPr>
            <w:r w:rsidRPr="008572AE">
              <w:rPr>
                <w:sz w:val="22"/>
                <w:szCs w:val="22"/>
                <w:lang w:val="en-US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115A" w14:textId="71069E9C" w:rsidR="00803002" w:rsidRDefault="00DA4907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7EA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18D8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158D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7818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2190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5A12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2654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2A6D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5D22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AA6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3571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0BD6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FE24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660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B254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7C835D3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1866" w14:textId="77777777" w:rsidR="00803002" w:rsidRDefault="008572AE" w:rsidP="00803002">
            <w:pPr>
              <w:rPr>
                <w:sz w:val="22"/>
                <w:szCs w:val="22"/>
                <w:lang w:val="en-US"/>
              </w:rPr>
            </w:pPr>
            <w:r w:rsidRPr="008572AE">
              <w:rPr>
                <w:sz w:val="22"/>
                <w:szCs w:val="22"/>
                <w:lang w:val="en-US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A2CE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AEA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BBA7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ADDE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D9F7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BB0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2E1A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4926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2F5C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E697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069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E9F6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35B1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B165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77AF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687E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3251F3B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31EC" w14:textId="77777777" w:rsidR="00803002" w:rsidRDefault="008572AE" w:rsidP="00803002">
            <w:pPr>
              <w:rPr>
                <w:sz w:val="22"/>
                <w:szCs w:val="22"/>
              </w:rPr>
            </w:pPr>
            <w:r w:rsidRPr="008572AE">
              <w:rPr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0446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CD97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03B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E9A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D23D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197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E9FC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36C6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15AE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A68E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5042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B011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6FF0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3C74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0820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B99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50092041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1BE9" w14:textId="77777777" w:rsidR="00803002" w:rsidRDefault="008572AE" w:rsidP="00803002">
            <w:pPr>
              <w:rPr>
                <w:sz w:val="22"/>
                <w:szCs w:val="22"/>
              </w:rPr>
            </w:pPr>
            <w:r w:rsidRPr="008572AE">
              <w:rPr>
                <w:sz w:val="22"/>
                <w:szCs w:val="22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7E5A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322F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4012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A3EA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3CC0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4514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D401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E5A1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4553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7A50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1DF6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4A7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D136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C283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D06A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4E85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51CB087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3296" w14:textId="77777777" w:rsidR="00803002" w:rsidRDefault="008572AE" w:rsidP="00803002">
            <w:pPr>
              <w:rPr>
                <w:sz w:val="22"/>
                <w:szCs w:val="22"/>
              </w:rPr>
            </w:pPr>
            <w:r w:rsidRPr="008572AE">
              <w:rPr>
                <w:sz w:val="22"/>
                <w:szCs w:val="22"/>
              </w:rPr>
              <w:t>Lars Wistedt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5738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D810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93AF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916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7EA0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A846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71B3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CBFF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EC06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7BB8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1E01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F63D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4EF7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142C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CFE7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8451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43D735D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A75B" w14:textId="77777777" w:rsidR="00803002" w:rsidRDefault="008572AE" w:rsidP="00803002">
            <w:pPr>
              <w:rPr>
                <w:sz w:val="22"/>
                <w:szCs w:val="22"/>
              </w:rPr>
            </w:pPr>
            <w:r w:rsidRPr="008572AE">
              <w:rPr>
                <w:sz w:val="22"/>
                <w:szCs w:val="22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493E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9AAC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BFCE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1D7A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8A6A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EE14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72D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B2C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E5EC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4FD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0BC1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AF5F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BB8F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33F0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79F8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FBA2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7366F50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797" w14:textId="77777777" w:rsidR="00803002" w:rsidRDefault="008572AE" w:rsidP="00803002">
            <w:pPr>
              <w:rPr>
                <w:sz w:val="22"/>
                <w:szCs w:val="22"/>
              </w:rPr>
            </w:pPr>
            <w:r w:rsidRPr="008572AE">
              <w:rPr>
                <w:sz w:val="22"/>
                <w:szCs w:val="22"/>
              </w:rPr>
              <w:t>Arin Karapet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1791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FC1A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56E7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8D25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AB3E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4B74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8A7E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C615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0A51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947A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D800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3D03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5AB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8C14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B46E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BFA4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257C9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0B4D" w14:textId="77777777" w:rsidR="00803002" w:rsidRDefault="008572AE" w:rsidP="00803002">
            <w:pPr>
              <w:rPr>
                <w:sz w:val="22"/>
                <w:szCs w:val="22"/>
              </w:rPr>
            </w:pPr>
            <w:r w:rsidRPr="008572AE">
              <w:rPr>
                <w:sz w:val="22"/>
                <w:szCs w:val="22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747F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F8B8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5063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9984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4C9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55CA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CF71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1091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87E1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B095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290E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F19F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6490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AF46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C46D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8C0D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79D3496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0C82" w14:textId="77777777" w:rsidR="00803002" w:rsidRDefault="008572AE" w:rsidP="00803002">
            <w:pPr>
              <w:rPr>
                <w:sz w:val="22"/>
                <w:szCs w:val="22"/>
              </w:rPr>
            </w:pPr>
            <w:r w:rsidRPr="008572AE"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97BE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1690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512E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1467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59DA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075F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7A3D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4EE0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C39D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2883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1890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002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1968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95ED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9B90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9D88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4F5CE06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4DA3" w14:textId="77777777" w:rsidR="00803002" w:rsidRDefault="008572AE" w:rsidP="00803002">
            <w:pPr>
              <w:rPr>
                <w:sz w:val="22"/>
                <w:szCs w:val="22"/>
              </w:rPr>
            </w:pPr>
            <w:r w:rsidRPr="008572AE">
              <w:rPr>
                <w:sz w:val="22"/>
                <w:szCs w:val="22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2FDE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46B1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D57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C014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846D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162D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8840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D92A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F8E7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64D3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C140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A2D8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1635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ABA6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C237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99B1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04CDA9C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FB93" w14:textId="77777777" w:rsidR="00803002" w:rsidRDefault="008572AE" w:rsidP="00803002">
            <w:pPr>
              <w:rPr>
                <w:sz w:val="22"/>
                <w:szCs w:val="22"/>
              </w:rPr>
            </w:pPr>
            <w:r w:rsidRPr="008572AE">
              <w:rPr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066E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5D23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E3E1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F241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4DFA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49A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AA10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2791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B3F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508A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AC5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D9F3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36A4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F2B2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443A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02F7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49EC03A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1CAB" w14:textId="77777777" w:rsidR="00803002" w:rsidRDefault="008572AE" w:rsidP="00803002">
            <w:pPr>
              <w:rPr>
                <w:sz w:val="22"/>
                <w:szCs w:val="22"/>
              </w:rPr>
            </w:pPr>
            <w:r w:rsidRPr="008572AE">
              <w:rPr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C31C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CDBC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607D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9F4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815E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E8CA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479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BDF5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1FC5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9225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7D84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1641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ABA1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2E8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F897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82E3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4218CBE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DDB3" w14:textId="77777777" w:rsidR="00803002" w:rsidRDefault="008572AE" w:rsidP="00803002">
            <w:pPr>
              <w:rPr>
                <w:sz w:val="22"/>
                <w:szCs w:val="22"/>
              </w:rPr>
            </w:pPr>
            <w:r w:rsidRPr="008572AE">
              <w:rPr>
                <w:sz w:val="22"/>
                <w:szCs w:val="22"/>
              </w:rPr>
              <w:t>Lina Nordquist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0E4A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2D3C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367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E4CC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5754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F69A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378F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129C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C435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27C8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E752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E917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E8F4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AB10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572A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8B46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22C86E4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3896" w14:textId="77777777" w:rsidR="00506EBC" w:rsidRDefault="00506EBC" w:rsidP="00506EBC">
            <w:pPr>
              <w:rPr>
                <w:sz w:val="22"/>
                <w:szCs w:val="22"/>
              </w:rPr>
            </w:pPr>
            <w:r w:rsidRPr="00B6326C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A523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16F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E71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EDC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6FA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D4C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BD97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1CA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017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1BE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8B17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DC33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917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E66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417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B32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333ADE3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BA8E" w14:textId="77777777" w:rsidR="00506EBC" w:rsidRDefault="00506EBC" w:rsidP="00506EBC">
            <w:pPr>
              <w:rPr>
                <w:sz w:val="22"/>
                <w:szCs w:val="22"/>
              </w:rPr>
            </w:pPr>
            <w:r w:rsidRPr="00B6326C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DEF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432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38EE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EA8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6F13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F58E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37A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FCD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DC4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8CE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FA8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852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E66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4CE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C59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B20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74019C6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6AE7" w14:textId="77777777" w:rsidR="00506EBC" w:rsidRDefault="00506EBC" w:rsidP="00506EBC">
            <w:pPr>
              <w:rPr>
                <w:sz w:val="22"/>
                <w:szCs w:val="22"/>
              </w:rPr>
            </w:pPr>
            <w:r w:rsidRPr="00B6326C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0837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203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B52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036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0C3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66C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C16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2963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869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4D1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E16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8D1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D4C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577E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530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9CE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1ACEFBA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8AEE" w14:textId="77777777" w:rsidR="00506EBC" w:rsidRDefault="009A41A6" w:rsidP="00506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CE2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E4E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E60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B8D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EF1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57E3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6AD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AFF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8C3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12FE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5B2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194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630E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D4A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9F8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B80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03577F4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B765" w14:textId="77777777" w:rsidR="00506EBC" w:rsidRDefault="00506EBC" w:rsidP="00506EBC">
            <w:pPr>
              <w:rPr>
                <w:sz w:val="22"/>
                <w:szCs w:val="22"/>
              </w:rPr>
            </w:pPr>
            <w:r w:rsidRPr="00B6326C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57F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4487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AAA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EBE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6E7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562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B463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FF9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7A6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812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F7E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363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020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8D8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67F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FBC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6D289D8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5794" w14:textId="77777777" w:rsidR="00506EBC" w:rsidRDefault="00506EBC" w:rsidP="00506EBC">
            <w:pPr>
              <w:rPr>
                <w:sz w:val="22"/>
                <w:szCs w:val="22"/>
              </w:rPr>
            </w:pPr>
            <w:r w:rsidRPr="00B6326C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969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FAA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791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604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B11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EB5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10D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1CC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732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B673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295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37C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0EE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C1E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C323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F81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235010E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A0E7" w14:textId="77777777" w:rsidR="00506EBC" w:rsidRDefault="00506EBC" w:rsidP="00506EBC">
            <w:pPr>
              <w:rPr>
                <w:sz w:val="22"/>
                <w:szCs w:val="22"/>
              </w:rPr>
            </w:pPr>
            <w:r w:rsidRPr="00B6326C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909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CB9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38B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AEE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7EA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D49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6B5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A5C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98B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5AA7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9F1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412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0C93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4A3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8ED3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F7A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5CCE9AF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CB27" w14:textId="77777777" w:rsidR="00506EBC" w:rsidRDefault="00506EBC" w:rsidP="00506EBC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663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3E0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313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E38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1A1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D33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EB6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A30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86B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6E5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26B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56C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E6B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6BC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7A1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C04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026D29C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E061" w14:textId="77777777" w:rsidR="00506EBC" w:rsidRDefault="00506EBC" w:rsidP="00506EBC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EED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5C7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EB9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0B4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3DB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B74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F26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752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A4C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211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F97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5E7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D37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61D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0DE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5BD7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52324AA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E654" w14:textId="77777777" w:rsidR="00506EBC" w:rsidRDefault="00506EBC" w:rsidP="00506EBC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E3F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FF4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502E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E04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0A3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DAA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AC6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0D4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AA5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A89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B8B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613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343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401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DCE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26B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63B0DFB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61B2" w14:textId="77777777" w:rsidR="00506EBC" w:rsidRDefault="00506EBC" w:rsidP="00506EBC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EDF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D45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91E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4C0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346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61E7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ADA3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346E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67A7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701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4CD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8A7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91F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1E1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B61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963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09AF5F76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AB86" w14:textId="77777777" w:rsidR="00506EBC" w:rsidRDefault="00506EBC" w:rsidP="00506EBC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F0D3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8A8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EF2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698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A507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EBD7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58F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EEF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87D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3F8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8C1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04D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CEA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CF63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BFF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26A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1A1920EF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EDEB57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6A284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98AE3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60869E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506EBC" w14:paraId="120036D6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1139E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CE64A67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49C106D7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0D30538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2D446159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A5"/>
    <w:rsid w:val="00000C1F"/>
    <w:rsid w:val="00001E5A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4BCF"/>
    <w:rsid w:val="000A7521"/>
    <w:rsid w:val="000A7D87"/>
    <w:rsid w:val="000B0DA5"/>
    <w:rsid w:val="000B29C6"/>
    <w:rsid w:val="000B4B17"/>
    <w:rsid w:val="000B7C05"/>
    <w:rsid w:val="000D07F5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828F2"/>
    <w:rsid w:val="001A1578"/>
    <w:rsid w:val="001A51C8"/>
    <w:rsid w:val="001A5B6F"/>
    <w:rsid w:val="001D766E"/>
    <w:rsid w:val="001E077A"/>
    <w:rsid w:val="001E10F3"/>
    <w:rsid w:val="001E1FAC"/>
    <w:rsid w:val="001E5C5F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60479"/>
    <w:rsid w:val="0039258B"/>
    <w:rsid w:val="00393CDC"/>
    <w:rsid w:val="00394192"/>
    <w:rsid w:val="0039420F"/>
    <w:rsid w:val="003952A4"/>
    <w:rsid w:val="003955E1"/>
    <w:rsid w:val="0039591D"/>
    <w:rsid w:val="003962CB"/>
    <w:rsid w:val="003A48EB"/>
    <w:rsid w:val="003A729A"/>
    <w:rsid w:val="003C73F9"/>
    <w:rsid w:val="003D31E8"/>
    <w:rsid w:val="003E0092"/>
    <w:rsid w:val="003E1AE3"/>
    <w:rsid w:val="003E3027"/>
    <w:rsid w:val="003F2270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1D02"/>
    <w:rsid w:val="00453F5E"/>
    <w:rsid w:val="00454E3F"/>
    <w:rsid w:val="00477C9F"/>
    <w:rsid w:val="00490212"/>
    <w:rsid w:val="0049372F"/>
    <w:rsid w:val="00494678"/>
    <w:rsid w:val="00494D58"/>
    <w:rsid w:val="004A3CE1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06EBC"/>
    <w:rsid w:val="005108E6"/>
    <w:rsid w:val="005358B4"/>
    <w:rsid w:val="0054450A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5F03FF"/>
    <w:rsid w:val="005F085D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70574"/>
    <w:rsid w:val="00687E9D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18C9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7586"/>
    <w:rsid w:val="007B0C0A"/>
    <w:rsid w:val="007F2B92"/>
    <w:rsid w:val="007F39BF"/>
    <w:rsid w:val="007F6B0D"/>
    <w:rsid w:val="00800B4D"/>
    <w:rsid w:val="00803002"/>
    <w:rsid w:val="008038CC"/>
    <w:rsid w:val="008063DA"/>
    <w:rsid w:val="00821AE7"/>
    <w:rsid w:val="008253AA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572AE"/>
    <w:rsid w:val="00873038"/>
    <w:rsid w:val="008751C0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F4D68"/>
    <w:rsid w:val="00902D63"/>
    <w:rsid w:val="00902D69"/>
    <w:rsid w:val="0090428F"/>
    <w:rsid w:val="00906C2D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928E6"/>
    <w:rsid w:val="009A3E81"/>
    <w:rsid w:val="009A41A6"/>
    <w:rsid w:val="009A68FE"/>
    <w:rsid w:val="009B0A01"/>
    <w:rsid w:val="009B3631"/>
    <w:rsid w:val="009B36FB"/>
    <w:rsid w:val="009B6D88"/>
    <w:rsid w:val="009B7313"/>
    <w:rsid w:val="009B79AB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96FBD"/>
    <w:rsid w:val="00AA1A69"/>
    <w:rsid w:val="00AA532B"/>
    <w:rsid w:val="00AA5A87"/>
    <w:rsid w:val="00AA5BE7"/>
    <w:rsid w:val="00AB1435"/>
    <w:rsid w:val="00AB3CC5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452AC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D41E4"/>
    <w:rsid w:val="00BD53C1"/>
    <w:rsid w:val="00BE0742"/>
    <w:rsid w:val="00BE329D"/>
    <w:rsid w:val="00BE3BF7"/>
    <w:rsid w:val="00BF6D6B"/>
    <w:rsid w:val="00C10454"/>
    <w:rsid w:val="00C11EF9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B49E7"/>
    <w:rsid w:val="00CB5394"/>
    <w:rsid w:val="00CB6A34"/>
    <w:rsid w:val="00CB7431"/>
    <w:rsid w:val="00CC764E"/>
    <w:rsid w:val="00CD4CA0"/>
    <w:rsid w:val="00CD511F"/>
    <w:rsid w:val="00CF4ED5"/>
    <w:rsid w:val="00CF6E9E"/>
    <w:rsid w:val="00D15194"/>
    <w:rsid w:val="00D1594A"/>
    <w:rsid w:val="00D23951"/>
    <w:rsid w:val="00D27984"/>
    <w:rsid w:val="00D40740"/>
    <w:rsid w:val="00D41B19"/>
    <w:rsid w:val="00D44270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A4907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3D1D"/>
    <w:rsid w:val="00E916EA"/>
    <w:rsid w:val="00E92A77"/>
    <w:rsid w:val="00EA704C"/>
    <w:rsid w:val="00EA7B53"/>
    <w:rsid w:val="00EC735D"/>
    <w:rsid w:val="00EC7B83"/>
    <w:rsid w:val="00ED5D82"/>
    <w:rsid w:val="00EE68A3"/>
    <w:rsid w:val="00EE7911"/>
    <w:rsid w:val="00F03690"/>
    <w:rsid w:val="00F064EF"/>
    <w:rsid w:val="00F07228"/>
    <w:rsid w:val="00F101D7"/>
    <w:rsid w:val="00F227F9"/>
    <w:rsid w:val="00F33C48"/>
    <w:rsid w:val="00F454FD"/>
    <w:rsid w:val="00F54002"/>
    <w:rsid w:val="00F70370"/>
    <w:rsid w:val="00F71B2F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C61E6"/>
    <w:rsid w:val="00FD0038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AE7494"/>
  <w15:chartTrackingRefBased/>
  <w15:docId w15:val="{8F1829A4-6567-4306-B386-0CDD14D5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Protokoll%20MALL%20s&#228;rskilt%202022-2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2022-23</Template>
  <TotalTime>28</TotalTime>
  <Pages>2</Pages>
  <Words>271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17</cp:revision>
  <cp:lastPrinted>2022-10-27T07:59:00Z</cp:lastPrinted>
  <dcterms:created xsi:type="dcterms:W3CDTF">2022-10-20T08:46:00Z</dcterms:created>
  <dcterms:modified xsi:type="dcterms:W3CDTF">2022-11-11T14:49:00Z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