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69E31521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7E7062">
              <w:rPr>
                <w:b/>
                <w:sz w:val="22"/>
                <w:szCs w:val="22"/>
              </w:rPr>
              <w:t>11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0CF0BD0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EB29F3" w:rsidRPr="00B80DFD">
              <w:rPr>
                <w:sz w:val="22"/>
                <w:szCs w:val="22"/>
              </w:rPr>
              <w:t>9</w:t>
            </w:r>
            <w:r w:rsidR="003358D3">
              <w:rPr>
                <w:sz w:val="22"/>
                <w:szCs w:val="22"/>
              </w:rPr>
              <w:t>–</w:t>
            </w:r>
            <w:r w:rsidR="007E7062">
              <w:rPr>
                <w:sz w:val="22"/>
                <w:szCs w:val="22"/>
              </w:rPr>
              <w:t>11–14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BAF2F28" w:rsidR="0096348C" w:rsidRPr="00B80DFD" w:rsidRDefault="00EC735D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9.</w:t>
            </w:r>
            <w:r w:rsidR="0052654B">
              <w:rPr>
                <w:sz w:val="22"/>
                <w:szCs w:val="22"/>
              </w:rPr>
              <w:t>38</w:t>
            </w:r>
            <w:r w:rsidRPr="00B80DFD">
              <w:rPr>
                <w:sz w:val="22"/>
                <w:szCs w:val="22"/>
              </w:rPr>
              <w:t>–</w:t>
            </w:r>
            <w:r w:rsidR="00AA489B">
              <w:rPr>
                <w:sz w:val="22"/>
                <w:szCs w:val="22"/>
              </w:rPr>
              <w:t>09.</w:t>
            </w:r>
            <w:r w:rsidR="0052654B">
              <w:rPr>
                <w:sz w:val="22"/>
                <w:szCs w:val="22"/>
              </w:rPr>
              <w:t>39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F" w14:textId="77777777" w:rsidTr="006009F3">
        <w:tc>
          <w:tcPr>
            <w:tcW w:w="567" w:type="dxa"/>
          </w:tcPr>
          <w:p w14:paraId="4053802B" w14:textId="72EC7F84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A489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053802D" w14:textId="315AF855" w:rsidR="001E1FAC" w:rsidRPr="00B80DFD" w:rsidRDefault="005D2E4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Bordläggning</w:t>
            </w:r>
          </w:p>
          <w:p w14:paraId="569896B2" w14:textId="77777777" w:rsidR="008E7C65" w:rsidRPr="00B80DFD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E231ED" w14:textId="15A4379E" w:rsidR="003518E0" w:rsidRDefault="005D2E44" w:rsidP="003518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bordlade på föredragningslistan upptagna punkterna 1–3</w:t>
            </w:r>
            <w:r w:rsidR="003518E0"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0DF62CB1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736874BA" w14:textId="1A53E746" w:rsidR="006009F3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CE1097">
              <w:rPr>
                <w:sz w:val="22"/>
                <w:szCs w:val="22"/>
              </w:rPr>
              <w:t>t 2019-11-21</w:t>
            </w:r>
          </w:p>
          <w:p w14:paraId="40538056" w14:textId="1FDC268C" w:rsidR="00FD13A3" w:rsidRPr="00B80DFD" w:rsidRDefault="00B377A9" w:rsidP="00CE109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0A36EF12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2019</w:t>
            </w:r>
            <w:r w:rsidR="000F6BD9" w:rsidRPr="00B80DFD">
              <w:rPr>
                <w:sz w:val="22"/>
                <w:szCs w:val="22"/>
              </w:rPr>
              <w:t>-</w:t>
            </w:r>
            <w:r w:rsidR="003358D3">
              <w:rPr>
                <w:sz w:val="22"/>
                <w:szCs w:val="22"/>
              </w:rPr>
              <w:t>11-</w:t>
            </w:r>
            <w:r w:rsidR="003C5BC6">
              <w:rPr>
                <w:sz w:val="22"/>
                <w:szCs w:val="22"/>
              </w:rPr>
              <w:t>11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7802A2B2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011246">
              <w:rPr>
                <w:sz w:val="22"/>
                <w:szCs w:val="22"/>
              </w:rPr>
              <w:t>11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3954150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BF6D6B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B80DFD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="00BF6D6B"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AB7CF27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B80DFD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5892E1EF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5F274B4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B80DFD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173DFEE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E846A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5626C54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BE29534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B80DF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E82B8B1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7F43F1D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B80DFD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(M)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025E2B9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B80DF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="000700C4"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0877ACFA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D4CACA2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187921F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B80DFD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</w:t>
            </w:r>
            <w:r w:rsidR="000700C4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8FDB634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B80DFD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733DA1" w:rsidRPr="00B80DFD">
              <w:rPr>
                <w:sz w:val="22"/>
                <w:szCs w:val="22"/>
              </w:rPr>
              <w:t xml:space="preserve"> </w:t>
            </w:r>
            <w:r w:rsidR="000700C4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843EE57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B80DFD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="000700C4"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11B466A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09A4FD2E" w:rsidR="00BF6D6B" w:rsidRPr="00B80DFD" w:rsidRDefault="0001124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 w:rsidRPr="00B80DFD">
              <w:rPr>
                <w:sz w:val="22"/>
                <w:szCs w:val="22"/>
              </w:rPr>
              <w:t xml:space="preserve"> (MP)</w:t>
            </w:r>
            <w:r w:rsidR="00BF6D6B" w:rsidRPr="00B80DFD">
              <w:rPr>
                <w:sz w:val="22"/>
                <w:szCs w:val="22"/>
              </w:rPr>
              <w:fldChar w:fldCharType="begin"/>
            </w:r>
            <w:r w:rsidR="00BF6D6B" w:rsidRPr="00B80DFD">
              <w:rPr>
                <w:sz w:val="22"/>
                <w:szCs w:val="22"/>
              </w:rPr>
              <w:instrText xml:space="preserve">  </w:instrText>
            </w:r>
            <w:r w:rsidR="00BF6D6B"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E691CF0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B80DFD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="000700C4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1187E128" w:rsidR="000700C4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B80DF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B80DFD" w:rsidRDefault="000700C4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4D57753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B80DFD" w:rsidRDefault="0010169A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B80DFD" w:rsidRDefault="002567BC" w:rsidP="000700C4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="00BF6D6B"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C4F830B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B80DFD" w:rsidRDefault="0010169A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</w:t>
            </w:r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B80DFD" w:rsidRDefault="00DF0602" w:rsidP="00B643A5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</w:t>
            </w:r>
            <w:r w:rsidR="00BF6D6B" w:rsidRPr="00B80DFD">
              <w:rPr>
                <w:sz w:val="22"/>
                <w:szCs w:val="22"/>
                <w:lang w:val="en-US"/>
              </w:rPr>
              <w:t xml:space="preserve"> (S</w:t>
            </w:r>
            <w:r w:rsidR="000700C4" w:rsidRPr="00B80DFD">
              <w:rPr>
                <w:sz w:val="22"/>
                <w:szCs w:val="22"/>
                <w:lang w:val="en-US"/>
              </w:rPr>
              <w:t>D</w:t>
            </w:r>
            <w:r w:rsidR="00BF6D6B" w:rsidRPr="00B80DF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1631950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B80DFD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B80DFD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B80DFD" w:rsidRDefault="000700C4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CEBD25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B80DFD" w:rsidRDefault="0010169A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Lars </w:t>
            </w:r>
            <w:proofErr w:type="spellStart"/>
            <w:r w:rsidRPr="00B80DFD">
              <w:rPr>
                <w:sz w:val="22"/>
                <w:szCs w:val="22"/>
              </w:rPr>
              <w:t>Jilmstad</w:t>
            </w:r>
            <w:proofErr w:type="spellEnd"/>
            <w:r w:rsidR="00BF6D6B"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33B1F4B" w:rsidR="00BF6D6B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</w:t>
            </w:r>
            <w:r w:rsidR="00BF6D6B"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Maria Strömkvist (S)</w:t>
            </w:r>
            <w:r w:rsidR="00BF6D6B"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7F14494" w:rsidR="00BF6D6B" w:rsidRPr="00B80DFD" w:rsidRDefault="003358D3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D75985" w:rsidRPr="00B80DFD">
              <w:rPr>
                <w:sz w:val="22"/>
                <w:szCs w:val="22"/>
              </w:rPr>
              <w:t xml:space="preserve"> </w:t>
            </w:r>
            <w:r w:rsidR="000A4BCF" w:rsidRPr="00B80DF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B80DFD" w:rsidRDefault="000A4BCF" w:rsidP="000A4BC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</w:t>
            </w:r>
            <w:r w:rsidR="00BF6D6B" w:rsidRPr="00B80DFD">
              <w:rPr>
                <w:sz w:val="22"/>
                <w:szCs w:val="22"/>
              </w:rPr>
              <w:t xml:space="preserve"> (</w:t>
            </w:r>
            <w:r w:rsidRPr="00B80DFD">
              <w:rPr>
                <w:sz w:val="22"/>
                <w:szCs w:val="22"/>
              </w:rPr>
              <w:t>S</w:t>
            </w:r>
            <w:r w:rsidR="00BF6D6B" w:rsidRPr="00B80DFD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B80DFD" w:rsidRDefault="000A4BCF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</w:t>
            </w:r>
            <w:r w:rsidR="0010169A" w:rsidRPr="00B80DFD">
              <w:rPr>
                <w:sz w:val="22"/>
                <w:szCs w:val="22"/>
              </w:rPr>
              <w:t>Sofie</w:t>
            </w:r>
            <w:r w:rsidRPr="00B80DFD">
              <w:rPr>
                <w:sz w:val="22"/>
                <w:szCs w:val="22"/>
              </w:rPr>
              <w:t xml:space="preserve"> </w:t>
            </w:r>
            <w:r w:rsidR="0010169A" w:rsidRPr="00B80DFD">
              <w:rPr>
                <w:sz w:val="22"/>
                <w:szCs w:val="22"/>
              </w:rPr>
              <w:t>A</w:t>
            </w:r>
            <w:r w:rsidRPr="00B80DFD">
              <w:rPr>
                <w:sz w:val="22"/>
                <w:szCs w:val="22"/>
              </w:rPr>
              <w:t>l</w:t>
            </w:r>
            <w:r w:rsidR="0010169A" w:rsidRPr="00B80DFD">
              <w:rPr>
                <w:sz w:val="22"/>
                <w:szCs w:val="22"/>
              </w:rPr>
              <w:t>m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CF0A3D" w:rsidR="00D75985" w:rsidRPr="00B80DFD" w:rsidRDefault="003358D3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D75985"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B80DFD" w:rsidRDefault="000F6BD9" w:rsidP="000F6BD9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E2C3FF0" w:rsidR="00D75985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B80DFD" w:rsidRDefault="00D75985" w:rsidP="00996BF6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B80DFD" w:rsidRDefault="00D75985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B80DFD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Björn </w:t>
            </w:r>
            <w:proofErr w:type="spellStart"/>
            <w:r w:rsidRPr="00B80DFD">
              <w:rPr>
                <w:sz w:val="22"/>
                <w:szCs w:val="22"/>
              </w:rPr>
              <w:t>Wiechel</w:t>
            </w:r>
            <w:proofErr w:type="spellEnd"/>
            <w:r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B80DFD" w:rsidRDefault="002567BC" w:rsidP="00B643A5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B80DFD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B80DFD" w:rsidRDefault="003C5BC6" w:rsidP="00B643A5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529D9CCD" w:rsidR="003C5BC6" w:rsidRPr="00B80DFD" w:rsidRDefault="00AA489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B80DFD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CE1097">
      <w:pPr>
        <w:rPr>
          <w:sz w:val="22"/>
          <w:szCs w:val="22"/>
        </w:rPr>
      </w:pPr>
      <w:bookmarkStart w:id="0" w:name="_GoBack"/>
      <w:bookmarkEnd w:id="0"/>
    </w:p>
    <w:sectPr w:rsidR="004F680C" w:rsidRPr="00B80DFD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1246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87B2C"/>
    <w:rsid w:val="00197F57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518E0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2654B"/>
    <w:rsid w:val="0056116B"/>
    <w:rsid w:val="00581568"/>
    <w:rsid w:val="005A11CA"/>
    <w:rsid w:val="005C1541"/>
    <w:rsid w:val="005C2F5F"/>
    <w:rsid w:val="005D2E44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23D66"/>
    <w:rsid w:val="00726EE5"/>
    <w:rsid w:val="00733DA1"/>
    <w:rsid w:val="00750FF0"/>
    <w:rsid w:val="00767BDA"/>
    <w:rsid w:val="00786139"/>
    <w:rsid w:val="0078788A"/>
    <w:rsid w:val="007E7062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489B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CE1097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689E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252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2019-11-15T13:58:00Z</cp:lastPrinted>
  <dcterms:created xsi:type="dcterms:W3CDTF">2019-11-18T14:20:00Z</dcterms:created>
  <dcterms:modified xsi:type="dcterms:W3CDTF">2019-11-18T14:21:00Z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