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180BA" w14:textId="77777777" w:rsidR="006E04A4" w:rsidRPr="00CD7560" w:rsidRDefault="00E16D0C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72</w:t>
      </w:r>
      <w:bookmarkEnd w:id="1"/>
    </w:p>
    <w:p w14:paraId="552180BB" w14:textId="77777777" w:rsidR="006E04A4" w:rsidRDefault="00E16D0C">
      <w:pPr>
        <w:pStyle w:val="Datum"/>
        <w:outlineLvl w:val="0"/>
      </w:pPr>
      <w:bookmarkStart w:id="2" w:name="DocumentDate"/>
      <w:r>
        <w:t>Fredagen den 13 mars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8A7DF9" w14:paraId="552180C0" w14:textId="77777777" w:rsidTr="00E47117">
        <w:trPr>
          <w:cantSplit/>
        </w:trPr>
        <w:tc>
          <w:tcPr>
            <w:tcW w:w="454" w:type="dxa"/>
          </w:tcPr>
          <w:p w14:paraId="552180BC" w14:textId="77777777" w:rsidR="006E04A4" w:rsidRDefault="00E16D0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552180BD" w14:textId="77777777" w:rsidR="006E04A4" w:rsidRDefault="00E16D0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552180BE" w14:textId="77777777" w:rsidR="006E04A4" w:rsidRDefault="00E16D0C"/>
        </w:tc>
        <w:tc>
          <w:tcPr>
            <w:tcW w:w="7512" w:type="dxa"/>
          </w:tcPr>
          <w:p w14:paraId="552180BF" w14:textId="77777777" w:rsidR="006E04A4" w:rsidRDefault="00E16D0C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552180C1" w14:textId="77777777" w:rsidR="006E04A4" w:rsidRDefault="00E16D0C">
      <w:pPr>
        <w:pStyle w:val="StreckLngt"/>
      </w:pPr>
      <w:r>
        <w:tab/>
      </w:r>
    </w:p>
    <w:p w14:paraId="552180C2" w14:textId="77777777" w:rsidR="00121B42" w:rsidRDefault="00E16D0C" w:rsidP="00121B42">
      <w:pPr>
        <w:pStyle w:val="Blankrad"/>
      </w:pPr>
      <w:r>
        <w:t xml:space="preserve">      </w:t>
      </w:r>
    </w:p>
    <w:p w14:paraId="552180C3" w14:textId="77777777" w:rsidR="00CF242C" w:rsidRDefault="00E16D0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A7DF9" w14:paraId="552180C7" w14:textId="77777777" w:rsidTr="00055526">
        <w:trPr>
          <w:cantSplit/>
        </w:trPr>
        <w:tc>
          <w:tcPr>
            <w:tcW w:w="567" w:type="dxa"/>
          </w:tcPr>
          <w:p w14:paraId="552180C4" w14:textId="77777777" w:rsidR="001D7AF0" w:rsidRDefault="00E16D0C" w:rsidP="00C84F80">
            <w:pPr>
              <w:keepNext/>
            </w:pPr>
          </w:p>
        </w:tc>
        <w:tc>
          <w:tcPr>
            <w:tcW w:w="6663" w:type="dxa"/>
          </w:tcPr>
          <w:p w14:paraId="552180C5" w14:textId="77777777" w:rsidR="006E04A4" w:rsidRDefault="00E16D0C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552180C6" w14:textId="77777777" w:rsidR="006E04A4" w:rsidRDefault="00E16D0C" w:rsidP="00C84F80">
            <w:pPr>
              <w:keepNext/>
            </w:pPr>
          </w:p>
        </w:tc>
      </w:tr>
      <w:tr w:rsidR="008A7DF9" w14:paraId="552180CB" w14:textId="77777777" w:rsidTr="00055526">
        <w:trPr>
          <w:cantSplit/>
        </w:trPr>
        <w:tc>
          <w:tcPr>
            <w:tcW w:w="567" w:type="dxa"/>
          </w:tcPr>
          <w:p w14:paraId="552180C8" w14:textId="77777777" w:rsidR="001D7AF0" w:rsidRDefault="00E16D0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E57E3CB" w14:textId="77777777" w:rsidR="00E16D0C" w:rsidRDefault="00E16D0C" w:rsidP="000326E3">
            <w:r>
              <w:t xml:space="preserve">Jonas Eriksson (MP) som ledamot i riksdagsstyrelsen </w:t>
            </w:r>
          </w:p>
          <w:p w14:paraId="552180C9" w14:textId="7CCAA0B5" w:rsidR="006E04A4" w:rsidRDefault="00E16D0C" w:rsidP="000326E3">
            <w:r>
              <w:t>fr.o.m. den 18 mars</w:t>
            </w:r>
          </w:p>
        </w:tc>
        <w:tc>
          <w:tcPr>
            <w:tcW w:w="2055" w:type="dxa"/>
          </w:tcPr>
          <w:p w14:paraId="552180CA" w14:textId="77777777" w:rsidR="006E04A4" w:rsidRDefault="00E16D0C" w:rsidP="00C84F80"/>
        </w:tc>
      </w:tr>
      <w:tr w:rsidR="008A7DF9" w14:paraId="552180CF" w14:textId="77777777" w:rsidTr="00055526">
        <w:trPr>
          <w:cantSplit/>
        </w:trPr>
        <w:tc>
          <w:tcPr>
            <w:tcW w:w="567" w:type="dxa"/>
          </w:tcPr>
          <w:p w14:paraId="552180CC" w14:textId="77777777" w:rsidR="001D7AF0" w:rsidRDefault="00E16D0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1E55441" w14:textId="77777777" w:rsidR="00E16D0C" w:rsidRDefault="00E16D0C" w:rsidP="000326E3">
            <w:r>
              <w:t xml:space="preserve">Maria Ferm (MP) som ersättare i riksdagsstyrelsen </w:t>
            </w:r>
          </w:p>
          <w:p w14:paraId="552180CD" w14:textId="45DDFF5B" w:rsidR="006E04A4" w:rsidRDefault="00E16D0C" w:rsidP="000326E3">
            <w:r>
              <w:t>fr.o.m. den 18 mars</w:t>
            </w:r>
          </w:p>
        </w:tc>
        <w:tc>
          <w:tcPr>
            <w:tcW w:w="2055" w:type="dxa"/>
          </w:tcPr>
          <w:p w14:paraId="552180CE" w14:textId="77777777" w:rsidR="006E04A4" w:rsidRDefault="00E16D0C" w:rsidP="00C84F80"/>
        </w:tc>
      </w:tr>
      <w:tr w:rsidR="008A7DF9" w14:paraId="552180D3" w14:textId="77777777" w:rsidTr="00055526">
        <w:trPr>
          <w:cantSplit/>
        </w:trPr>
        <w:tc>
          <w:tcPr>
            <w:tcW w:w="567" w:type="dxa"/>
          </w:tcPr>
          <w:p w14:paraId="552180D0" w14:textId="77777777" w:rsidR="001D7AF0" w:rsidRDefault="00E16D0C" w:rsidP="00C84F80">
            <w:pPr>
              <w:keepNext/>
            </w:pPr>
          </w:p>
        </w:tc>
        <w:tc>
          <w:tcPr>
            <w:tcW w:w="6663" w:type="dxa"/>
          </w:tcPr>
          <w:p w14:paraId="552180D1" w14:textId="77777777" w:rsidR="006E04A4" w:rsidRDefault="00E16D0C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552180D2" w14:textId="77777777" w:rsidR="006E04A4" w:rsidRDefault="00E16D0C" w:rsidP="00C84F80">
            <w:pPr>
              <w:keepNext/>
            </w:pPr>
          </w:p>
        </w:tc>
      </w:tr>
      <w:tr w:rsidR="008A7DF9" w14:paraId="552180D7" w14:textId="77777777" w:rsidTr="00055526">
        <w:trPr>
          <w:cantSplit/>
        </w:trPr>
        <w:tc>
          <w:tcPr>
            <w:tcW w:w="567" w:type="dxa"/>
          </w:tcPr>
          <w:p w14:paraId="552180D4" w14:textId="77777777" w:rsidR="001D7AF0" w:rsidRDefault="00E16D0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4C8E8FA" w14:textId="77777777" w:rsidR="00E16D0C" w:rsidRDefault="00E16D0C" w:rsidP="000326E3">
            <w:r>
              <w:t xml:space="preserve">Maria Ferm (MP) som ledamot i riksdagsstyrelsen </w:t>
            </w:r>
          </w:p>
          <w:p w14:paraId="552180D5" w14:textId="5A9EA8C5" w:rsidR="006E04A4" w:rsidRDefault="00E16D0C" w:rsidP="000326E3">
            <w:r>
              <w:t>fr.o.m. den 18 mars</w:t>
            </w:r>
          </w:p>
        </w:tc>
        <w:tc>
          <w:tcPr>
            <w:tcW w:w="2055" w:type="dxa"/>
          </w:tcPr>
          <w:p w14:paraId="552180D6" w14:textId="77777777" w:rsidR="006E04A4" w:rsidRDefault="00E16D0C" w:rsidP="00C84F80"/>
        </w:tc>
      </w:tr>
      <w:tr w:rsidR="008A7DF9" w14:paraId="552180DB" w14:textId="77777777" w:rsidTr="00055526">
        <w:trPr>
          <w:cantSplit/>
        </w:trPr>
        <w:tc>
          <w:tcPr>
            <w:tcW w:w="567" w:type="dxa"/>
          </w:tcPr>
          <w:p w14:paraId="552180D8" w14:textId="77777777" w:rsidR="001D7AF0" w:rsidRDefault="00E16D0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3796E46" w14:textId="77777777" w:rsidR="00E16D0C" w:rsidRDefault="00E16D0C" w:rsidP="000326E3">
            <w:r>
              <w:t xml:space="preserve">Jonas Eriksson (MP) som ersättare i riksdagsstyrelsen </w:t>
            </w:r>
          </w:p>
          <w:p w14:paraId="552180D9" w14:textId="44887069" w:rsidR="006E04A4" w:rsidRDefault="00E16D0C" w:rsidP="000326E3">
            <w:bookmarkStart w:id="4" w:name="_GoBack"/>
            <w:bookmarkEnd w:id="4"/>
            <w:r>
              <w:t>fr.o.m. den 18 mars</w:t>
            </w:r>
          </w:p>
        </w:tc>
        <w:tc>
          <w:tcPr>
            <w:tcW w:w="2055" w:type="dxa"/>
          </w:tcPr>
          <w:p w14:paraId="552180DA" w14:textId="77777777" w:rsidR="006E04A4" w:rsidRDefault="00E16D0C" w:rsidP="00C84F80"/>
        </w:tc>
      </w:tr>
      <w:tr w:rsidR="008A7DF9" w14:paraId="552180DF" w14:textId="77777777" w:rsidTr="00055526">
        <w:trPr>
          <w:cantSplit/>
        </w:trPr>
        <w:tc>
          <w:tcPr>
            <w:tcW w:w="567" w:type="dxa"/>
          </w:tcPr>
          <w:p w14:paraId="552180DC" w14:textId="77777777" w:rsidR="001D7AF0" w:rsidRDefault="00E16D0C" w:rsidP="00C84F80">
            <w:pPr>
              <w:keepNext/>
            </w:pPr>
          </w:p>
        </w:tc>
        <w:tc>
          <w:tcPr>
            <w:tcW w:w="6663" w:type="dxa"/>
          </w:tcPr>
          <w:p w14:paraId="552180DD" w14:textId="77777777" w:rsidR="006E04A4" w:rsidRDefault="00E16D0C" w:rsidP="000326E3">
            <w:pPr>
              <w:pStyle w:val="HuvudrubrikEnsam"/>
              <w:keepNext/>
            </w:pPr>
            <w:r>
              <w:t>Anmälan om gruppledare för partigrupp</w:t>
            </w:r>
          </w:p>
        </w:tc>
        <w:tc>
          <w:tcPr>
            <w:tcW w:w="2055" w:type="dxa"/>
          </w:tcPr>
          <w:p w14:paraId="552180DE" w14:textId="77777777" w:rsidR="006E04A4" w:rsidRDefault="00E16D0C" w:rsidP="00C84F80">
            <w:pPr>
              <w:keepNext/>
            </w:pPr>
          </w:p>
        </w:tc>
      </w:tr>
      <w:tr w:rsidR="008A7DF9" w14:paraId="552180E3" w14:textId="77777777" w:rsidTr="00055526">
        <w:trPr>
          <w:cantSplit/>
        </w:trPr>
        <w:tc>
          <w:tcPr>
            <w:tcW w:w="567" w:type="dxa"/>
          </w:tcPr>
          <w:p w14:paraId="552180E0" w14:textId="77777777" w:rsidR="001D7AF0" w:rsidRDefault="00E16D0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52180E1" w14:textId="77777777" w:rsidR="006E04A4" w:rsidRDefault="00E16D0C" w:rsidP="000326E3">
            <w:r>
              <w:t xml:space="preserve">Maria Ferm (MP) fr.o.m. den 18 </w:t>
            </w:r>
            <w:r>
              <w:t>mars</w:t>
            </w:r>
          </w:p>
        </w:tc>
        <w:tc>
          <w:tcPr>
            <w:tcW w:w="2055" w:type="dxa"/>
          </w:tcPr>
          <w:p w14:paraId="552180E2" w14:textId="77777777" w:rsidR="006E04A4" w:rsidRDefault="00E16D0C" w:rsidP="00C84F80"/>
        </w:tc>
      </w:tr>
      <w:tr w:rsidR="008A7DF9" w14:paraId="552180E7" w14:textId="77777777" w:rsidTr="00055526">
        <w:trPr>
          <w:cantSplit/>
        </w:trPr>
        <w:tc>
          <w:tcPr>
            <w:tcW w:w="567" w:type="dxa"/>
          </w:tcPr>
          <w:p w14:paraId="552180E4" w14:textId="77777777" w:rsidR="001D7AF0" w:rsidRDefault="00E16D0C" w:rsidP="00C84F80">
            <w:pPr>
              <w:keepNext/>
            </w:pPr>
          </w:p>
        </w:tc>
        <w:tc>
          <w:tcPr>
            <w:tcW w:w="6663" w:type="dxa"/>
          </w:tcPr>
          <w:p w14:paraId="552180E5" w14:textId="77777777" w:rsidR="006E04A4" w:rsidRDefault="00E16D0C" w:rsidP="000326E3">
            <w:pPr>
              <w:pStyle w:val="HuvudrubrikEnsam"/>
              <w:keepNext/>
            </w:pPr>
            <w:r>
              <w:t>Anmälan om ersättare för gruppledare för partigrupp</w:t>
            </w:r>
          </w:p>
        </w:tc>
        <w:tc>
          <w:tcPr>
            <w:tcW w:w="2055" w:type="dxa"/>
          </w:tcPr>
          <w:p w14:paraId="552180E6" w14:textId="77777777" w:rsidR="006E04A4" w:rsidRDefault="00E16D0C" w:rsidP="00C84F80">
            <w:pPr>
              <w:keepNext/>
            </w:pPr>
          </w:p>
        </w:tc>
      </w:tr>
      <w:tr w:rsidR="008A7DF9" w14:paraId="552180EB" w14:textId="77777777" w:rsidTr="00055526">
        <w:trPr>
          <w:cantSplit/>
        </w:trPr>
        <w:tc>
          <w:tcPr>
            <w:tcW w:w="567" w:type="dxa"/>
          </w:tcPr>
          <w:p w14:paraId="552180E8" w14:textId="77777777" w:rsidR="001D7AF0" w:rsidRDefault="00E16D0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52180E9" w14:textId="77777777" w:rsidR="006E04A4" w:rsidRDefault="00E16D0C" w:rsidP="000326E3">
            <w:r>
              <w:t>Jonas Eriksson (MP) fr.o.m. 18 mars</w:t>
            </w:r>
          </w:p>
        </w:tc>
        <w:tc>
          <w:tcPr>
            <w:tcW w:w="2055" w:type="dxa"/>
          </w:tcPr>
          <w:p w14:paraId="552180EA" w14:textId="77777777" w:rsidR="006E04A4" w:rsidRDefault="00E16D0C" w:rsidP="00C84F80"/>
        </w:tc>
      </w:tr>
      <w:tr w:rsidR="008A7DF9" w14:paraId="552180EF" w14:textId="77777777" w:rsidTr="00055526">
        <w:trPr>
          <w:cantSplit/>
        </w:trPr>
        <w:tc>
          <w:tcPr>
            <w:tcW w:w="567" w:type="dxa"/>
          </w:tcPr>
          <w:p w14:paraId="552180EC" w14:textId="77777777" w:rsidR="001D7AF0" w:rsidRDefault="00E16D0C" w:rsidP="00C84F80">
            <w:pPr>
              <w:keepNext/>
            </w:pPr>
          </w:p>
        </w:tc>
        <w:tc>
          <w:tcPr>
            <w:tcW w:w="6663" w:type="dxa"/>
          </w:tcPr>
          <w:p w14:paraId="552180ED" w14:textId="77777777" w:rsidR="006E04A4" w:rsidRDefault="00E16D0C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552180EE" w14:textId="77777777" w:rsidR="006E04A4" w:rsidRDefault="00E16D0C" w:rsidP="00C84F80">
            <w:pPr>
              <w:keepNext/>
            </w:pPr>
          </w:p>
        </w:tc>
      </w:tr>
      <w:tr w:rsidR="008A7DF9" w14:paraId="552180F3" w14:textId="77777777" w:rsidTr="00055526">
        <w:trPr>
          <w:cantSplit/>
        </w:trPr>
        <w:tc>
          <w:tcPr>
            <w:tcW w:w="567" w:type="dxa"/>
          </w:tcPr>
          <w:p w14:paraId="552180F0" w14:textId="77777777" w:rsidR="001D7AF0" w:rsidRDefault="00E16D0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52180F1" w14:textId="77777777" w:rsidR="006E04A4" w:rsidRDefault="00E16D0C" w:rsidP="000326E3">
            <w:r>
              <w:t xml:space="preserve">2014/15:347 av Hans Linde (V) </w:t>
            </w:r>
            <w:r>
              <w:br/>
              <w:t>Utökade skjutövningar i Göteborgs skärgård</w:t>
            </w:r>
          </w:p>
        </w:tc>
        <w:tc>
          <w:tcPr>
            <w:tcW w:w="2055" w:type="dxa"/>
          </w:tcPr>
          <w:p w14:paraId="552180F2" w14:textId="77777777" w:rsidR="006E04A4" w:rsidRDefault="00E16D0C" w:rsidP="00C84F80"/>
        </w:tc>
      </w:tr>
      <w:tr w:rsidR="008A7DF9" w14:paraId="552180F7" w14:textId="77777777" w:rsidTr="00055526">
        <w:trPr>
          <w:cantSplit/>
        </w:trPr>
        <w:tc>
          <w:tcPr>
            <w:tcW w:w="567" w:type="dxa"/>
          </w:tcPr>
          <w:p w14:paraId="552180F4" w14:textId="77777777" w:rsidR="001D7AF0" w:rsidRDefault="00E16D0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52180F5" w14:textId="77777777" w:rsidR="006E04A4" w:rsidRDefault="00E16D0C" w:rsidP="000326E3">
            <w:r>
              <w:t xml:space="preserve">2014/15:354 av Robert Hannah (FP) </w:t>
            </w:r>
            <w:r>
              <w:br/>
              <w:t>EU-lagstiftning om könsfördelning i bolagsstyrelser och fackföreningar</w:t>
            </w:r>
          </w:p>
        </w:tc>
        <w:tc>
          <w:tcPr>
            <w:tcW w:w="2055" w:type="dxa"/>
          </w:tcPr>
          <w:p w14:paraId="552180F6" w14:textId="77777777" w:rsidR="006E04A4" w:rsidRDefault="00E16D0C" w:rsidP="00C84F80"/>
        </w:tc>
      </w:tr>
      <w:tr w:rsidR="008A7DF9" w14:paraId="552180FB" w14:textId="77777777" w:rsidTr="00055526">
        <w:trPr>
          <w:cantSplit/>
        </w:trPr>
        <w:tc>
          <w:tcPr>
            <w:tcW w:w="567" w:type="dxa"/>
          </w:tcPr>
          <w:p w14:paraId="552180F8" w14:textId="77777777" w:rsidR="001D7AF0" w:rsidRDefault="00E16D0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52180F9" w14:textId="77777777" w:rsidR="006E04A4" w:rsidRDefault="00E16D0C" w:rsidP="000326E3">
            <w:r>
              <w:t xml:space="preserve">2014/15:360 av Erik Andersson (M) </w:t>
            </w:r>
            <w:r>
              <w:br/>
              <w:t>Skatteutjämningssystemet och bostadsmiljarden</w:t>
            </w:r>
          </w:p>
        </w:tc>
        <w:tc>
          <w:tcPr>
            <w:tcW w:w="2055" w:type="dxa"/>
          </w:tcPr>
          <w:p w14:paraId="552180FA" w14:textId="77777777" w:rsidR="006E04A4" w:rsidRDefault="00E16D0C" w:rsidP="00C84F80"/>
        </w:tc>
      </w:tr>
      <w:tr w:rsidR="008A7DF9" w14:paraId="552180FF" w14:textId="77777777" w:rsidTr="00055526">
        <w:trPr>
          <w:cantSplit/>
        </w:trPr>
        <w:tc>
          <w:tcPr>
            <w:tcW w:w="567" w:type="dxa"/>
          </w:tcPr>
          <w:p w14:paraId="552180FC" w14:textId="77777777" w:rsidR="001D7AF0" w:rsidRDefault="00E16D0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52180FD" w14:textId="77777777" w:rsidR="006E04A4" w:rsidRDefault="00E16D0C" w:rsidP="000326E3">
            <w:r>
              <w:t xml:space="preserve">2014/15:362 av Lena Ek (C) </w:t>
            </w:r>
            <w:r>
              <w:br/>
              <w:t>Ett eventuellt godkännande av gi</w:t>
            </w:r>
            <w:r>
              <w:t>ftiga bly- och kadmiumfärger i EU</w:t>
            </w:r>
          </w:p>
        </w:tc>
        <w:tc>
          <w:tcPr>
            <w:tcW w:w="2055" w:type="dxa"/>
          </w:tcPr>
          <w:p w14:paraId="552180FE" w14:textId="77777777" w:rsidR="006E04A4" w:rsidRDefault="00E16D0C" w:rsidP="00C84F80"/>
        </w:tc>
      </w:tr>
      <w:tr w:rsidR="008A7DF9" w14:paraId="55218103" w14:textId="77777777" w:rsidTr="00055526">
        <w:trPr>
          <w:cantSplit/>
        </w:trPr>
        <w:tc>
          <w:tcPr>
            <w:tcW w:w="567" w:type="dxa"/>
          </w:tcPr>
          <w:p w14:paraId="55218100" w14:textId="77777777" w:rsidR="001D7AF0" w:rsidRDefault="00E16D0C" w:rsidP="00C84F80">
            <w:pPr>
              <w:pStyle w:val="FlistaNrText"/>
            </w:pPr>
            <w:r>
              <w:lastRenderedPageBreak/>
              <w:t>11</w:t>
            </w:r>
          </w:p>
        </w:tc>
        <w:tc>
          <w:tcPr>
            <w:tcW w:w="6663" w:type="dxa"/>
          </w:tcPr>
          <w:p w14:paraId="55218101" w14:textId="77777777" w:rsidR="006E04A4" w:rsidRDefault="00E16D0C" w:rsidP="000326E3">
            <w:r>
              <w:t xml:space="preserve">2014/15:370 av Christina Höj Larsen (V) </w:t>
            </w:r>
            <w:r>
              <w:br/>
              <w:t>Tolkning av begreppet särskilt ömmande skäl</w:t>
            </w:r>
          </w:p>
        </w:tc>
        <w:tc>
          <w:tcPr>
            <w:tcW w:w="2055" w:type="dxa"/>
          </w:tcPr>
          <w:p w14:paraId="55218102" w14:textId="77777777" w:rsidR="006E04A4" w:rsidRDefault="00E16D0C" w:rsidP="00C84F80"/>
        </w:tc>
      </w:tr>
      <w:tr w:rsidR="008A7DF9" w14:paraId="55218107" w14:textId="77777777" w:rsidTr="00055526">
        <w:trPr>
          <w:cantSplit/>
        </w:trPr>
        <w:tc>
          <w:tcPr>
            <w:tcW w:w="567" w:type="dxa"/>
          </w:tcPr>
          <w:p w14:paraId="55218104" w14:textId="77777777" w:rsidR="001D7AF0" w:rsidRDefault="00E16D0C" w:rsidP="00C84F80">
            <w:pPr>
              <w:keepNext/>
            </w:pPr>
          </w:p>
        </w:tc>
        <w:tc>
          <w:tcPr>
            <w:tcW w:w="6663" w:type="dxa"/>
          </w:tcPr>
          <w:p w14:paraId="55218105" w14:textId="77777777" w:rsidR="006E04A4" w:rsidRDefault="00E16D0C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55218106" w14:textId="77777777" w:rsidR="006E04A4" w:rsidRDefault="00E16D0C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8A7DF9" w14:paraId="5521810B" w14:textId="77777777" w:rsidTr="00055526">
        <w:trPr>
          <w:cantSplit/>
        </w:trPr>
        <w:tc>
          <w:tcPr>
            <w:tcW w:w="567" w:type="dxa"/>
          </w:tcPr>
          <w:p w14:paraId="55218108" w14:textId="77777777" w:rsidR="001D7AF0" w:rsidRDefault="00E16D0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5218109" w14:textId="77777777" w:rsidR="006E04A4" w:rsidRDefault="00E16D0C" w:rsidP="000326E3">
            <w:r>
              <w:t xml:space="preserve">2014/15:FPM19 Meddelande om hållbar utvecklingsfinansiering </w:t>
            </w:r>
            <w:r>
              <w:rPr>
                <w:i/>
                <w:iCs/>
              </w:rPr>
              <w:t>KOM(2015) 44</w:t>
            </w:r>
          </w:p>
        </w:tc>
        <w:tc>
          <w:tcPr>
            <w:tcW w:w="2055" w:type="dxa"/>
          </w:tcPr>
          <w:p w14:paraId="5521810A" w14:textId="77777777" w:rsidR="006E04A4" w:rsidRDefault="00E16D0C" w:rsidP="00C84F80">
            <w:r>
              <w:t>UU</w:t>
            </w:r>
          </w:p>
        </w:tc>
      </w:tr>
      <w:tr w:rsidR="008A7DF9" w14:paraId="5521810F" w14:textId="77777777" w:rsidTr="00055526">
        <w:trPr>
          <w:cantSplit/>
        </w:trPr>
        <w:tc>
          <w:tcPr>
            <w:tcW w:w="567" w:type="dxa"/>
          </w:tcPr>
          <w:p w14:paraId="5521810C" w14:textId="77777777" w:rsidR="001D7AF0" w:rsidRDefault="00E16D0C" w:rsidP="00C84F80">
            <w:pPr>
              <w:keepNext/>
            </w:pPr>
          </w:p>
        </w:tc>
        <w:tc>
          <w:tcPr>
            <w:tcW w:w="6663" w:type="dxa"/>
          </w:tcPr>
          <w:p w14:paraId="5521810D" w14:textId="77777777" w:rsidR="006E04A4" w:rsidRDefault="00E16D0C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521810E" w14:textId="77777777" w:rsidR="006E04A4" w:rsidRDefault="00E16D0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8A7DF9" w14:paraId="55218113" w14:textId="77777777" w:rsidTr="00055526">
        <w:trPr>
          <w:cantSplit/>
        </w:trPr>
        <w:tc>
          <w:tcPr>
            <w:tcW w:w="567" w:type="dxa"/>
          </w:tcPr>
          <w:p w14:paraId="55218110" w14:textId="77777777" w:rsidR="001D7AF0" w:rsidRDefault="00E16D0C" w:rsidP="00C84F80">
            <w:pPr>
              <w:keepNext/>
            </w:pPr>
          </w:p>
        </w:tc>
        <w:tc>
          <w:tcPr>
            <w:tcW w:w="6663" w:type="dxa"/>
          </w:tcPr>
          <w:p w14:paraId="55218111" w14:textId="77777777" w:rsidR="006E04A4" w:rsidRDefault="00E16D0C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55218112" w14:textId="77777777" w:rsidR="006E04A4" w:rsidRDefault="00E16D0C" w:rsidP="00C84F80">
            <w:pPr>
              <w:keepNext/>
            </w:pPr>
          </w:p>
        </w:tc>
      </w:tr>
      <w:tr w:rsidR="008A7DF9" w14:paraId="55218117" w14:textId="77777777" w:rsidTr="00055526">
        <w:trPr>
          <w:cantSplit/>
        </w:trPr>
        <w:tc>
          <w:tcPr>
            <w:tcW w:w="567" w:type="dxa"/>
          </w:tcPr>
          <w:p w14:paraId="55218114" w14:textId="77777777" w:rsidR="001D7AF0" w:rsidRDefault="00E16D0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5218115" w14:textId="77777777" w:rsidR="006E04A4" w:rsidRDefault="00E16D0C" w:rsidP="000326E3">
            <w:r>
              <w:t>2014/15:58 Modernare regler för internationell järnvägstrafik</w:t>
            </w:r>
          </w:p>
        </w:tc>
        <w:tc>
          <w:tcPr>
            <w:tcW w:w="2055" w:type="dxa"/>
          </w:tcPr>
          <w:p w14:paraId="55218116" w14:textId="77777777" w:rsidR="006E04A4" w:rsidRDefault="00E16D0C" w:rsidP="00C84F80">
            <w:r>
              <w:t>CU</w:t>
            </w:r>
          </w:p>
        </w:tc>
      </w:tr>
      <w:tr w:rsidR="008A7DF9" w14:paraId="5521811B" w14:textId="77777777" w:rsidTr="00055526">
        <w:trPr>
          <w:cantSplit/>
        </w:trPr>
        <w:tc>
          <w:tcPr>
            <w:tcW w:w="567" w:type="dxa"/>
          </w:tcPr>
          <w:p w14:paraId="55218118" w14:textId="77777777" w:rsidR="001D7AF0" w:rsidRDefault="00E16D0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5218119" w14:textId="77777777" w:rsidR="006E04A4" w:rsidRDefault="00E16D0C" w:rsidP="000326E3">
            <w:r>
              <w:t>2014/15:63 Åklagardatalag</w:t>
            </w:r>
          </w:p>
        </w:tc>
        <w:tc>
          <w:tcPr>
            <w:tcW w:w="2055" w:type="dxa"/>
          </w:tcPr>
          <w:p w14:paraId="5521811A" w14:textId="77777777" w:rsidR="006E04A4" w:rsidRDefault="00E16D0C" w:rsidP="00C84F80">
            <w:r>
              <w:t>JuU</w:t>
            </w:r>
          </w:p>
        </w:tc>
      </w:tr>
      <w:tr w:rsidR="008A7DF9" w14:paraId="5521811F" w14:textId="77777777" w:rsidTr="00055526">
        <w:trPr>
          <w:cantSplit/>
        </w:trPr>
        <w:tc>
          <w:tcPr>
            <w:tcW w:w="567" w:type="dxa"/>
          </w:tcPr>
          <w:p w14:paraId="5521811C" w14:textId="77777777" w:rsidR="001D7AF0" w:rsidRDefault="00E16D0C" w:rsidP="00C84F80">
            <w:pPr>
              <w:keepNext/>
            </w:pPr>
          </w:p>
        </w:tc>
        <w:tc>
          <w:tcPr>
            <w:tcW w:w="6663" w:type="dxa"/>
          </w:tcPr>
          <w:p w14:paraId="5521811D" w14:textId="77777777" w:rsidR="006E04A4" w:rsidRDefault="00E16D0C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5521811E" w14:textId="77777777" w:rsidR="006E04A4" w:rsidRDefault="00E16D0C" w:rsidP="00C84F80">
            <w:pPr>
              <w:keepNext/>
            </w:pPr>
          </w:p>
        </w:tc>
      </w:tr>
      <w:tr w:rsidR="008A7DF9" w14:paraId="55218123" w14:textId="77777777" w:rsidTr="00055526">
        <w:trPr>
          <w:cantSplit/>
        </w:trPr>
        <w:tc>
          <w:tcPr>
            <w:tcW w:w="567" w:type="dxa"/>
          </w:tcPr>
          <w:p w14:paraId="55218120" w14:textId="77777777" w:rsidR="001D7AF0" w:rsidRDefault="00E16D0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5218121" w14:textId="77777777" w:rsidR="006E04A4" w:rsidRDefault="00E16D0C" w:rsidP="000326E3">
            <w:r>
              <w:t>2014/15:65 Verksamheten i Europeiska unionen under 2014</w:t>
            </w:r>
          </w:p>
        </w:tc>
        <w:tc>
          <w:tcPr>
            <w:tcW w:w="2055" w:type="dxa"/>
          </w:tcPr>
          <w:p w14:paraId="55218122" w14:textId="77777777" w:rsidR="006E04A4" w:rsidRDefault="00E16D0C" w:rsidP="00C84F80">
            <w:r>
              <w:t>UU</w:t>
            </w:r>
          </w:p>
        </w:tc>
      </w:tr>
      <w:tr w:rsidR="008A7DF9" w14:paraId="55218127" w14:textId="77777777" w:rsidTr="00055526">
        <w:trPr>
          <w:cantSplit/>
        </w:trPr>
        <w:tc>
          <w:tcPr>
            <w:tcW w:w="567" w:type="dxa"/>
          </w:tcPr>
          <w:p w14:paraId="55218124" w14:textId="77777777" w:rsidR="001D7AF0" w:rsidRDefault="00E16D0C" w:rsidP="00C84F80">
            <w:pPr>
              <w:keepNext/>
            </w:pPr>
          </w:p>
        </w:tc>
        <w:tc>
          <w:tcPr>
            <w:tcW w:w="6663" w:type="dxa"/>
          </w:tcPr>
          <w:p w14:paraId="55218125" w14:textId="77777777" w:rsidR="006E04A4" w:rsidRDefault="00E16D0C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55218126" w14:textId="77777777" w:rsidR="006E04A4" w:rsidRDefault="00E16D0C" w:rsidP="00C84F80">
            <w:pPr>
              <w:keepNext/>
            </w:pPr>
          </w:p>
        </w:tc>
      </w:tr>
      <w:tr w:rsidR="008A7DF9" w14:paraId="5521812B" w14:textId="77777777" w:rsidTr="00055526">
        <w:trPr>
          <w:cantSplit/>
        </w:trPr>
        <w:tc>
          <w:tcPr>
            <w:tcW w:w="567" w:type="dxa"/>
          </w:tcPr>
          <w:p w14:paraId="55218128" w14:textId="77777777" w:rsidR="001D7AF0" w:rsidRDefault="00E16D0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5218129" w14:textId="77777777" w:rsidR="006E04A4" w:rsidRDefault="00E16D0C" w:rsidP="000326E3">
            <w:r>
              <w:t>2014/15:OSSE1 Från Sveriges delegation vid OSSE:s parlamentariska församling</w:t>
            </w:r>
          </w:p>
        </w:tc>
        <w:tc>
          <w:tcPr>
            <w:tcW w:w="2055" w:type="dxa"/>
          </w:tcPr>
          <w:p w14:paraId="5521812A" w14:textId="77777777" w:rsidR="006E04A4" w:rsidRDefault="00E16D0C" w:rsidP="00C84F80">
            <w:r>
              <w:t>UU</w:t>
            </w:r>
          </w:p>
        </w:tc>
      </w:tr>
      <w:tr w:rsidR="008A7DF9" w14:paraId="5521812F" w14:textId="77777777" w:rsidTr="00055526">
        <w:trPr>
          <w:cantSplit/>
        </w:trPr>
        <w:tc>
          <w:tcPr>
            <w:tcW w:w="567" w:type="dxa"/>
          </w:tcPr>
          <w:p w14:paraId="5521812C" w14:textId="77777777" w:rsidR="001D7AF0" w:rsidRDefault="00E16D0C" w:rsidP="00C84F80">
            <w:pPr>
              <w:keepNext/>
            </w:pPr>
          </w:p>
        </w:tc>
        <w:tc>
          <w:tcPr>
            <w:tcW w:w="6663" w:type="dxa"/>
          </w:tcPr>
          <w:p w14:paraId="5521812D" w14:textId="77777777" w:rsidR="006E04A4" w:rsidRDefault="00E16D0C" w:rsidP="000326E3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5521812E" w14:textId="77777777" w:rsidR="006E04A4" w:rsidRDefault="00E16D0C" w:rsidP="00C84F80">
            <w:pPr>
              <w:keepNext/>
            </w:pPr>
          </w:p>
        </w:tc>
      </w:tr>
      <w:tr w:rsidR="008A7DF9" w14:paraId="55218133" w14:textId="77777777" w:rsidTr="00055526">
        <w:trPr>
          <w:cantSplit/>
        </w:trPr>
        <w:tc>
          <w:tcPr>
            <w:tcW w:w="567" w:type="dxa"/>
          </w:tcPr>
          <w:p w14:paraId="55218130" w14:textId="77777777" w:rsidR="001D7AF0" w:rsidRDefault="00E16D0C" w:rsidP="00C84F80">
            <w:pPr>
              <w:keepNext/>
            </w:pPr>
          </w:p>
        </w:tc>
        <w:tc>
          <w:tcPr>
            <w:tcW w:w="6663" w:type="dxa"/>
          </w:tcPr>
          <w:p w14:paraId="55218131" w14:textId="77777777" w:rsidR="006E04A4" w:rsidRDefault="00E16D0C" w:rsidP="000326E3">
            <w:pPr>
              <w:pStyle w:val="renderubrik"/>
            </w:pPr>
            <w:r>
              <w:t>Försvarsminister Peter Hultqvist (S)</w:t>
            </w:r>
          </w:p>
        </w:tc>
        <w:tc>
          <w:tcPr>
            <w:tcW w:w="2055" w:type="dxa"/>
          </w:tcPr>
          <w:p w14:paraId="55218132" w14:textId="77777777" w:rsidR="006E04A4" w:rsidRDefault="00E16D0C" w:rsidP="00C84F80">
            <w:pPr>
              <w:keepNext/>
            </w:pPr>
          </w:p>
        </w:tc>
      </w:tr>
      <w:tr w:rsidR="008A7DF9" w14:paraId="55218137" w14:textId="77777777" w:rsidTr="00055526">
        <w:trPr>
          <w:cantSplit/>
        </w:trPr>
        <w:tc>
          <w:tcPr>
            <w:tcW w:w="567" w:type="dxa"/>
          </w:tcPr>
          <w:p w14:paraId="55218134" w14:textId="77777777" w:rsidR="001D7AF0" w:rsidRDefault="00E16D0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5218135" w14:textId="77777777" w:rsidR="006E04A4" w:rsidRDefault="00E16D0C" w:rsidP="000326E3">
            <w:r>
              <w:t xml:space="preserve">2014/15:344 av Lena Ek (C) </w:t>
            </w:r>
            <w:r>
              <w:br/>
              <w:t>Försvarets användning av brandskum med giftiga kemikalier</w:t>
            </w:r>
          </w:p>
        </w:tc>
        <w:tc>
          <w:tcPr>
            <w:tcW w:w="2055" w:type="dxa"/>
          </w:tcPr>
          <w:p w14:paraId="55218136" w14:textId="77777777" w:rsidR="006E04A4" w:rsidRDefault="00E16D0C" w:rsidP="00C84F80"/>
        </w:tc>
      </w:tr>
      <w:tr w:rsidR="008A7DF9" w14:paraId="5521813B" w14:textId="77777777" w:rsidTr="00055526">
        <w:trPr>
          <w:cantSplit/>
        </w:trPr>
        <w:tc>
          <w:tcPr>
            <w:tcW w:w="567" w:type="dxa"/>
          </w:tcPr>
          <w:p w14:paraId="55218138" w14:textId="77777777" w:rsidR="001D7AF0" w:rsidRDefault="00E16D0C" w:rsidP="00C84F80">
            <w:pPr>
              <w:keepNext/>
            </w:pPr>
          </w:p>
        </w:tc>
        <w:tc>
          <w:tcPr>
            <w:tcW w:w="6663" w:type="dxa"/>
          </w:tcPr>
          <w:p w14:paraId="55218139" w14:textId="77777777" w:rsidR="006E04A4" w:rsidRDefault="00E16D0C" w:rsidP="000326E3">
            <w:pPr>
              <w:pStyle w:val="renderubrik"/>
            </w:pPr>
            <w:r>
              <w:t xml:space="preserve">Kultur- och </w:t>
            </w:r>
            <w:r>
              <w:t>demokratiminister Alice Bah Kuhnke (MP)</w:t>
            </w:r>
          </w:p>
        </w:tc>
        <w:tc>
          <w:tcPr>
            <w:tcW w:w="2055" w:type="dxa"/>
          </w:tcPr>
          <w:p w14:paraId="5521813A" w14:textId="77777777" w:rsidR="006E04A4" w:rsidRDefault="00E16D0C" w:rsidP="00C84F80">
            <w:pPr>
              <w:keepNext/>
            </w:pPr>
          </w:p>
        </w:tc>
      </w:tr>
      <w:tr w:rsidR="008A7DF9" w14:paraId="5521813F" w14:textId="77777777" w:rsidTr="00055526">
        <w:trPr>
          <w:cantSplit/>
        </w:trPr>
        <w:tc>
          <w:tcPr>
            <w:tcW w:w="567" w:type="dxa"/>
          </w:tcPr>
          <w:p w14:paraId="5521813C" w14:textId="77777777" w:rsidR="001D7AF0" w:rsidRDefault="00E16D0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521813D" w14:textId="77777777" w:rsidR="006E04A4" w:rsidRDefault="00E16D0C" w:rsidP="000326E3">
            <w:r>
              <w:t xml:space="preserve">2014/15:320 av Anders Hansson (M) </w:t>
            </w:r>
            <w:r>
              <w:br/>
              <w:t>Uppåkra arkeologiska centrum</w:t>
            </w:r>
          </w:p>
        </w:tc>
        <w:tc>
          <w:tcPr>
            <w:tcW w:w="2055" w:type="dxa"/>
          </w:tcPr>
          <w:p w14:paraId="5521813E" w14:textId="77777777" w:rsidR="006E04A4" w:rsidRDefault="00E16D0C" w:rsidP="00C84F80"/>
        </w:tc>
      </w:tr>
      <w:tr w:rsidR="008A7DF9" w14:paraId="55218143" w14:textId="77777777" w:rsidTr="00055526">
        <w:trPr>
          <w:cantSplit/>
        </w:trPr>
        <w:tc>
          <w:tcPr>
            <w:tcW w:w="567" w:type="dxa"/>
          </w:tcPr>
          <w:p w14:paraId="55218140" w14:textId="77777777" w:rsidR="001D7AF0" w:rsidRDefault="00E16D0C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5218141" w14:textId="77777777" w:rsidR="006E04A4" w:rsidRDefault="00E16D0C" w:rsidP="000326E3">
            <w:r>
              <w:t xml:space="preserve">2014/15:324 av Erik Ullenhag (FP) </w:t>
            </w:r>
            <w:r>
              <w:br/>
              <w:t>Regeringens beslut att avbryta flytten av DO till Rinkeby/Tensta</w:t>
            </w:r>
          </w:p>
        </w:tc>
        <w:tc>
          <w:tcPr>
            <w:tcW w:w="2055" w:type="dxa"/>
          </w:tcPr>
          <w:p w14:paraId="55218142" w14:textId="77777777" w:rsidR="006E04A4" w:rsidRDefault="00E16D0C" w:rsidP="00C84F80"/>
        </w:tc>
      </w:tr>
      <w:tr w:rsidR="008A7DF9" w14:paraId="55218147" w14:textId="77777777" w:rsidTr="00055526">
        <w:trPr>
          <w:cantSplit/>
        </w:trPr>
        <w:tc>
          <w:tcPr>
            <w:tcW w:w="567" w:type="dxa"/>
          </w:tcPr>
          <w:p w14:paraId="55218144" w14:textId="77777777" w:rsidR="001D7AF0" w:rsidRDefault="00E16D0C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5218145" w14:textId="77777777" w:rsidR="006E04A4" w:rsidRDefault="00E16D0C" w:rsidP="000326E3">
            <w:r>
              <w:t xml:space="preserve">2014/15:331 av Bengt Eliasson (FP) </w:t>
            </w:r>
            <w:r>
              <w:br/>
            </w:r>
            <w:r>
              <w:t>Politiska hänsyn vid utövandet av utnämningsmakten i kultursektorn</w:t>
            </w:r>
          </w:p>
        </w:tc>
        <w:tc>
          <w:tcPr>
            <w:tcW w:w="2055" w:type="dxa"/>
          </w:tcPr>
          <w:p w14:paraId="55218146" w14:textId="77777777" w:rsidR="006E04A4" w:rsidRDefault="00E16D0C" w:rsidP="00C84F80"/>
        </w:tc>
      </w:tr>
      <w:tr w:rsidR="008A7DF9" w14:paraId="5521814B" w14:textId="77777777" w:rsidTr="00055526">
        <w:trPr>
          <w:cantSplit/>
        </w:trPr>
        <w:tc>
          <w:tcPr>
            <w:tcW w:w="567" w:type="dxa"/>
          </w:tcPr>
          <w:p w14:paraId="55218148" w14:textId="77777777" w:rsidR="001D7AF0" w:rsidRDefault="00E16D0C" w:rsidP="00C84F80">
            <w:pPr>
              <w:keepNext/>
            </w:pPr>
          </w:p>
        </w:tc>
        <w:tc>
          <w:tcPr>
            <w:tcW w:w="6663" w:type="dxa"/>
          </w:tcPr>
          <w:p w14:paraId="55218149" w14:textId="77777777" w:rsidR="006E04A4" w:rsidRDefault="00E16D0C" w:rsidP="000326E3">
            <w:pPr>
              <w:pStyle w:val="renderubrik"/>
            </w:pPr>
            <w:r>
              <w:t>Statsrådet Ardalan Shekarabi (S)</w:t>
            </w:r>
          </w:p>
        </w:tc>
        <w:tc>
          <w:tcPr>
            <w:tcW w:w="2055" w:type="dxa"/>
          </w:tcPr>
          <w:p w14:paraId="5521814A" w14:textId="77777777" w:rsidR="006E04A4" w:rsidRDefault="00E16D0C" w:rsidP="00C84F80">
            <w:pPr>
              <w:keepNext/>
            </w:pPr>
          </w:p>
        </w:tc>
      </w:tr>
      <w:tr w:rsidR="008A7DF9" w14:paraId="5521814F" w14:textId="77777777" w:rsidTr="00055526">
        <w:trPr>
          <w:cantSplit/>
        </w:trPr>
        <w:tc>
          <w:tcPr>
            <w:tcW w:w="567" w:type="dxa"/>
          </w:tcPr>
          <w:p w14:paraId="5521814C" w14:textId="77777777" w:rsidR="001D7AF0" w:rsidRDefault="00E16D0C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521814D" w14:textId="77777777" w:rsidR="006E04A4" w:rsidRDefault="00E16D0C" w:rsidP="000326E3">
            <w:r>
              <w:t xml:space="preserve">2014/15:245 av Håkan Svenneling (V) </w:t>
            </w:r>
            <w:r>
              <w:br/>
              <w:t>Statliga jobb som försvinner från landsbygden</w:t>
            </w:r>
          </w:p>
        </w:tc>
        <w:tc>
          <w:tcPr>
            <w:tcW w:w="2055" w:type="dxa"/>
          </w:tcPr>
          <w:p w14:paraId="5521814E" w14:textId="77777777" w:rsidR="006E04A4" w:rsidRDefault="00E16D0C" w:rsidP="00C84F80"/>
        </w:tc>
      </w:tr>
      <w:tr w:rsidR="008A7DF9" w14:paraId="55218153" w14:textId="77777777" w:rsidTr="00055526">
        <w:trPr>
          <w:cantSplit/>
        </w:trPr>
        <w:tc>
          <w:tcPr>
            <w:tcW w:w="567" w:type="dxa"/>
          </w:tcPr>
          <w:p w14:paraId="55218150" w14:textId="77777777" w:rsidR="001D7AF0" w:rsidRDefault="00E16D0C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55218151" w14:textId="77777777" w:rsidR="006E04A4" w:rsidRDefault="00E16D0C" w:rsidP="000326E3">
            <w:r>
              <w:t xml:space="preserve">2014/15:315 av Mathias Sundin (FP) </w:t>
            </w:r>
            <w:r>
              <w:br/>
              <w:t xml:space="preserve">Agila kontrakt i </w:t>
            </w:r>
            <w:r>
              <w:t>offentlig sektor</w:t>
            </w:r>
          </w:p>
        </w:tc>
        <w:tc>
          <w:tcPr>
            <w:tcW w:w="2055" w:type="dxa"/>
          </w:tcPr>
          <w:p w14:paraId="55218152" w14:textId="77777777" w:rsidR="006E04A4" w:rsidRDefault="00E16D0C" w:rsidP="00C84F80"/>
        </w:tc>
      </w:tr>
      <w:tr w:rsidR="008A7DF9" w14:paraId="55218157" w14:textId="77777777" w:rsidTr="00055526">
        <w:trPr>
          <w:cantSplit/>
        </w:trPr>
        <w:tc>
          <w:tcPr>
            <w:tcW w:w="567" w:type="dxa"/>
          </w:tcPr>
          <w:p w14:paraId="55218154" w14:textId="77777777" w:rsidR="001D7AF0" w:rsidRDefault="00E16D0C" w:rsidP="00C84F80">
            <w:pPr>
              <w:keepNext/>
            </w:pPr>
          </w:p>
        </w:tc>
        <w:tc>
          <w:tcPr>
            <w:tcW w:w="6663" w:type="dxa"/>
          </w:tcPr>
          <w:p w14:paraId="55218155" w14:textId="77777777" w:rsidR="006E04A4" w:rsidRDefault="00E16D0C" w:rsidP="000326E3">
            <w:pPr>
              <w:pStyle w:val="renderubrik"/>
            </w:pPr>
            <w:r>
              <w:t>Utbildningsminister Gustav Fridolin (MP)</w:t>
            </w:r>
          </w:p>
        </w:tc>
        <w:tc>
          <w:tcPr>
            <w:tcW w:w="2055" w:type="dxa"/>
          </w:tcPr>
          <w:p w14:paraId="55218156" w14:textId="77777777" w:rsidR="006E04A4" w:rsidRDefault="00E16D0C" w:rsidP="00C84F80">
            <w:pPr>
              <w:keepNext/>
            </w:pPr>
          </w:p>
        </w:tc>
      </w:tr>
      <w:tr w:rsidR="008A7DF9" w14:paraId="5521815B" w14:textId="77777777" w:rsidTr="00055526">
        <w:trPr>
          <w:cantSplit/>
        </w:trPr>
        <w:tc>
          <w:tcPr>
            <w:tcW w:w="567" w:type="dxa"/>
          </w:tcPr>
          <w:p w14:paraId="55218158" w14:textId="77777777" w:rsidR="001D7AF0" w:rsidRDefault="00E16D0C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55218159" w14:textId="77777777" w:rsidR="006E04A4" w:rsidRDefault="00E16D0C" w:rsidP="000326E3">
            <w:r>
              <w:t xml:space="preserve">2014/15:328 av Maria Stockhaus (M) </w:t>
            </w:r>
            <w:r>
              <w:br/>
              <w:t>Krav på diagnos för att få stöd</w:t>
            </w:r>
          </w:p>
        </w:tc>
        <w:tc>
          <w:tcPr>
            <w:tcW w:w="2055" w:type="dxa"/>
          </w:tcPr>
          <w:p w14:paraId="5521815A" w14:textId="77777777" w:rsidR="006E04A4" w:rsidRDefault="00E16D0C" w:rsidP="00C84F80"/>
        </w:tc>
      </w:tr>
      <w:tr w:rsidR="008A7DF9" w14:paraId="5521815F" w14:textId="77777777" w:rsidTr="00055526">
        <w:trPr>
          <w:cantSplit/>
        </w:trPr>
        <w:tc>
          <w:tcPr>
            <w:tcW w:w="567" w:type="dxa"/>
          </w:tcPr>
          <w:p w14:paraId="5521815C" w14:textId="77777777" w:rsidR="001D7AF0" w:rsidRDefault="00E16D0C" w:rsidP="00C84F80">
            <w:pPr>
              <w:keepNext/>
            </w:pPr>
          </w:p>
        </w:tc>
        <w:tc>
          <w:tcPr>
            <w:tcW w:w="6663" w:type="dxa"/>
          </w:tcPr>
          <w:p w14:paraId="5521815D" w14:textId="77777777" w:rsidR="006E04A4" w:rsidRDefault="00E16D0C" w:rsidP="000326E3">
            <w:pPr>
              <w:pStyle w:val="renderubrik"/>
            </w:pPr>
            <w:r>
              <w:t>Statsrådet Aida Hadzialic (S)</w:t>
            </w:r>
          </w:p>
        </w:tc>
        <w:tc>
          <w:tcPr>
            <w:tcW w:w="2055" w:type="dxa"/>
          </w:tcPr>
          <w:p w14:paraId="5521815E" w14:textId="77777777" w:rsidR="006E04A4" w:rsidRDefault="00E16D0C" w:rsidP="00C84F80">
            <w:pPr>
              <w:keepNext/>
            </w:pPr>
          </w:p>
        </w:tc>
      </w:tr>
      <w:tr w:rsidR="008A7DF9" w14:paraId="55218163" w14:textId="77777777" w:rsidTr="00055526">
        <w:trPr>
          <w:cantSplit/>
        </w:trPr>
        <w:tc>
          <w:tcPr>
            <w:tcW w:w="567" w:type="dxa"/>
          </w:tcPr>
          <w:p w14:paraId="55218160" w14:textId="77777777" w:rsidR="001D7AF0" w:rsidRDefault="00E16D0C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55218161" w14:textId="77777777" w:rsidR="006E04A4" w:rsidRDefault="00E16D0C" w:rsidP="000326E3">
            <w:r>
              <w:t xml:space="preserve">2014/15:321 av Roger Haddad (FP) </w:t>
            </w:r>
            <w:r>
              <w:br/>
              <w:t>Framtidens svenskundervisning för invandrare</w:t>
            </w:r>
          </w:p>
        </w:tc>
        <w:tc>
          <w:tcPr>
            <w:tcW w:w="2055" w:type="dxa"/>
          </w:tcPr>
          <w:p w14:paraId="55218162" w14:textId="77777777" w:rsidR="006E04A4" w:rsidRDefault="00E16D0C" w:rsidP="00C84F80"/>
        </w:tc>
      </w:tr>
    </w:tbl>
    <w:p w14:paraId="55218164" w14:textId="77777777" w:rsidR="00517888" w:rsidRPr="00F221DA" w:rsidRDefault="00E16D0C" w:rsidP="00137840">
      <w:pPr>
        <w:pStyle w:val="Blankrad"/>
      </w:pPr>
      <w:r>
        <w:t xml:space="preserve">     </w:t>
      </w:r>
    </w:p>
    <w:p w14:paraId="55218165" w14:textId="77777777" w:rsidR="00121B42" w:rsidRDefault="00E16D0C" w:rsidP="00121B42">
      <w:pPr>
        <w:pStyle w:val="Blankrad"/>
      </w:pPr>
      <w:r>
        <w:t xml:space="preserve">     </w:t>
      </w:r>
    </w:p>
    <w:p w14:paraId="55218166" w14:textId="77777777" w:rsidR="006E04A4" w:rsidRPr="00F221DA" w:rsidRDefault="00E16D0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A7DF9" w14:paraId="55218169" w14:textId="77777777" w:rsidTr="00D774A8">
        <w:tc>
          <w:tcPr>
            <w:tcW w:w="567" w:type="dxa"/>
          </w:tcPr>
          <w:p w14:paraId="55218167" w14:textId="77777777" w:rsidR="00D774A8" w:rsidRDefault="00E16D0C">
            <w:pPr>
              <w:pStyle w:val="IngenText"/>
            </w:pPr>
          </w:p>
        </w:tc>
        <w:tc>
          <w:tcPr>
            <w:tcW w:w="8718" w:type="dxa"/>
          </w:tcPr>
          <w:p w14:paraId="55218168" w14:textId="77777777" w:rsidR="00D774A8" w:rsidRDefault="00E16D0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521816A" w14:textId="77777777" w:rsidR="006E04A4" w:rsidRPr="00852BA1" w:rsidRDefault="00E16D0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1817C" w14:textId="77777777" w:rsidR="00000000" w:rsidRDefault="00E16D0C">
      <w:pPr>
        <w:spacing w:line="240" w:lineRule="auto"/>
      </w:pPr>
      <w:r>
        <w:separator/>
      </w:r>
    </w:p>
  </w:endnote>
  <w:endnote w:type="continuationSeparator" w:id="0">
    <w:p w14:paraId="5521817E" w14:textId="77777777" w:rsidR="00000000" w:rsidRDefault="00E16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18170" w14:textId="77777777" w:rsidR="00BE217A" w:rsidRDefault="00E16D0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18171" w14:textId="77777777" w:rsidR="00D73249" w:rsidRDefault="00E16D0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55218172" w14:textId="77777777" w:rsidR="00D73249" w:rsidRDefault="00E16D0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18176" w14:textId="77777777" w:rsidR="00D73249" w:rsidRDefault="00E16D0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55218177" w14:textId="77777777" w:rsidR="00D73249" w:rsidRDefault="00E16D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18178" w14:textId="77777777" w:rsidR="00000000" w:rsidRDefault="00E16D0C">
      <w:pPr>
        <w:spacing w:line="240" w:lineRule="auto"/>
      </w:pPr>
      <w:r>
        <w:separator/>
      </w:r>
    </w:p>
  </w:footnote>
  <w:footnote w:type="continuationSeparator" w:id="0">
    <w:p w14:paraId="5521817A" w14:textId="77777777" w:rsidR="00000000" w:rsidRDefault="00E16D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1816B" w14:textId="77777777" w:rsidR="00BE217A" w:rsidRDefault="00E16D0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1816C" w14:textId="77777777" w:rsidR="00D73249" w:rsidRDefault="00E16D0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13 mars 2015</w:t>
    </w:r>
    <w:r>
      <w:fldChar w:fldCharType="end"/>
    </w:r>
  </w:p>
  <w:p w14:paraId="5521816D" w14:textId="77777777" w:rsidR="00D73249" w:rsidRDefault="00E16D0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521816E" w14:textId="77777777" w:rsidR="00D73249" w:rsidRDefault="00E16D0C"/>
  <w:p w14:paraId="5521816F" w14:textId="77777777" w:rsidR="00D73249" w:rsidRDefault="00E16D0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18173" w14:textId="77777777" w:rsidR="00D73249" w:rsidRDefault="00E16D0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5218178" wp14:editId="5521817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18174" w14:textId="77777777" w:rsidR="00D73249" w:rsidRDefault="00E16D0C" w:rsidP="00BE217A">
    <w:pPr>
      <w:pStyle w:val="Dokumentrubrik"/>
      <w:spacing w:after="360"/>
    </w:pPr>
    <w:r>
      <w:t>Föredragningslista</w:t>
    </w:r>
  </w:p>
  <w:p w14:paraId="55218175" w14:textId="77777777" w:rsidR="00D73249" w:rsidRDefault="00E16D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65CA606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23C7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7C91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667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25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4DC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BED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602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4E64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A7DF9"/>
    <w:rsid w:val="008A7DF9"/>
    <w:rsid w:val="00E1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80BA"/>
  <w15:docId w15:val="{80EDE266-B00C-4CAC-83AC-2B4179F5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2015-03-13</SAFIR_Sammantradesdatum_Doc>
    <SAFIR_SammantradeID xmlns="C07A1A6C-0B19-41D9-BDF8-F523BA3921EB">0d9efbae-cbce-4275-88a3-6aa90058d905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266C5BA3-CB9E-4E4D-84C1-DB9764CFEE4A}"/>
</file>

<file path=customXml/itemProps4.xml><?xml version="1.0" encoding="utf-8"?>
<ds:datastoreItem xmlns:ds="http://schemas.openxmlformats.org/officeDocument/2006/customXml" ds:itemID="{0E3B16EF-9750-4632-99B1-08DC66CA327E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350</Words>
  <Characters>2184</Characters>
  <Application>Microsoft Office Word</Application>
  <DocSecurity>0</DocSecurity>
  <Lines>168</Lines>
  <Paragraphs>90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2012-12-12T21:41:00Z</cp:lastPrinted>
  <dcterms:created xsi:type="dcterms:W3CDTF">2013-03-22T09:28:00Z</dcterms:created>
  <dcterms:modified xsi:type="dcterms:W3CDTF">2015-03-12T13:00:00Z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13 mars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