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DDADEADA5CD4B92BCD6E3A8A6BF34FC"/>
        </w:placeholder>
        <w:text/>
      </w:sdtPr>
      <w:sdtEndPr/>
      <w:sdtContent>
        <w:p w:rsidRPr="009B062B" w:rsidR="00AF30DD" w:rsidP="00DA28CE" w:rsidRDefault="00AF30DD" w14:paraId="031BFCC4" w14:textId="77777777">
          <w:pPr>
            <w:pStyle w:val="Rubrik1"/>
            <w:spacing w:after="300"/>
          </w:pPr>
          <w:r w:rsidRPr="009B062B">
            <w:t>Förslag till riksdagsbeslut</w:t>
          </w:r>
        </w:p>
      </w:sdtContent>
    </w:sdt>
    <w:sdt>
      <w:sdtPr>
        <w:alias w:val="Yrkande 1"/>
        <w:tag w:val="4ad4f2b4-ad65-4ac5-a9e4-2eb9fcd4265d"/>
        <w:id w:val="-590079696"/>
        <w:lock w:val="sdtLocked"/>
      </w:sdtPr>
      <w:sdtEndPr/>
      <w:sdtContent>
        <w:p w:rsidR="00E22C1C" w:rsidRDefault="00267B57" w14:paraId="031BFCC5" w14:textId="77777777">
          <w:pPr>
            <w:pStyle w:val="Frslagstext"/>
            <w:numPr>
              <w:ilvl w:val="0"/>
              <w:numId w:val="0"/>
            </w:numPr>
          </w:pPr>
          <w:r>
            <w:t>Riksdagen ställer sig bakom det som anförs i motionen om att utreda en behovsprövning av barnbidraget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AAB19BA3334C0A8D58B5B269F2E0FC"/>
        </w:placeholder>
        <w:text/>
      </w:sdtPr>
      <w:sdtEndPr/>
      <w:sdtContent>
        <w:p w:rsidRPr="00422B9E" w:rsidR="00422B9E" w:rsidP="00AB2291" w:rsidRDefault="006D79C9" w14:paraId="031BFCC6" w14:textId="77777777">
          <w:pPr>
            <w:pStyle w:val="Rubrik1"/>
          </w:pPr>
          <w:r>
            <w:t>Motivering</w:t>
          </w:r>
        </w:p>
      </w:sdtContent>
    </w:sdt>
    <w:p w:rsidR="00BB6339" w:rsidP="008E0FE2" w:rsidRDefault="00AB2291" w14:paraId="031BFCC7" w14:textId="1F88902F">
      <w:pPr>
        <w:pStyle w:val="Normalutanindragellerluft"/>
      </w:pPr>
      <w:r>
        <w:t>Ett av d</w:t>
      </w:r>
      <w:r w:rsidR="008D4410">
        <w:t>e bästa måtten på hur upplyst ett samhälle är, är hur väl det tar hand om sina svagaste. Ett lika bra mått på att ett samhälle är orättfärdigt är om det omfördelar resurser till de redan gynnade. Det svenska systemet med barnbidrag har framhållits som ett exempel på det förra, men kan lika väl ses som ett exempel på det senare.</w:t>
      </w:r>
    </w:p>
    <w:p w:rsidRPr="00BD0068" w:rsidR="008D4410" w:rsidP="00BD0068" w:rsidRDefault="008D4410" w14:paraId="031BFCC9" w14:textId="48354988">
      <w:r w:rsidRPr="00BD0068">
        <w:t xml:space="preserve">Barnbidraget, som har </w:t>
      </w:r>
      <w:r w:rsidRPr="00BD0068" w:rsidR="0031268D">
        <w:t>sitt</w:t>
      </w:r>
      <w:r w:rsidRPr="00BD0068">
        <w:t xml:space="preserve"> ursprung </w:t>
      </w:r>
      <w:r w:rsidRPr="00BD0068" w:rsidR="0031268D">
        <w:t>i</w:t>
      </w:r>
      <w:r w:rsidRPr="00BD0068">
        <w:t xml:space="preserve"> en motion från Centerpartiet på 40-talet, har av tradition delats ut lika till alla. Skälet för att inte behovsrelatera bidraget har varit administrativa problem. Idag borde de administrativa hindren vara överkomliga.</w:t>
      </w:r>
    </w:p>
    <w:p w:rsidR="008D4410" w:rsidP="008D4410" w:rsidRDefault="008D4410" w14:paraId="031BFCCA" w14:textId="77777777">
      <w:pPr>
        <w:ind w:firstLine="0"/>
      </w:pPr>
      <w:r>
        <w:t xml:space="preserve">Resursstarka familjer kan under barnets uppväxt lägga barnbidraget på hög för att betala en framtida lägenhet, utbildning eller liknande. I mindre </w:t>
      </w:r>
      <w:r>
        <w:lastRenderedPageBreak/>
        <w:t>resursstarka familjer finns inte den möjligheten. Förutsättningarna är alltså redan i utgångsläget olika, något som bidrar till att cementera en social klyvning, vilket inte varit och är tanken med barnbidraget. Många ensamstående föräldrar med barn konstaterar dessutom att socialbidraget reduceras vid en höjning av barnbidraget, vilket stärker ojämlikheten och därmed tanken bakom barnbidraget.</w:t>
      </w:r>
    </w:p>
    <w:p w:rsidRPr="00BD0068" w:rsidR="008D4410" w:rsidP="00BD0068" w:rsidRDefault="008D4410" w14:paraId="031BFCCC" w14:textId="4462258F">
      <w:r w:rsidRPr="00BD0068">
        <w:t>En behovsprövning av barnbidraget skulle inte bara innebära att man mer träffsäkert kan bidra till dem som har det största behovet,</w:t>
      </w:r>
      <w:r w:rsidRPr="00BD0068" w:rsidR="0031268D">
        <w:t xml:space="preserve"> utan</w:t>
      </w:r>
      <w:r w:rsidRPr="00BD0068">
        <w:t xml:space="preserve"> stora delar av de 31 miljarder kronor som 2018 beräknas gå till det allmänna barnbidraget skulle kunna frigöras för att förbättra sjukvården, garantera tryggheten </w:t>
      </w:r>
      <w:r w:rsidRPr="00BD0068" w:rsidR="002F5FF6">
        <w:t xml:space="preserve">i hela landet eller att sänka trösklarna till arbete för personer som idag måste leva på bidrag. </w:t>
      </w:r>
    </w:p>
    <w:p w:rsidRPr="00BD0068" w:rsidR="008D4410" w:rsidP="00BD0068" w:rsidRDefault="002F5FF6" w14:paraId="031BFCCE" w14:textId="77777777">
      <w:bookmarkStart w:name="_GoBack" w:id="1"/>
      <w:bookmarkEnd w:id="1"/>
      <w:r w:rsidRPr="00BD0068">
        <w:t>Med anledning av detta bör regeringen skyndsamt</w:t>
      </w:r>
      <w:r w:rsidRPr="00BD0068" w:rsidR="008D4410">
        <w:t xml:space="preserve"> utreda en behovsprövning av barnbidraget.</w:t>
      </w:r>
    </w:p>
    <w:sdt>
      <w:sdtPr>
        <w:rPr>
          <w:i/>
          <w:noProof/>
        </w:rPr>
        <w:alias w:val="CC_Underskrifter"/>
        <w:tag w:val="CC_Underskrifter"/>
        <w:id w:val="583496634"/>
        <w:lock w:val="sdtContentLocked"/>
        <w:placeholder>
          <w:docPart w:val="EC940CF3F3E841F099577E25E97452EC"/>
        </w:placeholder>
      </w:sdtPr>
      <w:sdtEndPr>
        <w:rPr>
          <w:i w:val="0"/>
          <w:noProof w:val="0"/>
        </w:rPr>
      </w:sdtEndPr>
      <w:sdtContent>
        <w:p w:rsidR="00FA1722" w:rsidP="00FA1722" w:rsidRDefault="00FA1722" w14:paraId="031BFCCF" w14:textId="77777777"/>
        <w:p w:rsidRPr="008E0FE2" w:rsidR="004801AC" w:rsidP="00FA1722" w:rsidRDefault="00BD0068" w14:paraId="031BFC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Ek (C)</w:t>
            </w:r>
          </w:p>
        </w:tc>
        <w:tc>
          <w:tcPr>
            <w:tcW w:w="50" w:type="pct"/>
            <w:vAlign w:val="bottom"/>
          </w:tcPr>
          <w:p>
            <w:pPr>
              <w:pStyle w:val="Underskrifter"/>
            </w:pPr>
            <w:r>
              <w:t> </w:t>
            </w:r>
          </w:p>
        </w:tc>
      </w:tr>
    </w:tbl>
    <w:p w:rsidR="000E5174" w:rsidRDefault="000E5174" w14:paraId="031BFCD4" w14:textId="77777777"/>
    <w:sectPr w:rsidR="000E517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BFCD6" w14:textId="77777777" w:rsidR="000847AE" w:rsidRDefault="000847AE" w:rsidP="000C1CAD">
      <w:pPr>
        <w:spacing w:line="240" w:lineRule="auto"/>
      </w:pPr>
      <w:r>
        <w:separator/>
      </w:r>
    </w:p>
  </w:endnote>
  <w:endnote w:type="continuationSeparator" w:id="0">
    <w:p w14:paraId="031BFCD7" w14:textId="77777777" w:rsidR="000847AE" w:rsidRDefault="000847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FC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BFCDD" w14:textId="4D2CB77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D006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BFCD4" w14:textId="77777777" w:rsidR="000847AE" w:rsidRDefault="000847AE" w:rsidP="000C1CAD">
      <w:pPr>
        <w:spacing w:line="240" w:lineRule="auto"/>
      </w:pPr>
      <w:r>
        <w:separator/>
      </w:r>
    </w:p>
  </w:footnote>
  <w:footnote w:type="continuationSeparator" w:id="0">
    <w:p w14:paraId="031BFCD5" w14:textId="77777777" w:rsidR="000847AE" w:rsidRDefault="000847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1BFCD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1BFCE7" wp14:anchorId="031BFCE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0068" w14:paraId="031BFCEA" w14:textId="77777777">
                          <w:pPr>
                            <w:jc w:val="right"/>
                          </w:pPr>
                          <w:sdt>
                            <w:sdtPr>
                              <w:alias w:val="CC_Noformat_Partikod"/>
                              <w:tag w:val="CC_Noformat_Partikod"/>
                              <w:id w:val="-53464382"/>
                              <w:placeholder>
                                <w:docPart w:val="98A8446CF6354FE587948FB3EB28DBFF"/>
                              </w:placeholder>
                              <w:text/>
                            </w:sdtPr>
                            <w:sdtEndPr/>
                            <w:sdtContent>
                              <w:r w:rsidR="00AB2291">
                                <w:t>C</w:t>
                              </w:r>
                            </w:sdtContent>
                          </w:sdt>
                          <w:sdt>
                            <w:sdtPr>
                              <w:alias w:val="CC_Noformat_Partinummer"/>
                              <w:tag w:val="CC_Noformat_Partinummer"/>
                              <w:id w:val="-1709555926"/>
                              <w:placeholder>
                                <w:docPart w:val="1F8931DB7C244B8FB44CC317A152AFD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1BFCE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0068" w14:paraId="031BFCEA" w14:textId="77777777">
                    <w:pPr>
                      <w:jc w:val="right"/>
                    </w:pPr>
                    <w:sdt>
                      <w:sdtPr>
                        <w:alias w:val="CC_Noformat_Partikod"/>
                        <w:tag w:val="CC_Noformat_Partikod"/>
                        <w:id w:val="-53464382"/>
                        <w:placeholder>
                          <w:docPart w:val="98A8446CF6354FE587948FB3EB28DBFF"/>
                        </w:placeholder>
                        <w:text/>
                      </w:sdtPr>
                      <w:sdtEndPr/>
                      <w:sdtContent>
                        <w:r w:rsidR="00AB2291">
                          <w:t>C</w:t>
                        </w:r>
                      </w:sdtContent>
                    </w:sdt>
                    <w:sdt>
                      <w:sdtPr>
                        <w:alias w:val="CC_Noformat_Partinummer"/>
                        <w:tag w:val="CC_Noformat_Partinummer"/>
                        <w:id w:val="-1709555926"/>
                        <w:placeholder>
                          <w:docPart w:val="1F8931DB7C244B8FB44CC317A152AFD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31BFCD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31BFCDA" w14:textId="77777777">
    <w:pPr>
      <w:jc w:val="right"/>
    </w:pPr>
  </w:p>
  <w:p w:rsidR="00262EA3" w:rsidP="00776B74" w:rsidRDefault="00262EA3" w14:paraId="031BFCD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D0068" w14:paraId="031BFCD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31BFCE9" wp14:anchorId="031BFC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0068" w14:paraId="031BFC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2291">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D0068" w14:paraId="031BFCE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0068" w14:paraId="031BFCE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:2343</w:t>
        </w:r>
      </w:sdtContent>
    </w:sdt>
  </w:p>
  <w:p w:rsidR="00262EA3" w:rsidP="00E03A3D" w:rsidRDefault="00BD0068" w14:paraId="031BFCE2" w14:textId="77777777">
    <w:pPr>
      <w:pStyle w:val="Motionr"/>
    </w:pPr>
    <w:sdt>
      <w:sdtPr>
        <w:alias w:val="CC_Noformat_Avtext"/>
        <w:tag w:val="CC_Noformat_Avtext"/>
        <w:id w:val="-2020768203"/>
        <w:lock w:val="sdtContentLocked"/>
        <w15:appearance w15:val="hidden"/>
        <w:text/>
      </w:sdtPr>
      <w:sdtEndPr/>
      <w:sdtContent>
        <w:r>
          <w:t>av Magnus Ek (C)</w:t>
        </w:r>
      </w:sdtContent>
    </w:sdt>
  </w:p>
  <w:sdt>
    <w:sdtPr>
      <w:alias w:val="CC_Noformat_Rubtext"/>
      <w:tag w:val="CC_Noformat_Rubtext"/>
      <w:id w:val="-218060500"/>
      <w:lock w:val="sdtLocked"/>
      <w:text/>
    </w:sdtPr>
    <w:sdtEndPr/>
    <w:sdtContent>
      <w:p w:rsidR="00262EA3" w:rsidP="00283E0F" w:rsidRDefault="008D47EF" w14:paraId="031BFCE3" w14:textId="0BDE7266">
        <w:pPr>
          <w:pStyle w:val="FSHRub2"/>
        </w:pPr>
        <w:r>
          <w:t>Behovsprövning av barnbidraget</w:t>
        </w:r>
      </w:p>
    </w:sdtContent>
  </w:sdt>
  <w:sdt>
    <w:sdtPr>
      <w:alias w:val="CC_Boilerplate_3"/>
      <w:tag w:val="CC_Boilerplate_3"/>
      <w:id w:val="1606463544"/>
      <w:lock w:val="sdtContentLocked"/>
      <w15:appearance w15:val="hidden"/>
      <w:text w:multiLine="1"/>
    </w:sdtPr>
    <w:sdtEndPr/>
    <w:sdtContent>
      <w:p w:rsidR="00262EA3" w:rsidP="00283E0F" w:rsidRDefault="00262EA3" w14:paraId="031BFCE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B229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7AE"/>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174"/>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416"/>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67B5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FF6"/>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268D"/>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BC7"/>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7D4"/>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3E1"/>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410"/>
    <w:rsid w:val="008D46A6"/>
    <w:rsid w:val="008D47EF"/>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291"/>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068"/>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C1C"/>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22"/>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1BFCC3"/>
  <w15:chartTrackingRefBased/>
  <w15:docId w15:val="{BD0A592E-5323-415F-8222-D4631F287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3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DADEADA5CD4B92BCD6E3A8A6BF34FC"/>
        <w:category>
          <w:name w:val="Allmänt"/>
          <w:gallery w:val="placeholder"/>
        </w:category>
        <w:types>
          <w:type w:val="bbPlcHdr"/>
        </w:types>
        <w:behaviors>
          <w:behavior w:val="content"/>
        </w:behaviors>
        <w:guid w:val="{99EF48C5-367D-4F21-9514-19D665B7BE40}"/>
      </w:docPartPr>
      <w:docPartBody>
        <w:p w:rsidR="006E45CB" w:rsidRDefault="005A4B90">
          <w:pPr>
            <w:pStyle w:val="BDDADEADA5CD4B92BCD6E3A8A6BF34FC"/>
          </w:pPr>
          <w:r w:rsidRPr="005A0A93">
            <w:rPr>
              <w:rStyle w:val="Platshllartext"/>
            </w:rPr>
            <w:t>Förslag till riksdagsbeslut</w:t>
          </w:r>
        </w:p>
      </w:docPartBody>
    </w:docPart>
    <w:docPart>
      <w:docPartPr>
        <w:name w:val="73AAB19BA3334C0A8D58B5B269F2E0FC"/>
        <w:category>
          <w:name w:val="Allmänt"/>
          <w:gallery w:val="placeholder"/>
        </w:category>
        <w:types>
          <w:type w:val="bbPlcHdr"/>
        </w:types>
        <w:behaviors>
          <w:behavior w:val="content"/>
        </w:behaviors>
        <w:guid w:val="{7DA4EF3B-AD3E-4F2D-931D-631F4F0A8AAB}"/>
      </w:docPartPr>
      <w:docPartBody>
        <w:p w:rsidR="006E45CB" w:rsidRDefault="005A4B90">
          <w:pPr>
            <w:pStyle w:val="73AAB19BA3334C0A8D58B5B269F2E0FC"/>
          </w:pPr>
          <w:r w:rsidRPr="005A0A93">
            <w:rPr>
              <w:rStyle w:val="Platshllartext"/>
            </w:rPr>
            <w:t>Motivering</w:t>
          </w:r>
        </w:p>
      </w:docPartBody>
    </w:docPart>
    <w:docPart>
      <w:docPartPr>
        <w:name w:val="98A8446CF6354FE587948FB3EB28DBFF"/>
        <w:category>
          <w:name w:val="Allmänt"/>
          <w:gallery w:val="placeholder"/>
        </w:category>
        <w:types>
          <w:type w:val="bbPlcHdr"/>
        </w:types>
        <w:behaviors>
          <w:behavior w:val="content"/>
        </w:behaviors>
        <w:guid w:val="{33A0A30C-7D4E-4CB9-A183-3D8467B1D9EF}"/>
      </w:docPartPr>
      <w:docPartBody>
        <w:p w:rsidR="006E45CB" w:rsidRDefault="005A4B90">
          <w:pPr>
            <w:pStyle w:val="98A8446CF6354FE587948FB3EB28DBFF"/>
          </w:pPr>
          <w:r>
            <w:rPr>
              <w:rStyle w:val="Platshllartext"/>
            </w:rPr>
            <w:t xml:space="preserve"> </w:t>
          </w:r>
        </w:p>
      </w:docPartBody>
    </w:docPart>
    <w:docPart>
      <w:docPartPr>
        <w:name w:val="1F8931DB7C244B8FB44CC317A152AFD3"/>
        <w:category>
          <w:name w:val="Allmänt"/>
          <w:gallery w:val="placeholder"/>
        </w:category>
        <w:types>
          <w:type w:val="bbPlcHdr"/>
        </w:types>
        <w:behaviors>
          <w:behavior w:val="content"/>
        </w:behaviors>
        <w:guid w:val="{9C998BB4-7628-46B3-B2FB-854900C6FE01}"/>
      </w:docPartPr>
      <w:docPartBody>
        <w:p w:rsidR="006E45CB" w:rsidRDefault="005A4B90">
          <w:pPr>
            <w:pStyle w:val="1F8931DB7C244B8FB44CC317A152AFD3"/>
          </w:pPr>
          <w:r>
            <w:t xml:space="preserve"> </w:t>
          </w:r>
        </w:p>
      </w:docPartBody>
    </w:docPart>
    <w:docPart>
      <w:docPartPr>
        <w:name w:val="EC940CF3F3E841F099577E25E97452EC"/>
        <w:category>
          <w:name w:val="Allmänt"/>
          <w:gallery w:val="placeholder"/>
        </w:category>
        <w:types>
          <w:type w:val="bbPlcHdr"/>
        </w:types>
        <w:behaviors>
          <w:behavior w:val="content"/>
        </w:behaviors>
        <w:guid w:val="{292FD381-E086-411D-8FB5-7FEC8554D3CD}"/>
      </w:docPartPr>
      <w:docPartBody>
        <w:p w:rsidR="00F73D9B" w:rsidRDefault="00F73D9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90"/>
    <w:rsid w:val="003704B4"/>
    <w:rsid w:val="005A4B90"/>
    <w:rsid w:val="006E45CB"/>
    <w:rsid w:val="00F73D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DDADEADA5CD4B92BCD6E3A8A6BF34FC">
    <w:name w:val="BDDADEADA5CD4B92BCD6E3A8A6BF34FC"/>
  </w:style>
  <w:style w:type="paragraph" w:customStyle="1" w:styleId="E4121E2B65504D5FBE4A402569BD7B13">
    <w:name w:val="E4121E2B65504D5FBE4A402569BD7B1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3926A73CFF843739F21540CF5669E18">
    <w:name w:val="43926A73CFF843739F21540CF5669E18"/>
  </w:style>
  <w:style w:type="paragraph" w:customStyle="1" w:styleId="73AAB19BA3334C0A8D58B5B269F2E0FC">
    <w:name w:val="73AAB19BA3334C0A8D58B5B269F2E0FC"/>
  </w:style>
  <w:style w:type="paragraph" w:customStyle="1" w:styleId="F20AAFA6F7BC46D6B96F4043167FA127">
    <w:name w:val="F20AAFA6F7BC46D6B96F4043167FA127"/>
  </w:style>
  <w:style w:type="paragraph" w:customStyle="1" w:styleId="A565EFB9ACD34210AF779E0D0282D596">
    <w:name w:val="A565EFB9ACD34210AF779E0D0282D596"/>
  </w:style>
  <w:style w:type="paragraph" w:customStyle="1" w:styleId="98A8446CF6354FE587948FB3EB28DBFF">
    <w:name w:val="98A8446CF6354FE587948FB3EB28DBFF"/>
  </w:style>
  <w:style w:type="paragraph" w:customStyle="1" w:styleId="1F8931DB7C244B8FB44CC317A152AFD3">
    <w:name w:val="1F8931DB7C244B8FB44CC317A152A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747CA-4127-4E91-ABE8-D35CBF16C079}"/>
</file>

<file path=customXml/itemProps2.xml><?xml version="1.0" encoding="utf-8"?>
<ds:datastoreItem xmlns:ds="http://schemas.openxmlformats.org/officeDocument/2006/customXml" ds:itemID="{21273FD0-54D2-491E-87CF-C1F9733835C4}"/>
</file>

<file path=customXml/itemProps3.xml><?xml version="1.0" encoding="utf-8"?>
<ds:datastoreItem xmlns:ds="http://schemas.openxmlformats.org/officeDocument/2006/customXml" ds:itemID="{283DD209-BCE7-4942-971C-D7B190720661}"/>
</file>

<file path=docProps/app.xml><?xml version="1.0" encoding="utf-8"?>
<Properties xmlns="http://schemas.openxmlformats.org/officeDocument/2006/extended-properties" xmlns:vt="http://schemas.openxmlformats.org/officeDocument/2006/docPropsVTypes">
  <Template>Normal</Template>
  <TotalTime>9</TotalTime>
  <Pages>2</Pages>
  <Words>279</Words>
  <Characters>1555</Characters>
  <Application>Microsoft Office Word</Application>
  <DocSecurity>0</DocSecurity>
  <Lines>33</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Behovspröva barnbidraget</vt:lpstr>
      <vt:lpstr>
      </vt:lpstr>
    </vt:vector>
  </TitlesOfParts>
  <Company>Sveriges riksdag</Company>
  <LinksUpToDate>false</LinksUpToDate>
  <CharactersWithSpaces>1824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