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AF08DA5CF794BF4ABB4F04748FEDA74"/>
        </w:placeholder>
        <w:text/>
      </w:sdtPr>
      <w:sdtEndPr/>
      <w:sdtContent>
        <w:p w:rsidRPr="009B062B" w:rsidR="00AF30DD" w:rsidP="00DA28CE" w:rsidRDefault="00AF30DD" w14:paraId="1F9C8C38" w14:textId="77777777">
          <w:pPr>
            <w:pStyle w:val="Rubrik1"/>
            <w:spacing w:after="300"/>
          </w:pPr>
          <w:r w:rsidRPr="009B062B">
            <w:t>Förslag till riksdagsbeslut</w:t>
          </w:r>
        </w:p>
      </w:sdtContent>
    </w:sdt>
    <w:sdt>
      <w:sdtPr>
        <w:alias w:val="Yrkande 1"/>
        <w:tag w:val="97ef85c5-f759-405c-8c94-7a3ce82e8f68"/>
        <w:id w:val="1179385633"/>
        <w:lock w:val="sdtLocked"/>
      </w:sdtPr>
      <w:sdtEndPr/>
      <w:sdtContent>
        <w:p w:rsidR="00AB6D34" w:rsidRDefault="009D3C02" w14:paraId="1F9C8C39" w14:textId="77777777">
          <w:pPr>
            <w:pStyle w:val="Frslagstext"/>
            <w:numPr>
              <w:ilvl w:val="0"/>
              <w:numId w:val="0"/>
            </w:numPr>
          </w:pPr>
          <w:r>
            <w:t>Riksdagen ställer sig bakom det som anförs i motionen om att införa ett förbud mot muslimsk slöja i den svenska för- och grundskolan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A0A6830481344AF8982E2B64F004B39"/>
        </w:placeholder>
        <w:text/>
      </w:sdtPr>
      <w:sdtEndPr/>
      <w:sdtContent>
        <w:p w:rsidRPr="009B062B" w:rsidR="006D79C9" w:rsidP="00333E95" w:rsidRDefault="006D79C9" w14:paraId="1F9C8C3A" w14:textId="77777777">
          <w:pPr>
            <w:pStyle w:val="Rubrik1"/>
          </w:pPr>
          <w:r>
            <w:t>Motivering</w:t>
          </w:r>
        </w:p>
      </w:sdtContent>
    </w:sdt>
    <w:p w:rsidR="0060735F" w:rsidP="0060735F" w:rsidRDefault="0060735F" w14:paraId="1F9C8C3B" w14:textId="77777777">
      <w:pPr>
        <w:pStyle w:val="Normalutanindragellerluft"/>
      </w:pPr>
      <w:r>
        <w:t xml:space="preserve">Den muslimska slöjan är en </w:t>
      </w:r>
      <w:r w:rsidR="001C4B10">
        <w:t xml:space="preserve">islamistisk </w:t>
      </w:r>
      <w:r>
        <w:t>symbol som symboliserar såväl religiös underkastelse som påtvingad uppdelning mellan män och kvinnor, framtagen av män för att förtrycka kvinnor. Den torde därmed strida mot allt som vårt jämställda, demokratiska och sekulära samhäll</w:t>
      </w:r>
      <w:r w:rsidR="005935BA">
        <w:t>e står för.</w:t>
      </w:r>
    </w:p>
    <w:p w:rsidR="001C4B10" w:rsidP="001C4B10" w:rsidRDefault="001C4B10" w14:paraId="1F9C8C3C" w14:textId="3E0EE426">
      <w:r>
        <w:t>Den 5</w:t>
      </w:r>
      <w:r w:rsidR="002E1F35">
        <w:t> </w:t>
      </w:r>
      <w:r>
        <w:t xml:space="preserve">juni 2018 rapporterade Göteborgs-Posten att </w:t>
      </w:r>
      <w:r w:rsidR="00D02B83">
        <w:t>27 av 40 kommunala förskolor i så kallade utsatta områden</w:t>
      </w:r>
      <w:r w:rsidR="00BE4586">
        <w:t xml:space="preserve"> i Stockholm, Göteborg och Malmö</w:t>
      </w:r>
      <w:r w:rsidR="00D02B83">
        <w:t xml:space="preserve"> kan tänka sig att kon</w:t>
      </w:r>
      <w:r w:rsidR="006C5FB3">
        <w:softHyphen/>
      </w:r>
      <w:r w:rsidR="00D02B83">
        <w:t xml:space="preserve">trollera och tvinga barn att bära slöja. </w:t>
      </w:r>
      <w:r w:rsidR="00AF4246">
        <w:t xml:space="preserve">Det har till och med gått så långt att barn har filmats av skolpersonal i syfte att försäkra föräldrarna om att barnet inte tar av sig slöjan. </w:t>
      </w:r>
    </w:p>
    <w:p w:rsidR="00AF3BBB" w:rsidP="00DD6FEC" w:rsidRDefault="005935BA" w14:paraId="1F9C8C3D" w14:textId="486FF047">
      <w:r>
        <w:t xml:space="preserve">Det är illa nog att vuxna kvinnor utsätts för detta förtryck, med övriga partiers goda minne. Det är dock än värre när barn utsätts för detsamma. Barn som utsätts för muslimskt förtryck i hemmet måste få chansen att i varje fall slippa detta under </w:t>
      </w:r>
      <w:proofErr w:type="spellStart"/>
      <w:r>
        <w:t>skoltid.</w:t>
      </w:r>
      <w:proofErr w:type="spellEnd"/>
      <w:r>
        <w:t xml:space="preserve"> Det är vår skyldighet att se till att dessa barn tillåts vara just barn, med möjlighet att växa upp till självständiga och kritiskt tänkande individer. </w:t>
      </w:r>
      <w:r w:rsidR="00DD6FEC">
        <w:t xml:space="preserve">Förfarandet strider dessutom mot </w:t>
      </w:r>
      <w:r w:rsidR="002E1F35">
        <w:t>b</w:t>
      </w:r>
      <w:r w:rsidR="00DD6FEC">
        <w:t>arnkonventionen, i vilken det talas om barns integritet, fria uttryck och själv</w:t>
      </w:r>
      <w:r w:rsidR="00AF3BBB">
        <w:softHyphen/>
      </w:r>
      <w:r w:rsidR="00DD6FEC">
        <w:t>bestäm</w:t>
      </w:r>
      <w:bookmarkStart w:name="_GoBack" w:id="1"/>
      <w:bookmarkEnd w:id="1"/>
      <w:r w:rsidR="00DD6FEC">
        <w:t xml:space="preserve">mande. </w:t>
      </w:r>
    </w:p>
    <w:p w:rsidR="00AF3BBB" w:rsidRDefault="00AF3BBB" w14:paraId="6148B5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AF3BBB" w:rsidR="00422B9E" w:rsidP="00AF3BBB" w:rsidRDefault="0060735F" w14:paraId="1F9C8C3E" w14:textId="63239186">
      <w:r w:rsidRPr="00AF3BBB">
        <w:lastRenderedPageBreak/>
        <w:t xml:space="preserve">Jag menar därför att det ska införas ett förbud mot muslimsk slöja i den svenska </w:t>
      </w:r>
      <w:r w:rsidRPr="00AF3BBB" w:rsidR="00EA6F86">
        <w:t xml:space="preserve">för- och </w:t>
      </w:r>
      <w:r w:rsidRPr="00AF3BBB" w:rsidR="004B4F26">
        <w:t xml:space="preserve">grundskolan. Detta </w:t>
      </w:r>
      <w:r w:rsidRPr="00AF3BBB">
        <w:t xml:space="preserve">förbud ska gälla såväl lärare som elever. </w:t>
      </w:r>
    </w:p>
    <w:sdt>
      <w:sdtPr>
        <w:rPr>
          <w:i/>
          <w:noProof/>
        </w:rPr>
        <w:alias w:val="CC_Underskrifter"/>
        <w:tag w:val="CC_Underskrifter"/>
        <w:id w:val="583496634"/>
        <w:lock w:val="sdtContentLocked"/>
        <w:placeholder>
          <w:docPart w:val="EFD4187142C847BEBC35A02D7BA5E5B5"/>
        </w:placeholder>
      </w:sdtPr>
      <w:sdtEndPr>
        <w:rPr>
          <w:i w:val="0"/>
          <w:noProof w:val="0"/>
        </w:rPr>
      </w:sdtEndPr>
      <w:sdtContent>
        <w:p w:rsidR="00A677BB" w:rsidP="00A677BB" w:rsidRDefault="00A677BB" w14:paraId="1F9C8C40" w14:textId="77777777"/>
        <w:p w:rsidRPr="008E0FE2" w:rsidR="004801AC" w:rsidP="00A677BB" w:rsidRDefault="00AD3C5E" w14:paraId="1F9C8C4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00815BE1" w:rsidRDefault="00815BE1" w14:paraId="1F9C8C45" w14:textId="77777777"/>
    <w:sectPr w:rsidR="00815BE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C8C47" w14:textId="77777777" w:rsidR="00F0713D" w:rsidRDefault="00F0713D" w:rsidP="000C1CAD">
      <w:pPr>
        <w:spacing w:line="240" w:lineRule="auto"/>
      </w:pPr>
      <w:r>
        <w:separator/>
      </w:r>
    </w:p>
  </w:endnote>
  <w:endnote w:type="continuationSeparator" w:id="0">
    <w:p w14:paraId="1F9C8C48" w14:textId="77777777" w:rsidR="00F0713D" w:rsidRDefault="00F071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8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8C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77B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8C56" w14:textId="77777777" w:rsidR="00262EA3" w:rsidRPr="00A677BB" w:rsidRDefault="00262EA3" w:rsidP="00A677B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C8C45" w14:textId="77777777" w:rsidR="00F0713D" w:rsidRDefault="00F0713D" w:rsidP="000C1CAD">
      <w:pPr>
        <w:spacing w:line="240" w:lineRule="auto"/>
      </w:pPr>
      <w:r>
        <w:separator/>
      </w:r>
    </w:p>
  </w:footnote>
  <w:footnote w:type="continuationSeparator" w:id="0">
    <w:p w14:paraId="1F9C8C46" w14:textId="77777777" w:rsidR="00F0713D" w:rsidRDefault="00F0713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9C8C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9C8C58" wp14:anchorId="1F9C8C5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D3C5E" w14:paraId="1F9C8C5B" w14:textId="77777777">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9C8C5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D3C5E" w14:paraId="1F9C8C5B" w14:textId="77777777">
                    <w:pPr>
                      <w:jc w:val="right"/>
                    </w:pPr>
                    <w:sdt>
                      <w:sdtPr>
                        <w:alias w:val="CC_Noformat_Partikod"/>
                        <w:tag w:val="CC_Noformat_Partikod"/>
                        <w:id w:val="-53464382"/>
                        <w:placeholder>
                          <w:docPart w:val="2E085E3D00A4417A97EC1F1E6F172EB0"/>
                        </w:placeholder>
                        <w:text/>
                      </w:sdtPr>
                      <w:sdtEndPr/>
                      <w:sdtContent>
                        <w:r w:rsidR="00247816">
                          <w:t>SD</w:t>
                        </w:r>
                      </w:sdtContent>
                    </w:sdt>
                    <w:sdt>
                      <w:sdtPr>
                        <w:alias w:val="CC_Noformat_Partinummer"/>
                        <w:tag w:val="CC_Noformat_Partinummer"/>
                        <w:id w:val="-1709555926"/>
                        <w:placeholder>
                          <w:docPart w:val="50854ADDE6D94EAFB8206167D71453B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9C8C4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9C8C4B" w14:textId="77777777">
    <w:pPr>
      <w:jc w:val="right"/>
    </w:pPr>
  </w:p>
  <w:p w:rsidR="00262EA3" w:rsidP="00776B74" w:rsidRDefault="00262EA3" w14:paraId="1F9C8C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D3C5E" w14:paraId="1F9C8C4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9C8C5A" wp14:anchorId="1F9C8C5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D3C5E" w14:paraId="1F9C8C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7816">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D3C5E" w14:paraId="1F9C8C5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D3C5E" w14:paraId="1F9C8C5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:526</w:t>
        </w:r>
      </w:sdtContent>
    </w:sdt>
  </w:p>
  <w:p w:rsidR="00262EA3" w:rsidP="00E03A3D" w:rsidRDefault="00AD3C5E" w14:paraId="1F9C8C53"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6C7200" w14:paraId="1F9C8C54" w14:textId="77777777">
        <w:pPr>
          <w:pStyle w:val="FSHRub2"/>
        </w:pPr>
        <w:r>
          <w:t>Slöjförbud i den svenska för- och grundskolan</w:t>
        </w:r>
      </w:p>
    </w:sdtContent>
  </w:sdt>
  <w:sdt>
    <w:sdtPr>
      <w:alias w:val="CC_Boilerplate_3"/>
      <w:tag w:val="CC_Boilerplate_3"/>
      <w:id w:val="1606463544"/>
      <w:lock w:val="sdtContentLocked"/>
      <w15:appearance w15:val="hidden"/>
      <w:text w:multiLine="1"/>
    </w:sdtPr>
    <w:sdtEndPr/>
    <w:sdtContent>
      <w:p w:rsidR="00262EA3" w:rsidP="00283E0F" w:rsidRDefault="00262EA3" w14:paraId="1F9C8C5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4781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07D37"/>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86"/>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B10"/>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816"/>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2C7"/>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F35"/>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26"/>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35BA"/>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5F"/>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5FB3"/>
    <w:rsid w:val="006C7200"/>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32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BE1"/>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2880"/>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3C02"/>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7B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D34"/>
    <w:rsid w:val="00AB743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C5E"/>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1746"/>
    <w:rsid w:val="00AF2E85"/>
    <w:rsid w:val="00AF30DD"/>
    <w:rsid w:val="00AF3BBB"/>
    <w:rsid w:val="00AF4246"/>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458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B83"/>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6FEC"/>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8C6"/>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C0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F86"/>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5E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713D"/>
    <w:rsid w:val="00F105B4"/>
    <w:rsid w:val="00F114EB"/>
    <w:rsid w:val="00F119B8"/>
    <w:rsid w:val="00F119D5"/>
    <w:rsid w:val="00F121D8"/>
    <w:rsid w:val="00F12637"/>
    <w:rsid w:val="00F1322C"/>
    <w:rsid w:val="00F13A41"/>
    <w:rsid w:val="00F14BE6"/>
    <w:rsid w:val="00F16504"/>
    <w:rsid w:val="00F16B95"/>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5BD"/>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4CE3"/>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9C8C37"/>
  <w15:chartTrackingRefBased/>
  <w15:docId w15:val="{BA9698C4-9C0A-45D8-A12D-89B43D63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F08DA5CF794BF4ABB4F04748FEDA74"/>
        <w:category>
          <w:name w:val="Allmänt"/>
          <w:gallery w:val="placeholder"/>
        </w:category>
        <w:types>
          <w:type w:val="bbPlcHdr"/>
        </w:types>
        <w:behaviors>
          <w:behavior w:val="content"/>
        </w:behaviors>
        <w:guid w:val="{ADEA1B5F-CA1E-4EA1-976E-B9F111253A07}"/>
      </w:docPartPr>
      <w:docPartBody>
        <w:p w:rsidR="00C114F4" w:rsidRDefault="005C57F2">
          <w:pPr>
            <w:pStyle w:val="BAF08DA5CF794BF4ABB4F04748FEDA74"/>
          </w:pPr>
          <w:r w:rsidRPr="005A0A93">
            <w:rPr>
              <w:rStyle w:val="Platshllartext"/>
            </w:rPr>
            <w:t>Förslag till riksdagsbeslut</w:t>
          </w:r>
        </w:p>
      </w:docPartBody>
    </w:docPart>
    <w:docPart>
      <w:docPartPr>
        <w:name w:val="3A0A6830481344AF8982E2B64F004B39"/>
        <w:category>
          <w:name w:val="Allmänt"/>
          <w:gallery w:val="placeholder"/>
        </w:category>
        <w:types>
          <w:type w:val="bbPlcHdr"/>
        </w:types>
        <w:behaviors>
          <w:behavior w:val="content"/>
        </w:behaviors>
        <w:guid w:val="{1800100C-B37C-4541-A5F4-BF622B2FBED8}"/>
      </w:docPartPr>
      <w:docPartBody>
        <w:p w:rsidR="00C114F4" w:rsidRDefault="005C57F2">
          <w:pPr>
            <w:pStyle w:val="3A0A6830481344AF8982E2B64F004B39"/>
          </w:pPr>
          <w:r w:rsidRPr="005A0A93">
            <w:rPr>
              <w:rStyle w:val="Platshllartext"/>
            </w:rPr>
            <w:t>Motivering</w:t>
          </w:r>
        </w:p>
      </w:docPartBody>
    </w:docPart>
    <w:docPart>
      <w:docPartPr>
        <w:name w:val="2E085E3D00A4417A97EC1F1E6F172EB0"/>
        <w:category>
          <w:name w:val="Allmänt"/>
          <w:gallery w:val="placeholder"/>
        </w:category>
        <w:types>
          <w:type w:val="bbPlcHdr"/>
        </w:types>
        <w:behaviors>
          <w:behavior w:val="content"/>
        </w:behaviors>
        <w:guid w:val="{D15F2844-5C12-4C1D-AFF1-23E2A8F503AF}"/>
      </w:docPartPr>
      <w:docPartBody>
        <w:p w:rsidR="00C114F4" w:rsidRDefault="005C57F2">
          <w:pPr>
            <w:pStyle w:val="2E085E3D00A4417A97EC1F1E6F172EB0"/>
          </w:pPr>
          <w:r>
            <w:rPr>
              <w:rStyle w:val="Platshllartext"/>
            </w:rPr>
            <w:t xml:space="preserve"> </w:t>
          </w:r>
        </w:p>
      </w:docPartBody>
    </w:docPart>
    <w:docPart>
      <w:docPartPr>
        <w:name w:val="50854ADDE6D94EAFB8206167D71453BA"/>
        <w:category>
          <w:name w:val="Allmänt"/>
          <w:gallery w:val="placeholder"/>
        </w:category>
        <w:types>
          <w:type w:val="bbPlcHdr"/>
        </w:types>
        <w:behaviors>
          <w:behavior w:val="content"/>
        </w:behaviors>
        <w:guid w:val="{20DA60A7-EA04-48EB-B9C1-97AB32CE3FA3}"/>
      </w:docPartPr>
      <w:docPartBody>
        <w:p w:rsidR="00C114F4" w:rsidRDefault="005C57F2">
          <w:pPr>
            <w:pStyle w:val="50854ADDE6D94EAFB8206167D71453BA"/>
          </w:pPr>
          <w:r>
            <w:t xml:space="preserve"> </w:t>
          </w:r>
        </w:p>
      </w:docPartBody>
    </w:docPart>
    <w:docPart>
      <w:docPartPr>
        <w:name w:val="EFD4187142C847BEBC35A02D7BA5E5B5"/>
        <w:category>
          <w:name w:val="Allmänt"/>
          <w:gallery w:val="placeholder"/>
        </w:category>
        <w:types>
          <w:type w:val="bbPlcHdr"/>
        </w:types>
        <w:behaviors>
          <w:behavior w:val="content"/>
        </w:behaviors>
        <w:guid w:val="{4B2009CF-1031-4302-9053-0FA77FC36DB1}"/>
      </w:docPartPr>
      <w:docPartBody>
        <w:p w:rsidR="00F276E4" w:rsidRDefault="00F276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F2"/>
    <w:rsid w:val="003D5F32"/>
    <w:rsid w:val="005C57F2"/>
    <w:rsid w:val="00C114F4"/>
    <w:rsid w:val="00F27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AF08DA5CF794BF4ABB4F04748FEDA74">
    <w:name w:val="BAF08DA5CF794BF4ABB4F04748FEDA74"/>
  </w:style>
  <w:style w:type="paragraph" w:customStyle="1" w:styleId="3DA1309F9E424A38B8E7B47FFA915AF3">
    <w:name w:val="3DA1309F9E424A38B8E7B47FFA915A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3C284A78FC48F888D12A053DD6A5E1">
    <w:name w:val="B13C284A78FC48F888D12A053DD6A5E1"/>
  </w:style>
  <w:style w:type="paragraph" w:customStyle="1" w:styleId="3A0A6830481344AF8982E2B64F004B39">
    <w:name w:val="3A0A6830481344AF8982E2B64F004B39"/>
  </w:style>
  <w:style w:type="paragraph" w:customStyle="1" w:styleId="505A201D8CC6442D9096D45843D55834">
    <w:name w:val="505A201D8CC6442D9096D45843D55834"/>
  </w:style>
  <w:style w:type="paragraph" w:customStyle="1" w:styleId="A5AA946A76704DADA02279BC45463E95">
    <w:name w:val="A5AA946A76704DADA02279BC45463E95"/>
  </w:style>
  <w:style w:type="paragraph" w:customStyle="1" w:styleId="2E085E3D00A4417A97EC1F1E6F172EB0">
    <w:name w:val="2E085E3D00A4417A97EC1F1E6F172EB0"/>
  </w:style>
  <w:style w:type="paragraph" w:customStyle="1" w:styleId="50854ADDE6D94EAFB8206167D71453BA">
    <w:name w:val="50854ADDE6D94EAFB8206167D7145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B7A293-9EAD-4FEC-A885-12E85C930B60}"/>
</file>

<file path=customXml/itemProps2.xml><?xml version="1.0" encoding="utf-8"?>
<ds:datastoreItem xmlns:ds="http://schemas.openxmlformats.org/officeDocument/2006/customXml" ds:itemID="{256001A2-B46F-4B4E-ADFB-2EDC1D632D65}"/>
</file>

<file path=customXml/itemProps3.xml><?xml version="1.0" encoding="utf-8"?>
<ds:datastoreItem xmlns:ds="http://schemas.openxmlformats.org/officeDocument/2006/customXml" ds:itemID="{57307CCE-73E7-4811-A2F4-AAAB3B5E60F4}"/>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1316</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Slöjförbud i den svenska för  och grundskolan</vt:lpstr>
      <vt:lpstr>
      </vt:lpstr>
    </vt:vector>
  </TitlesOfParts>
  <Company>Sveriges riksdag</Company>
  <LinksUpToDate>false</LinksUpToDate>
  <CharactersWithSpaces>1558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