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9E7671">
              <w:rPr>
                <w:b/>
              </w:rPr>
              <w:t>1</w:t>
            </w:r>
            <w:r w:rsidR="00F5134A">
              <w:rPr>
                <w:b/>
              </w:rPr>
              <w:t>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B01587">
              <w:t>2</w:t>
            </w:r>
            <w:r w:rsidR="00745634">
              <w:t>-</w:t>
            </w:r>
            <w:r w:rsidR="00B01587">
              <w:t>1</w:t>
            </w:r>
            <w:r w:rsidR="00F5134A">
              <w:t>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EE759F">
              <w:t>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EE759F">
              <w:t>1</w:t>
            </w:r>
            <w:r w:rsidR="003D5DFC">
              <w:t>.</w:t>
            </w:r>
            <w:r w:rsidR="00EE759F">
              <w:t>3</w:t>
            </w:r>
            <w:r w:rsidR="006557A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71715" w:rsidTr="005F3412">
        <w:tc>
          <w:tcPr>
            <w:tcW w:w="567" w:type="dxa"/>
          </w:tcPr>
          <w:p w:rsidR="00571715" w:rsidRDefault="0057171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C2FF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F5134A" w:rsidRDefault="00F5134A" w:rsidP="00F5134A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F5134A" w:rsidRDefault="00F5134A" w:rsidP="00F5134A">
            <w:pPr>
              <w:rPr>
                <w:b/>
                <w:bCs/>
                <w:snapToGrid w:val="0"/>
              </w:rPr>
            </w:pPr>
          </w:p>
          <w:p w:rsidR="00F5134A" w:rsidRPr="00C21065" w:rsidRDefault="00F5134A" w:rsidP="00F5134A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>1</w:t>
            </w:r>
            <w:r w:rsidR="00DC2FF1">
              <w:rPr>
                <w:bCs/>
                <w:snapToGrid w:val="0"/>
              </w:rPr>
              <w:t>6</w:t>
            </w:r>
            <w:r w:rsidRPr="00C21065">
              <w:rPr>
                <w:bCs/>
                <w:snapToGrid w:val="0"/>
              </w:rPr>
              <w:t>.</w:t>
            </w:r>
          </w:p>
          <w:p w:rsidR="00571715" w:rsidRDefault="00571715" w:rsidP="00F5134A">
            <w:pPr>
              <w:rPr>
                <w:b/>
                <w:bCs/>
                <w:snapToGrid w:val="0"/>
              </w:rPr>
            </w:pPr>
          </w:p>
        </w:tc>
      </w:tr>
      <w:tr w:rsidR="0080127B" w:rsidTr="005F3412">
        <w:tc>
          <w:tcPr>
            <w:tcW w:w="567" w:type="dxa"/>
          </w:tcPr>
          <w:p w:rsidR="0080127B" w:rsidRDefault="0080127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C2FF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72A38" w:rsidRDefault="00272A38" w:rsidP="00272A3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Unga lagöverträdare (JuU30)</w:t>
            </w:r>
          </w:p>
          <w:p w:rsidR="00272A38" w:rsidRDefault="00272A38" w:rsidP="00272A38">
            <w:pPr>
              <w:rPr>
                <w:b/>
                <w:bCs/>
                <w:snapToGrid w:val="0"/>
              </w:rPr>
            </w:pPr>
          </w:p>
          <w:p w:rsidR="00272A38" w:rsidRPr="00C750D5" w:rsidRDefault="00272A38" w:rsidP="00272A38">
            <w:pPr>
              <w:rPr>
                <w:bCs/>
                <w:snapToGrid w:val="0"/>
              </w:rPr>
            </w:pPr>
            <w:r w:rsidRPr="00C750D5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C750D5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C750D5">
              <w:rPr>
                <w:bCs/>
                <w:snapToGrid w:val="0"/>
              </w:rPr>
              <w:t xml:space="preserve"> motioner från allmänna motionstiden 2019</w:t>
            </w:r>
            <w:r w:rsidR="00EB4B30">
              <w:rPr>
                <w:bCs/>
                <w:snapToGrid w:val="0"/>
              </w:rPr>
              <w:t>/20</w:t>
            </w:r>
            <w:r w:rsidRPr="00C750D5">
              <w:rPr>
                <w:bCs/>
                <w:snapToGrid w:val="0"/>
              </w:rPr>
              <w:t>.</w:t>
            </w:r>
          </w:p>
          <w:p w:rsidR="00272A38" w:rsidRPr="00C750D5" w:rsidRDefault="00272A38" w:rsidP="00272A38">
            <w:pPr>
              <w:rPr>
                <w:bCs/>
                <w:snapToGrid w:val="0"/>
              </w:rPr>
            </w:pPr>
          </w:p>
          <w:p w:rsidR="00F5134A" w:rsidRDefault="00F5134A" w:rsidP="00F5134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 w:rsidR="00770768">
              <w:rPr>
                <w:bCs/>
                <w:snapToGrid w:val="0"/>
              </w:rPr>
              <w:t>30</w:t>
            </w:r>
            <w:r>
              <w:rPr>
                <w:bCs/>
                <w:snapToGrid w:val="0"/>
              </w:rPr>
              <w:t>.</w:t>
            </w:r>
          </w:p>
          <w:p w:rsidR="00F5134A" w:rsidRDefault="00F5134A" w:rsidP="00F5134A">
            <w:pPr>
              <w:rPr>
                <w:bCs/>
                <w:snapToGrid w:val="0"/>
              </w:rPr>
            </w:pPr>
          </w:p>
          <w:p w:rsidR="00F5134A" w:rsidRDefault="00922562" w:rsidP="00F5134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M-, SD-, C-, V-, KD-, L- och MP</w:t>
            </w:r>
            <w:r w:rsidR="00F5134A">
              <w:rPr>
                <w:bCs/>
                <w:snapToGrid w:val="0"/>
              </w:rPr>
              <w:t>-ledamöterna anmälde reservationer.</w:t>
            </w:r>
          </w:p>
          <w:p w:rsidR="00F5134A" w:rsidRDefault="00F5134A" w:rsidP="00F5134A">
            <w:pPr>
              <w:rPr>
                <w:bCs/>
                <w:snapToGrid w:val="0"/>
              </w:rPr>
            </w:pPr>
          </w:p>
          <w:p w:rsidR="00F5134A" w:rsidRDefault="00922562" w:rsidP="00F5134A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KD</w:t>
            </w:r>
            <w:r w:rsidR="00F5134A">
              <w:rPr>
                <w:bCs/>
                <w:snapToGrid w:val="0"/>
              </w:rPr>
              <w:t>-ledamöterna anmälde särskilda yttranden.</w:t>
            </w:r>
          </w:p>
          <w:p w:rsidR="0080127B" w:rsidRDefault="0080127B" w:rsidP="00C7013B">
            <w:pPr>
              <w:rPr>
                <w:b/>
                <w:bCs/>
                <w:snapToGrid w:val="0"/>
              </w:rPr>
            </w:pPr>
          </w:p>
        </w:tc>
      </w:tr>
      <w:tr w:rsidR="003957BF" w:rsidTr="005F3412">
        <w:tc>
          <w:tcPr>
            <w:tcW w:w="567" w:type="dxa"/>
          </w:tcPr>
          <w:p w:rsidR="003957BF" w:rsidRDefault="003957B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C2FF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C232E" w:rsidRDefault="004C232E" w:rsidP="004C232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Terrorism (JuU32)</w:t>
            </w:r>
          </w:p>
          <w:p w:rsidR="004C232E" w:rsidRDefault="004C232E" w:rsidP="004C232E">
            <w:pPr>
              <w:rPr>
                <w:b/>
                <w:bCs/>
                <w:snapToGrid w:val="0"/>
              </w:rPr>
            </w:pPr>
          </w:p>
          <w:p w:rsidR="004C232E" w:rsidRDefault="004C232E" w:rsidP="004C232E">
            <w:pPr>
              <w:rPr>
                <w:bCs/>
                <w:snapToGrid w:val="0"/>
              </w:rPr>
            </w:pPr>
            <w:r w:rsidRPr="00DD5F4F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DD5F4F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DD5F4F">
              <w:rPr>
                <w:bCs/>
                <w:snapToGrid w:val="0"/>
              </w:rPr>
              <w:t xml:space="preserve"> motioner från allmänna motionstiden 2019</w:t>
            </w:r>
            <w:r w:rsidR="00EB4B30">
              <w:rPr>
                <w:bCs/>
                <w:snapToGrid w:val="0"/>
              </w:rPr>
              <w:t>/20</w:t>
            </w:r>
            <w:r w:rsidRPr="00DD5F4F">
              <w:rPr>
                <w:bCs/>
                <w:snapToGrid w:val="0"/>
              </w:rPr>
              <w:t>.</w:t>
            </w:r>
          </w:p>
          <w:p w:rsidR="00770768" w:rsidRDefault="00770768" w:rsidP="004C232E">
            <w:pPr>
              <w:rPr>
                <w:bCs/>
                <w:snapToGrid w:val="0"/>
              </w:rPr>
            </w:pPr>
          </w:p>
          <w:p w:rsidR="00770768" w:rsidRDefault="00770768" w:rsidP="004C232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32.</w:t>
            </w:r>
          </w:p>
          <w:p w:rsidR="002C53F9" w:rsidRDefault="002C53F9" w:rsidP="004C232E">
            <w:pPr>
              <w:rPr>
                <w:bCs/>
                <w:snapToGrid w:val="0"/>
              </w:rPr>
            </w:pPr>
          </w:p>
          <w:p w:rsidR="002C53F9" w:rsidRDefault="002C53F9" w:rsidP="004C232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M-, SD-, C-, V-, KD-, L- och MP-ledamöterna anmälde reservationer.</w:t>
            </w:r>
          </w:p>
          <w:p w:rsidR="007863CD" w:rsidRDefault="007863CD" w:rsidP="004C232E">
            <w:pPr>
              <w:rPr>
                <w:bCs/>
                <w:snapToGrid w:val="0"/>
              </w:rPr>
            </w:pPr>
          </w:p>
          <w:p w:rsidR="007863CD" w:rsidRPr="00DD5F4F" w:rsidRDefault="007863CD" w:rsidP="004C232E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SD-, V-, KD- och L-ledamöterna anmälde särskilda yttranden.</w:t>
            </w:r>
          </w:p>
          <w:p w:rsidR="004C232E" w:rsidRDefault="004C232E" w:rsidP="004C232E">
            <w:pPr>
              <w:rPr>
                <w:b/>
                <w:bCs/>
                <w:snapToGrid w:val="0"/>
              </w:rPr>
            </w:pPr>
          </w:p>
          <w:p w:rsidR="004C232E" w:rsidRPr="004C232E" w:rsidRDefault="004C232E" w:rsidP="004C232E">
            <w:pPr>
              <w:rPr>
                <w:bCs/>
                <w:snapToGrid w:val="0"/>
              </w:rPr>
            </w:pPr>
            <w:r w:rsidRPr="004C232E">
              <w:rPr>
                <w:bCs/>
                <w:snapToGrid w:val="0"/>
              </w:rPr>
              <w:t>Ärendet bordlades.</w:t>
            </w:r>
          </w:p>
          <w:p w:rsidR="003957BF" w:rsidRDefault="003957BF" w:rsidP="001C2BD7">
            <w:pPr>
              <w:rPr>
                <w:b/>
                <w:bCs/>
                <w:snapToGrid w:val="0"/>
              </w:rPr>
            </w:pPr>
          </w:p>
        </w:tc>
      </w:tr>
      <w:tr w:rsidR="00481DDE" w:rsidTr="005F3412">
        <w:tc>
          <w:tcPr>
            <w:tcW w:w="567" w:type="dxa"/>
          </w:tcPr>
          <w:p w:rsidR="00481DDE" w:rsidRPr="009F613E" w:rsidRDefault="00481DD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F613E">
              <w:rPr>
                <w:b/>
                <w:snapToGrid w:val="0"/>
              </w:rPr>
              <w:t xml:space="preserve">§ </w:t>
            </w:r>
            <w:r w:rsidR="00DC2FF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B742CF" w:rsidRDefault="00F5209C" w:rsidP="00B742CF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Kriminalvårdsfrågor</w:t>
            </w:r>
            <w:r w:rsidR="00EE60BB">
              <w:rPr>
                <w:b/>
                <w:bCs/>
                <w:snapToGrid w:val="0"/>
              </w:rPr>
              <w:t xml:space="preserve"> </w:t>
            </w:r>
            <w:r w:rsidR="00B742CF">
              <w:rPr>
                <w:b/>
                <w:bCs/>
                <w:snapToGrid w:val="0"/>
              </w:rPr>
              <w:t>(</w:t>
            </w:r>
            <w:r w:rsidR="008F3792">
              <w:rPr>
                <w:b/>
                <w:bCs/>
                <w:snapToGrid w:val="0"/>
              </w:rPr>
              <w:t>J</w:t>
            </w:r>
            <w:r w:rsidR="00B742CF">
              <w:rPr>
                <w:b/>
                <w:bCs/>
                <w:snapToGrid w:val="0"/>
              </w:rPr>
              <w:t>uU</w:t>
            </w:r>
            <w:r>
              <w:rPr>
                <w:b/>
                <w:bCs/>
                <w:snapToGrid w:val="0"/>
              </w:rPr>
              <w:t>28</w:t>
            </w:r>
            <w:r w:rsidR="00B742CF">
              <w:rPr>
                <w:b/>
                <w:bCs/>
                <w:snapToGrid w:val="0"/>
              </w:rPr>
              <w:t>)</w:t>
            </w:r>
          </w:p>
          <w:p w:rsidR="00B742CF" w:rsidRDefault="00B742CF" w:rsidP="00B742CF">
            <w:pPr>
              <w:rPr>
                <w:b/>
                <w:bCs/>
                <w:snapToGrid w:val="0"/>
              </w:rPr>
            </w:pPr>
          </w:p>
          <w:p w:rsidR="00B742CF" w:rsidRPr="0092300A" w:rsidRDefault="00B742CF" w:rsidP="00B742CF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>Utskottet behandl</w:t>
            </w:r>
            <w:r w:rsidR="007D7E00">
              <w:rPr>
                <w:bCs/>
                <w:snapToGrid w:val="0"/>
              </w:rPr>
              <w:t>ade</w:t>
            </w:r>
            <w:r w:rsidRPr="0092300A">
              <w:rPr>
                <w:bCs/>
                <w:snapToGrid w:val="0"/>
              </w:rPr>
              <w:t xml:space="preserve"> </w:t>
            </w:r>
            <w:r w:rsidR="00EB4B30">
              <w:rPr>
                <w:bCs/>
                <w:snapToGrid w:val="0"/>
              </w:rPr>
              <w:t>motioner från allmänna motionstiden 2019/20</w:t>
            </w:r>
            <w:r w:rsidRPr="0092300A">
              <w:rPr>
                <w:bCs/>
                <w:snapToGrid w:val="0"/>
              </w:rPr>
              <w:t>.</w:t>
            </w:r>
          </w:p>
          <w:p w:rsidR="00B742CF" w:rsidRPr="0092300A" w:rsidRDefault="00B742CF" w:rsidP="00B742CF">
            <w:pPr>
              <w:rPr>
                <w:bCs/>
                <w:snapToGrid w:val="0"/>
              </w:rPr>
            </w:pPr>
          </w:p>
          <w:p w:rsidR="00B742CF" w:rsidRPr="0092300A" w:rsidRDefault="00B742CF" w:rsidP="00B742CF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>Ärendet bordlades.</w:t>
            </w:r>
          </w:p>
          <w:p w:rsidR="00481DDE" w:rsidRPr="009F613E" w:rsidRDefault="00481DDE" w:rsidP="00C7013B">
            <w:pPr>
              <w:rPr>
                <w:b/>
                <w:bCs/>
                <w:snapToGrid w:val="0"/>
              </w:rPr>
            </w:pPr>
          </w:p>
        </w:tc>
      </w:tr>
      <w:tr w:rsidR="000F7062" w:rsidTr="005F3412">
        <w:tc>
          <w:tcPr>
            <w:tcW w:w="567" w:type="dxa"/>
          </w:tcPr>
          <w:p w:rsidR="000F7062" w:rsidRPr="009F613E" w:rsidRDefault="000F7062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0F7062" w:rsidRDefault="000F7062" w:rsidP="000F706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2019 års redogörelse för tillämpningen av lagen om särskild </w:t>
            </w:r>
            <w:r>
              <w:rPr>
                <w:b/>
                <w:bCs/>
                <w:snapToGrid w:val="0"/>
              </w:rPr>
              <w:lastRenderedPageBreak/>
              <w:t>utlänningskontroll (JuU16)</w:t>
            </w:r>
          </w:p>
          <w:p w:rsidR="000F7062" w:rsidRDefault="000F7062" w:rsidP="000F7062">
            <w:pPr>
              <w:rPr>
                <w:b/>
                <w:bCs/>
                <w:snapToGrid w:val="0"/>
              </w:rPr>
            </w:pPr>
          </w:p>
          <w:p w:rsidR="000F7062" w:rsidRPr="0092300A" w:rsidRDefault="000F7062" w:rsidP="000F7062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>Utskottet behandl</w:t>
            </w:r>
            <w:r>
              <w:rPr>
                <w:bCs/>
                <w:snapToGrid w:val="0"/>
              </w:rPr>
              <w:t>ade</w:t>
            </w:r>
            <w:r w:rsidRPr="0092300A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skrivelse</w:t>
            </w:r>
            <w:r w:rsidRPr="0092300A">
              <w:rPr>
                <w:bCs/>
                <w:snapToGrid w:val="0"/>
              </w:rPr>
              <w:t xml:space="preserve"> 2019/20:</w:t>
            </w:r>
            <w:r>
              <w:rPr>
                <w:bCs/>
                <w:snapToGrid w:val="0"/>
              </w:rPr>
              <w:t>62 och motioner</w:t>
            </w:r>
            <w:r w:rsidRPr="0092300A">
              <w:rPr>
                <w:bCs/>
                <w:snapToGrid w:val="0"/>
              </w:rPr>
              <w:t>.</w:t>
            </w:r>
          </w:p>
          <w:p w:rsidR="000F7062" w:rsidRPr="0092300A" w:rsidRDefault="000F7062" w:rsidP="000F7062">
            <w:pPr>
              <w:rPr>
                <w:bCs/>
                <w:snapToGrid w:val="0"/>
              </w:rPr>
            </w:pPr>
          </w:p>
          <w:p w:rsidR="000F7062" w:rsidRPr="0092300A" w:rsidRDefault="000F7062" w:rsidP="000F7062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>Ärendet bordlades.</w:t>
            </w:r>
          </w:p>
          <w:p w:rsidR="000F7062" w:rsidRDefault="000F7062" w:rsidP="00B742CF">
            <w:pPr>
              <w:rPr>
                <w:b/>
                <w:bCs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A776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Default="00FD7BED" w:rsidP="00FD7BED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8B44E0" w:rsidRPr="00C24BD9" w:rsidRDefault="008B44E0" w:rsidP="00FD7BED">
            <w:pPr>
              <w:tabs>
                <w:tab w:val="left" w:pos="1701"/>
              </w:tabs>
            </w:pPr>
          </w:p>
        </w:tc>
      </w:tr>
      <w:tr w:rsidR="00D808DF" w:rsidTr="005F3412">
        <w:tc>
          <w:tcPr>
            <w:tcW w:w="567" w:type="dxa"/>
          </w:tcPr>
          <w:p w:rsidR="00D808DF" w:rsidRDefault="00D808DF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D808DF" w:rsidRDefault="008B44E0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Utskottsresa till Västernorrland</w:t>
            </w:r>
            <w:r w:rsidR="00C92742">
              <w:rPr>
                <w:b/>
                <w:snapToGrid w:val="0"/>
              </w:rPr>
              <w:t>s län</w:t>
            </w:r>
          </w:p>
          <w:p w:rsidR="008B44E0" w:rsidRDefault="008B44E0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B44E0" w:rsidRDefault="008B44E0" w:rsidP="00FD7BED">
            <w:pPr>
              <w:tabs>
                <w:tab w:val="left" w:pos="1701"/>
              </w:tabs>
              <w:rPr>
                <w:snapToGrid w:val="0"/>
              </w:rPr>
            </w:pPr>
            <w:r w:rsidRPr="008B44E0">
              <w:rPr>
                <w:snapToGrid w:val="0"/>
              </w:rPr>
              <w:t>Utskottet beslutade att företa en studieresa till Västernorrland</w:t>
            </w:r>
            <w:r w:rsidR="00C92742">
              <w:rPr>
                <w:snapToGrid w:val="0"/>
              </w:rPr>
              <w:t>s län</w:t>
            </w:r>
            <w:r w:rsidRPr="008B44E0">
              <w:rPr>
                <w:snapToGrid w:val="0"/>
              </w:rPr>
              <w:t xml:space="preserve"> den </w:t>
            </w:r>
            <w:proofErr w:type="gramStart"/>
            <w:r w:rsidRPr="008B44E0">
              <w:rPr>
                <w:snapToGrid w:val="0"/>
              </w:rPr>
              <w:t>23-24</w:t>
            </w:r>
            <w:proofErr w:type="gramEnd"/>
            <w:r w:rsidRPr="008B44E0">
              <w:rPr>
                <w:snapToGrid w:val="0"/>
              </w:rPr>
              <w:t xml:space="preserve"> mars 2020.</w:t>
            </w:r>
          </w:p>
          <w:p w:rsidR="00386855" w:rsidRPr="008B44E0" w:rsidRDefault="00386855" w:rsidP="00FD7B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054E7" w:rsidTr="005F3412">
        <w:tc>
          <w:tcPr>
            <w:tcW w:w="567" w:type="dxa"/>
          </w:tcPr>
          <w:p w:rsidR="002054E7" w:rsidRDefault="002054E7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2054E7" w:rsidRDefault="002054E7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Seminarium om ekonomisk brottslighet</w:t>
            </w:r>
          </w:p>
          <w:p w:rsidR="002054E7" w:rsidRDefault="002054E7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054E7" w:rsidRDefault="002054E7" w:rsidP="00FD7BED">
            <w:pPr>
              <w:tabs>
                <w:tab w:val="left" w:pos="1701"/>
              </w:tabs>
              <w:rPr>
                <w:snapToGrid w:val="0"/>
              </w:rPr>
            </w:pPr>
            <w:r w:rsidRPr="002054E7">
              <w:rPr>
                <w:snapToGrid w:val="0"/>
              </w:rPr>
              <w:t xml:space="preserve">Utskottet beslutade att hålla ett seminarium: Den ökade ekonomiska brottsligheten – vilket ansvar har revisorn? </w:t>
            </w:r>
            <w:r w:rsidR="007E5883">
              <w:rPr>
                <w:snapToGrid w:val="0"/>
              </w:rPr>
              <w:t>senare under våren eller under hösten</w:t>
            </w:r>
            <w:r w:rsidRPr="002054E7">
              <w:rPr>
                <w:snapToGrid w:val="0"/>
              </w:rPr>
              <w:t xml:space="preserve">, gemensamt med Ekobrottsmyndigheten och </w:t>
            </w:r>
            <w:r w:rsidR="007E5883">
              <w:rPr>
                <w:snapToGrid w:val="0"/>
              </w:rPr>
              <w:t>Revisorsinspektionen</w:t>
            </w:r>
            <w:r w:rsidRPr="002054E7">
              <w:rPr>
                <w:snapToGrid w:val="0"/>
              </w:rPr>
              <w:t>.</w:t>
            </w:r>
          </w:p>
          <w:p w:rsidR="002E5E29" w:rsidRPr="002054E7" w:rsidRDefault="002E5E29" w:rsidP="00FD7B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E5E29" w:rsidTr="005F3412">
        <w:tc>
          <w:tcPr>
            <w:tcW w:w="567" w:type="dxa"/>
          </w:tcPr>
          <w:p w:rsidR="002E5E29" w:rsidRDefault="002E5E29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2E5E29" w:rsidRDefault="002E5E29" w:rsidP="002E5E2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Fråga om utskottsinitiativ </w:t>
            </w:r>
            <w:r w:rsidR="002B4AC2">
              <w:rPr>
                <w:b/>
                <w:snapToGrid w:val="0"/>
              </w:rPr>
              <w:t>för lagstiftning om slopad straffrabatt för unga myndiga</w:t>
            </w:r>
          </w:p>
          <w:p w:rsidR="002B4AC2" w:rsidRDefault="002B4AC2" w:rsidP="002E5E2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B4AC2" w:rsidRPr="002B4AC2" w:rsidRDefault="002E5E29" w:rsidP="002B4AC2">
            <w:pPr>
              <w:tabs>
                <w:tab w:val="left" w:pos="1701"/>
              </w:tabs>
              <w:rPr>
                <w:snapToGrid w:val="0"/>
              </w:rPr>
            </w:pPr>
            <w:r w:rsidRPr="002E5E29">
              <w:rPr>
                <w:snapToGrid w:val="0"/>
              </w:rPr>
              <w:t>Johan Forssell</w:t>
            </w:r>
            <w:r>
              <w:rPr>
                <w:snapToGrid w:val="0"/>
              </w:rPr>
              <w:t xml:space="preserve"> (M)</w:t>
            </w:r>
            <w:r w:rsidRPr="002E5E29">
              <w:rPr>
                <w:snapToGrid w:val="0"/>
              </w:rPr>
              <w:t xml:space="preserve"> föreslog att utskottet skulle ta ett initiativ </w:t>
            </w:r>
            <w:r w:rsidR="002B4AC2" w:rsidRPr="002B4AC2">
              <w:rPr>
                <w:snapToGrid w:val="0"/>
              </w:rPr>
              <w:t>för lagstiftning om slopad straffrabatt för unga myndiga.</w:t>
            </w:r>
          </w:p>
          <w:p w:rsidR="007E5883" w:rsidRPr="002E5E29" w:rsidRDefault="007E5883" w:rsidP="002E5E29">
            <w:pPr>
              <w:tabs>
                <w:tab w:val="left" w:pos="1701"/>
              </w:tabs>
              <w:rPr>
                <w:snapToGrid w:val="0"/>
              </w:rPr>
            </w:pPr>
          </w:p>
          <w:p w:rsidR="002E5E29" w:rsidRDefault="002E5E29" w:rsidP="002E5E2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5E29">
              <w:rPr>
                <w:snapToGrid w:val="0"/>
              </w:rPr>
              <w:t>Ärendet bordlades.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6855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346755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346755">
              <w:rPr>
                <w:snapToGrid w:val="0"/>
              </w:rPr>
              <w:t>5 mars</w:t>
            </w:r>
            <w:r>
              <w:rPr>
                <w:snapToGrid w:val="0"/>
              </w:rPr>
              <w:t xml:space="preserve"> 20</w:t>
            </w:r>
            <w:r w:rsidR="00763380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1</w:t>
            </w:r>
            <w:r w:rsidR="005A400C">
              <w:rPr>
                <w:snapToGrid w:val="0"/>
              </w:rPr>
              <w:t>4</w:t>
            </w:r>
            <w:r>
              <w:rPr>
                <w:snapToGrid w:val="0"/>
              </w:rPr>
              <w:t>.00.</w:t>
            </w:r>
            <w:r w:rsidR="005A400C">
              <w:rPr>
                <w:snapToGrid w:val="0"/>
              </w:rPr>
              <w:t xml:space="preserve"> </w:t>
            </w: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Pr="00D504CC" w:rsidRDefault="00FD7BED" w:rsidP="00FD7BE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D7BED" w:rsidTr="005F3412">
        <w:tc>
          <w:tcPr>
            <w:tcW w:w="567" w:type="dxa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D7BED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Vid protokollet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>Virpi Torkkola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  <w:r>
              <w:t xml:space="preserve">Justeras den </w:t>
            </w:r>
            <w:r w:rsidR="00346755">
              <w:t>5 mars</w:t>
            </w:r>
            <w:r>
              <w:t xml:space="preserve"> 20</w:t>
            </w:r>
            <w:r w:rsidR="00D25731">
              <w:t>20</w:t>
            </w: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Default="00FD7BED" w:rsidP="00FD7BED">
            <w:pPr>
              <w:tabs>
                <w:tab w:val="left" w:pos="1701"/>
              </w:tabs>
            </w:pPr>
          </w:p>
          <w:p w:rsidR="00FD7BED" w:rsidRPr="00142088" w:rsidRDefault="00F65574" w:rsidP="00FD7BED">
            <w:pPr>
              <w:tabs>
                <w:tab w:val="left" w:pos="1701"/>
              </w:tabs>
            </w:pPr>
            <w:r>
              <w:rPr>
                <w:szCs w:val="24"/>
              </w:rPr>
              <w:t>Ingemar Kihlström</w:t>
            </w:r>
            <w:bookmarkStart w:id="0" w:name="_GoBack"/>
            <w:bookmarkEnd w:id="0"/>
          </w:p>
        </w:tc>
      </w:tr>
    </w:tbl>
    <w:p w:rsidR="00C50E21" w:rsidRDefault="00C50E21">
      <w:pPr>
        <w:widowControl/>
      </w:pP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0A3867">
              <w:t>1</w:t>
            </w:r>
            <w:r w:rsidR="00346755">
              <w:t>7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FA5667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A5667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A566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4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A566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FA566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379A1" w:rsidRDefault="006B2832" w:rsidP="006B2832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B20174" w:rsidRDefault="006B2832" w:rsidP="006B2832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 </w:t>
            </w:r>
            <w:proofErr w:type="spellStart"/>
            <w:r>
              <w:rPr>
                <w:szCs w:val="24"/>
                <w:lang w:val="en-US"/>
              </w:rPr>
              <w:t>tjl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t.o.m</w:t>
            </w:r>
            <w:proofErr w:type="spellEnd"/>
            <w:r>
              <w:rPr>
                <w:szCs w:val="24"/>
                <w:lang w:val="en-US"/>
              </w:rPr>
              <w:t>.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B20174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B20174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B20174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B20174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B20174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B20174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B20174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B20174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B20174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B20174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B20174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B20174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B20174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B20174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B2832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C04C3F" w:rsidRDefault="006B2832" w:rsidP="006B283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B6545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B6545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B6545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B6545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B6545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B6545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B6545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B6545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B6545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B6545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B6545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B6545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B6545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B6545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A74BA5" w:rsidRDefault="006B2832" w:rsidP="006B2832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A74BA5" w:rsidRDefault="006B2832" w:rsidP="006B2832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740557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A74BA5" w:rsidRDefault="006B2832" w:rsidP="006B2832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A74BA5" w:rsidRDefault="006B2832" w:rsidP="006B283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A74BA5" w:rsidRDefault="006B2832" w:rsidP="006B283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A74BA5" w:rsidRDefault="006B2832" w:rsidP="006B283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A74BA5" w:rsidRDefault="006B2832" w:rsidP="006B283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A74BA5" w:rsidRDefault="006B2832" w:rsidP="006B2832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A74BA5" w:rsidRDefault="006B2832" w:rsidP="006B2832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A74BA5" w:rsidRDefault="006B2832" w:rsidP="006B2832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A74BA5" w:rsidRDefault="006B2832" w:rsidP="006B2832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A74BA5" w:rsidRDefault="006B2832" w:rsidP="006B2832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364572" w:rsidRDefault="006B2832" w:rsidP="006B283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A74BA5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tjl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t.o.m</w:t>
            </w:r>
            <w:proofErr w:type="spellEnd"/>
            <w:r>
              <w:rPr>
                <w:szCs w:val="24"/>
                <w:lang w:val="en-US"/>
              </w:rPr>
              <w:t>.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F42FB9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F42FB9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F42FB9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F42FB9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F42FB9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A74BA5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A23450" w:rsidRDefault="006B2832" w:rsidP="006B2832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283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A23450" w:rsidRDefault="006B2832" w:rsidP="006B2832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740557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832" w:rsidRPr="0078232D" w:rsidRDefault="006B2832" w:rsidP="006B28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5D3E2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5D3E2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5D3E2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5D3E2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6F5F7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2771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14" w:rsidRDefault="00727714" w:rsidP="00720C97">
            <w:pPr>
              <w:rPr>
                <w:color w:val="000000"/>
              </w:rPr>
            </w:pPr>
            <w:r w:rsidRPr="00727714">
              <w:rPr>
                <w:color w:val="000000"/>
              </w:rPr>
              <w:t>Mattias Ingeson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14" w:rsidRPr="0078232D" w:rsidRDefault="0004326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14" w:rsidRPr="0078232D" w:rsidRDefault="0072771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14" w:rsidRPr="0078232D" w:rsidRDefault="0004326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14" w:rsidRPr="0078232D" w:rsidRDefault="0072771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14" w:rsidRPr="0078232D" w:rsidRDefault="0004326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14" w:rsidRPr="0078232D" w:rsidRDefault="0072771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14" w:rsidRPr="0078232D" w:rsidRDefault="0004326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14" w:rsidRPr="0078232D" w:rsidRDefault="0072771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14" w:rsidRPr="0078232D" w:rsidRDefault="0004326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14" w:rsidRPr="0078232D" w:rsidRDefault="0072771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14" w:rsidRPr="0078232D" w:rsidRDefault="0072771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14" w:rsidRPr="0078232D" w:rsidRDefault="0072771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14" w:rsidRPr="0078232D" w:rsidRDefault="0072771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714" w:rsidRPr="0078232D" w:rsidRDefault="0072771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727714">
              <w:rPr>
                <w:sz w:val="20"/>
              </w:rPr>
              <w:t>2020-01-</w:t>
            </w:r>
            <w:r w:rsidR="00E36542">
              <w:rPr>
                <w:sz w:val="20"/>
              </w:rPr>
              <w:t>31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178B4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62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062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16812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2DAC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2E3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4E7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AC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3F9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E29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585A"/>
    <w:rsid w:val="00346755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2B05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2A8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55"/>
    <w:rsid w:val="00386867"/>
    <w:rsid w:val="00387668"/>
    <w:rsid w:val="003877D1"/>
    <w:rsid w:val="00387B09"/>
    <w:rsid w:val="00390082"/>
    <w:rsid w:val="003905ED"/>
    <w:rsid w:val="00391341"/>
    <w:rsid w:val="0039196B"/>
    <w:rsid w:val="00391B14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6D9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51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0C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2A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7B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832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34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5F7B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98D"/>
    <w:rsid w:val="00723C28"/>
    <w:rsid w:val="00723D66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27714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557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76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3CD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83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B57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4E0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562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64C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32C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7CB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78AA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3B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8D3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742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2DE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8DF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2FF1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542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4B3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59F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2FB9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34A"/>
    <w:rsid w:val="00F514B9"/>
    <w:rsid w:val="00F51E5F"/>
    <w:rsid w:val="00F5209C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574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667"/>
    <w:rsid w:val="00FA5C73"/>
    <w:rsid w:val="00FA6211"/>
    <w:rsid w:val="00FA6839"/>
    <w:rsid w:val="00FA776E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81F78-1651-444C-A04D-12FA78C6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383</TotalTime>
  <Pages>4</Pages>
  <Words>550</Words>
  <Characters>3479</Characters>
  <Application>Microsoft Office Word</Application>
  <DocSecurity>0</DocSecurity>
  <Lines>1159</Lines>
  <Paragraphs>335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56</cp:revision>
  <cp:lastPrinted>2020-02-19T10:03:00Z</cp:lastPrinted>
  <dcterms:created xsi:type="dcterms:W3CDTF">2020-01-08T08:13:00Z</dcterms:created>
  <dcterms:modified xsi:type="dcterms:W3CDTF">2020-03-05T13:58:00Z</dcterms:modified>
</cp:coreProperties>
</file>