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065F76">
              <w:rPr>
                <w:b/>
              </w:rPr>
              <w:t>1</w:t>
            </w:r>
            <w:r w:rsidR="00CA4971">
              <w:rPr>
                <w:b/>
              </w:rPr>
              <w:t>7</w:t>
            </w:r>
            <w:r w:rsidRPr="007A327C">
              <w:rPr>
                <w:b/>
              </w:rPr>
              <w:t>/</w:t>
            </w:r>
            <w:r w:rsidR="00065F76">
              <w:rPr>
                <w:b/>
              </w:rPr>
              <w:t>1</w:t>
            </w:r>
            <w:r w:rsidR="00CA4971">
              <w:rPr>
                <w:b/>
              </w:rPr>
              <w:t>8</w:t>
            </w:r>
            <w:r w:rsidR="004F680C" w:rsidRPr="007A327C">
              <w:rPr>
                <w:b/>
              </w:rPr>
              <w:t>:</w:t>
            </w:r>
            <w:r w:rsidR="00A638CA">
              <w:rPr>
                <w:b/>
              </w:rPr>
              <w:t>29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AC3854">
              <w:t>8</w:t>
            </w:r>
            <w:r w:rsidR="00F5133A">
              <w:t>-</w:t>
            </w:r>
            <w:r w:rsidR="00F016FB">
              <w:t>04-17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F016FB" w:rsidP="00F5133A">
            <w:r>
              <w:t>11</w:t>
            </w:r>
            <w:r w:rsidR="00721DB8">
              <w:t>.00</w:t>
            </w:r>
            <w:r w:rsidR="006F41EB">
              <w:t>–</w:t>
            </w:r>
            <w:r>
              <w:t>11.05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CA497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1</w:t>
            </w:r>
            <w:r w:rsidR="00CA4971">
              <w:rPr>
                <w:snapToGrid w:val="0"/>
              </w:rPr>
              <w:t>7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1</w:t>
            </w:r>
            <w:r w:rsidR="00CA4971">
              <w:rPr>
                <w:snapToGrid w:val="0"/>
              </w:rPr>
              <w:t>8</w:t>
            </w:r>
            <w:r w:rsidRPr="007A327C">
              <w:rPr>
                <w:snapToGrid w:val="0"/>
              </w:rPr>
              <w:t>:</w:t>
            </w:r>
            <w:r w:rsidR="00F016FB">
              <w:rPr>
                <w:snapToGrid w:val="0"/>
              </w:rPr>
              <w:t>28</w:t>
            </w:r>
            <w:r w:rsidR="00D4021C">
              <w:rPr>
                <w:snapToGrid w:val="0"/>
              </w:rPr>
              <w:t>.</w:t>
            </w:r>
          </w:p>
          <w:p w:rsidR="00F016FB" w:rsidRPr="007A327C" w:rsidRDefault="00F016FB" w:rsidP="00CA497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F680C" w:rsidRDefault="00F016FB" w:rsidP="00F5133A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F016FB">
              <w:rPr>
                <w:b/>
                <w:bCs/>
                <w:snapToGrid w:val="0"/>
              </w:rPr>
              <w:t>Ändringar i fråga om kommunplacering av ensamkommande barn (SfU20)</w:t>
            </w:r>
          </w:p>
          <w:p w:rsidR="00F016FB" w:rsidRDefault="00F016FB" w:rsidP="00F5133A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:rsidR="00F016FB" w:rsidRDefault="00F016FB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2017/18:119 och motion.</w:t>
            </w:r>
          </w:p>
          <w:p w:rsidR="00F016FB" w:rsidRDefault="00F016FB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F016FB" w:rsidRDefault="00F016FB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2017/18:SfU20.</w:t>
            </w:r>
          </w:p>
          <w:p w:rsidR="00F016FB" w:rsidRDefault="00F016FB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F016FB" w:rsidRDefault="00F016FB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KD-ledamoten anmälde en reservation.</w:t>
            </w:r>
          </w:p>
          <w:p w:rsidR="007A1F8B" w:rsidRDefault="00761AAB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SD-ledamöterna</w:t>
            </w:r>
            <w:r w:rsidR="007A1F8B">
              <w:rPr>
                <w:snapToGrid w:val="0"/>
              </w:rPr>
              <w:t xml:space="preserve"> anmälde ett särskilt yttrande.</w:t>
            </w:r>
          </w:p>
          <w:p w:rsidR="00F016FB" w:rsidRPr="007A327C" w:rsidRDefault="00F016FB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F680C" w:rsidRDefault="00F016FB" w:rsidP="00F5133A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F016FB">
              <w:rPr>
                <w:b/>
                <w:bCs/>
                <w:snapToGrid w:val="0"/>
              </w:rPr>
              <w:t>Genomförande av säsongsanställningsdirektivet (SfU21)</w:t>
            </w:r>
          </w:p>
          <w:p w:rsidR="00F016FB" w:rsidRDefault="00F016FB" w:rsidP="00F5133A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:rsidR="00F016FB" w:rsidRDefault="00F016FB" w:rsidP="00F016F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2017/18:108 och motioner.</w:t>
            </w:r>
          </w:p>
          <w:p w:rsidR="00F016FB" w:rsidRDefault="00F016FB" w:rsidP="00F016FB">
            <w:pPr>
              <w:tabs>
                <w:tab w:val="left" w:pos="1701"/>
              </w:tabs>
              <w:rPr>
                <w:snapToGrid w:val="0"/>
              </w:rPr>
            </w:pPr>
          </w:p>
          <w:p w:rsidR="00F016FB" w:rsidRDefault="00F016FB" w:rsidP="00F016F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2017/18:SfU21.</w:t>
            </w:r>
          </w:p>
          <w:p w:rsidR="00F016FB" w:rsidRDefault="00F016FB" w:rsidP="00F016FB">
            <w:pPr>
              <w:tabs>
                <w:tab w:val="left" w:pos="1701"/>
              </w:tabs>
              <w:rPr>
                <w:snapToGrid w:val="0"/>
              </w:rPr>
            </w:pPr>
          </w:p>
          <w:p w:rsidR="00F016FB" w:rsidRDefault="00F016FB" w:rsidP="00F016F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 och V-ledamöterna anmälde reservationer.</w:t>
            </w:r>
          </w:p>
          <w:p w:rsidR="00F016FB" w:rsidRPr="007A327C" w:rsidRDefault="00F016FB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</w:t>
            </w:r>
            <w:r w:rsidR="00F016FB">
              <w:rPr>
                <w:b/>
                <w:snapToGrid w:val="0"/>
              </w:rPr>
              <w:t xml:space="preserve"> 4</w:t>
            </w:r>
            <w:r w:rsidRPr="007A327C"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F680C" w:rsidRPr="00D4021C" w:rsidRDefault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F016FB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F016FB">
              <w:rPr>
                <w:color w:val="000000"/>
                <w:szCs w:val="24"/>
              </w:rPr>
              <w:t>19 april 2018 kl. 10.30</w:t>
            </w:r>
            <w:r w:rsidR="00D4021C">
              <w:rPr>
                <w:color w:val="000000"/>
                <w:szCs w:val="24"/>
              </w:rPr>
              <w:t>.</w:t>
            </w: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F016FB">
              <w:t xml:space="preserve"> 19 april</w:t>
            </w:r>
            <w:r w:rsidR="00081A95">
              <w:t xml:space="preserve"> 20</w:t>
            </w:r>
            <w:r w:rsidR="00251677">
              <w:t>1</w:t>
            </w:r>
            <w:r w:rsidR="00AC3854">
              <w:t>8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2328F">
              <w:rPr>
                <w:b/>
                <w:sz w:val="22"/>
                <w:szCs w:val="22"/>
              </w:rPr>
              <w:t>Bilaga 1</w:t>
            </w:r>
          </w:p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till protokoll</w:t>
            </w:r>
          </w:p>
          <w:p w:rsidR="00656DD9" w:rsidRPr="00F2328F" w:rsidRDefault="00656DD9" w:rsidP="00CA497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201</w:t>
            </w:r>
            <w:r w:rsidR="00CA4971">
              <w:rPr>
                <w:sz w:val="22"/>
                <w:szCs w:val="22"/>
              </w:rPr>
              <w:t>7</w:t>
            </w:r>
            <w:r w:rsidRPr="00F2328F">
              <w:rPr>
                <w:sz w:val="22"/>
                <w:szCs w:val="22"/>
              </w:rPr>
              <w:t>/1</w:t>
            </w:r>
            <w:r w:rsidR="00CA4971">
              <w:rPr>
                <w:sz w:val="22"/>
                <w:szCs w:val="22"/>
              </w:rPr>
              <w:t>8</w:t>
            </w:r>
            <w:r w:rsidRPr="00F2328F">
              <w:rPr>
                <w:sz w:val="22"/>
                <w:szCs w:val="22"/>
              </w:rPr>
              <w:t>:</w:t>
            </w:r>
            <w:r w:rsidR="003F2090">
              <w:rPr>
                <w:sz w:val="22"/>
                <w:szCs w:val="22"/>
              </w:rPr>
              <w:t>29</w:t>
            </w:r>
            <w:bookmarkStart w:id="0" w:name="_GoBack"/>
            <w:bookmarkEnd w:id="0"/>
          </w:p>
        </w:tc>
      </w:tr>
      <w:tr w:rsidR="00656DD9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1–</w:t>
            </w:r>
            <w:r w:rsidR="00F016FB">
              <w:rPr>
                <w:sz w:val="22"/>
                <w:szCs w:val="22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F016FB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016FB" w:rsidRDefault="00F016FB" w:rsidP="00F01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Lundh Sammeli (S),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16FB" w:rsidRPr="00E7686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016FB" w:rsidRDefault="00F016FB" w:rsidP="00F016F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Forssell (M),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F2328F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F2328F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016FB" w:rsidRDefault="00F016FB" w:rsidP="00F016F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6F6C7A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6F6C7A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016FB" w:rsidRDefault="00F016FB" w:rsidP="00F016F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Cederbratt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6F6C7A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6F6C7A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016FB" w:rsidRDefault="00F016FB" w:rsidP="00F016F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Phia Andersson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6F6C7A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6F6C7A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016FB" w:rsidRDefault="00F016FB" w:rsidP="00F016F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6F6C7A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6F6C7A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016FB" w:rsidRDefault="00F016FB" w:rsidP="00F016F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Lars-Arne Staxäng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6F6C7A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6F6C7A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016FB" w:rsidRDefault="00F016FB" w:rsidP="00F016F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Yilmaz Kerimo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6F6C7A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6F6C7A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016FB" w:rsidRDefault="00F016FB" w:rsidP="00F016F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6F6C7A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6F6C7A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016FB" w:rsidRDefault="00F016FB" w:rsidP="00F016F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Rickard Persson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6F6C7A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6F6C7A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016FB" w:rsidRDefault="00F016FB" w:rsidP="00F016FB">
            <w:pPr>
              <w:rPr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</w:rPr>
              <w:t>Tina Ghasemi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6F6C7A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6F6C7A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016FB" w:rsidRDefault="00F016FB" w:rsidP="00F016F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Kerstin Nilsson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6F6C7A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6F6C7A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016FB" w:rsidRDefault="00F016FB" w:rsidP="00F016F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Linus Bylund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6F6C7A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6F6C7A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016FB" w:rsidRDefault="00F016FB" w:rsidP="00F016F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Carlsson Löfdahl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6F6C7A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6F6C7A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016FB" w:rsidRDefault="00F016FB" w:rsidP="00F016FB">
            <w:pPr>
              <w:rPr>
                <w:sz w:val="22"/>
                <w:szCs w:val="22"/>
                <w:lang w:val="en-US"/>
              </w:rPr>
            </w:pPr>
            <w:r w:rsidRPr="001C39BB">
              <w:rPr>
                <w:sz w:val="22"/>
                <w:szCs w:val="22"/>
                <w:lang w:val="en-US"/>
              </w:rPr>
              <w:t xml:space="preserve">Rossana Dinamarca (V)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6F6C7A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6F6C7A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016FB" w:rsidRDefault="00F016FB" w:rsidP="00F016F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Aron Modig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6F6C7A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6F6C7A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016FB" w:rsidRDefault="00F016FB" w:rsidP="00F016F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6F6C7A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6F6C7A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6FB" w:rsidRDefault="00F016FB" w:rsidP="00F016F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6F6C7A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6F6C7A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6FB" w:rsidRDefault="00F016FB" w:rsidP="00F01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Tegnér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rPr>
                <w:sz w:val="22"/>
                <w:szCs w:val="22"/>
              </w:rPr>
            </w:pPr>
            <w:r w:rsidRPr="00CB5A24">
              <w:rPr>
                <w:sz w:val="22"/>
                <w:szCs w:val="22"/>
              </w:rPr>
              <w:t>Maria Abrahamsson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6FB" w:rsidRDefault="00F016FB" w:rsidP="00F01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6FB" w:rsidRDefault="00F016FB" w:rsidP="00F01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6FB" w:rsidRDefault="00F016FB" w:rsidP="00F01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6FB" w:rsidRDefault="00F016FB" w:rsidP="00F01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Warborn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6FB" w:rsidRDefault="00F016FB" w:rsidP="00F01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6FB" w:rsidRDefault="00F016FB" w:rsidP="00F01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6FB" w:rsidRDefault="00F016FB" w:rsidP="00F01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Amir Adan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6FB" w:rsidRDefault="00F016FB" w:rsidP="00F01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6FB" w:rsidRDefault="00F016FB" w:rsidP="00F01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Heidi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6FB" w:rsidRDefault="00F016FB" w:rsidP="00F01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6FB" w:rsidRDefault="00F016FB" w:rsidP="00F01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6FB" w:rsidRDefault="00F016FB" w:rsidP="00F01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Désirée Pethrus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6FB" w:rsidRDefault="00F016FB" w:rsidP="00F01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6FB" w:rsidRDefault="00F016FB" w:rsidP="00F01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6FB" w:rsidRDefault="00F016FB" w:rsidP="00F01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Wigh (-)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6FB" w:rsidRDefault="00F016FB" w:rsidP="00F01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 Venegas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6FB" w:rsidRDefault="00F016FB" w:rsidP="00F01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6FB" w:rsidRDefault="00F016FB" w:rsidP="00F01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Henriksson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6FB" w:rsidRDefault="00F016FB" w:rsidP="00F01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6FB" w:rsidRDefault="00F016FB" w:rsidP="00F01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6FB" w:rsidRDefault="00F016FB" w:rsidP="00F016FB">
            <w:pPr>
              <w:rPr>
                <w:sz w:val="22"/>
                <w:szCs w:val="22"/>
              </w:rPr>
            </w:pPr>
            <w:r w:rsidRPr="0063430B">
              <w:rPr>
                <w:sz w:val="22"/>
                <w:szCs w:val="22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Pr="0063430B" w:rsidRDefault="00F016FB" w:rsidP="00F01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16F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Finn Bengtsson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F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16FB" w:rsidRPr="00E7686B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016FB" w:rsidRPr="00E7686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16FB" w:rsidRPr="00E7686B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16FB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6FB" w:rsidRPr="00CB5A24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F016FB" w:rsidRPr="00CB5A24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F016FB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6FB" w:rsidRPr="00CB5A24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F016FB" w:rsidRPr="00CB5A24" w:rsidRDefault="00F016FB" w:rsidP="00F016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F59C8" w:rsidRPr="00CD3B87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CD3B87" w:rsidSect="00CB5A24">
      <w:pgSz w:w="11906" w:h="16838" w:code="9"/>
      <w:pgMar w:top="73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4E0C"/>
    <w:rsid w:val="00065F76"/>
    <w:rsid w:val="00073D71"/>
    <w:rsid w:val="00081A95"/>
    <w:rsid w:val="00093BD4"/>
    <w:rsid w:val="00095048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B4C7D"/>
    <w:rsid w:val="002B5FBD"/>
    <w:rsid w:val="0032031B"/>
    <w:rsid w:val="00333A92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2090"/>
    <w:rsid w:val="003F5A35"/>
    <w:rsid w:val="003F5BD7"/>
    <w:rsid w:val="00403AC6"/>
    <w:rsid w:val="00430167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6D13"/>
    <w:rsid w:val="005D721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61AAB"/>
    <w:rsid w:val="0078232D"/>
    <w:rsid w:val="00787DED"/>
    <w:rsid w:val="00792B26"/>
    <w:rsid w:val="00797764"/>
    <w:rsid w:val="007A1F8B"/>
    <w:rsid w:val="007A327C"/>
    <w:rsid w:val="007C2BDB"/>
    <w:rsid w:val="007D4053"/>
    <w:rsid w:val="0081753E"/>
    <w:rsid w:val="00820B85"/>
    <w:rsid w:val="00822388"/>
    <w:rsid w:val="00827461"/>
    <w:rsid w:val="008357F3"/>
    <w:rsid w:val="008434C1"/>
    <w:rsid w:val="008557FA"/>
    <w:rsid w:val="00855D4E"/>
    <w:rsid w:val="008571EA"/>
    <w:rsid w:val="00861DDD"/>
    <w:rsid w:val="00871230"/>
    <w:rsid w:val="00894188"/>
    <w:rsid w:val="00894D40"/>
    <w:rsid w:val="008C2D0B"/>
    <w:rsid w:val="008D1752"/>
    <w:rsid w:val="00901669"/>
    <w:rsid w:val="00912575"/>
    <w:rsid w:val="00916634"/>
    <w:rsid w:val="00940F4E"/>
    <w:rsid w:val="00946978"/>
    <w:rsid w:val="00973D8B"/>
    <w:rsid w:val="009800E4"/>
    <w:rsid w:val="009E1625"/>
    <w:rsid w:val="00A0486E"/>
    <w:rsid w:val="00A05767"/>
    <w:rsid w:val="00A119D6"/>
    <w:rsid w:val="00A51C20"/>
    <w:rsid w:val="00A5427F"/>
    <w:rsid w:val="00A55283"/>
    <w:rsid w:val="00A638CA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D21B05"/>
    <w:rsid w:val="00D360B4"/>
    <w:rsid w:val="00D4021C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6861"/>
    <w:rsid w:val="00ED28CD"/>
    <w:rsid w:val="00ED3389"/>
    <w:rsid w:val="00F016FB"/>
    <w:rsid w:val="00F2328F"/>
    <w:rsid w:val="00F357B8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B38C3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C13EC-7D3C-4232-937D-9A1BC8AB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10</TotalTime>
  <Pages>2</Pages>
  <Words>449</Words>
  <Characters>2391</Characters>
  <Application>Microsoft Office Word</Application>
  <DocSecurity>0</DocSecurity>
  <Lines>1195</Lines>
  <Paragraphs>218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Johan Eriksson</cp:lastModifiedBy>
  <cp:revision>7</cp:revision>
  <cp:lastPrinted>2018-04-17T11:49:00Z</cp:lastPrinted>
  <dcterms:created xsi:type="dcterms:W3CDTF">2018-04-17T11:22:00Z</dcterms:created>
  <dcterms:modified xsi:type="dcterms:W3CDTF">2018-04-19T15:33:00Z</dcterms:modified>
</cp:coreProperties>
</file>