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A81F16A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672646CD34AD4982A98A13F6DCFBE493"/>
        </w:placeholder>
        <w15:appearance w15:val="hidden"/>
        <w:text/>
      </w:sdtPr>
      <w:sdtEndPr/>
      <w:sdtContent>
        <w:p w:rsidR="00AF30DD" w:rsidP="00CC4C93" w:rsidRDefault="00AF30DD" w14:paraId="4A81F16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6514f9d-ab38-4227-87d3-5262956302bb"/>
        <w:id w:val="1518576078"/>
        <w:lock w:val="sdtLocked"/>
      </w:sdtPr>
      <w:sdtEndPr/>
      <w:sdtContent>
        <w:p w:rsidR="001A35DA" w:rsidRDefault="00BC743A" w14:paraId="4A81F16C" w14:textId="77777777">
          <w:pPr>
            <w:pStyle w:val="Frslagstext"/>
          </w:pPr>
          <w:r>
            <w:t>Riksdagen tillkännager för regeringen som sin mening vad som anförs i motionen om att införa fler matematiklektioner i högstadiet.</w:t>
          </w:r>
        </w:p>
      </w:sdtContent>
    </w:sdt>
    <w:p w:rsidR="00AF30DD" w:rsidP="00AF30DD" w:rsidRDefault="000156D9" w14:paraId="4A81F16D" w14:textId="77777777">
      <w:pPr>
        <w:pStyle w:val="Rubrik1"/>
      </w:pPr>
      <w:bookmarkStart w:name="MotionsStart" w:id="1"/>
      <w:bookmarkEnd w:id="1"/>
      <w:r>
        <w:t>Motivering</w:t>
      </w:r>
    </w:p>
    <w:p w:rsidR="00B40A54" w:rsidP="00B40A54" w:rsidRDefault="008F44C9" w14:paraId="4A81F16E" w14:textId="77777777">
      <w:pPr>
        <w:pStyle w:val="Normalutanindragellerluft"/>
      </w:pPr>
      <w:r>
        <w:t>Alliansen</w:t>
      </w:r>
      <w:r w:rsidR="00B40A54">
        <w:t xml:space="preserve"> vill se mer kunskap i skolan, så att alla elever har möjlighet att nå kunskapsmålen. Alla ska få den grund som behövs för att kunna förverkliga sin potential. </w:t>
      </w:r>
    </w:p>
    <w:p w:rsidR="00B40A54" w:rsidP="00B40A54" w:rsidRDefault="00B40A54" w14:paraId="4A81F16F" w14:textId="77777777">
      <w:pPr>
        <w:pStyle w:val="Normalutanindragellerluft"/>
      </w:pPr>
      <w:r>
        <w:t xml:space="preserve"> </w:t>
      </w:r>
    </w:p>
    <w:p w:rsidR="00B40A54" w:rsidP="00B40A54" w:rsidRDefault="00B40A54" w14:paraId="4A81F170" w14:textId="77777777">
      <w:pPr>
        <w:pStyle w:val="Normalutanindragellerluft"/>
      </w:pPr>
      <w:r>
        <w:t>Svenska elevers kunskaper i matematik har</w:t>
      </w:r>
      <w:r w:rsidR="008F44C9">
        <w:t xml:space="preserve"> försämrats sedan 1990-talet. Alliansen</w:t>
      </w:r>
      <w:r>
        <w:t xml:space="preserve"> vill öka undervisningstiden i matematik med en timme i veckan för alla elever i högstadiet från höstterminen 2016. Duktiga lärare kombinerat med utökad undervisningstid gör att fler elever får större möjligheter att klara kunskapskraven i matematik. Satsningen är fullt finansierad och kostar årligen 490 miljoner kronor. </w:t>
      </w:r>
    </w:p>
    <w:p w:rsidR="00B40A54" w:rsidP="00B40A54" w:rsidRDefault="00B40A54" w14:paraId="4A81F171" w14:textId="77777777">
      <w:pPr>
        <w:pStyle w:val="Normalutanindragellerluft"/>
      </w:pPr>
    </w:p>
    <w:p w:rsidR="00B40A54" w:rsidP="00B40A54" w:rsidRDefault="00B40A54" w14:paraId="4A81F172" w14:textId="77777777">
      <w:pPr>
        <w:pStyle w:val="Normalutanindragellerluft"/>
      </w:pPr>
      <w:r>
        <w:lastRenderedPageBreak/>
        <w:t xml:space="preserve">Människor behöver grundläggande kunskaper i matematik i vardagen. Kunskaper i matematik är en förutsättning för många högskoleutbildningar och blir allt viktigare för att klara sig på arbetsmarknaden. </w:t>
      </w:r>
    </w:p>
    <w:p w:rsidR="00B40A54" w:rsidP="00B40A54" w:rsidRDefault="00B40A54" w14:paraId="4A81F173" w14:textId="77777777">
      <w:pPr>
        <w:pStyle w:val="Normalutanindragellerluft"/>
      </w:pPr>
    </w:p>
    <w:p w:rsidR="00B40A54" w:rsidP="00B40A54" w:rsidRDefault="00B40A54" w14:paraId="4A81F174" w14:textId="77777777">
      <w:pPr>
        <w:pStyle w:val="Normalutanindragellerluft"/>
      </w:pPr>
      <w:r>
        <w:t xml:space="preserve">För att Sverige ska kunna konkurrera med kunskap och kompetens även i framtiden är det viktigt att den svenska skolan rustar eleverna med fullgoda matematikkunskaper. Bättre kunskaper i matematik stärker arbetskraften. </w:t>
      </w:r>
    </w:p>
    <w:p w:rsidR="00B40A54" w:rsidP="00B40A54" w:rsidRDefault="00B40A54" w14:paraId="4A81F175" w14:textId="77777777">
      <w:pPr>
        <w:pStyle w:val="Normalutanindragellerluft"/>
      </w:pPr>
    </w:p>
    <w:p w:rsidR="00B40A54" w:rsidP="00B40A54" w:rsidRDefault="00B40A54" w14:paraId="4A81F176" w14:textId="77777777">
      <w:pPr>
        <w:pStyle w:val="Normalutanindragellerluft"/>
      </w:pPr>
      <w:r>
        <w:t xml:space="preserve">Internationella studier, både PISA 2012 (15-åringar) och TIMSS 2011 (årskurs 8), visar att svenska elevers kunskaper i matematik har försämrats sedan 1990-talet. Mellan 1995 och 2003 tappade svenska elever motsvarande en årskurs i matematikkunskaper. Att andelen behöriga till gymnasieskolan har minskat sedan 2006 kan till stor del förklaras av att andelen elever som fått underkänt betyg i matematik i årskurs nio har ökat. Fler godkända i matematik bidrar till att öka andelen behöriga till gymnasieskolan. </w:t>
      </w:r>
    </w:p>
    <w:p w:rsidR="00B40A54" w:rsidP="00B40A54" w:rsidRDefault="00B40A54" w14:paraId="4A81F177" w14:textId="77777777">
      <w:pPr>
        <w:pStyle w:val="Normalutanindragellerluft"/>
      </w:pPr>
      <w:r>
        <w:lastRenderedPageBreak/>
        <w:t xml:space="preserve">Alliansregeringen tog initiativet till fortbildningssatsningen Mattelyftet, för att ge matematiklärare möjlighet att förbättra och utveckla sitt sätt att undervisa i ämnet. </w:t>
      </w:r>
    </w:p>
    <w:p w:rsidR="00B40A54" w:rsidP="00B40A54" w:rsidRDefault="00B40A54" w14:paraId="4A81F178" w14:textId="77777777">
      <w:pPr>
        <w:pStyle w:val="Normalutanindragellerluft"/>
      </w:pPr>
      <w:r>
        <w:t xml:space="preserve">Men det räcker inte. Eleverna behöver också mer lärarledd undervisningstid för matematikinlärningen. I ett internationellt perspektiv är undervisningstiden i matematik fortsatt låg i Sverige. </w:t>
      </w:r>
    </w:p>
    <w:p w:rsidR="00B40A54" w:rsidP="00B40A54" w:rsidRDefault="00B40A54" w14:paraId="4A81F179" w14:textId="77777777">
      <w:pPr>
        <w:pStyle w:val="Normalutanindragellerluft"/>
      </w:pPr>
    </w:p>
    <w:p w:rsidR="00B40A54" w:rsidP="00B40A54" w:rsidRDefault="00B40A54" w14:paraId="4A81F17A" w14:textId="77777777">
      <w:pPr>
        <w:pStyle w:val="Normalutanindragellerluft"/>
      </w:pPr>
      <w:r>
        <w:t xml:space="preserve">Alliansen vill att undervisningstiden i matematik utökas med en timme i veckan för samtliga elever i årskurs 7–9. Satsningen ska gälla fr.o.m. höstterminen 2016. </w:t>
      </w:r>
    </w:p>
    <w:p w:rsidR="00B40A54" w:rsidP="00B40A54" w:rsidRDefault="00B40A54" w14:paraId="4A81F17B" w14:textId="77777777">
      <w:pPr>
        <w:pStyle w:val="Normalutanindragellerluft"/>
      </w:pPr>
      <w:r>
        <w:t xml:space="preserve">Tillsammans med de tidigare satsningarna på fler matematiklektioner i låg- och mellanstadiet kommer satsningen på fler matematiklektioner i högstadiet att innebära att undervisningstiden ökar med en timme i veckan för samtliga årskurser i grundskolan. </w:t>
      </w:r>
    </w:p>
    <w:p w:rsidR="00B40A54" w:rsidP="00B40A54" w:rsidRDefault="00B40A54" w14:paraId="4A81F17C" w14:textId="77777777">
      <w:pPr>
        <w:pStyle w:val="Normalutanindragellerluft"/>
      </w:pPr>
    </w:p>
    <w:p w:rsidR="00B40A54" w:rsidP="00B40A54" w:rsidRDefault="00B40A54" w14:paraId="4A81F17D" w14:textId="77777777">
      <w:pPr>
        <w:pStyle w:val="Normalutanindragellerluft"/>
      </w:pPr>
      <w:r>
        <w:t xml:space="preserve">Den utökade undervisningstiden bör tillsammans med det pågående Mattelyftet förbättra studieresultaten i matematik och därmed bidra till att fler elever blir behöriga till gymnasieskolans nationella program. </w:t>
      </w:r>
    </w:p>
    <w:p w:rsidR="00B40A54" w:rsidP="00B40A54" w:rsidRDefault="00B40A54" w14:paraId="4A81F17E" w14:textId="77777777">
      <w:pPr>
        <w:pStyle w:val="Normalutanindragellerluft"/>
      </w:pPr>
    </w:p>
    <w:p w:rsidR="00B40A54" w:rsidP="00B40A54" w:rsidRDefault="00B40A54" w14:paraId="4A81F17F" w14:textId="77777777">
      <w:pPr>
        <w:pStyle w:val="Normalutanindragellerluft"/>
      </w:pPr>
      <w:r>
        <w:lastRenderedPageBreak/>
        <w:t xml:space="preserve">Satsningen innebär en nivåhöjning av det generella statsbidraget till kommunerna. För detta avsätts 245 miljoner kronor fr.o.m. ht 2016 och 490 miljoner kronor årligen från och med 2017. </w:t>
      </w:r>
    </w:p>
    <w:p w:rsidR="00B40A54" w:rsidP="00B40A54" w:rsidRDefault="00B40A54" w14:paraId="4A81F180" w14:textId="77777777">
      <w:pPr>
        <w:pStyle w:val="Normalutanindragellerluft"/>
      </w:pPr>
    </w:p>
    <w:p w:rsidR="00AF30DD" w:rsidP="00B40A54" w:rsidRDefault="00B40A54" w14:paraId="4A81F181" w14:textId="77777777">
      <w:pPr>
        <w:pStyle w:val="Normalutanindragellerluft"/>
      </w:pPr>
      <w:r>
        <w:t>Alliansregeringen presenterade flera satsningar för att lyfta elevernas mate</w:t>
      </w:r>
      <w:r w:rsidR="00684443">
        <w:t>matikkunskaper. I och med det</w:t>
      </w:r>
      <w:r>
        <w:t xml:space="preserve"> </w:t>
      </w:r>
      <w:r w:rsidR="00684443">
        <w:t xml:space="preserve">här </w:t>
      </w:r>
      <w:r>
        <w:t>förslag</w:t>
      </w:r>
      <w:r w:rsidR="00684443">
        <w:t>et</w:t>
      </w:r>
      <w:r>
        <w:t xml:space="preserve"> kommer satsningarna på mer undervisningstid i matematik uppgå till totalt ca 1,5 miljarder kronor årligen. Det totala antalet matematiktimmar i grundskolan ökar från 900 (läsåret 2012/13) till 1 230 (läsåret 2016/17), dvs. en ökning med mer än en tredjedel.</w:t>
      </w:r>
    </w:p>
    <w:sdt>
      <w:sdtPr>
        <w:alias w:val="CC_Underskrifter"/>
        <w:tag w:val="CC_Underskrifter"/>
        <w:id w:val="583496634"/>
        <w:lock w:val="sdtContentLocked"/>
        <w:placeholder>
          <w:docPart w:val="52DE82FD10E449929B9DC13728D62952"/>
        </w:placeholder>
        <w15:appearance w15:val="hidden"/>
      </w:sdtPr>
      <w:sdtEndPr/>
      <w:sdtContent>
        <w:p w:rsidRPr="009E153C" w:rsidR="00865E70" w:rsidP="0008640F" w:rsidRDefault="0008640F" w14:paraId="4A81F18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Tobé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82EDA" w:rsidRDefault="00282EDA" w14:paraId="4A81F18C" w14:textId="77777777"/>
    <w:sectPr w:rsidR="00282ED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F18E" w14:textId="77777777" w:rsidR="00B40A54" w:rsidRDefault="00B40A54" w:rsidP="000C1CAD">
      <w:pPr>
        <w:spacing w:line="240" w:lineRule="auto"/>
      </w:pPr>
      <w:r>
        <w:separator/>
      </w:r>
    </w:p>
  </w:endnote>
  <w:endnote w:type="continuationSeparator" w:id="0">
    <w:p w14:paraId="4A81F18F" w14:textId="77777777" w:rsidR="00B40A54" w:rsidRDefault="00B40A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F19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F41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F19A" w14:textId="77777777" w:rsidR="00E270FD" w:rsidRDefault="00E270F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13:45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1F18C" w14:textId="77777777" w:rsidR="00B40A54" w:rsidRDefault="00B40A54" w:rsidP="000C1CAD">
      <w:pPr>
        <w:spacing w:line="240" w:lineRule="auto"/>
      </w:pPr>
      <w:r>
        <w:separator/>
      </w:r>
    </w:p>
  </w:footnote>
  <w:footnote w:type="continuationSeparator" w:id="0">
    <w:p w14:paraId="4A81F18D" w14:textId="77777777" w:rsidR="00B40A54" w:rsidRDefault="00B40A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A81F19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AF410B" w14:paraId="4A81F19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2761</w:t>
        </w:r>
      </w:sdtContent>
    </w:sdt>
  </w:p>
  <w:p w:rsidR="00467151" w:rsidP="00283E0F" w:rsidRDefault="00AF410B" w14:paraId="4A81F19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Tomas Tobé m.fl. (M, FP, C, 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40A54" w14:paraId="4A81F198" w14:textId="77777777">
        <w:pPr>
          <w:pStyle w:val="FSHRub2"/>
        </w:pPr>
        <w:r>
          <w:t>Mer matematik i högstadiet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A81F1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DEEFB1F-FF4C-4830-A6E6-CCFCCD2C14B8},{70149D84-0B84-4CBF-B3ED-D1056BDC8547},{A6BCC7CA-D933-46BF-88A4-77D47EF819FD},{AB4D6260-52A3-4D5B-82E0-CB08C2839704}"/>
  </w:docVars>
  <w:rsids>
    <w:rsidRoot w:val="00B40A5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40F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31C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35DA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2EDA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3DD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59CD"/>
    <w:rsid w:val="00517749"/>
    <w:rsid w:val="0052069A"/>
    <w:rsid w:val="00521E1B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50A0"/>
    <w:rsid w:val="00667F61"/>
    <w:rsid w:val="00671AA7"/>
    <w:rsid w:val="00672B87"/>
    <w:rsid w:val="00673460"/>
    <w:rsid w:val="006806B7"/>
    <w:rsid w:val="006838D7"/>
    <w:rsid w:val="00683D70"/>
    <w:rsid w:val="00684443"/>
    <w:rsid w:val="00685850"/>
    <w:rsid w:val="00692BFC"/>
    <w:rsid w:val="00692EC8"/>
    <w:rsid w:val="006934C8"/>
    <w:rsid w:val="00693B89"/>
    <w:rsid w:val="00696B2A"/>
    <w:rsid w:val="00697CD5"/>
    <w:rsid w:val="006A12FB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14AE0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44C9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69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10B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0A54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22DD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C743A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70FD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81F16A"/>
  <w15:chartTrackingRefBased/>
  <w15:docId w15:val="{B23F8024-762E-4655-A476-3B291943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2646CD34AD4982A98A13F6DCFBE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19EBB-62A7-42E9-B98C-486B76A0B506}"/>
      </w:docPartPr>
      <w:docPartBody>
        <w:p w:rsidR="00A23BEF" w:rsidRDefault="00A23BEF">
          <w:pPr>
            <w:pStyle w:val="672646CD34AD4982A98A13F6DCFBE49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DE82FD10E449929B9DC13728D62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00AF3-C447-4FBC-90EA-FED39C243474}"/>
      </w:docPartPr>
      <w:docPartBody>
        <w:p w:rsidR="00A23BEF" w:rsidRDefault="00A23BEF">
          <w:pPr>
            <w:pStyle w:val="52DE82FD10E449929B9DC13728D6295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EF"/>
    <w:rsid w:val="00A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72646CD34AD4982A98A13F6DCFBE493">
    <w:name w:val="672646CD34AD4982A98A13F6DCFBE493"/>
  </w:style>
  <w:style w:type="paragraph" w:customStyle="1" w:styleId="AC777A8819DC4F0B94114AA0988936E9">
    <w:name w:val="AC777A8819DC4F0B94114AA0988936E9"/>
  </w:style>
  <w:style w:type="paragraph" w:customStyle="1" w:styleId="52DE82FD10E449929B9DC13728D62952">
    <w:name w:val="52DE82FD10E449929B9DC13728D6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2728</RubrikLookup>
    <MotionGuid xmlns="00d11361-0b92-4bae-a181-288d6a55b763">6e1e7f82-84a9-4d3b-a4eb-bbeb46289d35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50F81-DB55-433F-BCD2-BAD395DA63BC}"/>
</file>

<file path=customXml/itemProps2.xml><?xml version="1.0" encoding="utf-8"?>
<ds:datastoreItem xmlns:ds="http://schemas.openxmlformats.org/officeDocument/2006/customXml" ds:itemID="{97063CD7-0F2A-4520-A136-F4F07CC5591E}"/>
</file>

<file path=customXml/itemProps3.xml><?xml version="1.0" encoding="utf-8"?>
<ds:datastoreItem xmlns:ds="http://schemas.openxmlformats.org/officeDocument/2006/customXml" ds:itemID="{F751DBAB-8DBE-4A71-AD4A-0C74A0DD10DE}"/>
</file>

<file path=customXml/itemProps4.xml><?xml version="1.0" encoding="utf-8"?>
<ds:datastoreItem xmlns:ds="http://schemas.openxmlformats.org/officeDocument/2006/customXml" ds:itemID="{B670FB3A-5502-413D-B0C7-2FEAE46A4E11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16</TotalTime>
  <Pages>2</Pages>
  <Words>473</Words>
  <Characters>2872</Characters>
  <Application>Microsoft Office Word</Application>
  <DocSecurity>0</DocSecurity>
  <Lines>62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 Mer matematik i högstadiet</vt:lpstr>
      <vt:lpstr/>
    </vt:vector>
  </TitlesOfParts>
  <Company>Riksdagen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201415M113 Mer matematik i högstadiet</dc:title>
  <dc:subject/>
  <dc:creator>It-avdelningen</dc:creator>
  <cp:keywords/>
  <dc:description/>
  <cp:lastModifiedBy>Ann Larsson</cp:lastModifiedBy>
  <cp:revision>14</cp:revision>
  <cp:lastPrinted>2014-11-10T12:45:00Z</cp:lastPrinted>
  <dcterms:created xsi:type="dcterms:W3CDTF">2014-10-31T13:52:00Z</dcterms:created>
  <dcterms:modified xsi:type="dcterms:W3CDTF">2014-11-10T20:37:00Z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*ZF1CB7BA2C95B*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http://filur.riksdagen.se/drop/DropOffLibrary/ZF1CB7BA2C95B.docx</vt:lpwstr>
  </property>
</Properties>
</file>