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530A86">
              <w:rPr>
                <w:b/>
              </w:rPr>
              <w:t>2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2019</w:t>
            </w:r>
            <w:r w:rsidR="007B4607">
              <w:t>-</w:t>
            </w:r>
            <w:r w:rsidR="00145098">
              <w:t>0</w:t>
            </w:r>
            <w:r w:rsidR="00484908">
              <w:t>9</w:t>
            </w:r>
            <w:r w:rsidR="00745634">
              <w:t>-</w:t>
            </w:r>
            <w:r w:rsidR="00530A86">
              <w:t>26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447464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447464">
              <w:t>0</w:t>
            </w:r>
            <w:r w:rsidR="003D5DFC">
              <w:t>.</w:t>
            </w:r>
            <w:r w:rsidR="0084161E">
              <w:t>15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57775" w:rsidTr="005F3412">
        <w:tc>
          <w:tcPr>
            <w:tcW w:w="567" w:type="dxa"/>
          </w:tcPr>
          <w:p w:rsidR="00457775" w:rsidRDefault="0045777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457775" w:rsidRDefault="00457775" w:rsidP="00C7013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457775" w:rsidRDefault="00457775" w:rsidP="00C7013B">
            <w:pPr>
              <w:rPr>
                <w:b/>
                <w:bCs/>
                <w:snapToGrid w:val="0"/>
              </w:rPr>
            </w:pPr>
          </w:p>
          <w:p w:rsidR="00457775" w:rsidRPr="00457775" w:rsidRDefault="00457775" w:rsidP="00C7013B">
            <w:pPr>
              <w:rPr>
                <w:bCs/>
                <w:snapToGrid w:val="0"/>
              </w:rPr>
            </w:pPr>
            <w:r w:rsidRPr="00457775">
              <w:rPr>
                <w:bCs/>
                <w:snapToGrid w:val="0"/>
              </w:rPr>
              <w:t>Utskottet justerade protokoll 2019/20:1.</w:t>
            </w:r>
          </w:p>
          <w:p w:rsidR="00457775" w:rsidRDefault="00457775" w:rsidP="00C7013B">
            <w:pPr>
              <w:rPr>
                <w:b/>
                <w:bCs/>
                <w:snapToGrid w:val="0"/>
              </w:rPr>
            </w:pPr>
          </w:p>
        </w:tc>
      </w:tr>
      <w:tr w:rsidR="00EB5D50" w:rsidTr="005F3412">
        <w:tc>
          <w:tcPr>
            <w:tcW w:w="567" w:type="dxa"/>
          </w:tcPr>
          <w:p w:rsidR="00EB5D50" w:rsidRDefault="00EB5D50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5777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EB5D50" w:rsidRDefault="00D84BEA" w:rsidP="00C7013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Tillsyn över</w:t>
            </w:r>
            <w:r w:rsidR="006E2890">
              <w:rPr>
                <w:b/>
                <w:bCs/>
                <w:snapToGrid w:val="0"/>
              </w:rPr>
              <w:t xml:space="preserve"> och</w:t>
            </w:r>
            <w:r>
              <w:rPr>
                <w:b/>
                <w:bCs/>
                <w:snapToGrid w:val="0"/>
              </w:rPr>
              <w:t xml:space="preserve"> ingripanden mot advokater och advokatbolag vid tillämpning av penningtvättslagen (JuU2)</w:t>
            </w:r>
          </w:p>
          <w:p w:rsidR="00140DB0" w:rsidRDefault="00140DB0" w:rsidP="00C7013B">
            <w:pPr>
              <w:rPr>
                <w:b/>
                <w:bCs/>
                <w:snapToGrid w:val="0"/>
              </w:rPr>
            </w:pPr>
          </w:p>
          <w:p w:rsidR="00140DB0" w:rsidRDefault="00785283" w:rsidP="00140DB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AD0C83">
              <w:rPr>
                <w:bCs/>
                <w:snapToGrid w:val="0"/>
              </w:rPr>
              <w:t xml:space="preserve">fortsatte </w:t>
            </w:r>
            <w:r>
              <w:rPr>
                <w:bCs/>
                <w:snapToGrid w:val="0"/>
              </w:rPr>
              <w:t>behandl</w:t>
            </w:r>
            <w:r w:rsidR="00AD0C83">
              <w:rPr>
                <w:bCs/>
                <w:snapToGrid w:val="0"/>
              </w:rPr>
              <w:t>ingen av</w:t>
            </w:r>
            <w:r>
              <w:rPr>
                <w:bCs/>
                <w:snapToGrid w:val="0"/>
              </w:rPr>
              <w:t xml:space="preserve"> proposition 2018/19:125.</w:t>
            </w:r>
          </w:p>
          <w:p w:rsidR="00785283" w:rsidRDefault="00785283" w:rsidP="00140DB0">
            <w:pPr>
              <w:rPr>
                <w:bCs/>
                <w:snapToGrid w:val="0"/>
              </w:rPr>
            </w:pPr>
          </w:p>
          <w:p w:rsidR="00785283" w:rsidRPr="00140DB0" w:rsidRDefault="00AD0C83" w:rsidP="00140DB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>
              <w:rPr>
                <w:bCs/>
                <w:snapToGrid w:val="0"/>
              </w:rPr>
              <w:t>2.</w:t>
            </w:r>
          </w:p>
          <w:p w:rsidR="00EB5D50" w:rsidRDefault="00EB5D50" w:rsidP="00C7013B">
            <w:pPr>
              <w:rPr>
                <w:b/>
                <w:bCs/>
                <w:snapToGrid w:val="0"/>
              </w:rPr>
            </w:pPr>
          </w:p>
        </w:tc>
      </w:tr>
      <w:tr w:rsidR="00AD0C83" w:rsidTr="005F3412">
        <w:tc>
          <w:tcPr>
            <w:tcW w:w="567" w:type="dxa"/>
          </w:tcPr>
          <w:p w:rsidR="00AD0C83" w:rsidRDefault="00AD0C83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5777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AD0C83" w:rsidRDefault="00AD0C83" w:rsidP="00C7013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Fortsatt giltighet av lagen om försök med tillgänglighetsdelgivning i brottmål (JuU3)</w:t>
            </w:r>
          </w:p>
          <w:p w:rsidR="00AD0C83" w:rsidRDefault="00AD0C83" w:rsidP="00C7013B">
            <w:pPr>
              <w:rPr>
                <w:b/>
                <w:bCs/>
                <w:snapToGrid w:val="0"/>
              </w:rPr>
            </w:pPr>
          </w:p>
          <w:p w:rsidR="00AD0C83" w:rsidRPr="00AD0C83" w:rsidRDefault="00AD0C83" w:rsidP="00C7013B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>Utskottet behandlade proposition 2018/19:139.</w:t>
            </w:r>
          </w:p>
          <w:p w:rsidR="00AD0C83" w:rsidRPr="00AD0C83" w:rsidRDefault="00AD0C83" w:rsidP="00C7013B">
            <w:pPr>
              <w:rPr>
                <w:bCs/>
                <w:snapToGrid w:val="0"/>
              </w:rPr>
            </w:pPr>
          </w:p>
          <w:p w:rsidR="00AD0C83" w:rsidRPr="00AD0C83" w:rsidRDefault="00AD0C83" w:rsidP="00C7013B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>Ärendet bordlades.</w:t>
            </w:r>
          </w:p>
          <w:p w:rsidR="00AD0C83" w:rsidRDefault="00AD0C83" w:rsidP="00C7013B">
            <w:pPr>
              <w:rPr>
                <w:b/>
                <w:bCs/>
                <w:snapToGrid w:val="0"/>
              </w:rPr>
            </w:pPr>
          </w:p>
        </w:tc>
      </w:tr>
      <w:tr w:rsidR="00920FA5" w:rsidTr="005F3412">
        <w:tc>
          <w:tcPr>
            <w:tcW w:w="567" w:type="dxa"/>
          </w:tcPr>
          <w:p w:rsidR="00920FA5" w:rsidRDefault="00920FA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57775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920FA5" w:rsidRDefault="00920FA5" w:rsidP="00C7013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Straffet för mord (JuU4)</w:t>
            </w:r>
          </w:p>
          <w:p w:rsidR="00920FA5" w:rsidRDefault="00920FA5" w:rsidP="00C7013B">
            <w:pPr>
              <w:rPr>
                <w:b/>
                <w:bCs/>
                <w:snapToGrid w:val="0"/>
              </w:rPr>
            </w:pPr>
          </w:p>
          <w:p w:rsidR="00920FA5" w:rsidRPr="00AD0C83" w:rsidRDefault="00920FA5" w:rsidP="00920FA5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>Utskottet behandlade proposition 2018/19:13</w:t>
            </w:r>
            <w:r>
              <w:rPr>
                <w:bCs/>
                <w:snapToGrid w:val="0"/>
              </w:rPr>
              <w:t>8</w:t>
            </w:r>
            <w:r w:rsidR="00FC54F7">
              <w:rPr>
                <w:bCs/>
                <w:snapToGrid w:val="0"/>
              </w:rPr>
              <w:t xml:space="preserve"> och motioner</w:t>
            </w:r>
            <w:r w:rsidRPr="00AD0C83">
              <w:rPr>
                <w:bCs/>
                <w:snapToGrid w:val="0"/>
              </w:rPr>
              <w:t>.</w:t>
            </w:r>
          </w:p>
          <w:p w:rsidR="00920FA5" w:rsidRPr="00AD0C83" w:rsidRDefault="00920FA5" w:rsidP="00920FA5">
            <w:pPr>
              <w:rPr>
                <w:bCs/>
                <w:snapToGrid w:val="0"/>
              </w:rPr>
            </w:pPr>
          </w:p>
          <w:p w:rsidR="00920FA5" w:rsidRPr="00AD0C83" w:rsidRDefault="00920FA5" w:rsidP="00920FA5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>Ärendet bordlades.</w:t>
            </w:r>
          </w:p>
          <w:p w:rsidR="00920FA5" w:rsidRDefault="00920FA5" w:rsidP="00C7013B">
            <w:pPr>
              <w:rPr>
                <w:b/>
                <w:bCs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66688A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A0015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F916F4" w:rsidRDefault="0084786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C4965" w:rsidRPr="00480055" w:rsidRDefault="00F916F4" w:rsidP="00F916F4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 w:rsidR="00261404">
              <w:rPr>
                <w:snapToGrid w:val="0"/>
              </w:rPr>
              <w:t xml:space="preserve">, bilaga </w:t>
            </w:r>
            <w:r w:rsidR="00CD2136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66688A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A0015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16F4" w:rsidRDefault="00CC4BE4" w:rsidP="00CC4BE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Tor</w:t>
            </w:r>
            <w:r w:rsidR="00E95D20">
              <w:rPr>
                <w:snapToGrid w:val="0"/>
              </w:rPr>
              <w:t xml:space="preserve">sdagen den </w:t>
            </w:r>
            <w:r w:rsidR="00B42748">
              <w:rPr>
                <w:snapToGrid w:val="0"/>
              </w:rPr>
              <w:t>3 oktober</w:t>
            </w:r>
            <w:r>
              <w:rPr>
                <w:snapToGrid w:val="0"/>
              </w:rPr>
              <w:t xml:space="preserve"> 2019 kl. 10</w:t>
            </w:r>
            <w:r w:rsidR="00F916F4">
              <w:rPr>
                <w:snapToGrid w:val="0"/>
              </w:rPr>
              <w:t>.00.</w:t>
            </w: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Pr="00D504CC" w:rsidRDefault="00F916F4" w:rsidP="00F916F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16F4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>Vid protokollet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>Virpi Torkkola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 xml:space="preserve">Justeras den </w:t>
            </w:r>
            <w:r w:rsidR="00C472E5">
              <w:t>3 oktober</w:t>
            </w:r>
            <w:r>
              <w:t xml:space="preserve"> 2019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Pr="00142088" w:rsidRDefault="00F916F4" w:rsidP="00F916F4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C50E21" w:rsidRDefault="00C50E21">
      <w:pPr>
        <w:widowControl/>
      </w:pPr>
      <w:r>
        <w:br w:type="page"/>
      </w: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6D1B9D">
              <w:t>2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704A9C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C76BF9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523C2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3-</w:t>
            </w:r>
            <w:r w:rsidR="006A0015">
              <w:rPr>
                <w:sz w:val="22"/>
              </w:rPr>
              <w:t>6</w:t>
            </w:r>
            <w:bookmarkStart w:id="0" w:name="_GoBack"/>
            <w:bookmarkEnd w:id="0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3C2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379A1" w:rsidRDefault="00523C2B" w:rsidP="00523C2B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3C2B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B20174" w:rsidRDefault="00523C2B" w:rsidP="00523C2B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B20174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B20174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B20174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B20174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B20174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B20174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B20174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B20174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B20174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B20174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B20174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B20174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B20174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B20174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23C2B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C04C3F" w:rsidRDefault="00523C2B" w:rsidP="00523C2B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B6545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B6545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B6545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B6545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B6545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B6545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B6545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B6545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B6545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B6545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B6545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B6545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B6545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B6545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3C2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A74BA5" w:rsidRDefault="00523C2B" w:rsidP="00523C2B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3C2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A74BA5" w:rsidRDefault="00523C2B" w:rsidP="00523C2B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Magdalena Schröder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3C2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A74BA5" w:rsidRDefault="00523C2B" w:rsidP="00523C2B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3C2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A74BA5" w:rsidRDefault="00523C2B" w:rsidP="00523C2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3C2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A74BA5" w:rsidRDefault="00523C2B" w:rsidP="00523C2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3C2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A74BA5" w:rsidRDefault="00523C2B" w:rsidP="00523C2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3C2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A74BA5" w:rsidRDefault="00523C2B" w:rsidP="00523C2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3C2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A74BA5" w:rsidRDefault="00523C2B" w:rsidP="00523C2B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3C2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A74BA5" w:rsidRDefault="00523C2B" w:rsidP="00523C2B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3C2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A74BA5" w:rsidRDefault="00523C2B" w:rsidP="00523C2B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3C2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A74BA5" w:rsidRDefault="00523C2B" w:rsidP="00523C2B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3C2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A74BA5" w:rsidRDefault="00523C2B" w:rsidP="00523C2B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3C2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364572" w:rsidRDefault="00523C2B" w:rsidP="00523C2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3C2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A74BA5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3C2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A74BA5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3C2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A23450" w:rsidRDefault="00523C2B" w:rsidP="00523C2B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3C2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A23450" w:rsidRDefault="00523C2B" w:rsidP="00523C2B">
            <w:r>
              <w:t xml:space="preserve">Mikael </w:t>
            </w:r>
            <w:proofErr w:type="spellStart"/>
            <w:r>
              <w:t>Damsgaard</w:t>
            </w:r>
            <w:proofErr w:type="spellEnd"/>
            <w: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3C2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A23450" w:rsidRDefault="00523C2B" w:rsidP="00523C2B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3C2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A23450" w:rsidRDefault="00523C2B" w:rsidP="00523C2B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3C2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Default="00523C2B" w:rsidP="00523C2B"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2B" w:rsidRPr="0078232D" w:rsidRDefault="00523C2B" w:rsidP="00523C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roofErr w:type="spellStart"/>
            <w:r w:rsidRPr="00A23450">
              <w:t>Serkan</w:t>
            </w:r>
            <w:proofErr w:type="spellEnd"/>
            <w:r w:rsidRPr="00A23450">
              <w:t xml:space="preserve"> </w:t>
            </w:r>
            <w:proofErr w:type="spellStart"/>
            <w:r w:rsidRPr="00A23450">
              <w:t>Köse</w:t>
            </w:r>
            <w:proofErr w:type="spellEnd"/>
            <w:r w:rsidRPr="00A23450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 xml:space="preserve">Robert </w:t>
            </w:r>
            <w:proofErr w:type="spellStart"/>
            <w:r w:rsidRPr="00A23450">
              <w:t>Halef</w:t>
            </w:r>
            <w:proofErr w:type="spellEnd"/>
            <w:r w:rsidRPr="00A23450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Cecilie </w:t>
            </w:r>
            <w:proofErr w:type="spellStart"/>
            <w:r>
              <w:rPr>
                <w:color w:val="000000"/>
                <w:szCs w:val="24"/>
              </w:rPr>
              <w:t>Tenfjord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Toftby</w:t>
            </w:r>
            <w:proofErr w:type="spellEnd"/>
            <w:r>
              <w:rPr>
                <w:color w:val="000000"/>
                <w:szCs w:val="24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 xml:space="preserve">Richard </w:t>
            </w:r>
            <w:proofErr w:type="spellStart"/>
            <w:r w:rsidRPr="00A23450">
              <w:t>Jomshoff</w:t>
            </w:r>
            <w:proofErr w:type="spellEnd"/>
            <w:r w:rsidRPr="00A23450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lastRenderedPageBreak/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rFonts w:cs="Arial"/>
                <w:color w:val="000000"/>
              </w:rPr>
            </w:pPr>
            <w: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2B6C90">
              <w:t>Mattias Vepsä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66E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E6" w:rsidRPr="002B6C90" w:rsidRDefault="00CE66E6" w:rsidP="00720C97">
            <w:proofErr w:type="spellStart"/>
            <w:r>
              <w:t>Elsemarie</w:t>
            </w:r>
            <w:proofErr w:type="spellEnd"/>
            <w:r>
              <w:t xml:space="preserve"> </w:t>
            </w:r>
            <w:proofErr w:type="spellStart"/>
            <w:r>
              <w:t>Bjellqvist</w:t>
            </w:r>
            <w:proofErr w:type="spellEnd"/>
            <w: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E6" w:rsidRPr="0078232D" w:rsidRDefault="00CE66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E6" w:rsidRPr="0078232D" w:rsidRDefault="00CE66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E6" w:rsidRPr="0078232D" w:rsidRDefault="00CE66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E6" w:rsidRPr="0078232D" w:rsidRDefault="00CE66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E6" w:rsidRPr="0078232D" w:rsidRDefault="00CE66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E6" w:rsidRPr="0078232D" w:rsidRDefault="00CE66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E6" w:rsidRPr="0078232D" w:rsidRDefault="00CE66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E6" w:rsidRPr="0078232D" w:rsidRDefault="00CE66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E6" w:rsidRPr="0078232D" w:rsidRDefault="00CE66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E6" w:rsidRPr="0078232D" w:rsidRDefault="00CE66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E6" w:rsidRPr="0078232D" w:rsidRDefault="00CE66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E6" w:rsidRPr="0078232D" w:rsidRDefault="00CE66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E6" w:rsidRPr="0078232D" w:rsidRDefault="00CE66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E6" w:rsidRPr="0078232D" w:rsidRDefault="00CE66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615408">
              <w:rPr>
                <w:sz w:val="20"/>
              </w:rPr>
              <w:t>2019-09-05</w:t>
            </w: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383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775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3C2B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015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2890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A9C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7F7CA4"/>
    <w:rsid w:val="008017B0"/>
    <w:rsid w:val="00801812"/>
    <w:rsid w:val="008018FA"/>
    <w:rsid w:val="00802299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864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61AB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42D"/>
    <w:rsid w:val="00A42FB3"/>
    <w:rsid w:val="00A43137"/>
    <w:rsid w:val="00A445CD"/>
    <w:rsid w:val="00A446B6"/>
    <w:rsid w:val="00A448AA"/>
    <w:rsid w:val="00A44C1F"/>
    <w:rsid w:val="00A44EAA"/>
    <w:rsid w:val="00A459CD"/>
    <w:rsid w:val="00A46121"/>
    <w:rsid w:val="00A4638F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F5"/>
    <w:rsid w:val="00B01820"/>
    <w:rsid w:val="00B020D1"/>
    <w:rsid w:val="00B02571"/>
    <w:rsid w:val="00B026E6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C0E"/>
    <w:rsid w:val="00C712D1"/>
    <w:rsid w:val="00C7168C"/>
    <w:rsid w:val="00C7226F"/>
    <w:rsid w:val="00C72D8F"/>
    <w:rsid w:val="00C72DB8"/>
    <w:rsid w:val="00C7336B"/>
    <w:rsid w:val="00C73436"/>
    <w:rsid w:val="00C755E7"/>
    <w:rsid w:val="00C75FAB"/>
    <w:rsid w:val="00C76BF9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CC"/>
    <w:rsid w:val="00CD2136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68EC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B4A"/>
    <w:rsid w:val="00EE3F86"/>
    <w:rsid w:val="00EE43E2"/>
    <w:rsid w:val="00EE4D1A"/>
    <w:rsid w:val="00EE5371"/>
    <w:rsid w:val="00EE5FD8"/>
    <w:rsid w:val="00EE60A8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688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4F7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42F1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8C387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5F7F1-4041-410B-8D8E-8B1C7B22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192</TotalTime>
  <Pages>4</Pages>
  <Words>368</Words>
  <Characters>2607</Characters>
  <Application>Microsoft Office Word</Application>
  <DocSecurity>0</DocSecurity>
  <Lines>1303</Lines>
  <Paragraphs>247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23</cp:revision>
  <cp:lastPrinted>2018-11-15T13:24:00Z</cp:lastPrinted>
  <dcterms:created xsi:type="dcterms:W3CDTF">2019-09-02T08:54:00Z</dcterms:created>
  <dcterms:modified xsi:type="dcterms:W3CDTF">2019-10-01T11:31:00Z</dcterms:modified>
</cp:coreProperties>
</file>