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8F29" w14:textId="77777777" w:rsidR="006E04A4" w:rsidRPr="00CD7560" w:rsidRDefault="00C03C9B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66</w:t>
      </w:r>
      <w:bookmarkEnd w:id="1"/>
    </w:p>
    <w:p w14:paraId="04338F2A" w14:textId="77777777" w:rsidR="006E04A4" w:rsidRDefault="00C03C9B">
      <w:pPr>
        <w:pStyle w:val="Datum"/>
        <w:outlineLvl w:val="0"/>
      </w:pPr>
      <w:bookmarkStart w:id="2" w:name="DocumentDate"/>
      <w:r>
        <w:t>Fredagen den 3 februari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C6FBD" w14:paraId="04338F2F" w14:textId="77777777" w:rsidTr="00E47117">
        <w:trPr>
          <w:cantSplit/>
        </w:trPr>
        <w:tc>
          <w:tcPr>
            <w:tcW w:w="454" w:type="dxa"/>
          </w:tcPr>
          <w:p w14:paraId="04338F2B" w14:textId="77777777" w:rsidR="006E04A4" w:rsidRDefault="00C03C9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4338F2C" w14:textId="77777777" w:rsidR="006E04A4" w:rsidRDefault="00C03C9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4338F2D" w14:textId="77777777" w:rsidR="006E04A4" w:rsidRDefault="00C03C9B"/>
        </w:tc>
        <w:tc>
          <w:tcPr>
            <w:tcW w:w="7512" w:type="dxa"/>
          </w:tcPr>
          <w:p w14:paraId="04338F2E" w14:textId="77777777" w:rsidR="006E04A4" w:rsidRDefault="00C03C9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4338F30" w14:textId="77777777" w:rsidR="006E04A4" w:rsidRDefault="00C03C9B">
      <w:pPr>
        <w:pStyle w:val="StreckLngt"/>
      </w:pPr>
      <w:r>
        <w:tab/>
      </w:r>
    </w:p>
    <w:p w14:paraId="04338F31" w14:textId="77777777" w:rsidR="00121B42" w:rsidRDefault="00C03C9B" w:rsidP="00121B42">
      <w:pPr>
        <w:pStyle w:val="Blankrad"/>
      </w:pPr>
      <w:r>
        <w:t xml:space="preserve">      </w:t>
      </w:r>
    </w:p>
    <w:p w14:paraId="04338F32" w14:textId="77777777" w:rsidR="00CF242C" w:rsidRDefault="00C03C9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C6FBD" w14:paraId="04338F36" w14:textId="77777777" w:rsidTr="00055526">
        <w:trPr>
          <w:cantSplit/>
        </w:trPr>
        <w:tc>
          <w:tcPr>
            <w:tcW w:w="567" w:type="dxa"/>
          </w:tcPr>
          <w:p w14:paraId="04338F33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34" w14:textId="77777777" w:rsidR="006E04A4" w:rsidRDefault="00C03C9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4338F35" w14:textId="77777777" w:rsidR="006E04A4" w:rsidRDefault="00C03C9B" w:rsidP="00C84F80">
            <w:pPr>
              <w:keepNext/>
            </w:pPr>
          </w:p>
        </w:tc>
      </w:tr>
      <w:tr w:rsidR="009C6FBD" w14:paraId="04338F3A" w14:textId="77777777" w:rsidTr="00055526">
        <w:trPr>
          <w:cantSplit/>
        </w:trPr>
        <w:tc>
          <w:tcPr>
            <w:tcW w:w="567" w:type="dxa"/>
          </w:tcPr>
          <w:p w14:paraId="04338F37" w14:textId="77777777" w:rsidR="001D7AF0" w:rsidRDefault="00C03C9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4338F38" w14:textId="77777777" w:rsidR="006E04A4" w:rsidRDefault="00C03C9B" w:rsidP="000326E3">
            <w:r>
              <w:t>Justering av protokoll från sammanträdet fredagen den 13 januari</w:t>
            </w:r>
          </w:p>
        </w:tc>
        <w:tc>
          <w:tcPr>
            <w:tcW w:w="2055" w:type="dxa"/>
          </w:tcPr>
          <w:p w14:paraId="04338F39" w14:textId="77777777" w:rsidR="006E04A4" w:rsidRDefault="00C03C9B" w:rsidP="00C84F80"/>
        </w:tc>
      </w:tr>
      <w:tr w:rsidR="009C6FBD" w14:paraId="04338F3E" w14:textId="77777777" w:rsidTr="00055526">
        <w:trPr>
          <w:cantSplit/>
        </w:trPr>
        <w:tc>
          <w:tcPr>
            <w:tcW w:w="567" w:type="dxa"/>
          </w:tcPr>
          <w:p w14:paraId="04338F3B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3C" w14:textId="77777777" w:rsidR="006E04A4" w:rsidRDefault="00C03C9B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04338F3D" w14:textId="77777777" w:rsidR="006E04A4" w:rsidRDefault="00C03C9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C6FBD" w14:paraId="04338F42" w14:textId="77777777" w:rsidTr="00055526">
        <w:trPr>
          <w:cantSplit/>
        </w:trPr>
        <w:tc>
          <w:tcPr>
            <w:tcW w:w="567" w:type="dxa"/>
          </w:tcPr>
          <w:p w14:paraId="04338F3F" w14:textId="77777777" w:rsidR="001D7AF0" w:rsidRDefault="00C03C9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4338F40" w14:textId="77777777" w:rsidR="006E04A4" w:rsidRDefault="00C03C9B" w:rsidP="000326E3">
            <w:r>
              <w:t xml:space="preserve">2016/17:23 </w:t>
            </w:r>
            <w:r>
              <w:t>Torsdagen den 19 januari</w:t>
            </w:r>
          </w:p>
        </w:tc>
        <w:tc>
          <w:tcPr>
            <w:tcW w:w="2055" w:type="dxa"/>
          </w:tcPr>
          <w:p w14:paraId="04338F41" w14:textId="77777777" w:rsidR="006E04A4" w:rsidRDefault="00C03C9B" w:rsidP="00C84F80">
            <w:r>
              <w:t>FiU</w:t>
            </w:r>
          </w:p>
        </w:tc>
      </w:tr>
      <w:tr w:rsidR="009C6FBD" w14:paraId="04338F46" w14:textId="77777777" w:rsidTr="00055526">
        <w:trPr>
          <w:cantSplit/>
        </w:trPr>
        <w:tc>
          <w:tcPr>
            <w:tcW w:w="567" w:type="dxa"/>
          </w:tcPr>
          <w:p w14:paraId="04338F43" w14:textId="77777777" w:rsidR="001D7AF0" w:rsidRDefault="00C03C9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4338F44" w14:textId="77777777" w:rsidR="006E04A4" w:rsidRDefault="00C03C9B" w:rsidP="000326E3">
            <w:r>
              <w:t>2016/17:24 Tisdagen den 31 januari</w:t>
            </w:r>
          </w:p>
        </w:tc>
        <w:tc>
          <w:tcPr>
            <w:tcW w:w="2055" w:type="dxa"/>
          </w:tcPr>
          <w:p w14:paraId="04338F45" w14:textId="77777777" w:rsidR="006E04A4" w:rsidRDefault="00C03C9B" w:rsidP="00C84F80">
            <w:r>
              <w:t>FiU</w:t>
            </w:r>
          </w:p>
        </w:tc>
      </w:tr>
      <w:tr w:rsidR="009C6FBD" w14:paraId="04338F4A" w14:textId="77777777" w:rsidTr="00055526">
        <w:trPr>
          <w:cantSplit/>
        </w:trPr>
        <w:tc>
          <w:tcPr>
            <w:tcW w:w="567" w:type="dxa"/>
          </w:tcPr>
          <w:p w14:paraId="04338F47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48" w14:textId="77777777" w:rsidR="006E04A4" w:rsidRDefault="00C03C9B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4338F49" w14:textId="77777777" w:rsidR="006E04A4" w:rsidRDefault="00C03C9B" w:rsidP="00C84F80">
            <w:pPr>
              <w:keepNext/>
            </w:pPr>
          </w:p>
        </w:tc>
      </w:tr>
      <w:tr w:rsidR="009C6FBD" w14:paraId="04338F4E" w14:textId="77777777" w:rsidTr="00055526">
        <w:trPr>
          <w:cantSplit/>
        </w:trPr>
        <w:tc>
          <w:tcPr>
            <w:tcW w:w="567" w:type="dxa"/>
          </w:tcPr>
          <w:p w14:paraId="04338F4B" w14:textId="77777777" w:rsidR="001D7AF0" w:rsidRDefault="00C03C9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4338F4C" w14:textId="77777777" w:rsidR="006E04A4" w:rsidRDefault="00C03C9B" w:rsidP="000326E3">
            <w:r>
              <w:t xml:space="preserve">2016/17:255 av Helena Bouveng (M) </w:t>
            </w:r>
            <w:r>
              <w:br/>
              <w:t>Särskild löneskatt för äldre</w:t>
            </w:r>
          </w:p>
        </w:tc>
        <w:tc>
          <w:tcPr>
            <w:tcW w:w="2055" w:type="dxa"/>
          </w:tcPr>
          <w:p w14:paraId="04338F4D" w14:textId="77777777" w:rsidR="006E04A4" w:rsidRDefault="00C03C9B" w:rsidP="00C84F80"/>
        </w:tc>
      </w:tr>
      <w:tr w:rsidR="009C6FBD" w14:paraId="04338F52" w14:textId="77777777" w:rsidTr="00055526">
        <w:trPr>
          <w:cantSplit/>
        </w:trPr>
        <w:tc>
          <w:tcPr>
            <w:tcW w:w="567" w:type="dxa"/>
          </w:tcPr>
          <w:p w14:paraId="04338F4F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50" w14:textId="77777777" w:rsidR="006E04A4" w:rsidRDefault="00C03C9B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4338F51" w14:textId="77777777" w:rsidR="006E04A4" w:rsidRDefault="00C03C9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C6FBD" w14:paraId="04338F56" w14:textId="77777777" w:rsidTr="00055526">
        <w:trPr>
          <w:cantSplit/>
        </w:trPr>
        <w:tc>
          <w:tcPr>
            <w:tcW w:w="567" w:type="dxa"/>
          </w:tcPr>
          <w:p w14:paraId="04338F53" w14:textId="77777777" w:rsidR="001D7AF0" w:rsidRDefault="00C03C9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4338F54" w14:textId="77777777" w:rsidR="006E04A4" w:rsidRDefault="00C03C9B" w:rsidP="000326E3">
            <w:r>
              <w:t xml:space="preserve">2016/17:FPM61 Tullunionens utveckling och styrning </w:t>
            </w:r>
            <w:r>
              <w:rPr>
                <w:i/>
                <w:iCs/>
              </w:rPr>
              <w:t>KOM(2016) 813</w:t>
            </w:r>
          </w:p>
        </w:tc>
        <w:tc>
          <w:tcPr>
            <w:tcW w:w="2055" w:type="dxa"/>
          </w:tcPr>
          <w:p w14:paraId="04338F55" w14:textId="77777777" w:rsidR="006E04A4" w:rsidRDefault="00C03C9B" w:rsidP="00C84F80">
            <w:r>
              <w:t>SkU</w:t>
            </w:r>
          </w:p>
        </w:tc>
      </w:tr>
      <w:tr w:rsidR="009C6FBD" w14:paraId="04338F5A" w14:textId="77777777" w:rsidTr="00055526">
        <w:trPr>
          <w:cantSplit/>
        </w:trPr>
        <w:tc>
          <w:tcPr>
            <w:tcW w:w="567" w:type="dxa"/>
          </w:tcPr>
          <w:p w14:paraId="04338F57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58" w14:textId="77777777" w:rsidR="006E04A4" w:rsidRDefault="00C03C9B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4338F59" w14:textId="77777777" w:rsidR="006E04A4" w:rsidRDefault="00C03C9B" w:rsidP="00C84F80">
            <w:pPr>
              <w:keepNext/>
            </w:pPr>
          </w:p>
        </w:tc>
      </w:tr>
      <w:tr w:rsidR="009C6FBD" w14:paraId="04338F5E" w14:textId="77777777" w:rsidTr="00055526">
        <w:trPr>
          <w:cantSplit/>
        </w:trPr>
        <w:tc>
          <w:tcPr>
            <w:tcW w:w="567" w:type="dxa"/>
          </w:tcPr>
          <w:p w14:paraId="04338F5B" w14:textId="77777777" w:rsidR="001D7AF0" w:rsidRDefault="00C03C9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4338F5C" w14:textId="77777777" w:rsidR="006E04A4" w:rsidRDefault="00C03C9B" w:rsidP="000326E3">
            <w:r>
              <w:t>RiR 2017:3 Staten och SKL – en slutrapport om statens styrning på vårdområdet</w:t>
            </w:r>
          </w:p>
        </w:tc>
        <w:tc>
          <w:tcPr>
            <w:tcW w:w="2055" w:type="dxa"/>
          </w:tcPr>
          <w:p w14:paraId="04338F5D" w14:textId="77777777" w:rsidR="006E04A4" w:rsidRDefault="00C03C9B" w:rsidP="00C84F80">
            <w:r>
              <w:t>SoU</w:t>
            </w:r>
          </w:p>
        </w:tc>
      </w:tr>
      <w:tr w:rsidR="009C6FBD" w14:paraId="04338F62" w14:textId="77777777" w:rsidTr="00055526">
        <w:trPr>
          <w:cantSplit/>
        </w:trPr>
        <w:tc>
          <w:tcPr>
            <w:tcW w:w="567" w:type="dxa"/>
          </w:tcPr>
          <w:p w14:paraId="04338F5F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60" w14:textId="77777777" w:rsidR="006E04A4" w:rsidRDefault="00C03C9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4338F61" w14:textId="77777777" w:rsidR="006E04A4" w:rsidRDefault="00C03C9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C6FBD" w14:paraId="04338F66" w14:textId="77777777" w:rsidTr="00055526">
        <w:trPr>
          <w:cantSplit/>
        </w:trPr>
        <w:tc>
          <w:tcPr>
            <w:tcW w:w="567" w:type="dxa"/>
          </w:tcPr>
          <w:p w14:paraId="04338F63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64" w14:textId="77777777" w:rsidR="006E04A4" w:rsidRDefault="00C03C9B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04338F65" w14:textId="77777777" w:rsidR="006E04A4" w:rsidRDefault="00C03C9B" w:rsidP="00C84F80">
            <w:pPr>
              <w:keepNext/>
            </w:pPr>
          </w:p>
        </w:tc>
      </w:tr>
      <w:tr w:rsidR="009C6FBD" w14:paraId="04338F6A" w14:textId="77777777" w:rsidTr="00055526">
        <w:trPr>
          <w:cantSplit/>
        </w:trPr>
        <w:tc>
          <w:tcPr>
            <w:tcW w:w="567" w:type="dxa"/>
          </w:tcPr>
          <w:p w14:paraId="04338F67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68" w14:textId="77777777" w:rsidR="006E04A4" w:rsidRDefault="00C03C9B" w:rsidP="000326E3">
            <w:pPr>
              <w:pStyle w:val="Motionsrubrik"/>
            </w:pPr>
            <w:r>
              <w:t xml:space="preserve">med </w:t>
            </w:r>
            <w:r>
              <w:t>anledning av skr. 2016/17:81 Riksrevisionens rapport om att hantera ett komplicerat skattesystem</w:t>
            </w:r>
          </w:p>
        </w:tc>
        <w:tc>
          <w:tcPr>
            <w:tcW w:w="2055" w:type="dxa"/>
          </w:tcPr>
          <w:p w14:paraId="04338F69" w14:textId="77777777" w:rsidR="006E04A4" w:rsidRDefault="00C03C9B" w:rsidP="00C84F80">
            <w:pPr>
              <w:keepNext/>
            </w:pPr>
          </w:p>
        </w:tc>
      </w:tr>
      <w:tr w:rsidR="009C6FBD" w14:paraId="04338F6E" w14:textId="77777777" w:rsidTr="00055526">
        <w:trPr>
          <w:cantSplit/>
        </w:trPr>
        <w:tc>
          <w:tcPr>
            <w:tcW w:w="567" w:type="dxa"/>
          </w:tcPr>
          <w:p w14:paraId="04338F6B" w14:textId="77777777" w:rsidR="001D7AF0" w:rsidRDefault="00C03C9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4338F6C" w14:textId="77777777" w:rsidR="006E04A4" w:rsidRDefault="00C03C9B" w:rsidP="000326E3">
            <w:r>
              <w:t>2016/17:3604 av Per Åsling m.fl. (C, M, L, KD)</w:t>
            </w:r>
          </w:p>
        </w:tc>
        <w:tc>
          <w:tcPr>
            <w:tcW w:w="2055" w:type="dxa"/>
          </w:tcPr>
          <w:p w14:paraId="04338F6D" w14:textId="77777777" w:rsidR="006E04A4" w:rsidRDefault="00C03C9B" w:rsidP="00C84F80">
            <w:r>
              <w:t>SkU</w:t>
            </w:r>
          </w:p>
        </w:tc>
      </w:tr>
      <w:tr w:rsidR="009C6FBD" w14:paraId="04338F72" w14:textId="77777777" w:rsidTr="00055526">
        <w:trPr>
          <w:cantSplit/>
        </w:trPr>
        <w:tc>
          <w:tcPr>
            <w:tcW w:w="567" w:type="dxa"/>
          </w:tcPr>
          <w:p w14:paraId="04338F6F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70" w14:textId="77777777" w:rsidR="006E04A4" w:rsidRDefault="00C03C9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4338F71" w14:textId="77777777" w:rsidR="006E04A4" w:rsidRDefault="00C03C9B" w:rsidP="00C84F80">
            <w:pPr>
              <w:keepNext/>
            </w:pPr>
          </w:p>
        </w:tc>
      </w:tr>
      <w:tr w:rsidR="009C6FBD" w14:paraId="04338F76" w14:textId="77777777" w:rsidTr="00055526">
        <w:trPr>
          <w:cantSplit/>
        </w:trPr>
        <w:tc>
          <w:tcPr>
            <w:tcW w:w="567" w:type="dxa"/>
          </w:tcPr>
          <w:p w14:paraId="04338F73" w14:textId="77777777" w:rsidR="001D7AF0" w:rsidRDefault="00C03C9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4338F74" w14:textId="77777777" w:rsidR="006E04A4" w:rsidRDefault="00C03C9B" w:rsidP="000326E3">
            <w:r>
              <w:t xml:space="preserve">KOM(2016) 856 Förslag till Europaparlamentets och rådets förordning om en ram för återhämtning och resolution av centrala motparter och om ändring av förordningarna (EU) nr 1095/2010, (EU) nr 648/2012 och (EU) 2015/2365 </w:t>
            </w:r>
            <w:r>
              <w:br/>
            </w:r>
            <w:r>
              <w:rPr>
                <w:i/>
                <w:iCs/>
              </w:rPr>
              <w:t>Åttaveckorsfristen för att avge ett</w:t>
            </w:r>
            <w:r>
              <w:rPr>
                <w:i/>
                <w:iCs/>
              </w:rPr>
              <w:t xml:space="preserve"> motiverat yttrande går ut den 30 mars 2017</w:t>
            </w:r>
          </w:p>
        </w:tc>
        <w:tc>
          <w:tcPr>
            <w:tcW w:w="2055" w:type="dxa"/>
          </w:tcPr>
          <w:p w14:paraId="04338F75" w14:textId="77777777" w:rsidR="006E04A4" w:rsidRDefault="00C03C9B" w:rsidP="00C84F80">
            <w:r>
              <w:t>FiU</w:t>
            </w:r>
          </w:p>
        </w:tc>
      </w:tr>
      <w:tr w:rsidR="009C6FBD" w14:paraId="04338F7A" w14:textId="77777777" w:rsidTr="00055526">
        <w:trPr>
          <w:cantSplit/>
        </w:trPr>
        <w:tc>
          <w:tcPr>
            <w:tcW w:w="567" w:type="dxa"/>
          </w:tcPr>
          <w:p w14:paraId="04338F77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78" w14:textId="4431B18E" w:rsidR="006E04A4" w:rsidRDefault="00C03C9B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04338F79" w14:textId="77777777" w:rsidR="006E04A4" w:rsidRDefault="00C03C9B" w:rsidP="00C84F80">
            <w:pPr>
              <w:keepNext/>
            </w:pPr>
          </w:p>
        </w:tc>
      </w:tr>
      <w:tr w:rsidR="009C6FBD" w14:paraId="04338F7E" w14:textId="77777777" w:rsidTr="00055526">
        <w:trPr>
          <w:cantSplit/>
        </w:trPr>
        <w:tc>
          <w:tcPr>
            <w:tcW w:w="567" w:type="dxa"/>
          </w:tcPr>
          <w:p w14:paraId="04338F7B" w14:textId="77777777" w:rsidR="001D7AF0" w:rsidRDefault="00C03C9B" w:rsidP="00C84F80">
            <w:pPr>
              <w:keepNext/>
            </w:pPr>
          </w:p>
        </w:tc>
        <w:tc>
          <w:tcPr>
            <w:tcW w:w="6663" w:type="dxa"/>
          </w:tcPr>
          <w:p w14:paraId="04338F7C" w14:textId="77777777" w:rsidR="006E04A4" w:rsidRDefault="00C03C9B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4338F7D" w14:textId="77777777" w:rsidR="006E04A4" w:rsidRDefault="00C03C9B" w:rsidP="00C84F80">
            <w:pPr>
              <w:keepNext/>
            </w:pPr>
          </w:p>
        </w:tc>
      </w:tr>
      <w:tr w:rsidR="009C6FBD" w14:paraId="04338F82" w14:textId="77777777" w:rsidTr="00055526">
        <w:trPr>
          <w:cantSplit/>
        </w:trPr>
        <w:tc>
          <w:tcPr>
            <w:tcW w:w="567" w:type="dxa"/>
          </w:tcPr>
          <w:p w14:paraId="04338F7F" w14:textId="77777777" w:rsidR="001D7AF0" w:rsidRDefault="00C03C9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4338F80" w14:textId="77777777" w:rsidR="006E04A4" w:rsidRDefault="00C03C9B" w:rsidP="000326E3">
            <w:r>
              <w:t>2016/17:222 av Marie Granlund (S)</w:t>
            </w:r>
            <w:r>
              <w:br/>
              <w:t>Fyrverkerier</w:t>
            </w:r>
          </w:p>
        </w:tc>
        <w:tc>
          <w:tcPr>
            <w:tcW w:w="2055" w:type="dxa"/>
          </w:tcPr>
          <w:p w14:paraId="04338F81" w14:textId="77777777" w:rsidR="006E04A4" w:rsidRDefault="00C03C9B" w:rsidP="00C84F80"/>
        </w:tc>
      </w:tr>
      <w:tr w:rsidR="009C6FBD" w14:paraId="04338F86" w14:textId="77777777" w:rsidTr="00055526">
        <w:trPr>
          <w:cantSplit/>
        </w:trPr>
        <w:tc>
          <w:tcPr>
            <w:tcW w:w="567" w:type="dxa"/>
          </w:tcPr>
          <w:p w14:paraId="04338F83" w14:textId="77777777" w:rsidR="001D7AF0" w:rsidRDefault="00C03C9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4338F84" w14:textId="77777777" w:rsidR="006E04A4" w:rsidRDefault="00C03C9B" w:rsidP="000326E3">
            <w:r>
              <w:t>2016/17:227 av Ann-Charlotte Hammar Johnsson (M)</w:t>
            </w:r>
            <w:r>
              <w:br/>
              <w:t>Otryggheten i Malmö och Skåne</w:t>
            </w:r>
          </w:p>
        </w:tc>
        <w:tc>
          <w:tcPr>
            <w:tcW w:w="2055" w:type="dxa"/>
          </w:tcPr>
          <w:p w14:paraId="04338F85" w14:textId="77777777" w:rsidR="006E04A4" w:rsidRDefault="00C03C9B" w:rsidP="00C84F80"/>
        </w:tc>
      </w:tr>
    </w:tbl>
    <w:p w14:paraId="04338F87" w14:textId="77777777" w:rsidR="00517888" w:rsidRPr="00F221DA" w:rsidRDefault="00C03C9B" w:rsidP="00137840">
      <w:pPr>
        <w:pStyle w:val="Blankrad"/>
      </w:pPr>
      <w:r>
        <w:t xml:space="preserve">     </w:t>
      </w:r>
    </w:p>
    <w:p w14:paraId="04338F88" w14:textId="77777777" w:rsidR="00121B42" w:rsidRDefault="00C03C9B" w:rsidP="00121B42">
      <w:pPr>
        <w:pStyle w:val="Blankrad"/>
      </w:pPr>
      <w:r>
        <w:t xml:space="preserve">     </w:t>
      </w:r>
    </w:p>
    <w:p w14:paraId="04338F89" w14:textId="77777777" w:rsidR="006E04A4" w:rsidRPr="00F221DA" w:rsidRDefault="00C03C9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C6FBD" w14:paraId="04338F8C" w14:textId="77777777" w:rsidTr="00D774A8">
        <w:tc>
          <w:tcPr>
            <w:tcW w:w="567" w:type="dxa"/>
          </w:tcPr>
          <w:p w14:paraId="04338F8A" w14:textId="77777777" w:rsidR="00D774A8" w:rsidRDefault="00C03C9B">
            <w:pPr>
              <w:pStyle w:val="IngenText"/>
            </w:pPr>
          </w:p>
        </w:tc>
        <w:tc>
          <w:tcPr>
            <w:tcW w:w="8718" w:type="dxa"/>
          </w:tcPr>
          <w:p w14:paraId="04338F8B" w14:textId="77777777" w:rsidR="00D774A8" w:rsidRDefault="00C03C9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4338F8D" w14:textId="77777777" w:rsidR="006E04A4" w:rsidRPr="00852BA1" w:rsidRDefault="00C03C9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38F9F" w14:textId="77777777" w:rsidR="00000000" w:rsidRDefault="00C03C9B">
      <w:pPr>
        <w:spacing w:line="240" w:lineRule="auto"/>
      </w:pPr>
      <w:r>
        <w:separator/>
      </w:r>
    </w:p>
  </w:endnote>
  <w:endnote w:type="continuationSeparator" w:id="0">
    <w:p w14:paraId="04338FA1" w14:textId="77777777" w:rsidR="00000000" w:rsidRDefault="00C03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8F93" w14:textId="77777777" w:rsidR="00BE217A" w:rsidRDefault="00C03C9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8F94" w14:textId="77777777" w:rsidR="00D73249" w:rsidRDefault="00C03C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4338F95" w14:textId="77777777" w:rsidR="00D73249" w:rsidRDefault="00C03C9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8F99" w14:textId="77777777" w:rsidR="00D73249" w:rsidRDefault="00C03C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4338F9A" w14:textId="77777777" w:rsidR="00D73249" w:rsidRDefault="00C03C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8F9B" w14:textId="77777777" w:rsidR="00000000" w:rsidRDefault="00C03C9B">
      <w:pPr>
        <w:spacing w:line="240" w:lineRule="auto"/>
      </w:pPr>
      <w:r>
        <w:separator/>
      </w:r>
    </w:p>
  </w:footnote>
  <w:footnote w:type="continuationSeparator" w:id="0">
    <w:p w14:paraId="04338F9D" w14:textId="77777777" w:rsidR="00000000" w:rsidRDefault="00C03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8F8E" w14:textId="77777777" w:rsidR="00BE217A" w:rsidRDefault="00C03C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8F8F" w14:textId="77777777" w:rsidR="00D73249" w:rsidRDefault="00C03C9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3 februari 2017</w:t>
    </w:r>
    <w:r>
      <w:fldChar w:fldCharType="end"/>
    </w:r>
  </w:p>
  <w:p w14:paraId="04338F90" w14:textId="77777777" w:rsidR="00D73249" w:rsidRDefault="00C03C9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4338F91" w14:textId="77777777" w:rsidR="00D73249" w:rsidRDefault="00C03C9B"/>
  <w:p w14:paraId="04338F92" w14:textId="77777777" w:rsidR="00D73249" w:rsidRDefault="00C03C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38F96" w14:textId="77777777" w:rsidR="00D73249" w:rsidRDefault="00C03C9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4338F9B" wp14:editId="04338F9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38F97" w14:textId="77777777" w:rsidR="00D73249" w:rsidRDefault="00C03C9B" w:rsidP="00BE217A">
    <w:pPr>
      <w:pStyle w:val="Dokumentrubrik"/>
      <w:spacing w:after="360"/>
    </w:pPr>
    <w:r>
      <w:t>Föredragningslista</w:t>
    </w:r>
  </w:p>
  <w:p w14:paraId="04338F98" w14:textId="77777777" w:rsidR="00D73249" w:rsidRDefault="00C03C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DB64FD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306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40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0A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22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8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E3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60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20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C6FBD"/>
    <w:rsid w:val="009C6FBD"/>
    <w:rsid w:val="00C0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8F29"/>
  <w15:docId w15:val="{2D9AD085-A8DA-4C6D-851C-41AA6A6A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2017-02-03</SAFIR_Sammantradesdatum_Doc>
    <SAFIR_SammantradeID xmlns="C07A1A6C-0B19-41D9-BDF8-F523BA3921EB">64cd0ad9-a8dc-4277-8097-da7bdb16bea9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D2B175-5647-4AF0-B96F-F5930BB02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6FB0B-A4FD-47AD-992D-B2ABF460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206</Words>
  <Characters>1239</Characters>
  <Application>Microsoft Office Word</Application>
  <DocSecurity>0</DocSecurity>
  <Lines>95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2017-02-02T13:49:00Z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