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334C7A" w:rsidTr="00334C7A">
        <w:trPr>
          <w:trHeight w:val="1361"/>
        </w:trPr>
        <w:tc>
          <w:tcPr>
            <w:tcW w:w="5471" w:type="dxa"/>
          </w:tcPr>
          <w:p w:rsidR="00334C7A" w:rsidRDefault="003A248E" w:rsidP="00334C7A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334C7A" w:rsidRDefault="003A248E" w:rsidP="00334C7A">
            <w:pPr>
              <w:pStyle w:val="RSKRbeteckning"/>
            </w:pPr>
            <w:r>
              <w:t>2016/17</w:t>
            </w:r>
            <w:r w:rsidR="00334C7A">
              <w:t>:</w:t>
            </w:r>
            <w:r>
              <w:t>212</w:t>
            </w:r>
          </w:p>
        </w:tc>
        <w:tc>
          <w:tcPr>
            <w:tcW w:w="2551" w:type="dxa"/>
          </w:tcPr>
          <w:p w:rsidR="00334C7A" w:rsidRPr="00E70308" w:rsidRDefault="00334C7A" w:rsidP="00334C7A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4C7A" w:rsidRPr="009E6885" w:rsidRDefault="00334C7A" w:rsidP="009E6885"/>
          <w:p w:rsidR="00334C7A" w:rsidRDefault="00334C7A" w:rsidP="00334C7A">
            <w:pPr>
              <w:jc w:val="right"/>
            </w:pPr>
          </w:p>
        </w:tc>
      </w:tr>
      <w:tr w:rsidR="00334C7A" w:rsidRPr="00334C7A" w:rsidTr="00334C7A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334C7A" w:rsidRPr="00334C7A" w:rsidRDefault="00334C7A" w:rsidP="00334C7A">
            <w:pPr>
              <w:rPr>
                <w:sz w:val="10"/>
              </w:rPr>
            </w:pPr>
          </w:p>
        </w:tc>
      </w:tr>
    </w:tbl>
    <w:p w:rsidR="00CE5B19" w:rsidRDefault="00CE5B19" w:rsidP="00334C7A"/>
    <w:p w:rsidR="00334C7A" w:rsidRDefault="003A248E" w:rsidP="00334C7A">
      <w:pPr>
        <w:pStyle w:val="Mottagare1"/>
      </w:pPr>
      <w:r>
        <w:t>Regeringen</w:t>
      </w:r>
    </w:p>
    <w:p w:rsidR="00334C7A" w:rsidRDefault="003A248E" w:rsidP="00334C7A">
      <w:pPr>
        <w:pStyle w:val="Mottagare2"/>
      </w:pPr>
      <w:r>
        <w:rPr>
          <w:noProof/>
        </w:rPr>
        <w:t>Justitiedepartementet</w:t>
      </w:r>
    </w:p>
    <w:p w:rsidR="00334C7A" w:rsidRDefault="00334C7A" w:rsidP="00334C7A">
      <w:r>
        <w:t xml:space="preserve">Med överlämnande av </w:t>
      </w:r>
      <w:r w:rsidR="003A248E">
        <w:t>justitieutskottet</w:t>
      </w:r>
      <w:r>
        <w:t xml:space="preserve">s betänkande </w:t>
      </w:r>
      <w:r w:rsidR="003A248E">
        <w:t>2016/17</w:t>
      </w:r>
      <w:r>
        <w:t>:</w:t>
      </w:r>
      <w:r w:rsidR="003A248E">
        <w:t>JuU17</w:t>
      </w:r>
      <w:r>
        <w:t xml:space="preserve"> </w:t>
      </w:r>
      <w:r w:rsidR="003A248E">
        <w:t>Processrättsliga frågor</w:t>
      </w:r>
      <w:r>
        <w:t xml:space="preserve"> får jag anmäla att riksdagen denna dag bifallit utskottets förslag till riksdagsbeslut.</w:t>
      </w:r>
    </w:p>
    <w:p w:rsidR="00334C7A" w:rsidRDefault="00334C7A" w:rsidP="00334C7A">
      <w:pPr>
        <w:pStyle w:val="Stockholm"/>
      </w:pPr>
      <w:r>
        <w:t xml:space="preserve">Stockholm </w:t>
      </w:r>
      <w:r w:rsidR="003A248E">
        <w:t>den 6 april 2017</w:t>
      </w:r>
    </w:p>
    <w:p w:rsidR="00334C7A" w:rsidRPr="00334C7A" w:rsidRDefault="00334C7A" w:rsidP="00334C7A"/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334C7A" w:rsidTr="00334C7A">
        <w:tc>
          <w:tcPr>
            <w:tcW w:w="3628" w:type="dxa"/>
          </w:tcPr>
          <w:p w:rsidR="00334C7A" w:rsidRDefault="003A248E" w:rsidP="00334C7A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334C7A" w:rsidRDefault="003A248E" w:rsidP="00334C7A">
            <w:pPr>
              <w:pStyle w:val="AvsTjnsteman"/>
            </w:pPr>
            <w:r>
              <w:t>Claes Mårtensson</w:t>
            </w:r>
          </w:p>
        </w:tc>
      </w:tr>
    </w:tbl>
    <w:p w:rsidR="00334C7A" w:rsidRPr="00334C7A" w:rsidRDefault="00334C7A" w:rsidP="00334C7A"/>
    <w:sectPr w:rsidR="00334C7A" w:rsidRPr="00334C7A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C7A"/>
    <w:rsid w:val="000171F4"/>
    <w:rsid w:val="00040DEC"/>
    <w:rsid w:val="00062659"/>
    <w:rsid w:val="000B4100"/>
    <w:rsid w:val="00137E7C"/>
    <w:rsid w:val="00141DF3"/>
    <w:rsid w:val="0015071F"/>
    <w:rsid w:val="001A6753"/>
    <w:rsid w:val="001E5A37"/>
    <w:rsid w:val="0028165D"/>
    <w:rsid w:val="002C59DD"/>
    <w:rsid w:val="002E72EA"/>
    <w:rsid w:val="00300275"/>
    <w:rsid w:val="00333AF6"/>
    <w:rsid w:val="00334C7A"/>
    <w:rsid w:val="0034376C"/>
    <w:rsid w:val="003A248E"/>
    <w:rsid w:val="003B2960"/>
    <w:rsid w:val="003F3253"/>
    <w:rsid w:val="004074E5"/>
    <w:rsid w:val="00412990"/>
    <w:rsid w:val="004F4031"/>
    <w:rsid w:val="00503B59"/>
    <w:rsid w:val="00550474"/>
    <w:rsid w:val="0055519C"/>
    <w:rsid w:val="00567CBD"/>
    <w:rsid w:val="005D18D1"/>
    <w:rsid w:val="005F31BB"/>
    <w:rsid w:val="0065744A"/>
    <w:rsid w:val="0067566D"/>
    <w:rsid w:val="0068755D"/>
    <w:rsid w:val="00692153"/>
    <w:rsid w:val="007D1F51"/>
    <w:rsid w:val="00870A8B"/>
    <w:rsid w:val="0091238E"/>
    <w:rsid w:val="00951D83"/>
    <w:rsid w:val="00992279"/>
    <w:rsid w:val="009E4FA2"/>
    <w:rsid w:val="009E6885"/>
    <w:rsid w:val="009F6619"/>
    <w:rsid w:val="00A247FE"/>
    <w:rsid w:val="00A756CC"/>
    <w:rsid w:val="00A8020D"/>
    <w:rsid w:val="00A87324"/>
    <w:rsid w:val="00AD2782"/>
    <w:rsid w:val="00AE6BB8"/>
    <w:rsid w:val="00BF1C6D"/>
    <w:rsid w:val="00C4170A"/>
    <w:rsid w:val="00CD6FCE"/>
    <w:rsid w:val="00CE0BEB"/>
    <w:rsid w:val="00CE5B19"/>
    <w:rsid w:val="00E31940"/>
    <w:rsid w:val="00E52DF1"/>
    <w:rsid w:val="00EA1F0A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467B65-E7D8-4BF2-B6EC-2A106B55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412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34</Words>
  <Characters>272</Characters>
  <Application>Microsoft Office Word</Application>
  <DocSecurity>0</DocSecurity>
  <Lines>17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Verdin</dc:creator>
  <dc:description>Version 4.33</dc:description>
  <cp:lastModifiedBy>Sofie Verdin</cp:lastModifiedBy>
  <cp:revision>2</cp:revision>
  <dcterms:created xsi:type="dcterms:W3CDTF">2017-04-06T15:07:00Z</dcterms:created>
  <dcterms:modified xsi:type="dcterms:W3CDTF">2017-04-06T15:07:00Z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2017-04-06</vt:lpwstr>
  </property>
  <property fmtid="{D5CDD505-2E9C-101B-9397-08002B2CF9AE}" pid="6" name="DatumIText">
    <vt:lpwstr>den 6 april 2017</vt:lpwstr>
  </property>
  <property fmtid="{D5CDD505-2E9C-101B-9397-08002B2CF9AE}" pid="7" name="Årsuppgift">
    <vt:lpwstr>2016/17</vt:lpwstr>
  </property>
  <property fmtid="{D5CDD505-2E9C-101B-9397-08002B2CF9AE}" pid="8" name="ÅrKort">
    <vt:lpwstr>201617</vt:lpwstr>
  </property>
  <property fmtid="{D5CDD505-2E9C-101B-9397-08002B2CF9AE}" pid="9" name="Nummer">
    <vt:lpwstr>212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2016/17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17</vt:lpwstr>
  </property>
  <property fmtid="{D5CDD505-2E9C-101B-9397-08002B2CF9AE}" pid="18" name="RefRubrik">
    <vt:lpwstr>Processrättsliga frågor</vt:lpwstr>
  </property>
  <property fmtid="{D5CDD505-2E9C-101B-9397-08002B2CF9AE}" pid="19" name="Version">
    <vt:lpwstr>3.54</vt:lpwstr>
  </property>
</Properties>
</file>