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0C834E5E9654105ABB5ABC462BCD062"/>
        </w:placeholder>
        <w15:appearance w15:val="hidden"/>
        <w:text/>
      </w:sdtPr>
      <w:sdtEndPr/>
      <w:sdtContent>
        <w:p w:rsidRPr="009B062B" w:rsidR="00AF30DD" w:rsidP="009B062B" w:rsidRDefault="00AF30DD" w14:paraId="0DB90F1E" w14:textId="77777777">
          <w:pPr>
            <w:pStyle w:val="RubrikFrslagTIllRiksdagsbeslut"/>
          </w:pPr>
          <w:r w:rsidRPr="009B062B">
            <w:t>Förslag till riksdagsbeslut</w:t>
          </w:r>
        </w:p>
      </w:sdtContent>
    </w:sdt>
    <w:sdt>
      <w:sdtPr>
        <w:alias w:val="Yrkande 1"/>
        <w:tag w:val="fe885300-c75a-4511-a782-0c705c45c692"/>
        <w:id w:val="-1962491881"/>
        <w:lock w:val="sdtLocked"/>
      </w:sdtPr>
      <w:sdtEndPr/>
      <w:sdtContent>
        <w:p w:rsidR="00C36668" w:rsidRDefault="00EC7B99" w14:paraId="0F8599B0" w14:textId="77777777">
          <w:pPr>
            <w:pStyle w:val="Frslagstext"/>
          </w:pPr>
          <w:r>
            <w:t>Riksdagen ställer sig bakom det som anförs i motionen om att införa möjligheten till ett tredje juridiskt kön som är neutralt, och detta tillkännager riksdagen för regeringen.</w:t>
          </w:r>
        </w:p>
      </w:sdtContent>
    </w:sdt>
    <w:sdt>
      <w:sdtPr>
        <w:alias w:val="Yrkande 2"/>
        <w:tag w:val="1973c4ad-baf1-4b27-8ff7-0bbf06658d29"/>
        <w:id w:val="-1790498455"/>
        <w:lock w:val="sdtLocked"/>
      </w:sdtPr>
      <w:sdtEndPr/>
      <w:sdtContent>
        <w:p w:rsidR="00C36668" w:rsidRDefault="00EC7B99" w14:paraId="1365B9BA" w14:textId="77777777">
          <w:pPr>
            <w:pStyle w:val="Frslagstext"/>
          </w:pPr>
          <w:r>
            <w:t>Riksdagen ställer sig bakom det som anförs i motionen om att införa könsneutrala personnummer och tillkännager detta för regeringen.</w:t>
          </w:r>
        </w:p>
      </w:sdtContent>
    </w:sdt>
    <w:p w:rsidRPr="009B062B" w:rsidR="00AF30DD" w:rsidP="009B062B" w:rsidRDefault="000156D9" w14:paraId="589B96D8" w14:textId="77777777">
      <w:pPr>
        <w:pStyle w:val="Rubrik1"/>
      </w:pPr>
      <w:bookmarkStart w:name="MotionsStart" w:id="0"/>
      <w:bookmarkEnd w:id="0"/>
      <w:r w:rsidRPr="009B062B">
        <w:t>Motivering</w:t>
      </w:r>
    </w:p>
    <w:p w:rsidRPr="00AC4C43" w:rsidR="00AC4C43" w:rsidP="00AC4C43" w:rsidRDefault="00AC4C43" w14:paraId="63F6B482" w14:textId="3FD752F3">
      <w:pPr>
        <w:pStyle w:val="Normalutanindragellerluft"/>
      </w:pPr>
      <w:r w:rsidRPr="00AC4C43">
        <w:t>En del individer identifierar sig varken som män eller kvinnor och vill inte heller göra det juridiskt. Därför borde det införa</w:t>
      </w:r>
      <w:r w:rsidR="00615676">
        <w:t>s</w:t>
      </w:r>
      <w:r w:rsidRPr="00AC4C43">
        <w:t xml:space="preserve"> en möjlighet att ange sig tillhöra ett tredje juridiskt kön – som är neutralt. </w:t>
      </w:r>
    </w:p>
    <w:p w:rsidRPr="00615676" w:rsidR="00AC4C43" w:rsidP="00615676" w:rsidRDefault="00AC4C43" w14:paraId="0A77C97A" w14:textId="77777777">
      <w:r w:rsidRPr="00615676">
        <w:t xml:space="preserve">Indien, Nepal och Bangladesh tillåter människor att tillhöra ett tredje juridiskt kön. Australien, Nya Zeeland och Pakistan har delvis infört möjligheten, t.ex. när det kommer till pass. Sydafrika har i sin konstitution ett principiellt erkännande av ett tredje juridiskt kön. Tyskland tillåter föräldrar att ange att deras barn varken är pojke eller flicka, oftast handlar det om att barnet är intersexuellt. </w:t>
      </w:r>
    </w:p>
    <w:p w:rsidRPr="00615676" w:rsidR="00AC4C43" w:rsidP="00615676" w:rsidRDefault="00AC4C43" w14:paraId="30791687" w14:textId="3FE97395">
      <w:r w:rsidRPr="00615676">
        <w:lastRenderedPageBreak/>
        <w:t>I Sverige tydliggörs en persons juridiska kön genom personnumret. Men enligt min mening borde personnummer vara könsneutrala. Syftet med att införa könsneutrala personnummer är att individer, många som är transpersoner, ska slippa</w:t>
      </w:r>
      <w:r w:rsidR="00615676">
        <w:t xml:space="preserve"> bli ”könsidentifierade”</w:t>
      </w:r>
      <w:r w:rsidRPr="00615676">
        <w:t xml:space="preserve"> när id-handlingar visas.</w:t>
      </w:r>
    </w:p>
    <w:p w:rsidR="00615676" w:rsidP="00AC4C43" w:rsidRDefault="00AC4C43" w14:paraId="0601B273" w14:textId="77777777">
      <w:r w:rsidRPr="00615676">
        <w:t>Norge har beslutat att införa könsneutrala personnummer. De allra flesta länder i världen har inte personnummer, däremot registreras en individs juridiska kön genom andra metoder vilket också vore möjligt i Sverige om personnumren här blev könsneutrala.</w:t>
      </w:r>
    </w:p>
    <w:p w:rsidR="00615676" w:rsidP="00AC4C43" w:rsidRDefault="00615676" w14:paraId="57ED1A2A" w14:textId="77777777"/>
    <w:bookmarkStart w:name="_GoBack" w:id="1"/>
    <w:bookmarkEnd w:id="1"/>
    <w:p w:rsidR="00AD28F9" w:rsidP="00AC4C43" w:rsidRDefault="00615676" w14:paraId="3A64BD57" w14:textId="0A279669">
      <w:sdt>
        <w:sdtPr>
          <w:alias w:val="CC_Underskrifter"/>
          <w:tag w:val="CC_Underskrifter"/>
          <w:id w:val="583496634"/>
          <w:lock w:val="sdtContentLocked"/>
          <w:placeholder>
            <w:docPart w:val="F46E8F73C62A4746AAC2B4022632CEFF"/>
          </w:placeholder>
          <w15:appearance w15:val="hidden"/>
        </w:sdtPr>
        <w:sdtEndPr>
          <w:rPr>
            <w:i/>
            <w:noProof/>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p w:rsidR="004801AC" w:rsidP="00615676" w:rsidRDefault="004801AC" w14:paraId="1FC788F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5E75" w14:textId="77777777" w:rsidR="00AC4C43" w:rsidRDefault="00AC4C43" w:rsidP="000C1CAD">
      <w:pPr>
        <w:spacing w:line="240" w:lineRule="auto"/>
      </w:pPr>
      <w:r>
        <w:separator/>
      </w:r>
    </w:p>
  </w:endnote>
  <w:endnote w:type="continuationSeparator" w:id="0">
    <w:p w14:paraId="3F2EDA87" w14:textId="77777777" w:rsidR="00AC4C43" w:rsidRDefault="00AC4C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AD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098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56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68B1A" w14:textId="77777777" w:rsidR="00AC4C43" w:rsidRDefault="00AC4C43" w:rsidP="000C1CAD">
      <w:pPr>
        <w:spacing w:line="240" w:lineRule="auto"/>
      </w:pPr>
      <w:r>
        <w:separator/>
      </w:r>
    </w:p>
  </w:footnote>
  <w:footnote w:type="continuationSeparator" w:id="0">
    <w:p w14:paraId="4603316E" w14:textId="77777777" w:rsidR="00AC4C43" w:rsidRDefault="00AC4C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9044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7381F5" wp14:anchorId="5E0B7A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15676" w14:paraId="5F4D92A2" w14:textId="77777777">
                          <w:pPr>
                            <w:jc w:val="right"/>
                          </w:pPr>
                          <w:sdt>
                            <w:sdtPr>
                              <w:alias w:val="CC_Noformat_Partikod"/>
                              <w:tag w:val="CC_Noformat_Partikod"/>
                              <w:id w:val="-53464382"/>
                              <w:placeholder>
                                <w:docPart w:val="B4E7DDAF565D43C38E7C9B928CDA2524"/>
                              </w:placeholder>
                              <w:text/>
                            </w:sdtPr>
                            <w:sdtEndPr/>
                            <w:sdtContent>
                              <w:r w:rsidR="00AC4C43">
                                <w:t>L</w:t>
                              </w:r>
                            </w:sdtContent>
                          </w:sdt>
                          <w:sdt>
                            <w:sdtPr>
                              <w:alias w:val="CC_Noformat_Partinummer"/>
                              <w:tag w:val="CC_Noformat_Partinummer"/>
                              <w:id w:val="-1709555926"/>
                              <w:placeholder>
                                <w:docPart w:val="26773A91DC2742FD89453D710B5FF6C6"/>
                              </w:placeholder>
                              <w:text/>
                            </w:sdtPr>
                            <w:sdtEndPr/>
                            <w:sdtContent>
                              <w:r w:rsidR="00AC4C43">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0B7A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15676" w14:paraId="5F4D92A2" w14:textId="77777777">
                    <w:pPr>
                      <w:jc w:val="right"/>
                    </w:pPr>
                    <w:sdt>
                      <w:sdtPr>
                        <w:alias w:val="CC_Noformat_Partikod"/>
                        <w:tag w:val="CC_Noformat_Partikod"/>
                        <w:id w:val="-53464382"/>
                        <w:placeholder>
                          <w:docPart w:val="B4E7DDAF565D43C38E7C9B928CDA2524"/>
                        </w:placeholder>
                        <w:text/>
                      </w:sdtPr>
                      <w:sdtEndPr/>
                      <w:sdtContent>
                        <w:r w:rsidR="00AC4C43">
                          <w:t>L</w:t>
                        </w:r>
                      </w:sdtContent>
                    </w:sdt>
                    <w:sdt>
                      <w:sdtPr>
                        <w:alias w:val="CC_Noformat_Partinummer"/>
                        <w:tag w:val="CC_Noformat_Partinummer"/>
                        <w:id w:val="-1709555926"/>
                        <w:placeholder>
                          <w:docPart w:val="26773A91DC2742FD89453D710B5FF6C6"/>
                        </w:placeholder>
                        <w:text/>
                      </w:sdtPr>
                      <w:sdtEndPr/>
                      <w:sdtContent>
                        <w:r w:rsidR="00AC4C43">
                          <w:t>1086</w:t>
                        </w:r>
                      </w:sdtContent>
                    </w:sdt>
                  </w:p>
                </w:txbxContent>
              </v:textbox>
              <w10:wrap anchorx="page"/>
            </v:shape>
          </w:pict>
        </mc:Fallback>
      </mc:AlternateContent>
    </w:r>
  </w:p>
  <w:p w:rsidRPr="00293C4F" w:rsidR="007A5507" w:rsidP="00776B74" w:rsidRDefault="007A5507" w14:paraId="7A92D1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15676" w14:paraId="7B620D8D" w14:textId="77777777">
    <w:pPr>
      <w:jc w:val="right"/>
    </w:pPr>
    <w:sdt>
      <w:sdtPr>
        <w:alias w:val="CC_Noformat_Partikod"/>
        <w:tag w:val="CC_Noformat_Partikod"/>
        <w:id w:val="559911109"/>
        <w:text/>
      </w:sdtPr>
      <w:sdtEndPr/>
      <w:sdtContent>
        <w:r w:rsidR="00AC4C43">
          <w:t>L</w:t>
        </w:r>
      </w:sdtContent>
    </w:sdt>
    <w:sdt>
      <w:sdtPr>
        <w:alias w:val="CC_Noformat_Partinummer"/>
        <w:tag w:val="CC_Noformat_Partinummer"/>
        <w:id w:val="1197820850"/>
        <w:text/>
      </w:sdtPr>
      <w:sdtEndPr/>
      <w:sdtContent>
        <w:r w:rsidR="00AC4C43">
          <w:t>1086</w:t>
        </w:r>
      </w:sdtContent>
    </w:sdt>
  </w:p>
  <w:p w:rsidR="007A5507" w:rsidP="00776B74" w:rsidRDefault="007A5507" w14:paraId="7BAEC7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15676" w14:paraId="5DB01968" w14:textId="77777777">
    <w:pPr>
      <w:jc w:val="right"/>
    </w:pPr>
    <w:sdt>
      <w:sdtPr>
        <w:alias w:val="CC_Noformat_Partikod"/>
        <w:tag w:val="CC_Noformat_Partikod"/>
        <w:id w:val="1471015553"/>
        <w:text/>
      </w:sdtPr>
      <w:sdtEndPr/>
      <w:sdtContent>
        <w:r w:rsidR="00AC4C43">
          <w:t>L</w:t>
        </w:r>
      </w:sdtContent>
    </w:sdt>
    <w:sdt>
      <w:sdtPr>
        <w:alias w:val="CC_Noformat_Partinummer"/>
        <w:tag w:val="CC_Noformat_Partinummer"/>
        <w:id w:val="-2014525982"/>
        <w:text/>
      </w:sdtPr>
      <w:sdtEndPr/>
      <w:sdtContent>
        <w:r w:rsidR="00AC4C43">
          <w:t>1086</w:t>
        </w:r>
      </w:sdtContent>
    </w:sdt>
  </w:p>
  <w:p w:rsidR="007A5507" w:rsidP="00A314CF" w:rsidRDefault="00615676" w14:paraId="0CE78CD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615676" w14:paraId="4F48A0EA" w14:textId="77777777">
    <w:pPr>
      <w:pStyle w:val="MotionTIllRiksdagen"/>
    </w:pPr>
    <w:sdt>
      <w:sdtPr>
        <w:alias w:val="CC_Boilerplate_1"/>
        <w:tag w:val="CC_Boilerplate_1"/>
        <w:id w:val="2134750458"/>
        <w:lock w:val="sdtContentLocked"/>
        <w:placeholder>
          <w:docPart w:val="D51D1CBDF64145178303EF53BCFCAE77"/>
        </w:placeholder>
        <w15:appearance w15:val="hidden"/>
        <w:text/>
      </w:sdtPr>
      <w:sdtEndPr/>
      <w:sdtContent>
        <w:r w:rsidRPr="008227B3" w:rsidR="007A5507">
          <w:t>Motion till riksdagen </w:t>
        </w:r>
      </w:sdtContent>
    </w:sdt>
  </w:p>
  <w:p w:rsidRPr="008227B3" w:rsidR="007A5507" w:rsidP="00B37A37" w:rsidRDefault="00615676" w14:paraId="305214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w:t>
        </w:r>
      </w:sdtContent>
    </w:sdt>
  </w:p>
  <w:p w:rsidR="007A5507" w:rsidP="00E03A3D" w:rsidRDefault="00615676" w14:paraId="57E9C7D2"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216940" w14:paraId="3EA3A226" w14:textId="2E3EBFC8">
        <w:pPr>
          <w:pStyle w:val="FSHRub2"/>
        </w:pPr>
        <w:r>
          <w:t>E</w:t>
        </w:r>
        <w:r w:rsidR="00EC7B99">
          <w:t>tt tredje juridiskt kön och könsneutrala personnummer</w:t>
        </w:r>
      </w:p>
    </w:sdtContent>
  </w:sdt>
  <w:sdt>
    <w:sdtPr>
      <w:alias w:val="CC_Boilerplate_3"/>
      <w:tag w:val="CC_Boilerplate_3"/>
      <w:id w:val="1606463544"/>
      <w:lock w:val="sdtContentLocked"/>
      <w:placeholder>
        <w:docPart w:val="D51D1CBDF64145178303EF53BCFCAE77"/>
      </w:placeholder>
      <w15:appearance w15:val="hidden"/>
      <w:text w:multiLine="1"/>
    </w:sdtPr>
    <w:sdtEndPr/>
    <w:sdtContent>
      <w:p w:rsidR="007A5507" w:rsidP="00283E0F" w:rsidRDefault="007A5507" w14:paraId="269063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4C4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940"/>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5EB"/>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676"/>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C43"/>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07D72"/>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668"/>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B99"/>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296A0"/>
  <w15:chartTrackingRefBased/>
  <w15:docId w15:val="{23840D27-D7A5-4876-AF65-3AD2B224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C834E5E9654105ABB5ABC462BCD062"/>
        <w:category>
          <w:name w:val="Allmänt"/>
          <w:gallery w:val="placeholder"/>
        </w:category>
        <w:types>
          <w:type w:val="bbPlcHdr"/>
        </w:types>
        <w:behaviors>
          <w:behavior w:val="content"/>
        </w:behaviors>
        <w:guid w:val="{AD8B81AD-DDA2-49E0-B682-346275300396}"/>
      </w:docPartPr>
      <w:docPartBody>
        <w:p w:rsidR="006B2564" w:rsidRDefault="008507BC">
          <w:pPr>
            <w:pStyle w:val="60C834E5E9654105ABB5ABC462BCD062"/>
          </w:pPr>
          <w:r w:rsidRPr="009A726D">
            <w:rPr>
              <w:rStyle w:val="Platshllartext"/>
            </w:rPr>
            <w:t>Klicka här för att ange text.</w:t>
          </w:r>
        </w:p>
      </w:docPartBody>
    </w:docPart>
    <w:docPart>
      <w:docPartPr>
        <w:name w:val="F46E8F73C62A4746AAC2B4022632CEFF"/>
        <w:category>
          <w:name w:val="Allmänt"/>
          <w:gallery w:val="placeholder"/>
        </w:category>
        <w:types>
          <w:type w:val="bbPlcHdr"/>
        </w:types>
        <w:behaviors>
          <w:behavior w:val="content"/>
        </w:behaviors>
        <w:guid w:val="{57370D4D-328B-4144-A5A1-AAA406A6CA7B}"/>
      </w:docPartPr>
      <w:docPartBody>
        <w:p w:rsidR="006B2564" w:rsidRDefault="008507BC">
          <w:pPr>
            <w:pStyle w:val="F46E8F73C62A4746AAC2B4022632CEFF"/>
          </w:pPr>
          <w:r w:rsidRPr="002551EA">
            <w:rPr>
              <w:rStyle w:val="Platshllartext"/>
              <w:color w:val="808080" w:themeColor="background1" w:themeShade="80"/>
            </w:rPr>
            <w:t>[Motionärernas namn]</w:t>
          </w:r>
        </w:p>
      </w:docPartBody>
    </w:docPart>
    <w:docPart>
      <w:docPartPr>
        <w:name w:val="B4E7DDAF565D43C38E7C9B928CDA2524"/>
        <w:category>
          <w:name w:val="Allmänt"/>
          <w:gallery w:val="placeholder"/>
        </w:category>
        <w:types>
          <w:type w:val="bbPlcHdr"/>
        </w:types>
        <w:behaviors>
          <w:behavior w:val="content"/>
        </w:behaviors>
        <w:guid w:val="{66C2CBBF-5B81-48E7-9541-0386E0D93821}"/>
      </w:docPartPr>
      <w:docPartBody>
        <w:p w:rsidR="006B2564" w:rsidRDefault="008507BC">
          <w:pPr>
            <w:pStyle w:val="B4E7DDAF565D43C38E7C9B928CDA2524"/>
          </w:pPr>
          <w:r>
            <w:rPr>
              <w:rStyle w:val="Platshllartext"/>
            </w:rPr>
            <w:t xml:space="preserve"> </w:t>
          </w:r>
        </w:p>
      </w:docPartBody>
    </w:docPart>
    <w:docPart>
      <w:docPartPr>
        <w:name w:val="26773A91DC2742FD89453D710B5FF6C6"/>
        <w:category>
          <w:name w:val="Allmänt"/>
          <w:gallery w:val="placeholder"/>
        </w:category>
        <w:types>
          <w:type w:val="bbPlcHdr"/>
        </w:types>
        <w:behaviors>
          <w:behavior w:val="content"/>
        </w:behaviors>
        <w:guid w:val="{C1D347E9-EA56-41CD-A7E7-87C0FF34C9C6}"/>
      </w:docPartPr>
      <w:docPartBody>
        <w:p w:rsidR="006B2564" w:rsidRDefault="008507BC">
          <w:pPr>
            <w:pStyle w:val="26773A91DC2742FD89453D710B5FF6C6"/>
          </w:pPr>
          <w:r>
            <w:t xml:space="preserve"> </w:t>
          </w:r>
        </w:p>
      </w:docPartBody>
    </w:docPart>
    <w:docPart>
      <w:docPartPr>
        <w:name w:val="DefaultPlaceholder_1081868574"/>
        <w:category>
          <w:name w:val="Allmänt"/>
          <w:gallery w:val="placeholder"/>
        </w:category>
        <w:types>
          <w:type w:val="bbPlcHdr"/>
        </w:types>
        <w:behaviors>
          <w:behavior w:val="content"/>
        </w:behaviors>
        <w:guid w:val="{018B9CA8-0C56-4835-BC54-8DC1A5D50BDA}"/>
      </w:docPartPr>
      <w:docPartBody>
        <w:p w:rsidR="006B2564" w:rsidRDefault="008507BC">
          <w:r w:rsidRPr="00CF24AB">
            <w:rPr>
              <w:rStyle w:val="Platshllartext"/>
            </w:rPr>
            <w:t>Klicka här för att ange text.</w:t>
          </w:r>
        </w:p>
      </w:docPartBody>
    </w:docPart>
    <w:docPart>
      <w:docPartPr>
        <w:name w:val="D51D1CBDF64145178303EF53BCFCAE77"/>
        <w:category>
          <w:name w:val="Allmänt"/>
          <w:gallery w:val="placeholder"/>
        </w:category>
        <w:types>
          <w:type w:val="bbPlcHdr"/>
        </w:types>
        <w:behaviors>
          <w:behavior w:val="content"/>
        </w:behaviors>
        <w:guid w:val="{BD1DFCF4-B958-4093-9CB8-B71A79EEC08A}"/>
      </w:docPartPr>
      <w:docPartBody>
        <w:p w:rsidR="006B2564" w:rsidRDefault="008507BC">
          <w:r w:rsidRPr="00CF24A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BC"/>
    <w:rsid w:val="006B2564"/>
    <w:rsid w:val="00850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07BC"/>
    <w:rPr>
      <w:color w:val="F4B083" w:themeColor="accent2" w:themeTint="99"/>
    </w:rPr>
  </w:style>
  <w:style w:type="paragraph" w:customStyle="1" w:styleId="60C834E5E9654105ABB5ABC462BCD062">
    <w:name w:val="60C834E5E9654105ABB5ABC462BCD062"/>
  </w:style>
  <w:style w:type="paragraph" w:customStyle="1" w:styleId="5B8A3834468A401183C2B765AC5207FA">
    <w:name w:val="5B8A3834468A401183C2B765AC5207FA"/>
  </w:style>
  <w:style w:type="paragraph" w:customStyle="1" w:styleId="A844525DF01B4F428098B5E15038C136">
    <w:name w:val="A844525DF01B4F428098B5E15038C136"/>
  </w:style>
  <w:style w:type="paragraph" w:customStyle="1" w:styleId="F46E8F73C62A4746AAC2B4022632CEFF">
    <w:name w:val="F46E8F73C62A4746AAC2B4022632CEFF"/>
  </w:style>
  <w:style w:type="paragraph" w:customStyle="1" w:styleId="B4E7DDAF565D43C38E7C9B928CDA2524">
    <w:name w:val="B4E7DDAF565D43C38E7C9B928CDA2524"/>
  </w:style>
  <w:style w:type="paragraph" w:customStyle="1" w:styleId="26773A91DC2742FD89453D710B5FF6C6">
    <w:name w:val="26773A91DC2742FD89453D710B5FF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6636</RubrikLookup>
    <MotionGuid xmlns="00d11361-0b92-4bae-a181-288d6a55b763">5ace8257-4f12-41b3-8bb3-51679e8d6182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C6FB-1B5C-43D8-8472-E26DF0D8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4FEA34B-7A72-4D0D-9DED-A9EC457493CF}">
  <ds:schemaRefs>
    <ds:schemaRef ds:uri="http://schemas.microsoft.com/sharepoint/v3/contenttype/forms"/>
  </ds:schemaRefs>
</ds:datastoreItem>
</file>

<file path=customXml/itemProps4.xml><?xml version="1.0" encoding="utf-8"?>
<ds:datastoreItem xmlns:ds="http://schemas.openxmlformats.org/officeDocument/2006/customXml" ds:itemID="{3DE264BB-4087-4246-8B41-D3FE6C21FF42}">
  <ds:schemaRefs>
    <ds:schemaRef ds:uri="http://schemas.riksdagen.se/motion"/>
  </ds:schemaRefs>
</ds:datastoreItem>
</file>

<file path=customXml/itemProps5.xml><?xml version="1.0" encoding="utf-8"?>
<ds:datastoreItem xmlns:ds="http://schemas.openxmlformats.org/officeDocument/2006/customXml" ds:itemID="{7CABB7C5-C4E9-4E1B-BE75-BCCE4313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224</Words>
  <Characters>1309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201617L1086 Inför möjligheten till tredje juridiskt kön och inför könsneutrala personnummer</dc:title>
  <dc:subject/>
  <dc:creator>Riksdagsförvaltningen</dc:creator>
  <cp:keywords/>
  <dc:description/>
  <cp:lastModifiedBy>Kerstin Carlqvist</cp:lastModifiedBy>
  <cp:revision>4</cp:revision>
  <cp:lastPrinted>2016-06-13T12:10:00Z</cp:lastPrinted>
  <dcterms:created xsi:type="dcterms:W3CDTF">2016-09-21T13:24:00Z</dcterms:created>
  <dcterms:modified xsi:type="dcterms:W3CDTF">2017-05-31T13:01:00Z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*T4EA9C5FD682F*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https://filur.riksdagen.se/drop/DropOffLibrary/T4EA9C5FD682F.docx</vt:lpwstr>
  </property>
  <property fmtid="{D5CDD505-2E9C-101B-9397-08002B2CF9AE}" pid="13" name="RevisionsOn">
    <vt:lpwstr>1</vt:lpwstr>
  </property>
</Properties>
</file>