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47383AAEAB4FC5A75F4BC8E0542967"/>
        </w:placeholder>
        <w:text/>
      </w:sdtPr>
      <w:sdtEndPr/>
      <w:sdtContent>
        <w:p w:rsidRPr="009B062B" w:rsidR="00AF30DD" w:rsidP="00A63140" w:rsidRDefault="00AF30DD" w14:paraId="0232CE09" w14:textId="77777777">
          <w:pPr>
            <w:pStyle w:val="Rubrik1"/>
            <w:spacing w:after="300"/>
          </w:pPr>
          <w:r w:rsidRPr="009B062B">
            <w:t>Förslag till riksdagsbeslut</w:t>
          </w:r>
        </w:p>
      </w:sdtContent>
    </w:sdt>
    <w:sdt>
      <w:sdtPr>
        <w:alias w:val="Yrkande 1"/>
        <w:tag w:val="a826d42e-2311-4625-9304-da32835aa652"/>
        <w:id w:val="-853648102"/>
        <w:lock w:val="sdtLocked"/>
      </w:sdtPr>
      <w:sdtEndPr/>
      <w:sdtContent>
        <w:p w:rsidR="008A19FB" w:rsidRDefault="0078402F" w14:paraId="0232CE0A" w14:textId="77777777">
          <w:pPr>
            <w:pStyle w:val="Frslagstext"/>
          </w:pPr>
          <w:r>
            <w:t>Riksdagen ställer sig bakom det som anförs i motionen om att skyndsamt utreda hur säkerheten på Ölandsbron kan förbättras och tillkännager detta för regeringen.</w:t>
          </w:r>
        </w:p>
      </w:sdtContent>
    </w:sdt>
    <w:sdt>
      <w:sdtPr>
        <w:alias w:val="Yrkande 2"/>
        <w:tag w:val="7e7a2080-55e3-4ab4-9751-cf0c6796074e"/>
        <w:id w:val="248164137"/>
        <w:lock w:val="sdtLocked"/>
      </w:sdtPr>
      <w:sdtEndPr/>
      <w:sdtContent>
        <w:p w:rsidR="008A19FB" w:rsidRDefault="0078402F" w14:paraId="0232CE0B" w14:textId="77777777">
          <w:pPr>
            <w:pStyle w:val="Frslagstext"/>
          </w:pPr>
          <w:r>
            <w:t>Riksdagen ställer sig bakom det som anförs i motionen om att starta projekteringen av en ny bro eller tunnel från fastlandet till Öland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71D10E18584A239A94EB7A3B2E3156"/>
        </w:placeholder>
        <w:text/>
      </w:sdtPr>
      <w:sdtEndPr/>
      <w:sdtContent>
        <w:p w:rsidRPr="009B062B" w:rsidR="006D79C9" w:rsidP="00333E95" w:rsidRDefault="006D79C9" w14:paraId="0232CE0C" w14:textId="77777777">
          <w:pPr>
            <w:pStyle w:val="Rubrik1"/>
          </w:pPr>
          <w:r>
            <w:t>Motivering</w:t>
          </w:r>
        </w:p>
      </w:sdtContent>
    </w:sdt>
    <w:p w:rsidR="00B5476E" w:rsidP="0002638B" w:rsidRDefault="00B5476E" w14:paraId="0232CE0D" w14:textId="136CB7E9">
      <w:pPr>
        <w:pStyle w:val="Normalutanindragellerluft"/>
      </w:pPr>
      <w:r>
        <w:t xml:space="preserve">Den 17 december 2009 fattade </w:t>
      </w:r>
      <w:r w:rsidR="00574C5A">
        <w:t>l</w:t>
      </w:r>
      <w:r>
        <w:t xml:space="preserve">änsstyrelsen beslut om förbud mot att cykla eller gå på Ölandsbron då risken </w:t>
      </w:r>
      <w:r w:rsidR="00B85971">
        <w:t xml:space="preserve">för olyckor </w:t>
      </w:r>
      <w:r>
        <w:t>blev markant högre när hastigheten höjdes. Samtidigt får alla motordrivna fordon framföras, även de fordon som framförs med lägre hastighet som exempelvis traktorer, epatraktorer och mopeder. Dessa fordon kan, i en trängd trafiksituation, utgöra en fara då de inte har ett eget körfält.</w:t>
      </w:r>
    </w:p>
    <w:p w:rsidRPr="0002638B" w:rsidR="00B5476E" w:rsidP="0002638B" w:rsidRDefault="00B85971" w14:paraId="0232CE0E" w14:textId="7FF6565B">
      <w:pPr>
        <w:rPr>
          <w:spacing w:val="-1"/>
        </w:rPr>
      </w:pPr>
      <w:r w:rsidRPr="0002638B">
        <w:rPr>
          <w:spacing w:val="-1"/>
        </w:rPr>
        <w:t>När</w:t>
      </w:r>
      <w:r w:rsidRPr="0002638B" w:rsidR="00B5476E">
        <w:rPr>
          <w:spacing w:val="-1"/>
        </w:rPr>
        <w:t xml:space="preserve"> bron byggdes 1972 var den tvåfilig. Men för att möta den större trafikmängden togs vägrenarna bort 1995 och den blev fyrfilig. Enligt Trafikverket har framkomligheten ökat samtidigt som känsligheten för fordonshaverier och olyckor ökar.</w:t>
      </w:r>
    </w:p>
    <w:p w:rsidRPr="0002638B" w:rsidR="00B5476E" w:rsidP="0002638B" w:rsidRDefault="00B5476E" w14:paraId="0232CE0F" w14:textId="27C1D5A6">
      <w:pPr>
        <w:rPr>
          <w:spacing w:val="-1"/>
        </w:rPr>
      </w:pPr>
      <w:r w:rsidRPr="0002638B">
        <w:rPr>
          <w:spacing w:val="-1"/>
        </w:rPr>
        <w:t>Bron är dimensionerad för mindre trafik men Trafikverket anser att bron klarar trafiken. Man tillerkänner att problem kan uppstå vid större händelser på ön som kron</w:t>
      </w:r>
      <w:r w:rsidR="0002638B">
        <w:rPr>
          <w:spacing w:val="-1"/>
        </w:rPr>
        <w:softHyphen/>
      </w:r>
      <w:bookmarkStart w:name="_GoBack" w:id="1"/>
      <w:bookmarkEnd w:id="1"/>
      <w:r w:rsidRPr="0002638B">
        <w:rPr>
          <w:spacing w:val="-1"/>
        </w:rPr>
        <w:t>prinsessans födelsedag, midsommar</w:t>
      </w:r>
      <w:r w:rsidRPr="0002638B" w:rsidR="00FA1BBC">
        <w:rPr>
          <w:spacing w:val="-1"/>
        </w:rPr>
        <w:t xml:space="preserve"> och</w:t>
      </w:r>
      <w:r w:rsidRPr="0002638B">
        <w:rPr>
          <w:spacing w:val="-1"/>
        </w:rPr>
        <w:t xml:space="preserve"> skördefesten</w:t>
      </w:r>
      <w:r w:rsidRPr="0002638B" w:rsidR="00FA1BBC">
        <w:rPr>
          <w:spacing w:val="-1"/>
        </w:rPr>
        <w:t>,</w:t>
      </w:r>
      <w:r w:rsidRPr="0002638B">
        <w:rPr>
          <w:spacing w:val="-1"/>
        </w:rPr>
        <w:t xml:space="preserve"> men under sommarmånaderna finns problemen dagligen.</w:t>
      </w:r>
    </w:p>
    <w:p w:rsidRPr="0002638B" w:rsidR="00B5476E" w:rsidP="0002638B" w:rsidRDefault="00B5476E" w14:paraId="0232CE10" w14:textId="76038446">
      <w:pPr>
        <w:rPr>
          <w:spacing w:val="-1"/>
        </w:rPr>
      </w:pPr>
      <w:r w:rsidRPr="0002638B">
        <w:rPr>
          <w:spacing w:val="-1"/>
        </w:rPr>
        <w:t>Trafikmängden de sista 15 åren har ökat med ca 20</w:t>
      </w:r>
      <w:r w:rsidRPr="0002638B" w:rsidR="00C07B72">
        <w:rPr>
          <w:spacing w:val="-1"/>
        </w:rPr>
        <w:t> </w:t>
      </w:r>
      <w:r w:rsidRPr="0002638B" w:rsidR="00B85971">
        <w:rPr>
          <w:spacing w:val="-1"/>
        </w:rPr>
        <w:t>procent</w:t>
      </w:r>
      <w:r w:rsidRPr="0002638B">
        <w:rPr>
          <w:spacing w:val="-1"/>
        </w:rPr>
        <w:t xml:space="preserve"> och medeldygnstrafiken på sommaren ökar med 63</w:t>
      </w:r>
      <w:r w:rsidRPr="0002638B" w:rsidR="00C07B72">
        <w:rPr>
          <w:spacing w:val="-1"/>
        </w:rPr>
        <w:t> </w:t>
      </w:r>
      <w:r w:rsidRPr="0002638B" w:rsidR="00B85971">
        <w:rPr>
          <w:spacing w:val="-1"/>
        </w:rPr>
        <w:t>procent</w:t>
      </w:r>
      <w:r w:rsidRPr="0002638B">
        <w:rPr>
          <w:spacing w:val="-1"/>
        </w:rPr>
        <w:t xml:space="preserve"> i förhållande till vintern. Det är framför allt den tunga trafiken som har ökat</w:t>
      </w:r>
      <w:r w:rsidRPr="0002638B" w:rsidR="00B85971">
        <w:rPr>
          <w:spacing w:val="-1"/>
        </w:rPr>
        <w:t>, med</w:t>
      </w:r>
      <w:r w:rsidRPr="0002638B">
        <w:rPr>
          <w:spacing w:val="-1"/>
        </w:rPr>
        <w:t xml:space="preserve"> 22</w:t>
      </w:r>
      <w:r w:rsidRPr="0002638B" w:rsidR="00C07B72">
        <w:rPr>
          <w:spacing w:val="-1"/>
        </w:rPr>
        <w:t> </w:t>
      </w:r>
      <w:r w:rsidRPr="0002638B" w:rsidR="00B85971">
        <w:rPr>
          <w:spacing w:val="-1"/>
        </w:rPr>
        <w:t>procent</w:t>
      </w:r>
      <w:r w:rsidRPr="0002638B">
        <w:rPr>
          <w:spacing w:val="-1"/>
        </w:rPr>
        <w:t xml:space="preserve"> från 2003. Detta samtidigt som även hastigheten har ökat. En personbil utan släp körde 2003 i snitt 79,7</w:t>
      </w:r>
      <w:r w:rsidRPr="0002638B" w:rsidR="00C07B72">
        <w:rPr>
          <w:spacing w:val="-1"/>
        </w:rPr>
        <w:t> </w:t>
      </w:r>
      <w:r w:rsidRPr="0002638B">
        <w:rPr>
          <w:spacing w:val="-1"/>
        </w:rPr>
        <w:t>km/tim medan hastigheten 2018 var 83,3</w:t>
      </w:r>
      <w:r w:rsidRPr="0002638B" w:rsidR="00C07B72">
        <w:rPr>
          <w:spacing w:val="-1"/>
        </w:rPr>
        <w:t> </w:t>
      </w:r>
      <w:r w:rsidRPr="0002638B">
        <w:rPr>
          <w:spacing w:val="-1"/>
        </w:rPr>
        <w:t>km/tim.</w:t>
      </w:r>
    </w:p>
    <w:p w:rsidR="00B5476E" w:rsidP="0002638B" w:rsidRDefault="00B5476E" w14:paraId="0232CE11" w14:textId="4D67045F">
      <w:r>
        <w:t xml:space="preserve">I den gällande nationella transportplanen för 2018 till 2029 inryms inte Ölandsbron. En satsning på underhåll från 2017 till 2020 har genomförts och ytterligare en från 2025 </w:t>
      </w:r>
      <w:r>
        <w:lastRenderedPageBreak/>
        <w:t>till 2029 är planerad. Detta för att garantera fortsatt bärkraft och robusthet. Men inget sägs om hur trafiksäkerheten för trafikanter ska</w:t>
      </w:r>
      <w:r w:rsidR="00B85971">
        <w:t>ll</w:t>
      </w:r>
      <w:r>
        <w:t xml:space="preserve"> upprätthållas.</w:t>
      </w:r>
    </w:p>
    <w:p w:rsidR="00B5476E" w:rsidP="0002638B" w:rsidRDefault="00B5476E" w14:paraId="0232CE12" w14:textId="041F9EA9">
      <w:r>
        <w:t>Mer trafik, snabbare trafik och mindre chanser att byta fil samt ej tillfreds</w:t>
      </w:r>
      <w:r w:rsidR="00C07B72">
        <w:t>s</w:t>
      </w:r>
      <w:r>
        <w:t xml:space="preserve">tällande skyltning gör </w:t>
      </w:r>
      <w:r w:rsidR="00C07B72">
        <w:t xml:space="preserve">att </w:t>
      </w:r>
      <w:r>
        <w:t>överfartens olyckspotential ökar. Vi menar att regeringen skyndsamt skall utreda säkerheten på bron för samtliga trafikanter samt starta projekteringen av en ny bro eller tunnel.</w:t>
      </w:r>
    </w:p>
    <w:sdt>
      <w:sdtPr>
        <w:alias w:val="CC_Underskrifter"/>
        <w:tag w:val="CC_Underskrifter"/>
        <w:id w:val="583496634"/>
        <w:lock w:val="sdtContentLocked"/>
        <w:placeholder>
          <w:docPart w:val="F594D3569F874111882CB01425AE2E88"/>
        </w:placeholder>
      </w:sdtPr>
      <w:sdtEndPr/>
      <w:sdtContent>
        <w:p w:rsidR="00A63140" w:rsidP="00A63140" w:rsidRDefault="00A63140" w14:paraId="0232CE14" w14:textId="77777777"/>
        <w:p w:rsidRPr="008E0FE2" w:rsidR="004801AC" w:rsidP="00A63140" w:rsidRDefault="0002638B" w14:paraId="0232CE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Mattias Bäckström Johansson (SD)</w:t>
            </w:r>
          </w:p>
        </w:tc>
      </w:tr>
    </w:tbl>
    <w:p w:rsidR="00613E08" w:rsidRDefault="00613E08" w14:paraId="0232CE19" w14:textId="77777777"/>
    <w:sectPr w:rsidR="00613E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CE1B" w14:textId="77777777" w:rsidR="00935496" w:rsidRDefault="00935496" w:rsidP="000C1CAD">
      <w:pPr>
        <w:spacing w:line="240" w:lineRule="auto"/>
      </w:pPr>
      <w:r>
        <w:separator/>
      </w:r>
    </w:p>
  </w:endnote>
  <w:endnote w:type="continuationSeparator" w:id="0">
    <w:p w14:paraId="0232CE1C" w14:textId="77777777" w:rsidR="00935496" w:rsidRDefault="00935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CE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CE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CE2A" w14:textId="77777777" w:rsidR="00262EA3" w:rsidRPr="00A63140" w:rsidRDefault="00262EA3" w:rsidP="00A631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CE19" w14:textId="77777777" w:rsidR="00935496" w:rsidRDefault="00935496" w:rsidP="000C1CAD">
      <w:pPr>
        <w:spacing w:line="240" w:lineRule="auto"/>
      </w:pPr>
      <w:r>
        <w:separator/>
      </w:r>
    </w:p>
  </w:footnote>
  <w:footnote w:type="continuationSeparator" w:id="0">
    <w:p w14:paraId="0232CE1A" w14:textId="77777777" w:rsidR="00935496" w:rsidRDefault="009354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32CE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2CE2C" wp14:anchorId="0232C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638B" w14:paraId="0232CE2F" w14:textId="77777777">
                          <w:pPr>
                            <w:jc w:val="right"/>
                          </w:pPr>
                          <w:sdt>
                            <w:sdtPr>
                              <w:alias w:val="CC_Noformat_Partikod"/>
                              <w:tag w:val="CC_Noformat_Partikod"/>
                              <w:id w:val="-53464382"/>
                              <w:placeholder>
                                <w:docPart w:val="0B405570E8D54FD580F7C948FF1A1A1C"/>
                              </w:placeholder>
                              <w:text/>
                            </w:sdtPr>
                            <w:sdtEndPr/>
                            <w:sdtContent>
                              <w:r w:rsidR="00B5476E">
                                <w:t>SD</w:t>
                              </w:r>
                            </w:sdtContent>
                          </w:sdt>
                          <w:sdt>
                            <w:sdtPr>
                              <w:alias w:val="CC_Noformat_Partinummer"/>
                              <w:tag w:val="CC_Noformat_Partinummer"/>
                              <w:id w:val="-1709555926"/>
                              <w:placeholder>
                                <w:docPart w:val="34606DB14F6B4638AB291A15D435195F"/>
                              </w:placeholder>
                              <w:text/>
                            </w:sdtPr>
                            <w:sdtEndPr/>
                            <w:sdtContent>
                              <w:r w:rsidR="00A63140">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2CE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638B" w14:paraId="0232CE2F" w14:textId="77777777">
                    <w:pPr>
                      <w:jc w:val="right"/>
                    </w:pPr>
                    <w:sdt>
                      <w:sdtPr>
                        <w:alias w:val="CC_Noformat_Partikod"/>
                        <w:tag w:val="CC_Noformat_Partikod"/>
                        <w:id w:val="-53464382"/>
                        <w:placeholder>
                          <w:docPart w:val="0B405570E8D54FD580F7C948FF1A1A1C"/>
                        </w:placeholder>
                        <w:text/>
                      </w:sdtPr>
                      <w:sdtEndPr/>
                      <w:sdtContent>
                        <w:r w:rsidR="00B5476E">
                          <w:t>SD</w:t>
                        </w:r>
                      </w:sdtContent>
                    </w:sdt>
                    <w:sdt>
                      <w:sdtPr>
                        <w:alias w:val="CC_Noformat_Partinummer"/>
                        <w:tag w:val="CC_Noformat_Partinummer"/>
                        <w:id w:val="-1709555926"/>
                        <w:placeholder>
                          <w:docPart w:val="34606DB14F6B4638AB291A15D435195F"/>
                        </w:placeholder>
                        <w:text/>
                      </w:sdtPr>
                      <w:sdtEndPr/>
                      <w:sdtContent>
                        <w:r w:rsidR="00A63140">
                          <w:t>286</w:t>
                        </w:r>
                      </w:sdtContent>
                    </w:sdt>
                  </w:p>
                </w:txbxContent>
              </v:textbox>
              <w10:wrap anchorx="page"/>
            </v:shape>
          </w:pict>
        </mc:Fallback>
      </mc:AlternateContent>
    </w:r>
  </w:p>
  <w:p w:rsidRPr="00293C4F" w:rsidR="00262EA3" w:rsidP="00776B74" w:rsidRDefault="00262EA3" w14:paraId="0232C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32CE1F" w14:textId="77777777">
    <w:pPr>
      <w:jc w:val="right"/>
    </w:pPr>
  </w:p>
  <w:p w:rsidR="00262EA3" w:rsidP="00776B74" w:rsidRDefault="00262EA3" w14:paraId="0232CE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638B" w14:paraId="0232CE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32CE2E" wp14:anchorId="0232C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638B" w14:paraId="0232CE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5476E">
          <w:t>SD</w:t>
        </w:r>
      </w:sdtContent>
    </w:sdt>
    <w:sdt>
      <w:sdtPr>
        <w:alias w:val="CC_Noformat_Partinummer"/>
        <w:tag w:val="CC_Noformat_Partinummer"/>
        <w:id w:val="-2014525982"/>
        <w:lock w:val="contentLocked"/>
        <w:text/>
      </w:sdtPr>
      <w:sdtEndPr/>
      <w:sdtContent>
        <w:r w:rsidR="00A63140">
          <w:t>286</w:t>
        </w:r>
      </w:sdtContent>
    </w:sdt>
  </w:p>
  <w:p w:rsidRPr="008227B3" w:rsidR="00262EA3" w:rsidP="008227B3" w:rsidRDefault="0002638B" w14:paraId="0232CE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638B" w14:paraId="0232CE26" w14:textId="77777777">
    <w:pPr>
      <w:pStyle w:val="MotionTIllRiksdagen"/>
    </w:pPr>
    <w:sdt>
      <w:sdtPr>
        <w:rPr>
          <w:rStyle w:val="BeteckningChar"/>
        </w:rPr>
        <w:alias w:val="CC_Noformat_Riksmote"/>
        <w:tag w:val="CC_Noformat_Riksmote"/>
        <w:id w:val="1201050710"/>
        <w:lock w:val="sdtContentLocked"/>
        <w:placeholder>
          <w:docPart w:val="3571C23400C64C45A6827D0D9780C43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:562</w:t>
        </w:r>
      </w:sdtContent>
    </w:sdt>
  </w:p>
  <w:p w:rsidR="00262EA3" w:rsidP="00E03A3D" w:rsidRDefault="0002638B" w14:paraId="0232CE27" w14:textId="77777777">
    <w:pPr>
      <w:pStyle w:val="Motionr"/>
    </w:pPr>
    <w:sdt>
      <w:sdtPr>
        <w:alias w:val="CC_Noformat_Avtext"/>
        <w:tag w:val="CC_Noformat_Avtext"/>
        <w:id w:val="-2020768203"/>
        <w:lock w:val="sdtContentLocked"/>
        <w:placeholder>
          <w:docPart w:val="2DB911E4C7054500941C685EF9197C30"/>
        </w:placeholder>
        <w15:appearance w15:val="hidden"/>
        <w:text/>
      </w:sdtPr>
      <w:sdtEndPr/>
      <w:sdtContent>
        <w:r>
          <w:t>av Anne Oskarsson och Mattias Bäckström Johansson (båda SD)</w:t>
        </w:r>
      </w:sdtContent>
    </w:sdt>
  </w:p>
  <w:sdt>
    <w:sdtPr>
      <w:alias w:val="CC_Noformat_Rubtext"/>
      <w:tag w:val="CC_Noformat_Rubtext"/>
      <w:id w:val="-218060500"/>
      <w:lock w:val="sdtLocked"/>
      <w:placeholder>
        <w:docPart w:val="B0AE70BCA1F942C2825CAFF4DDA01BA1"/>
      </w:placeholder>
      <w:text/>
    </w:sdtPr>
    <w:sdtEndPr/>
    <w:sdtContent>
      <w:p w:rsidR="00262EA3" w:rsidP="00283E0F" w:rsidRDefault="00B5476E" w14:paraId="0232CE28" w14:textId="77777777">
        <w:pPr>
          <w:pStyle w:val="FSHRub2"/>
        </w:pPr>
        <w:r>
          <w:t>Trafiksäkerheten på Ölandsbron</w:t>
        </w:r>
      </w:p>
    </w:sdtContent>
  </w:sdt>
  <w:sdt>
    <w:sdtPr>
      <w:alias w:val="CC_Boilerplate_3"/>
      <w:tag w:val="CC_Boilerplate_3"/>
      <w:id w:val="1606463544"/>
      <w:lock w:val="sdtContentLocked"/>
      <w15:appearance w15:val="hidden"/>
      <w:text w:multiLine="1"/>
    </w:sdtPr>
    <w:sdtEndPr/>
    <w:sdtContent>
      <w:p w:rsidR="00262EA3" w:rsidP="00283E0F" w:rsidRDefault="00262EA3" w14:paraId="0232CE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47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38B"/>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E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72"/>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1E"/>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5A"/>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0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4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2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995"/>
    <w:rsid w:val="00893628"/>
    <w:rsid w:val="00894507"/>
    <w:rsid w:val="008952CB"/>
    <w:rsid w:val="0089649B"/>
    <w:rsid w:val="00896B22"/>
    <w:rsid w:val="0089737D"/>
    <w:rsid w:val="00897767"/>
    <w:rsid w:val="008A0566"/>
    <w:rsid w:val="008A06C2"/>
    <w:rsid w:val="008A07AE"/>
    <w:rsid w:val="008A163E"/>
    <w:rsid w:val="008A19A6"/>
    <w:rsid w:val="008A19FB"/>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96"/>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14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76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71"/>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72"/>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A75"/>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BBC"/>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1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2CE08"/>
  <w15:chartTrackingRefBased/>
  <w15:docId w15:val="{A03C8D77-763D-41E0-AEEF-707C86F6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47383AAEAB4FC5A75F4BC8E0542967"/>
        <w:category>
          <w:name w:val="Allmänt"/>
          <w:gallery w:val="placeholder"/>
        </w:category>
        <w:types>
          <w:type w:val="bbPlcHdr"/>
        </w:types>
        <w:behaviors>
          <w:behavior w:val="content"/>
        </w:behaviors>
        <w:guid w:val="{79DB4A51-CF96-40F5-9E6D-D83BED06E307}"/>
      </w:docPartPr>
      <w:docPartBody>
        <w:p w:rsidR="00BB6C64" w:rsidRDefault="002A2C58">
          <w:pPr>
            <w:pStyle w:val="6347383AAEAB4FC5A75F4BC8E0542967"/>
          </w:pPr>
          <w:r w:rsidRPr="005A0A93">
            <w:rPr>
              <w:rStyle w:val="Platshllartext"/>
            </w:rPr>
            <w:t>Förslag till riksdagsbeslut</w:t>
          </w:r>
        </w:p>
      </w:docPartBody>
    </w:docPart>
    <w:docPart>
      <w:docPartPr>
        <w:name w:val="3E71D10E18584A239A94EB7A3B2E3156"/>
        <w:category>
          <w:name w:val="Allmänt"/>
          <w:gallery w:val="placeholder"/>
        </w:category>
        <w:types>
          <w:type w:val="bbPlcHdr"/>
        </w:types>
        <w:behaviors>
          <w:behavior w:val="content"/>
        </w:behaviors>
        <w:guid w:val="{BF0378E2-D5A2-41B6-B3A9-1A78CB3587C6}"/>
      </w:docPartPr>
      <w:docPartBody>
        <w:p w:rsidR="00BB6C64" w:rsidRDefault="002A2C58">
          <w:pPr>
            <w:pStyle w:val="3E71D10E18584A239A94EB7A3B2E3156"/>
          </w:pPr>
          <w:r w:rsidRPr="005A0A93">
            <w:rPr>
              <w:rStyle w:val="Platshllartext"/>
            </w:rPr>
            <w:t>Motivering</w:t>
          </w:r>
        </w:p>
      </w:docPartBody>
    </w:docPart>
    <w:docPart>
      <w:docPartPr>
        <w:name w:val="0B405570E8D54FD580F7C948FF1A1A1C"/>
        <w:category>
          <w:name w:val="Allmänt"/>
          <w:gallery w:val="placeholder"/>
        </w:category>
        <w:types>
          <w:type w:val="bbPlcHdr"/>
        </w:types>
        <w:behaviors>
          <w:behavior w:val="content"/>
        </w:behaviors>
        <w:guid w:val="{66E5A41A-32FB-48B3-ABDD-2BA982FBD828}"/>
      </w:docPartPr>
      <w:docPartBody>
        <w:p w:rsidR="00BB6C64" w:rsidRDefault="002A2C58">
          <w:pPr>
            <w:pStyle w:val="0B405570E8D54FD580F7C948FF1A1A1C"/>
          </w:pPr>
          <w:r>
            <w:rPr>
              <w:rStyle w:val="Platshllartext"/>
            </w:rPr>
            <w:t xml:space="preserve"> </w:t>
          </w:r>
        </w:p>
      </w:docPartBody>
    </w:docPart>
    <w:docPart>
      <w:docPartPr>
        <w:name w:val="34606DB14F6B4638AB291A15D435195F"/>
        <w:category>
          <w:name w:val="Allmänt"/>
          <w:gallery w:val="placeholder"/>
        </w:category>
        <w:types>
          <w:type w:val="bbPlcHdr"/>
        </w:types>
        <w:behaviors>
          <w:behavior w:val="content"/>
        </w:behaviors>
        <w:guid w:val="{CBDBB32D-C68F-45DC-B1F0-8C09352C956F}"/>
      </w:docPartPr>
      <w:docPartBody>
        <w:p w:rsidR="00BB6C64" w:rsidRDefault="002A2C58">
          <w:pPr>
            <w:pStyle w:val="34606DB14F6B4638AB291A15D435195F"/>
          </w:pPr>
          <w:r>
            <w:t xml:space="preserve"> </w:t>
          </w:r>
        </w:p>
      </w:docPartBody>
    </w:docPart>
    <w:docPart>
      <w:docPartPr>
        <w:name w:val="2DB911E4C7054500941C685EF9197C30"/>
        <w:category>
          <w:name w:val="Allmänt"/>
          <w:gallery w:val="placeholder"/>
        </w:category>
        <w:types>
          <w:type w:val="bbPlcHdr"/>
        </w:types>
        <w:behaviors>
          <w:behavior w:val="content"/>
        </w:behaviors>
        <w:guid w:val="{0212716D-487A-4150-8AA9-99F3BB685DBA}"/>
      </w:docPartPr>
      <w:docPartBody>
        <w:p w:rsidR="00BB6C64" w:rsidRDefault="002A2C58" w:rsidP="002A2C58">
          <w:pPr>
            <w:pStyle w:val="2DB911E4C7054500941C685EF9197C30"/>
          </w:pPr>
          <w:r w:rsidRPr="005A0A93">
            <w:rPr>
              <w:rStyle w:val="Platshllartext"/>
            </w:rPr>
            <w:t>Förslag till riksdagsbeslut</w:t>
          </w:r>
        </w:p>
      </w:docPartBody>
    </w:docPart>
    <w:docPart>
      <w:docPartPr>
        <w:name w:val="B0AE70BCA1F942C2825CAFF4DDA01BA1"/>
        <w:category>
          <w:name w:val="Allmänt"/>
          <w:gallery w:val="placeholder"/>
        </w:category>
        <w:types>
          <w:type w:val="bbPlcHdr"/>
        </w:types>
        <w:behaviors>
          <w:behavior w:val="content"/>
        </w:behaviors>
        <w:guid w:val="{15465272-D84E-4782-B373-61E5EAE54A7A}"/>
      </w:docPartPr>
      <w:docPartBody>
        <w:p w:rsidR="00BB6C64" w:rsidRDefault="002A2C58" w:rsidP="002A2C58">
          <w:pPr>
            <w:pStyle w:val="B0AE70BCA1F942C2825CAFF4DDA01BA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571C23400C64C45A6827D0D9780C436"/>
        <w:category>
          <w:name w:val="Allmänt"/>
          <w:gallery w:val="placeholder"/>
        </w:category>
        <w:types>
          <w:type w:val="bbPlcHdr"/>
        </w:types>
        <w:behaviors>
          <w:behavior w:val="content"/>
        </w:behaviors>
        <w:guid w:val="{5945AF43-34A9-4355-A0DA-CB46B7D56C44}"/>
      </w:docPartPr>
      <w:docPartBody>
        <w:p w:rsidR="00BB6C64" w:rsidRDefault="002A2C58" w:rsidP="002A2C58">
          <w:pPr>
            <w:pStyle w:val="3571C23400C64C45A6827D0D9780C436"/>
          </w:pPr>
          <w:r w:rsidRPr="009B077E">
            <w:rPr>
              <w:rStyle w:val="Platshllartext"/>
            </w:rPr>
            <w:t>Namn på motionärer infogas/tas bort via panelen.</w:t>
          </w:r>
        </w:p>
      </w:docPartBody>
    </w:docPart>
    <w:docPart>
      <w:docPartPr>
        <w:name w:val="F594D3569F874111882CB01425AE2E88"/>
        <w:category>
          <w:name w:val="Allmänt"/>
          <w:gallery w:val="placeholder"/>
        </w:category>
        <w:types>
          <w:type w:val="bbPlcHdr"/>
        </w:types>
        <w:behaviors>
          <w:behavior w:val="content"/>
        </w:behaviors>
        <w:guid w:val="{01A02EC9-D7D7-4EF1-932D-CA28E7BC82A3}"/>
      </w:docPartPr>
      <w:docPartBody>
        <w:p w:rsidR="0056513C" w:rsidRDefault="005651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8"/>
    <w:rsid w:val="00100A0B"/>
    <w:rsid w:val="002A2C58"/>
    <w:rsid w:val="0056513C"/>
    <w:rsid w:val="00933C00"/>
    <w:rsid w:val="00BB6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6C64"/>
    <w:rPr>
      <w:color w:val="F4B083" w:themeColor="accent2" w:themeTint="99"/>
    </w:rPr>
  </w:style>
  <w:style w:type="paragraph" w:customStyle="1" w:styleId="6347383AAEAB4FC5A75F4BC8E0542967">
    <w:name w:val="6347383AAEAB4FC5A75F4BC8E0542967"/>
  </w:style>
  <w:style w:type="paragraph" w:customStyle="1" w:styleId="07247ED272B74ABC845F6F3A910A625D">
    <w:name w:val="07247ED272B74ABC845F6F3A910A62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B24634BBC1413799D660D63832FAD6">
    <w:name w:val="ADB24634BBC1413799D660D63832FAD6"/>
  </w:style>
  <w:style w:type="paragraph" w:customStyle="1" w:styleId="3E71D10E18584A239A94EB7A3B2E3156">
    <w:name w:val="3E71D10E18584A239A94EB7A3B2E3156"/>
  </w:style>
  <w:style w:type="paragraph" w:customStyle="1" w:styleId="718B9B4A8A0542ADB38014DFF6DE20DB">
    <w:name w:val="718B9B4A8A0542ADB38014DFF6DE20DB"/>
  </w:style>
  <w:style w:type="paragraph" w:customStyle="1" w:styleId="82274CBF959D49CD946EAC09D9C33674">
    <w:name w:val="82274CBF959D49CD946EAC09D9C33674"/>
  </w:style>
  <w:style w:type="paragraph" w:customStyle="1" w:styleId="0B405570E8D54FD580F7C948FF1A1A1C">
    <w:name w:val="0B405570E8D54FD580F7C948FF1A1A1C"/>
  </w:style>
  <w:style w:type="paragraph" w:customStyle="1" w:styleId="34606DB14F6B4638AB291A15D435195F">
    <w:name w:val="34606DB14F6B4638AB291A15D435195F"/>
  </w:style>
  <w:style w:type="paragraph" w:customStyle="1" w:styleId="2DB911E4C7054500941C685EF9197C30">
    <w:name w:val="2DB911E4C7054500941C685EF9197C30"/>
    <w:rsid w:val="002A2C58"/>
  </w:style>
  <w:style w:type="paragraph" w:customStyle="1" w:styleId="B0AE70BCA1F942C2825CAFF4DDA01BA1">
    <w:name w:val="B0AE70BCA1F942C2825CAFF4DDA01BA1"/>
    <w:rsid w:val="002A2C58"/>
  </w:style>
  <w:style w:type="paragraph" w:customStyle="1" w:styleId="687730BD620040F4A54FE8A8183DD34C">
    <w:name w:val="687730BD620040F4A54FE8A8183DD34C"/>
    <w:rsid w:val="002A2C58"/>
  </w:style>
  <w:style w:type="paragraph" w:customStyle="1" w:styleId="3571C23400C64C45A6827D0D9780C436">
    <w:name w:val="3571C23400C64C45A6827D0D9780C436"/>
    <w:rsid w:val="002A2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F71AC-A325-48A9-992E-8E18F12046D9}"/>
</file>

<file path=customXml/itemProps2.xml><?xml version="1.0" encoding="utf-8"?>
<ds:datastoreItem xmlns:ds="http://schemas.openxmlformats.org/officeDocument/2006/customXml" ds:itemID="{DF7A41B7-3B1B-4857-84FD-873EF8F5B1AA}"/>
</file>

<file path=customXml/itemProps3.xml><?xml version="1.0" encoding="utf-8"?>
<ds:datastoreItem xmlns:ds="http://schemas.openxmlformats.org/officeDocument/2006/customXml" ds:itemID="{14F1A091-6EA7-4C6C-B8B0-7E6A75BB1859}"/>
</file>

<file path=docProps/app.xml><?xml version="1.0" encoding="utf-8"?>
<Properties xmlns="http://schemas.openxmlformats.org/officeDocument/2006/extended-properties" xmlns:vt="http://schemas.openxmlformats.org/officeDocument/2006/docPropsVTypes">
  <Template>Normal</Template>
  <TotalTime>52</TotalTime>
  <Pages>2</Pages>
  <Words>351</Words>
  <Characters>1982</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SD286 Trafiksäkerheten på Ölandsbron</vt:lpstr>
      <vt:lpstr>
      </vt:lpstr>
    </vt:vector>
  </TitlesOfParts>
  <Company>Sveriges riksdag</Company>
  <LinksUpToDate>false</LinksUpToDate>
  <CharactersWithSpaces>2319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