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3A5A5979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201</w:t>
            </w:r>
            <w:r w:rsidR="009E3728" w:rsidRPr="00DF4413">
              <w:rPr>
                <w:b/>
                <w:lang w:eastAsia="en-US"/>
              </w:rPr>
              <w:t>9</w:t>
            </w:r>
            <w:r w:rsidR="007753D5">
              <w:rPr>
                <w:b/>
                <w:lang w:eastAsia="en-US"/>
              </w:rPr>
              <w:t>/20</w:t>
            </w:r>
            <w:r w:rsidRPr="00DF4413">
              <w:rPr>
                <w:b/>
                <w:lang w:eastAsia="en-US"/>
              </w:rPr>
              <w:t>:</w:t>
            </w:r>
            <w:r w:rsidR="00DF0C8F">
              <w:rPr>
                <w:b/>
                <w:lang w:eastAsia="en-US"/>
              </w:rPr>
              <w:t>7</w:t>
            </w:r>
            <w:r w:rsidR="002169C1">
              <w:rPr>
                <w:b/>
                <w:lang w:eastAsia="en-US"/>
              </w:rPr>
              <w:t>3</w:t>
            </w:r>
            <w:r w:rsidR="00701C47">
              <w:rPr>
                <w:b/>
                <w:lang w:eastAsia="en-US"/>
              </w:rPr>
              <w:t xml:space="preserve">   Telefonsammanträde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4F3DEB55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20-</w:t>
            </w:r>
            <w:r w:rsidR="00661700">
              <w:rPr>
                <w:lang w:eastAsia="en-US"/>
              </w:rPr>
              <w:t>0</w:t>
            </w:r>
            <w:r w:rsidR="00DF0C8F">
              <w:rPr>
                <w:lang w:eastAsia="en-US"/>
              </w:rPr>
              <w:t>8-</w:t>
            </w:r>
            <w:r w:rsidR="00FF24B0">
              <w:rPr>
                <w:lang w:eastAsia="en-US"/>
              </w:rPr>
              <w:t>24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5680CC34" w:rsidR="00DF4413" w:rsidRPr="00F73DE9" w:rsidRDefault="00DF0C8F" w:rsidP="00012A1D">
            <w:pPr>
              <w:spacing w:line="252" w:lineRule="auto"/>
              <w:rPr>
                <w:color w:val="000000" w:themeColor="text1"/>
                <w:highlight w:val="yellow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  <w:r w:rsidR="008901CD">
              <w:rPr>
                <w:color w:val="000000" w:themeColor="text1"/>
                <w:lang w:eastAsia="en-US"/>
              </w:rPr>
              <w:t>0</w:t>
            </w:r>
            <w:r>
              <w:rPr>
                <w:color w:val="000000" w:themeColor="text1"/>
                <w:lang w:eastAsia="en-US"/>
              </w:rPr>
              <w:t>.</w:t>
            </w:r>
            <w:r w:rsidR="008901CD">
              <w:rPr>
                <w:color w:val="000000" w:themeColor="text1"/>
                <w:lang w:eastAsia="en-US"/>
              </w:rPr>
              <w:t>00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="00817ED4">
              <w:rPr>
                <w:color w:val="000000" w:themeColor="text1"/>
                <w:lang w:eastAsia="en-US"/>
              </w:rPr>
              <w:t>–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="00817ED4">
              <w:rPr>
                <w:color w:val="000000" w:themeColor="text1"/>
                <w:lang w:eastAsia="en-US"/>
              </w:rPr>
              <w:t>10.</w:t>
            </w:r>
            <w:r w:rsidR="002169C1">
              <w:rPr>
                <w:color w:val="000000" w:themeColor="text1"/>
                <w:lang w:eastAsia="en-US"/>
              </w:rPr>
              <w:t>36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5CD7763" w14:textId="77777777" w:rsidR="006546C2" w:rsidRPr="00DF4413" w:rsidRDefault="006546C2"/>
    <w:tbl>
      <w:tblPr>
        <w:tblpPr w:leftFromText="141" w:rightFromText="141" w:vertAnchor="text" w:tblpX="1418" w:tblpY="1"/>
        <w:tblOverlap w:val="never"/>
        <w:tblW w:w="76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88"/>
      </w:tblGrid>
      <w:tr w:rsidR="00744FE9" w:rsidRPr="00DF4413" w14:paraId="1170AE4B" w14:textId="77777777" w:rsidTr="006F227A">
        <w:tc>
          <w:tcPr>
            <w:tcW w:w="567" w:type="dxa"/>
          </w:tcPr>
          <w:p w14:paraId="3F15A08A" w14:textId="77777777" w:rsidR="00744FE9" w:rsidRDefault="00744FE9" w:rsidP="00744FE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  <w:p w14:paraId="634E26FE" w14:textId="77777777" w:rsidR="00744FE9" w:rsidRDefault="00744FE9" w:rsidP="00494E5D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088" w:type="dxa"/>
          </w:tcPr>
          <w:p w14:paraId="1BC902D5" w14:textId="3C844BB3" w:rsidR="009F65F8" w:rsidRDefault="009F65F8" w:rsidP="009F65F8">
            <w:pPr>
              <w:tabs>
                <w:tab w:val="left" w:pos="1701"/>
              </w:tabs>
              <w:spacing w:line="252" w:lineRule="auto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Medgivande att delta på distans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Cs/>
                <w:color w:val="000000"/>
                <w:lang w:eastAsia="en-US"/>
              </w:rPr>
              <w:t>EU-nämnden medgav deltagande på distans för ordinarie ledamöter och suppleanter som framgår av närvarolistan (återfinns i bilaga 1).</w:t>
            </w:r>
          </w:p>
          <w:p w14:paraId="097E5C61" w14:textId="77777777" w:rsidR="009F65F8" w:rsidRDefault="009F65F8" w:rsidP="009F65F8">
            <w:pPr>
              <w:tabs>
                <w:tab w:val="left" w:pos="1701"/>
              </w:tabs>
              <w:spacing w:line="252" w:lineRule="auto"/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4FAAB527" w14:textId="77777777" w:rsidR="009F65F8" w:rsidRPr="006A3528" w:rsidRDefault="009F65F8" w:rsidP="009F65F8">
            <w:pPr>
              <w:tabs>
                <w:tab w:val="left" w:pos="1701"/>
              </w:tabs>
              <w:spacing w:line="252" w:lineRule="auto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Denna paragraf förklarades omedelbart justerad.</w:t>
            </w:r>
          </w:p>
          <w:p w14:paraId="483AC3A7" w14:textId="77777777" w:rsidR="00744FE9" w:rsidRDefault="00744FE9" w:rsidP="00C64890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711B6C" w:rsidRPr="00DF4413" w14:paraId="1323E98E" w14:textId="77777777" w:rsidTr="008901CD">
        <w:trPr>
          <w:trHeight w:val="3508"/>
        </w:trPr>
        <w:tc>
          <w:tcPr>
            <w:tcW w:w="567" w:type="dxa"/>
          </w:tcPr>
          <w:p w14:paraId="113C31A6" w14:textId="782AC20E" w:rsidR="00B20105" w:rsidRPr="00377318" w:rsidRDefault="00B20105" w:rsidP="00494E5D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377318">
              <w:rPr>
                <w:b/>
                <w:snapToGrid w:val="0"/>
                <w:color w:val="000000" w:themeColor="text1"/>
                <w:lang w:eastAsia="en-US"/>
              </w:rPr>
              <w:t>§ 2</w:t>
            </w:r>
          </w:p>
        </w:tc>
        <w:tc>
          <w:tcPr>
            <w:tcW w:w="7088" w:type="dxa"/>
          </w:tcPr>
          <w:p w14:paraId="64B1355E" w14:textId="762DF831" w:rsidR="00B20105" w:rsidRDefault="00175B22" w:rsidP="00C64890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Återrapport från </w:t>
            </w:r>
            <w:r w:rsidR="00EB22F6">
              <w:rPr>
                <w:rFonts w:eastAsiaTheme="minorHAnsi"/>
                <w:b/>
                <w:color w:val="000000"/>
                <w:lang w:eastAsia="en-US"/>
              </w:rPr>
              <w:t>video</w:t>
            </w:r>
            <w:r>
              <w:rPr>
                <w:rFonts w:eastAsiaTheme="minorHAnsi"/>
                <w:b/>
                <w:color w:val="000000"/>
                <w:lang w:eastAsia="en-US"/>
              </w:rPr>
              <w:t>m</w:t>
            </w:r>
            <w:r w:rsidR="008901CD" w:rsidRPr="008901CD">
              <w:rPr>
                <w:rFonts w:eastAsiaTheme="minorHAnsi"/>
                <w:b/>
                <w:color w:val="000000"/>
                <w:lang w:eastAsia="en-US"/>
              </w:rPr>
              <w:t>öte mellan</w:t>
            </w:r>
            <w:r w:rsidR="00FF7263">
              <w:rPr>
                <w:rFonts w:eastAsiaTheme="minorHAnsi"/>
                <w:b/>
                <w:color w:val="000000"/>
                <w:lang w:eastAsia="en-US"/>
              </w:rPr>
              <w:t xml:space="preserve"> EU:s</w:t>
            </w:r>
            <w:r w:rsidR="008901CD" w:rsidRPr="008901CD">
              <w:rPr>
                <w:rFonts w:eastAsiaTheme="minorHAnsi"/>
                <w:b/>
                <w:color w:val="000000"/>
                <w:lang w:eastAsia="en-US"/>
              </w:rPr>
              <w:t xml:space="preserve"> stats- och regeringschefer</w:t>
            </w:r>
            <w:r w:rsidR="001B6CAA" w:rsidRPr="008901CD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DF320C">
              <w:rPr>
                <w:rFonts w:eastAsiaTheme="minorHAnsi"/>
                <w:color w:val="000000"/>
                <w:lang w:eastAsia="en-US"/>
              </w:rPr>
              <w:t xml:space="preserve">Statsrådet Hans Dahlgren </w:t>
            </w:r>
            <w:r w:rsidR="001B6CAA">
              <w:rPr>
                <w:rFonts w:eastAsiaTheme="minorHAnsi"/>
                <w:color w:val="000000"/>
                <w:lang w:eastAsia="en-US"/>
              </w:rPr>
              <w:t xml:space="preserve">m.fl. från </w:t>
            </w:r>
            <w:r w:rsidR="008901CD">
              <w:rPr>
                <w:rFonts w:eastAsiaTheme="minorHAnsi"/>
                <w:color w:val="000000"/>
                <w:lang w:eastAsia="en-US"/>
              </w:rPr>
              <w:t xml:space="preserve">Statsrådsberedningen </w:t>
            </w:r>
            <w:r w:rsidR="002169C1">
              <w:rPr>
                <w:rFonts w:eastAsiaTheme="minorHAnsi"/>
                <w:color w:val="000000"/>
                <w:lang w:eastAsia="en-US"/>
              </w:rPr>
              <w:t xml:space="preserve">återrapporterade från </w:t>
            </w:r>
            <w:r w:rsidR="00DF0C8F">
              <w:rPr>
                <w:rFonts w:eastAsiaTheme="minorHAnsi"/>
                <w:color w:val="000000"/>
                <w:lang w:eastAsia="en-US"/>
              </w:rPr>
              <w:t>extrainsatt video</w:t>
            </w:r>
            <w:r w:rsidR="00B20105">
              <w:rPr>
                <w:rFonts w:eastAsiaTheme="minorHAnsi"/>
                <w:color w:val="000000"/>
                <w:lang w:eastAsia="en-US"/>
              </w:rPr>
              <w:t xml:space="preserve">möte den </w:t>
            </w:r>
            <w:r w:rsidR="00DF0C8F">
              <w:rPr>
                <w:rFonts w:eastAsiaTheme="minorHAnsi"/>
                <w:color w:val="000000"/>
                <w:lang w:eastAsia="en-US"/>
              </w:rPr>
              <w:t>1</w:t>
            </w:r>
            <w:r w:rsidR="008901CD">
              <w:rPr>
                <w:rFonts w:eastAsiaTheme="minorHAnsi"/>
                <w:color w:val="000000"/>
                <w:lang w:eastAsia="en-US"/>
              </w:rPr>
              <w:t>9</w:t>
            </w:r>
            <w:r w:rsidR="00DF0C8F">
              <w:rPr>
                <w:rFonts w:eastAsiaTheme="minorHAnsi"/>
                <w:color w:val="000000"/>
                <w:lang w:eastAsia="en-US"/>
              </w:rPr>
              <w:t xml:space="preserve"> augusti</w:t>
            </w:r>
            <w:r w:rsidR="00B20105">
              <w:rPr>
                <w:rFonts w:eastAsiaTheme="minorHAnsi"/>
                <w:color w:val="000000"/>
                <w:lang w:eastAsia="en-US"/>
              </w:rPr>
              <w:t xml:space="preserve"> 2020.</w:t>
            </w:r>
          </w:p>
          <w:p w14:paraId="05C504DD" w14:textId="72583593" w:rsidR="00B20105" w:rsidRDefault="00B20105" w:rsidP="00C64890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color w:val="000000"/>
                <w:lang w:eastAsia="en-US"/>
              </w:rPr>
            </w:pPr>
          </w:p>
          <w:p w14:paraId="480D8E41" w14:textId="1FFF5407" w:rsidR="004555FD" w:rsidRDefault="00B20105" w:rsidP="00CE129D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E129D">
              <w:rPr>
                <w:rFonts w:eastAsiaTheme="minorHAnsi"/>
                <w:b/>
                <w:bCs/>
                <w:color w:val="000000"/>
                <w:lang w:eastAsia="en-US"/>
              </w:rPr>
              <w:t>Ämnen</w:t>
            </w:r>
            <w:r w:rsidR="008901CD">
              <w:rPr>
                <w:rFonts w:eastAsiaTheme="minorHAnsi"/>
                <w:b/>
                <w:bCs/>
                <w:color w:val="000000"/>
                <w:lang w:eastAsia="en-US"/>
              </w:rPr>
              <w:t>:</w:t>
            </w:r>
          </w:p>
          <w:p w14:paraId="4D49613B" w14:textId="68D6EC20" w:rsidR="00A11BD0" w:rsidRPr="002169C1" w:rsidRDefault="00CE129D" w:rsidP="008901CD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E129D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2169C1">
              <w:rPr>
                <w:rFonts w:eastAsiaTheme="minorHAnsi"/>
                <w:b/>
                <w:bCs/>
                <w:color w:val="000000"/>
                <w:lang w:eastAsia="en-US"/>
              </w:rPr>
              <w:t>Återrapport</w:t>
            </w:r>
            <w:r w:rsidR="00DF320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från </w:t>
            </w:r>
            <w:r w:rsidR="00EB22F6">
              <w:rPr>
                <w:rFonts w:eastAsiaTheme="minorHAnsi"/>
                <w:b/>
                <w:bCs/>
                <w:color w:val="000000"/>
                <w:lang w:eastAsia="en-US"/>
              </w:rPr>
              <w:t>video</w:t>
            </w:r>
            <w:r w:rsidR="00DF320C">
              <w:rPr>
                <w:rFonts w:eastAsiaTheme="minorHAnsi"/>
                <w:b/>
                <w:bCs/>
                <w:color w:val="000000"/>
                <w:lang w:eastAsia="en-US"/>
              </w:rPr>
              <w:t>möte mellan EU:s stats- och regeringschefer den 19 augusti 2020.</w:t>
            </w:r>
          </w:p>
        </w:tc>
      </w:tr>
    </w:tbl>
    <w:bookmarkEnd w:id="0"/>
    <w:p w14:paraId="339660E3" w14:textId="5CD40E4D" w:rsidR="005E385B" w:rsidRDefault="00494E5D">
      <w:pPr>
        <w:widowControl/>
        <w:spacing w:after="160" w:line="259" w:lineRule="auto"/>
      </w:pPr>
      <w:r>
        <w:br w:type="textWrapping" w:clear="all"/>
      </w:r>
    </w:p>
    <w:p w14:paraId="6D95EE1F" w14:textId="2BDD1A5C" w:rsidR="00A94490" w:rsidRDefault="00A94490">
      <w:pPr>
        <w:widowControl/>
        <w:spacing w:after="160" w:line="259" w:lineRule="auto"/>
      </w:pPr>
    </w:p>
    <w:p w14:paraId="5C490FDD" w14:textId="35F28E46" w:rsidR="00A94490" w:rsidRDefault="00A94490">
      <w:pPr>
        <w:widowControl/>
        <w:spacing w:after="160" w:line="259" w:lineRule="auto"/>
      </w:pPr>
    </w:p>
    <w:p w14:paraId="3548EA46" w14:textId="77777777" w:rsidR="00770B24" w:rsidRDefault="00770B24">
      <w:pPr>
        <w:widowControl/>
        <w:spacing w:after="160" w:line="259" w:lineRule="auto"/>
      </w:pPr>
    </w:p>
    <w:p w14:paraId="15388832" w14:textId="5F1281F4" w:rsidR="005E385B" w:rsidRDefault="005E385B">
      <w:pPr>
        <w:widowControl/>
        <w:spacing w:after="160" w:line="259" w:lineRule="auto"/>
      </w:pPr>
    </w:p>
    <w:p w14:paraId="26B16EE8" w14:textId="77777777" w:rsidR="006F24B8" w:rsidRDefault="006F24B8">
      <w:pPr>
        <w:widowControl/>
        <w:spacing w:after="160" w:line="259" w:lineRule="auto"/>
      </w:pPr>
    </w:p>
    <w:p w14:paraId="12E4F266" w14:textId="1B1134CF" w:rsidR="00A11BD0" w:rsidRDefault="00A11BD0">
      <w:pPr>
        <w:widowControl/>
        <w:spacing w:after="160" w:line="259" w:lineRule="auto"/>
      </w:pPr>
    </w:p>
    <w:p w14:paraId="794C5FA4" w14:textId="5CFA4AF1" w:rsidR="0079162E" w:rsidRDefault="0079162E">
      <w:pPr>
        <w:widowControl/>
        <w:spacing w:after="160" w:line="259" w:lineRule="auto"/>
      </w:pPr>
    </w:p>
    <w:p w14:paraId="0919E23C" w14:textId="4108D3BD" w:rsidR="008F71FF" w:rsidRDefault="008F71FF">
      <w:pPr>
        <w:widowControl/>
        <w:spacing w:after="160" w:line="259" w:lineRule="auto"/>
      </w:pPr>
    </w:p>
    <w:p w14:paraId="0AAFDF7E" w14:textId="181D927C" w:rsidR="008F71FF" w:rsidRDefault="008F71FF">
      <w:pPr>
        <w:widowControl/>
        <w:spacing w:after="160" w:line="259" w:lineRule="auto"/>
      </w:pPr>
    </w:p>
    <w:p w14:paraId="41894AE1" w14:textId="4B0A7D8B" w:rsidR="008F71FF" w:rsidRDefault="008F71FF">
      <w:pPr>
        <w:widowControl/>
        <w:spacing w:after="160" w:line="259" w:lineRule="auto"/>
      </w:pPr>
    </w:p>
    <w:p w14:paraId="6C7F153C" w14:textId="625E9389" w:rsidR="008F71FF" w:rsidRDefault="008F71FF">
      <w:pPr>
        <w:widowControl/>
        <w:spacing w:after="160" w:line="259" w:lineRule="auto"/>
      </w:pPr>
    </w:p>
    <w:p w14:paraId="614EC89B" w14:textId="2672DA58" w:rsidR="008F71FF" w:rsidRDefault="008F71FF">
      <w:pPr>
        <w:widowControl/>
        <w:spacing w:after="160" w:line="259" w:lineRule="auto"/>
      </w:pPr>
    </w:p>
    <w:p w14:paraId="1F2F3B5C" w14:textId="720506A5" w:rsidR="008F71FF" w:rsidRDefault="008F71FF">
      <w:pPr>
        <w:widowControl/>
        <w:spacing w:after="160" w:line="259" w:lineRule="auto"/>
      </w:pPr>
    </w:p>
    <w:p w14:paraId="45DCDA0F" w14:textId="44A63D80" w:rsidR="008F71FF" w:rsidRDefault="008F71FF">
      <w:pPr>
        <w:widowControl/>
        <w:spacing w:after="160" w:line="259" w:lineRule="auto"/>
      </w:pPr>
    </w:p>
    <w:p w14:paraId="38923F5A" w14:textId="5D953018" w:rsidR="008F71FF" w:rsidRDefault="008F71FF">
      <w:pPr>
        <w:widowControl/>
        <w:spacing w:after="160" w:line="259" w:lineRule="auto"/>
      </w:pPr>
    </w:p>
    <w:p w14:paraId="3F62DEBD" w14:textId="4F07C037" w:rsidR="008F71FF" w:rsidRDefault="008F71FF">
      <w:pPr>
        <w:widowControl/>
        <w:spacing w:after="160" w:line="259" w:lineRule="auto"/>
      </w:pPr>
    </w:p>
    <w:p w14:paraId="7765E9B9" w14:textId="1BC4660E" w:rsidR="008F71FF" w:rsidRDefault="008F71FF">
      <w:pPr>
        <w:widowControl/>
        <w:spacing w:after="160" w:line="259" w:lineRule="auto"/>
      </w:pPr>
    </w:p>
    <w:p w14:paraId="588BE6B3" w14:textId="0A1E430A" w:rsidR="008F71FF" w:rsidRDefault="008F71FF">
      <w:pPr>
        <w:widowControl/>
        <w:spacing w:after="160" w:line="259" w:lineRule="auto"/>
      </w:pPr>
    </w:p>
    <w:p w14:paraId="45FE7A39" w14:textId="4EA3C143" w:rsidR="008F71FF" w:rsidRDefault="008F71FF">
      <w:pPr>
        <w:widowControl/>
        <w:spacing w:after="160" w:line="259" w:lineRule="auto"/>
      </w:pPr>
    </w:p>
    <w:p w14:paraId="403E05BC" w14:textId="266EDBA2" w:rsidR="008F71FF" w:rsidRDefault="008F71FF">
      <w:pPr>
        <w:widowControl/>
        <w:spacing w:after="160" w:line="259" w:lineRule="auto"/>
      </w:pPr>
    </w:p>
    <w:p w14:paraId="2C10D77D" w14:textId="77777777" w:rsidR="004532CA" w:rsidRDefault="004532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F50DBA4" w14:textId="77777777" w:rsidR="00377D6E" w:rsidRDefault="004532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</w:p>
    <w:p w14:paraId="2051061A" w14:textId="77777777" w:rsidR="00377D6E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2F85038" w14:textId="77777777" w:rsidR="00377D6E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7472E3" w14:textId="77777777" w:rsidR="00377D6E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F71605" w14:textId="77777777" w:rsidR="00377D6E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007A2D1" w14:textId="77777777" w:rsidR="00377D6E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94AF146" w14:textId="2F2244DB" w:rsidR="00377D6E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0B8471F" w14:textId="488D47A1" w:rsidR="00377318" w:rsidRDefault="0037731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F01BD62" w14:textId="30CB46E6" w:rsidR="00377318" w:rsidRDefault="0037731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16BA76C" w14:textId="77777777" w:rsidR="00377318" w:rsidRDefault="0037731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6E87C31" w14:textId="77777777" w:rsidR="00377D6E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6B97885" w14:textId="77777777" w:rsidR="00377D6E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4CCBEDD2" w:rsidR="00D67773" w:rsidRPr="00FB792F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D18D75" w14:textId="6056E195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 </w:t>
      </w:r>
      <w:r w:rsidR="008901CD" w:rsidRPr="008901CD">
        <w:rPr>
          <w:b/>
          <w:snapToGrid w:val="0"/>
          <w:lang w:eastAsia="en-US"/>
        </w:rPr>
        <w:t>Helena Fridman Konstantinidou</w:t>
      </w:r>
    </w:p>
    <w:p w14:paraId="4B2CA3A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BCD0A96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27612AE" w14:textId="68189910" w:rsidR="00CE129D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 Åsa Westlu</w:t>
      </w:r>
      <w:r w:rsidR="004532CA">
        <w:rPr>
          <w:b/>
          <w:snapToGrid w:val="0"/>
          <w:lang w:eastAsia="en-US"/>
        </w:rPr>
        <w:t>nd</w:t>
      </w:r>
    </w:p>
    <w:p w14:paraId="12B4DE2C" w14:textId="3FBBEBEA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756571C" w14:textId="3658A49D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1AFF3E7" w14:textId="562CA8BA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E43AAFE" w14:textId="7FE49F24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0BA12B5" w14:textId="77777777" w:rsidR="00B45956" w:rsidRDefault="00B45956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05E174" w14:textId="60C64C9D" w:rsidR="00752DF2" w:rsidRPr="00CE129D" w:rsidRDefault="004532CA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br/>
      </w: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27"/>
      </w:tblGrid>
      <w:tr w:rsidR="006B4A80" w:rsidRPr="00E739F1" w14:paraId="19F03ABB" w14:textId="77777777" w:rsidTr="007537E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E43F134" w14:textId="0E7D7DC2" w:rsidR="006B4A80" w:rsidRPr="007537E3" w:rsidRDefault="006B4A80" w:rsidP="006B4A80">
            <w:pPr>
              <w:widowControl/>
            </w:pPr>
            <w:r w:rsidRPr="00280792">
              <w:rPr>
                <w:b/>
                <w:color w:val="000000"/>
                <w:lang w:eastAsia="en-US"/>
              </w:rPr>
              <w:lastRenderedPageBreak/>
              <w:t>EU–NÄMNDEN</w:t>
            </w:r>
          </w:p>
        </w:tc>
        <w:tc>
          <w:tcPr>
            <w:tcW w:w="509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15CE" w14:textId="7A17167E" w:rsidR="006B4A80" w:rsidRPr="00E739F1" w:rsidRDefault="006B4A80" w:rsidP="006B4A80">
            <w:pPr>
              <w:widowControl/>
              <w:jc w:val="right"/>
              <w:rPr>
                <w:b/>
                <w:color w:val="000000"/>
              </w:rPr>
            </w:pPr>
            <w:r w:rsidRPr="00E739F1">
              <w:rPr>
                <w:b/>
                <w:color w:val="000000"/>
                <w:lang w:eastAsia="en-US"/>
              </w:rPr>
              <w:t>Bilaga 1 till protokoll 2019/20:</w:t>
            </w:r>
            <w:r w:rsidR="00DF0C8F">
              <w:rPr>
                <w:b/>
                <w:color w:val="000000"/>
                <w:lang w:eastAsia="en-US"/>
              </w:rPr>
              <w:t>7</w:t>
            </w:r>
            <w:r w:rsidR="002169C1">
              <w:rPr>
                <w:b/>
                <w:color w:val="000000"/>
                <w:lang w:eastAsia="en-US"/>
              </w:rPr>
              <w:t>3</w:t>
            </w:r>
          </w:p>
        </w:tc>
      </w:tr>
      <w:tr w:rsidR="006B4A80" w:rsidRPr="006B4A80" w14:paraId="554EF5CE" w14:textId="77777777" w:rsidTr="00BE3A41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009E8EF" w14:textId="77777777" w:rsidR="006B4A80" w:rsidRPr="00434F06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bookmarkStart w:id="1" w:name="_GoBack"/>
            <w:bookmarkEnd w:id="1"/>
            <w:r w:rsidRPr="00280792">
              <w:rPr>
                <w:color w:val="000000"/>
                <w:sz w:val="22"/>
                <w:lang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9D9DE" w14:textId="6B177526" w:rsidR="006B4A80" w:rsidRPr="00280792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280792">
              <w:rPr>
                <w:b/>
                <w:color w:val="000000"/>
                <w:sz w:val="22"/>
                <w:szCs w:val="22"/>
                <w:lang w:eastAsia="en-US"/>
              </w:rPr>
              <w:t xml:space="preserve">§ </w:t>
            </w:r>
            <w:proofErr w:type="gramStart"/>
            <w:r w:rsidR="003175BB">
              <w:rPr>
                <w:b/>
                <w:color w:val="000000"/>
                <w:sz w:val="22"/>
                <w:szCs w:val="22"/>
                <w:lang w:eastAsia="en-US"/>
              </w:rPr>
              <w:t>1</w:t>
            </w:r>
            <w:r w:rsidR="001B6CAA">
              <w:rPr>
                <w:b/>
                <w:color w:val="000000"/>
                <w:sz w:val="22"/>
                <w:szCs w:val="22"/>
                <w:lang w:eastAsia="en-US"/>
              </w:rPr>
              <w:t>-</w:t>
            </w:r>
            <w:r w:rsidR="008901CD">
              <w:rPr>
                <w:b/>
                <w:color w:val="000000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167C03C" w14:textId="140138CA" w:rsidR="006B4A80" w:rsidRPr="008D6F1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446AC8B" w14:textId="4A9011A1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5615CD" w14:textId="404FA595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8F5A59" w14:textId="0480126D" w:rsidR="006B4A80" w:rsidRPr="00E204C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989F25C" w14:textId="5365D3ED" w:rsidR="006B4A80" w:rsidRPr="00E204C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C2367B8" w14:textId="5EBB52D6" w:rsidR="006B4A80" w:rsidRPr="008929D0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</w:tr>
      <w:tr w:rsidR="006B4A80" w:rsidRPr="006B4A80" w14:paraId="61E00E47" w14:textId="77777777" w:rsidTr="00BE3A41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138B242" w14:textId="77777777" w:rsidR="006B4A80" w:rsidRPr="00280792" w:rsidRDefault="006B4A80" w:rsidP="006B4A80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B6054" w14:textId="601EC278" w:rsidR="006B4A80" w:rsidRPr="000C0E69" w:rsidRDefault="00094DF3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 w:rsidRPr="000C0E69">
              <w:rPr>
                <w:i/>
                <w:color w:val="000000"/>
                <w:sz w:val="22"/>
                <w:szCs w:val="22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04B1B88" w14:textId="746B036F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C6BFFE8" w14:textId="2F79F2F9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453667" w14:textId="68FC3B40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845066D" w14:textId="7B9D9F7B" w:rsidR="006B4A80" w:rsidRPr="00E204C9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B146AEC" w14:textId="3E87D25A" w:rsidR="006B4A80" w:rsidRPr="00E204C9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956CC16" w14:textId="0DEC550F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5CFB2AC0" w14:textId="77777777" w:rsidTr="00BE3A41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90B306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Åsa Westlund (S)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0E956" w14:textId="12ABFF21" w:rsidR="00DF320C" w:rsidRPr="009470D6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46155" w14:textId="015EF470" w:rsidR="00DF320C" w:rsidRPr="00094DF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6D299" w14:textId="40791D1F" w:rsidR="00DF320C" w:rsidRPr="0000116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9ED74" w14:textId="2B53949D" w:rsidR="00DF320C" w:rsidRPr="00A4382F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76BFC" w14:textId="28B46356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66B26" w14:textId="00B4873A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99162" w14:textId="486FB661" w:rsidR="00DF320C" w:rsidRPr="00903BB6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397EA3D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A3F2E6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Annika Qarlsson (C) 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A31A7" w14:textId="757901B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B42E" w14:textId="1BE022D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FA64" w14:textId="6DA2DC08" w:rsidR="00DF320C" w:rsidRPr="0000116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59238" w14:textId="72DEEFC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71130" w14:textId="162DB755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B23AD" w14:textId="0CA0F6EE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45C88" w14:textId="32D4111B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637BB57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02371" w14:textId="601E58C4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Jessika Roswall</w:t>
            </w:r>
            <w:r w:rsidRPr="00280792">
              <w:rPr>
                <w:color w:val="000000"/>
                <w:sz w:val="18"/>
                <w:szCs w:val="18"/>
              </w:rPr>
              <w:t xml:space="preserve"> (M) (Andre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C8E59" w14:textId="3E437E2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DE68A" w14:textId="0E9EC53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21FC9" w14:textId="3010C69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A5230" w14:textId="6F0864D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FD221" w14:textId="011DCB2E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D1BE5" w14:textId="7B6C3442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40D37" w14:textId="00A60075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7DB371B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EDA92B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F91AB" w14:textId="407D965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405B1" w14:textId="7513DB3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B3675" w14:textId="5113864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51A91" w14:textId="50FD4E2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91460" w14:textId="77777777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E20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8FB3" w14:textId="77777777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E20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8A44A" w14:textId="77777777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E204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320C" w:rsidRPr="006B4A80" w14:paraId="6F788424" w14:textId="77777777" w:rsidTr="0074480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1D5FBA" w14:textId="566936CA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Helena Bouveng</w:t>
            </w:r>
            <w:r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E46E6" w14:textId="7447085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2C7B6" w14:textId="01688E6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46902" w14:textId="2F1CDD7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D4E09" w14:textId="61EF29A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7A715" w14:textId="5DC4CCBC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19531" w14:textId="7313E854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533FE" w14:textId="77777777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E204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320C" w:rsidRPr="006B4A80" w14:paraId="6283F75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72565B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7D5E0" w14:textId="1B2DABE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4ACBE" w14:textId="741DCA5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3E1F9" w14:textId="2C45280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0C522" w14:textId="6173A31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75B40" w14:textId="66A4F5B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4A567" w14:textId="05108AA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A43B2" w14:textId="52A452FD" w:rsidR="00DF320C" w:rsidRPr="008929D0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041767E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522EA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9686F" w14:textId="2532FB7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86D39" w14:textId="5B16D44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30A23" w14:textId="4BF041B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89FCE" w14:textId="3DED194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7796E" w14:textId="038C718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A3166" w14:textId="7FFF632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5F7FD" w14:textId="0C0A19BE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A3A9B6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F9A4DF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6A8F8" w14:textId="2FE4E7A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D2781" w14:textId="7FF0CBF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71E8" w14:textId="1BF4230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B964B" w14:textId="537A755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179E2" w14:textId="5A78484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DCD9D" w14:textId="0B97D2A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5B2D7" w14:textId="7A8A3C2D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CA9239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697CB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24355" w14:textId="3C180CC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DFF54" w14:textId="694099B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FF20" w14:textId="6CDA09D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03EA7" w14:textId="25313C1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3FD8" w14:textId="5065249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E1DA1" w14:textId="67B61C3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3935C" w14:textId="2433865B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6115181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C7124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E186" w14:textId="690AC09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9AB71" w14:textId="641E475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2FF1E" w14:textId="2512FA6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1FF6A" w14:textId="488B5A4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02CFF" w14:textId="63EAFA2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B01E9" w14:textId="4B645A5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5283B" w14:textId="5338F6E4" w:rsidR="00DF320C" w:rsidRPr="008929D0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184340D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499D66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7F546" w14:textId="0A28DCC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94025" w14:textId="183DA37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E95E1" w14:textId="6C551CC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8C349" w14:textId="3990352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8AC9A" w14:textId="7D9E362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244B1" w14:textId="3053101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235B5" w14:textId="41A349CD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8263D7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1A4028" w14:textId="322239D1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Désirée Pethrus (KD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C1B24" w14:textId="07759BF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A2166" w14:textId="5E58040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0207F" w14:textId="42CE2D3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B64D5" w14:textId="4DB2C5B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7F7CE" w14:textId="5C547A9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A5033" w14:textId="5C61FE3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372C2" w14:textId="1EF5906F" w:rsidR="00DF320C" w:rsidRPr="008929D0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1C49E46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114DF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Pyry Niemi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900C0" w14:textId="45EE4AC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EC80D" w14:textId="166716F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D6FC5" w14:textId="04F06BE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59242" w14:textId="15915ED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8E8EF" w14:textId="360915A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CF56F" w14:textId="4FA9896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090A5" w14:textId="2D2716FC" w:rsidR="00DF320C" w:rsidRPr="008929D0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23E7B123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CB404B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Tina Acketoft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E5C07" w14:textId="74966BD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D7021" w14:textId="6CEE359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377EE" w14:textId="4F578DF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CCC6A" w14:textId="6CA349E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AC804" w14:textId="4E24963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7FC33" w14:textId="679B5BF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2F397" w14:textId="7C9E7FD7" w:rsidR="00DF320C" w:rsidRPr="008929D0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5F16566E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8357EC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Johnny Skalin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0A1CB" w14:textId="3A68BE0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BD744" w14:textId="2018EC3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E228C" w14:textId="58787A4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01C58" w14:textId="37A5389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C1A63" w14:textId="4035706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D0734" w14:textId="2A3B4E3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A3B6A" w14:textId="098ABB2C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7D7C845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FE9CCA" w14:textId="45BC6A69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Amanda Palmstierna </w:t>
            </w:r>
            <w:r w:rsidRPr="00280792">
              <w:rPr>
                <w:color w:val="000000"/>
                <w:sz w:val="18"/>
                <w:szCs w:val="18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1E1A1" w14:textId="1732257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94DD" w14:textId="2100B6C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09EAE" w14:textId="3FCFC68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43C1F" w14:textId="50C8BB8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352F7" w14:textId="5ED29C7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2C88B" w14:textId="0CF6457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424E2" w14:textId="5D25C4A8" w:rsidR="00DF320C" w:rsidRPr="008929D0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54DE8CC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C2AD490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32295575" w14:textId="4DB0508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C0255E" w14:textId="3FDACB0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4668C5F" w14:textId="205389D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D23F0DB" w14:textId="09947B8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6DBBAF4" w14:textId="0EF5DFB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6A001B9" w14:textId="6295269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36F034F" w14:textId="13FCCDCE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03C03E7F" w14:textId="77777777" w:rsidTr="00BE3A41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8CC3031" w14:textId="77777777" w:rsidR="00407CC3" w:rsidRPr="00280792" w:rsidRDefault="00407CC3" w:rsidP="00407CC3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C61CFF2" w14:textId="24F4CF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735266" w14:textId="7ECC6A8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62D0AF0" w14:textId="7D32689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9098B00" w14:textId="0A3A649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E267BD5" w14:textId="4B321A9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5696563" w14:textId="3A43842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76333A0" w14:textId="647010DB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64C4DF4F" w14:textId="77777777" w:rsidTr="00BE3A41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2A388D" w14:textId="2058589E" w:rsidR="00407CC3" w:rsidRPr="00280792" w:rsidRDefault="003206EB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Björn Petersson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8255B" w14:textId="2D468FC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DED60" w14:textId="5CA2D58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84E99" w14:textId="614CDC0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C0B71" w14:textId="11E38AB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FA8F2" w14:textId="0F54852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11CEA" w14:textId="30D8FC5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EFE0B" w14:textId="5C33232A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B637A93" w14:textId="77777777" w:rsidTr="001A69A3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7F7443" w14:textId="6C022851" w:rsidR="00DF320C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Ann-Sofie Lifvenhage</w:t>
            </w:r>
            <w:r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C30B7" w14:textId="01A43C2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5B86B" w14:textId="697A676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0B5D7" w14:textId="25AC991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CD232" w14:textId="658475E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8A0E2" w14:textId="4BB7CEC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0B3F9" w14:textId="5526C74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5484D" w14:textId="3884AE7D" w:rsidR="00DF320C" w:rsidRPr="00903BB6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6BAAFD2F" w14:textId="77777777" w:rsidTr="00BE3A41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03A5A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B6DDB" w14:textId="14A50D7F" w:rsidR="00DF320C" w:rsidRPr="00600E6C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23842" w14:textId="4A6DD23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523AE" w14:textId="091D771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68CAC" w14:textId="0F20F3F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F80BE" w14:textId="14F3046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AE632" w14:textId="2498CCB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DD896" w14:textId="1EB5195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664370AE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BFD64F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D4D44" w14:textId="496C242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A2F3A" w14:textId="7D6001D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291EC" w14:textId="1B94D4B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4DA02" w14:textId="13C8DB6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C5F4E" w14:textId="5B18DDC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38B6" w14:textId="6CD8FAC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95DE1" w14:textId="49FC3DBB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6527DAC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46AB70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BB490" w14:textId="2BC8209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AE017" w14:textId="6733139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39BC9" w14:textId="19993D7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C4829" w14:textId="37B0EDA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91414" w14:textId="72953A3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40C2B" w14:textId="1FBB616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3C3B6" w14:textId="640144DB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03B60FA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01174D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7CD59" w14:textId="55D07D6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DAA25" w14:textId="37FF3CE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52CF9" w14:textId="4E65F1E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B3D01" w14:textId="197C3E1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FFC18" w14:textId="2655F83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70F6A" w14:textId="40CD7D8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74887" w14:textId="61E7ED02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9F89EB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8249E3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97559" w14:textId="393E837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7DDFA" w14:textId="3D631A2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BA965" w14:textId="39AC024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E5EE8" w14:textId="61DB6B3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BD49C" w14:textId="11510A5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80E90" w14:textId="11A2101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34C07" w14:textId="3A66B7B3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58EACF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ED4A76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Sjöstedt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E8070" w14:textId="2E46B4D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20DEC" w14:textId="1DEF8F2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CEA48" w14:textId="0FC346A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493F0" w14:textId="16DF4E1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C3879" w14:textId="49567D0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F7571" w14:textId="0BF822A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930B7" w14:textId="6D05A0D6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84B214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8DE9A0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888ED" w14:textId="678F000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9B1DC" w14:textId="52CD2E3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8FC85" w14:textId="7E3BAF9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C4B9E" w14:textId="68E0417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DB9F2" w14:textId="7703D3C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3790B" w14:textId="4342DC2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765D9" w14:textId="1607EC0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EC67F7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488CC3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D0B4C" w14:textId="58B2356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7698E" w14:textId="48FECC1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94BAB" w14:textId="20C9CA9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8CC38" w14:textId="44A59EC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F45CE" w14:textId="706F707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5B1EB" w14:textId="646E243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78C84" w14:textId="48F7C5DA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6796DB4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13E393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E49DA" w14:textId="1B038CB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42D06" w14:textId="78CB7DC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0308B" w14:textId="3FA0042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33DE2" w14:textId="786E759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9C478" w14:textId="6B76AB9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3005E" w14:textId="524CE83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1E8A5" w14:textId="7E3BAC46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9DBCE0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663A3C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Adaktusson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4DFAB" w14:textId="6DC02CC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59517" w14:textId="7FC08BF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55165" w14:textId="0EE1E8C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078D1" w14:textId="5236798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7BDB3" w14:textId="006B2C4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5325A" w14:textId="5E5866C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9749F" w14:textId="42A2104E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576404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7AD8D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F60A" w14:textId="21A492B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799F3" w14:textId="2F49124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9E195" w14:textId="3C2D41F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FF6F4" w14:textId="0BAC940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1E925" w14:textId="206B69E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A300C" w14:textId="4D85C88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1FCA5" w14:textId="2A8F10D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884172F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8D9534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1AD74" w14:textId="22C5E44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81281" w14:textId="3865694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AD720" w14:textId="356E210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BAEA1" w14:textId="0169084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745AF" w14:textId="5A323D3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91354" w14:textId="45F16EB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765AA" w14:textId="53CBA122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4ED671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7A134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192C2" w14:textId="12DF023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7F6C5" w14:textId="144E174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29252" w14:textId="06E1823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43AD1" w14:textId="4DCE856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13467" w14:textId="7A19E0B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40A0B" w14:textId="0D36605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0B6F" w14:textId="54648C0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C7D18E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986E96" w14:textId="6D93B441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Elisabeth Falkhaven </w:t>
            </w:r>
            <w:r w:rsidRPr="00280792">
              <w:rPr>
                <w:color w:val="000000"/>
                <w:sz w:val="18"/>
                <w:szCs w:val="18"/>
                <w:lang w:val="en-GB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76827" w14:textId="47F518F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37D27" w14:textId="530276A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52AF8" w14:textId="05C34CD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E31DB" w14:textId="77A1659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B5628" w14:textId="3D704FE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50DD5" w14:textId="4D07C07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05AEE" w14:textId="305BCE58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AFD75E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322C5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BE332" w14:textId="723B1E9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7A39F" w14:textId="57561B0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D5EB" w14:textId="1024301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752F8" w14:textId="3066A44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6A939" w14:textId="258EA77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69ADE" w14:textId="47305DE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0021A" w14:textId="18B7331B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DCE414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A15D02" w14:textId="60232E75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A0F30" w14:textId="793D74C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568C6" w14:textId="39F13EB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14094" w14:textId="4F7FC26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76700" w14:textId="68DF099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740F2" w14:textId="188E109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34481" w14:textId="5A1952E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7D25E" w14:textId="6CBAECB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6872A78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AA4409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0FCEB" w14:textId="45B54FB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36936" w14:textId="4A7B994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80C0A" w14:textId="6F9BE3B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2CA27" w14:textId="73515CA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1103" w14:textId="4BAC8F6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36793" w14:textId="69610FE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930D2" w14:textId="1D1FD5FD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54D584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91CB93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B7E9A" w14:textId="6110721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49644" w14:textId="4751AE8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56AA5" w14:textId="7A5C706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921C5" w14:textId="2EE09FB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16DA4" w14:textId="03C2AED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7F5B6" w14:textId="7F29DAF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A0561" w14:textId="36052A05" w:rsidR="00DF320C" w:rsidRPr="00903BB6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134E4BF0" w14:textId="77777777" w:rsidTr="0074480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40167A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AFDC5" w14:textId="4EF58A4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31ED" w14:textId="328A7CC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63640" w14:textId="145596E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C1755" w14:textId="5C28627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7E8CC" w14:textId="5E2F6AF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AE0E9" w14:textId="1063C2A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F56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48FB7DB6" w14:textId="77777777" w:rsidTr="0074480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C3FAE6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D12B0" w14:textId="57BF97C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2A834" w14:textId="50F46EB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BAA8F" w14:textId="4337DBB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AF75B" w14:textId="4539532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03BDE" w14:textId="3B5BA0E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59D5F" w14:textId="13E7B6C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2ABD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294A6DB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73127BEA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728C72E" w14:textId="11847D8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626DFD43" w14:textId="0CB4DCB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099CD1B" w14:textId="587E9F5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75E4F84" w14:textId="612B62E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D321A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7DD4C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17BE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7ABF18F3" w14:textId="77777777" w:rsidTr="00BE3A41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5EB196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F8741" w14:textId="21F9A89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4B88F" w14:textId="7A5894F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907D1" w14:textId="69BBE37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D8370" w14:textId="6C5A92B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84776" w14:textId="437B4D8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A69A9" w14:textId="4B98E44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45289" w14:textId="79F874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A550A7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2D118D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Maria Stockhaus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6F7A9" w14:textId="564CC63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7D308" w14:textId="6228BA1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79C12" w14:textId="0693762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B20ED" w14:textId="1012788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AFB64" w14:textId="04E9955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AF641" w14:textId="2F98686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60E07" w14:textId="6812AD8A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6DE53C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7F74F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6D344" w14:textId="273B53A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39FA3" w14:textId="382FB70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FF213" w14:textId="2BECD83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6B623" w14:textId="06E21FD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66ADB" w14:textId="766E774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E1D0F" w14:textId="4E92F28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DCFEB" w14:textId="2FA7AC8A" w:rsidR="00DF320C" w:rsidRPr="00903BB6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53FA68A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418277" w14:textId="064AB62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Mikael Damsgaard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E27A" w14:textId="5565F72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B3498" w14:textId="3F8D081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D6FA1" w14:textId="35F2D2C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0471D" w14:textId="511BE37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4CBEC" w14:textId="22D1439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FF2E7" w14:textId="3674F4C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65D6A" w14:textId="41E2D793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1786E2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8D8A89" w14:textId="5A9ABD81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Hans Rothenberg (M)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 xml:space="preserve">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888A0" w14:textId="4B74504E" w:rsidR="00DF320C" w:rsidRPr="00A4723D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E60AE" w14:textId="6A4CFADA" w:rsidR="00DF320C" w:rsidRPr="00A4723D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FC51C" w14:textId="1918DFC3" w:rsidR="00DF320C" w:rsidRPr="00A4723D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98B1B" w14:textId="073F0E6B" w:rsidR="00DF320C" w:rsidRPr="00A4723D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A4CAB" w14:textId="50D14489" w:rsidR="00DF320C" w:rsidRPr="00A4723D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C2F5D" w14:textId="4AA9027D" w:rsidR="00DF320C" w:rsidRPr="00A4723D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1CFA9" w14:textId="3FDE3521" w:rsidR="00DF320C" w:rsidRPr="00903BB6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2698CC2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27576B" w14:textId="19989C89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57A6" w14:textId="20FB6CE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C427D" w14:textId="0B03846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F7E50" w14:textId="722CB97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DB925" w14:textId="43B0D6C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4CAD5" w14:textId="0497840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63A1B" w14:textId="0C506F6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FC07F" w14:textId="11B5F3A3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80587A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DD33C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784C7" w14:textId="2C7E722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D7DF6" w14:textId="688E0C6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644FF" w14:textId="7AAE84D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1C393" w14:textId="4BB505D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8CF8C" w14:textId="38D4831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EEC20" w14:textId="0DE73E9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55F4A" w14:textId="04CED5A8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7D8105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31EF8D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FE4EB" w14:textId="13EDEE4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DC60A" w14:textId="09EE3ED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35017" w14:textId="5189A06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466C3" w14:textId="75DA44A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70999" w14:textId="142BF81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82CB6" w14:textId="1907D43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84552" w14:textId="7B58CEF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B0C093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F894C1" w14:textId="7ED51C4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F8934" w14:textId="38F905E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F689B" w14:textId="29DA5B9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CDE8C" w14:textId="0C448AD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26B56" w14:textId="00099FC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CB136" w14:textId="27DA62B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73ED6" w14:textId="2441082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23F88" w14:textId="5C64DB61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41652C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C96CE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3940F" w14:textId="77D85E9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401DB" w14:textId="355ACA8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7F285" w14:textId="22E1392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FA87D" w14:textId="318AFC4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FAAE4" w14:textId="3C8E136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B9A63" w14:textId="539B685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E8C39" w14:textId="6DE3B4C9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305BD8F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718D1C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F1A4C" w14:textId="44B2DF7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DF7A" w14:textId="53BB7BD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A2D8E" w14:textId="78A7AD9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25915" w14:textId="7E5EC9B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052D3" w14:textId="72A9FD1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6141C" w14:textId="2A982AE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E5D80" w14:textId="0BFE01C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09356A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5EA6B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Andersson i Linköping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EF20C" w14:textId="1B5A0C3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894C4" w14:textId="4FE1396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1E4F" w14:textId="5A522D7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7A73F" w14:textId="549E5C9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800F8" w14:textId="4CBEF3D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9DED8" w14:textId="042859C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6D984" w14:textId="2AB1DAEC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34B35D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6FF2E5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63E2B" w14:textId="3A5388E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BBE94" w14:textId="3DEFF9E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B0E21" w14:textId="01D657D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9E413" w14:textId="361C96E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F8FD0" w14:textId="1DA74C0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CC90C" w14:textId="2F24B15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9AAD4" w14:textId="1B08795D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60FB49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5D8D7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8DA95" w14:textId="6621536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6637D" w14:textId="2069ACB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98D6" w14:textId="2737518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B2F32" w14:textId="74D1670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E68C2" w14:textId="4CEE80D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59AEA" w14:textId="151B21D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4E4F0" w14:textId="2DB508B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382C7E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90B450" w14:textId="6C5CD0A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Linda Lindberg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253A2" w14:textId="36F2B04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F16FE" w14:textId="57E651F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1B709" w14:textId="44CE60A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7A6EA" w14:textId="6E1C0A9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B4642" w14:textId="6702B66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33782" w14:textId="18F3810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52E6C" w14:textId="1112CA9C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64284B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3C3E50" w14:textId="0546974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Jonas Andersson i Skellefteå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F68E5" w14:textId="0927F5D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7C6FA" w14:textId="47830A1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9179F" w14:textId="1365E80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C19F2" w14:textId="711024E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C3FCB" w14:textId="3C5DAF0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81148" w14:textId="057258D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BDC63" w14:textId="50A92EB9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F0EB5D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EAA75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2914B" w14:textId="3744239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B82C" w14:textId="38692B1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2463A" w14:textId="6F3F6C1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CFB88" w14:textId="4E78116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A6FCB" w14:textId="5D101EB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F7AFE" w14:textId="1C7B0A3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E173F" w14:textId="0EC7A7B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5E2793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62A696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DAC25" w14:textId="3585912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1F79C" w14:textId="420ADB2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F25E" w14:textId="46E1085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2B9B1" w14:textId="059F2F2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AA852" w14:textId="3226628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836A4" w14:textId="7A76945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51E27" w14:textId="4C17485A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1B8764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50EB8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95F61" w14:textId="718D56E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D004D" w14:textId="7238367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171AC" w14:textId="63C0B04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2BC50" w14:textId="3498C4B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F00F6" w14:textId="052D441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4A42C" w14:textId="601E4AE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B1EC7" w14:textId="343F8A6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3BE32B0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DA42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E843F" w14:textId="04F1D65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41AD7" w14:textId="6B99C39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65530" w14:textId="46A4443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EFD4A" w14:textId="19EA254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B442" w14:textId="2FA64D2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B208C" w14:textId="60C6662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C4E42" w14:textId="04AC4B03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6BA7B51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F7228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A313" w14:textId="41471DF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4058B" w14:textId="4CB7C68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5FB7" w14:textId="0D7A07A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5CE7D" w14:textId="38E6E8B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F7789" w14:textId="26DAF49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9B2B7" w14:textId="58F8A7D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9D831" w14:textId="364A3C5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0E2E6B6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DB967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81BFC" w14:textId="57D4025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67AB2" w14:textId="6055D4D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DEAEF" w14:textId="57A916D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ABEB8" w14:textId="1B0987B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38843" w14:textId="1D8539D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F5001" w14:textId="3CD14C0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CEBC9" w14:textId="564C010E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DDB961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DBA2D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2EA11" w14:textId="349C634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A97D1" w14:textId="2CE0515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F20B1" w14:textId="605EB8B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5F220" w14:textId="303E480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6AEF0" w14:textId="0CDDB39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1E397" w14:textId="7AB3C4A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4C664" w14:textId="445E8F7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06B91E8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19A6D5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1FD43" w14:textId="0C01262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E2E8" w14:textId="0A68290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6C9E1" w14:textId="23934C1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B9049" w14:textId="2C3FB86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B084E" w14:textId="6E9A306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A4C44" w14:textId="51D32AF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C7B75" w14:textId="5D8BA8A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8ACA05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D517E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1EFBA" w14:textId="6EB7517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67602" w14:textId="0FE9626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9F07C" w14:textId="1B16BED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BA301" w14:textId="69D9D97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95505" w14:textId="3780F8E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FA417" w14:textId="0F1E5E5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6E930" w14:textId="2D256848" w:rsidR="00DF320C" w:rsidRPr="00903BB6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44866E3B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8F210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244E9" w14:textId="7D2A09B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A69CC" w14:textId="7F36CCA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9811" w14:textId="2E1F30A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B9FA9" w14:textId="6062172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90E47" w14:textId="1EA94FA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5AB9B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55625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661A0E65" w14:textId="77777777" w:rsidTr="00ED75B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3FAE63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0DD1" w14:textId="2229856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8DC86" w14:textId="00D396C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0D31A" w14:textId="024A8B6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5ECB" w14:textId="5845A15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45D21" w14:textId="6925554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56420" w14:textId="661906C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EEEC1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50FCD9C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A71FF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145ED" w14:textId="284E01E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48C15" w14:textId="33B874F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EC8E" w14:textId="1F58872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5BEC7" w14:textId="436F493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C52A" w14:textId="6A3D0ED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CB32D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293CC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7AF09CC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B1A2F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838B7" w14:textId="278990D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4B4CC" w14:textId="24F8160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8DAA9" w14:textId="0D5BD11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97C74" w14:textId="7B5F2D5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8601A" w14:textId="22463B5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BD037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90BF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2694CFC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BF46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D1452" w14:textId="2DEF6C5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19170" w14:textId="7053D4C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55513" w14:textId="2BD0478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D7625" w14:textId="22DCB35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A44C7" w14:textId="1671B29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D703F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7CE5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0869DB7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4DBA4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F933" w14:textId="6758D2B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6CC1B" w14:textId="7E420B6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F296" w14:textId="5B1636D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748F9" w14:textId="61DA004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74230" w14:textId="1633F21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2FB16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7580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6168F83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163269" w14:textId="6A005204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Lundström</w:t>
            </w:r>
            <w:r w:rsidRPr="00280792">
              <w:rPr>
                <w:color w:val="000000"/>
                <w:sz w:val="18"/>
                <w:szCs w:val="18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8C47B" w14:textId="551B96E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67075" w14:textId="170DDD9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5272C" w14:textId="2FC2345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CA7B1" w14:textId="3C1293F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9E992" w14:textId="49A4385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26FB0" w14:textId="19D8E37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39145" w14:textId="1ABB2DCD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4F17D1A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6BFFAC" w14:textId="2F6D8023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C3683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40EF0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DF4BD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2D1B2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38E1B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F5FA0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45159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8AB789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06D190" w14:textId="3535A53E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23FA8" w14:textId="78D2349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0C84D" w14:textId="02AE6E8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11B9F" w14:textId="60E771C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D811A" w14:textId="0D6E70B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E69DB" w14:textId="485F5C8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FE53B" w14:textId="2CADF02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9C6C6" w14:textId="309A5B51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6C4A7EB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AF204F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73544" w14:textId="61DAC3E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33EE1" w14:textId="78A8D5B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01B06" w14:textId="43FA695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9947D" w14:textId="357E291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25B0C" w14:textId="2A05A45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BBAD1" w14:textId="5B21454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ACD80" w14:textId="27E36EE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A1585E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C1CCF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9DB15" w14:textId="209B3EE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6A313" w14:textId="023712F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AEB3E" w14:textId="12D4A12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F6D1B" w14:textId="70B2B4F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99EDE" w14:textId="001CECB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08071" w14:textId="764032D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C4812" w14:textId="266B1CE5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E0169B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BF8F18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Lodenius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55D3" w14:textId="7EC8FBA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64BC8" w14:textId="090351A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001C" w14:textId="0323A1D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F24D0" w14:textId="527C3C5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4161B" w14:textId="15E021C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0DBC8" w14:textId="36B8010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C568E" w14:textId="17EB3E0C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30EE5D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40788D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Solveig Zander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D9D7A" w14:textId="7F6B50C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F2C83" w14:textId="63ACA3D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B533E" w14:textId="306667E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52718" w14:textId="61A5CAE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9BF0E" w14:textId="5F5F2F4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32EF7" w14:textId="1FAFA6E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D7A04" w14:textId="4C0CBCB1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0192D8A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327CB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A584E" w14:textId="53066F6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AA611" w14:textId="3935AEF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1AC13" w14:textId="05340F2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31CD6" w14:textId="5DAE5D0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5FF9C" w14:textId="71156AC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BAA30" w14:textId="647454C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CB4D9" w14:textId="30A27BCE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5CE21BE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D4C43" w14:textId="6D844929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393E3" w14:textId="1E79D5B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3FE9" w14:textId="1FE1915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99C51" w14:textId="792F1FB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EC4FD" w14:textId="76DF8CF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7F787" w14:textId="0DEA76E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FB2D0" w14:textId="5387704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B94F4" w14:textId="5DE5CA1C" w:rsidR="00DF320C" w:rsidRPr="008929D0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749828C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14C5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A8909" w14:textId="6CBCAD6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7F987" w14:textId="571AC67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CB963" w14:textId="49A842E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0E2DA" w14:textId="43D47C1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BC7E0" w14:textId="53E2EE1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F8776" w14:textId="3C346EA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C7E5A" w14:textId="31FC6ED3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8A8FDB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618056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52A81" w14:textId="0F2ECE3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405F" w14:textId="0340207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E6E7B" w14:textId="53A8869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122CC" w14:textId="6E55862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0DC33" w14:textId="393CD8C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C8689" w14:textId="1321279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23932" w14:textId="4285693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04A72C8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1A4B6C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C1DF8" w14:textId="63B46AE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65B41" w14:textId="6870A85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7B43D" w14:textId="2AE9DA8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A6A18" w14:textId="74F9B6E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4DDB5" w14:textId="3C07093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A2B11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2FB81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3BE82D4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64E8E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7B66C" w14:textId="1B752F8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E393E" w14:textId="2C1FF26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6E62D" w14:textId="214340F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92058" w14:textId="46B4CDA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A9B33" w14:textId="44F6AF6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0B516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0AB9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79384A1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551CEC7B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1A90AAA" w14:textId="79AD163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D0B0FBF" w14:textId="53CD9C5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C67F31F" w14:textId="15896AA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AE6B2D9" w14:textId="7C604D7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4F67E65A" w14:textId="60A3863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CFB63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E600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40625546" w14:textId="77777777" w:rsidTr="003175BB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7F481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E992A" w14:textId="5819304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6BA3F" w14:textId="65D283D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3E27E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4F348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0692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6DAB7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189DA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43CB2845" w14:textId="77777777" w:rsidTr="003175BB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6E398C" w14:textId="7EF1E77D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Joar Forssell </w:t>
            </w:r>
            <w:r w:rsidRPr="00280792">
              <w:rPr>
                <w:color w:val="000000"/>
                <w:sz w:val="18"/>
                <w:szCs w:val="18"/>
              </w:rPr>
              <w:t>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25E89" w14:textId="6386CD6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1B431" w14:textId="595D740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A908C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80F0C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5FE12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FA03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44080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100A15F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D4BAA1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8A1FB" w14:textId="425B569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AFED0" w14:textId="2E79668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E494E" w14:textId="3F7D3B5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F03B7" w14:textId="76E80E6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E36CE" w14:textId="351B646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966F0" w14:textId="5857A32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EC075" w14:textId="4B5D60CE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3E928F3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FA10FA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A3C02" w14:textId="162A929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F5DC" w14:textId="102FD5D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0F0A8" w14:textId="05ED6BB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D40E9" w14:textId="3FE66CE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0095B" w14:textId="394FA7D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3B250" w14:textId="75A796C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C8120" w14:textId="4515F011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4D13F4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8C8AFF" w14:textId="574EE37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D0898" w14:textId="1E4C828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F6C49" w14:textId="7A4759C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A07C8" w14:textId="6C305E1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966A3" w14:textId="4C97875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35307" w14:textId="41F7702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52F40" w14:textId="2A6363C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27FE5" w14:textId="0049CDA8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EDCB4C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75140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F3CB2" w14:textId="4EF6CC1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849CF" w14:textId="4641376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47F8A" w14:textId="1F84D73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D95D8" w14:textId="07CB5B9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A4899" w14:textId="7786C1F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FFA36" w14:textId="21633F7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EC15B" w14:textId="16965C65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0CF3D72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10CFF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66EF2" w14:textId="4E2CC61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B39AB" w14:textId="2D00AB2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0236C" w14:textId="02CDD21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BB8F4" w14:textId="66270A9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356DC" w14:textId="3E949BB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8172E" w14:textId="296C661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E10B6" w14:textId="6CFFB916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3E792A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91E67D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3EB6D" w14:textId="2EF486B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BA046" w14:textId="7AB0E9C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05D0B" w14:textId="418DDF0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E5101" w14:textId="4B2ABC7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65D51" w14:textId="391A909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6D0FB" w14:textId="332F4FF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BFDE1" w14:textId="0DB28389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B91205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107ED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9D5FA" w14:textId="75E0D64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2D195" w14:textId="212D4B8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EFB0C" w14:textId="65163CF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4DB" w14:textId="0AEDEFD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59C2C" w14:textId="3BF396D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50C25" w14:textId="3ABB3BD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F97D8" w14:textId="146CE821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88D44FF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92B8DD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B01E1" w14:textId="63047E3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3D77F" w14:textId="6745276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F1D46" w14:textId="0313299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2BCC2" w14:textId="4295ACC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00609" w14:textId="18C46CF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483E1" w14:textId="5B9C5DB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404E9" w14:textId="3111E6CC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29F53D3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9CC91F" w14:textId="46FC6FCD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C85FA" w14:textId="7C81015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C87E2" w14:textId="296D94A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5CE8D" w14:textId="5926328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1F52E" w14:textId="11F4031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7A63A" w14:textId="5B2A69E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0C19B" w14:textId="112F35A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03C8A" w14:textId="16CFEB6A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F81944F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5F8964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67C99" w14:textId="2117304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6C710" w14:textId="19E5D48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F5D3F" w14:textId="6EBB137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908B6" w14:textId="1195632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00B42" w14:textId="2FC9E09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C8DFC" w14:textId="7498F4E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FE06D" w14:textId="41870A0A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534C36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2364F4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4BEB4" w14:textId="4D4145A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4E5F7" w14:textId="6BAC54E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72832" w14:textId="5FAC2FA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DDC8E" w14:textId="4467DD9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31DFB" w14:textId="7025DAD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23B1" w14:textId="67ACEDA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FFA5E" w14:textId="2AF72E03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3B4020F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397620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58171" w14:textId="614DE39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3A164" w14:textId="1DF1D38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37543" w14:textId="14E12FC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64F9A" w14:textId="5C1B0D7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88CA1" w14:textId="2B15682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7D37B" w14:textId="705940B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8EB1A" w14:textId="774A16CA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39A479D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3E238A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61D41" w14:textId="3EAA2DA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D2253" w14:textId="7C54075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AB095" w14:textId="310A89C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034C" w14:textId="0422405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C32CF" w14:textId="06D8983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5F9E7" w14:textId="72501F9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0F06E" w14:textId="6F4983B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B8F98C5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E1EFD5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C552" w14:textId="344941F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0E03C" w14:textId="4D72483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74AF8" w14:textId="625762B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3D885" w14:textId="21A56D1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64AA5" w14:textId="7B8BC49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A7E19" w14:textId="5A57F62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45CF8" w14:textId="3E54E813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E09364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E48F03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F50F0" w14:textId="1C4D0C9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0E1EC" w14:textId="6732A0B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819AA" w14:textId="2D1DB19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D5D34" w14:textId="7975893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D9AEA" w14:textId="3A77244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CC2C5" w14:textId="1F3474F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8EF83" w14:textId="3C0176B9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3FDBF6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750D4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Mia Sydow Mölleby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B2673" w14:textId="0F49A57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ED275" w14:textId="57AC7D2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CB3B0" w14:textId="42E148A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630F8" w14:textId="52E8AA7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5F41" w14:textId="53CC2CA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00D30" w14:textId="52E91B6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6DCB3" w14:textId="07B8AD9D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016D3B3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A3CBEC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2F4D9" w14:textId="0039794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81A0D" w14:textId="2BA7C48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C29CE" w14:textId="5FE33CF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CAFD0" w14:textId="175CD85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16839" w14:textId="494F476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82C3F" w14:textId="1F3EDA7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6490C" w14:textId="5ADB043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0045FBE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863999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C8363" w14:textId="36177CE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96C58" w14:textId="25DD991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E3DB8" w14:textId="13685DA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275D7" w14:textId="5E2A2F6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F8336" w14:textId="1A02211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97ABF" w14:textId="2702304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6B9D8" w14:textId="0172AA76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0E202B0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D9F8C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Anna Sibinska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9D4C4" w14:textId="067C9C1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44163" w14:textId="3BCC7EB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D592B" w14:textId="62C507E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2972B" w14:textId="41472E3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E3093" w14:textId="09D1A47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A5D3A" w14:textId="6843BDB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77494" w14:textId="5EBBDE15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8647FD5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1EAC05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9E973" w14:textId="218233F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DAC02" w14:textId="3905451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CA14B" w14:textId="55FBD41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4888C" w14:textId="7CEE1DD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73595" w14:textId="4407FDA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F5CFD" w14:textId="5CBFC57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F10CF" w14:textId="4A9F4FA8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127B0A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88F5C8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C69C" w14:textId="3EA9058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5170D" w14:textId="559B376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23964" w14:textId="5D4FB33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0B248" w14:textId="539A30D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43EDC" w14:textId="13662CF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C5B6F" w14:textId="1523A46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C7F2D" w14:textId="019A3D05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5437073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AFA458" w14:textId="677A7C7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Ulla Andersson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0A2F9" w14:textId="7B83FEC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936F2" w14:textId="5EB2E72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DD1EE" w14:textId="2B25A83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B8694" w14:textId="754675E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6C3FE" w14:textId="583C6EF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B439" w14:textId="4DB5F31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3DD74" w14:textId="51D75A74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3A486A10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55C99C" w14:textId="161EC95F" w:rsidR="00DF320C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43804" w14:textId="47478A1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5E332" w14:textId="02A2C43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9C4CF" w14:textId="7542116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03CA0" w14:textId="1EB3DD6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290AE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532CA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1F1C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575418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57B590" w14:textId="58EEF397" w:rsidR="00DF320C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1FA4" w14:textId="1B1033B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3B79D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7BE20" w14:textId="51503A7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C563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5928" w14:textId="21799B8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3267B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F315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537B8D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B609A1" w14:textId="75BAE3A6" w:rsidR="00DF320C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C4B78" w14:textId="4B201BE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7F63D" w14:textId="0A6B53E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E4C1D" w14:textId="0ED7DDF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AD918" w14:textId="26F48D2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7180E" w14:textId="06347EE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29C9D" w14:textId="413415C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F1078" w14:textId="0DDF0E4B" w:rsidR="00DF320C" w:rsidRPr="00903BB6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659BB8BD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5ED387" w14:textId="22CB9E68" w:rsidR="00DF320C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Stina Larsson (C)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5BB70" w14:textId="77777777" w:rsidR="00DF320C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45F8C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26FF9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E95DE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873EF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495A2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D1A6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28DD407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D28BCC" w14:textId="7F4324B4" w:rsidR="00DF320C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Håkan </w:t>
            </w:r>
            <w:r w:rsidR="00007909">
              <w:rPr>
                <w:color w:val="000000"/>
                <w:sz w:val="18"/>
                <w:szCs w:val="18"/>
              </w:rPr>
              <w:t>Svenneling</w:t>
            </w:r>
            <w:r>
              <w:rPr>
                <w:color w:val="000000"/>
                <w:sz w:val="18"/>
                <w:szCs w:val="18"/>
              </w:rPr>
              <w:t xml:space="preserve"> (V)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9D1EB" w14:textId="34A24518" w:rsidR="00DF320C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72925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2452F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506A0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BE6D7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3A137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CB663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</w:tbl>
    <w:p w14:paraId="157BF629" w14:textId="42DCA2AA" w:rsidR="00A3512E" w:rsidRDefault="00A3512E" w:rsidP="00B17B15"/>
    <w:p w14:paraId="25593B63" w14:textId="77777777" w:rsidR="00ED52B0" w:rsidRPr="00321ABF" w:rsidRDefault="00ED52B0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77777777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</w:p>
          <w:p w14:paraId="783B71EA" w14:textId="2C74A3E9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O = Ledamöter som härutöver varit närvarande</w:t>
            </w:r>
            <w:r w:rsidR="002E32FF" w:rsidRPr="000475F8">
              <w:rPr>
                <w:sz w:val="20"/>
                <w:lang w:eastAsia="en-US"/>
              </w:rPr>
              <w:br/>
            </w:r>
            <w:r w:rsidR="009936A2" w:rsidRPr="000475F8">
              <w:rPr>
                <w:sz w:val="20"/>
                <w:lang w:eastAsia="en-US"/>
              </w:rPr>
              <w:t>X</w:t>
            </w:r>
            <w:r w:rsidR="002E32FF" w:rsidRPr="000475F8">
              <w:rPr>
                <w:sz w:val="20"/>
                <w:lang w:eastAsia="en-US"/>
              </w:rPr>
              <w:t xml:space="preserve">*= Uppkopplade per telefon 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1B8E1479" w14:textId="3E2783A9" w:rsidR="00B27C31" w:rsidRPr="000475F8" w:rsidRDefault="00F70DB9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>Anmärkning:</w:t>
            </w:r>
            <w:r w:rsidRPr="000475F8">
              <w:rPr>
                <w:color w:val="000000" w:themeColor="text1"/>
                <w:sz w:val="20"/>
                <w:lang w:eastAsia="en-US"/>
              </w:rPr>
              <w:br/>
            </w:r>
            <w:r w:rsidR="005E22E5">
              <w:rPr>
                <w:color w:val="000000" w:themeColor="text1"/>
                <w:sz w:val="20"/>
                <w:lang w:eastAsia="en-US"/>
              </w:rPr>
              <w:t>1</w:t>
            </w:r>
            <w:r w:rsidRPr="000475F8">
              <w:rPr>
                <w:color w:val="000000" w:themeColor="text1"/>
                <w:sz w:val="20"/>
                <w:lang w:eastAsia="en-US"/>
              </w:rPr>
              <w:t>)</w:t>
            </w:r>
            <w:r w:rsidR="005E22E5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8B18A0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B27C31" w:rsidRPr="000475F8">
              <w:rPr>
                <w:color w:val="000000" w:themeColor="text1"/>
                <w:sz w:val="20"/>
                <w:lang w:eastAsia="en-US"/>
              </w:rPr>
              <w:t>till</w:t>
            </w:r>
            <w:r w:rsidR="007B3B5B" w:rsidRPr="000475F8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>kl.</w:t>
            </w:r>
          </w:p>
          <w:p w14:paraId="7D433D5A" w14:textId="5EB2E077" w:rsidR="00F70DB9" w:rsidRPr="000475F8" w:rsidRDefault="00B27C31" w:rsidP="003B5D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 xml:space="preserve">2)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 xml:space="preserve"> från kl.</w:t>
            </w:r>
            <w:r w:rsidR="00043030" w:rsidRPr="000475F8">
              <w:rPr>
                <w:color w:val="000000" w:themeColor="text1"/>
                <w:sz w:val="20"/>
                <w:lang w:eastAsia="en-US"/>
              </w:rPr>
              <w:br/>
            </w:r>
          </w:p>
        </w:tc>
      </w:tr>
      <w:tr w:rsidR="00B27C31" w:rsidRPr="00321ABF" w14:paraId="4570F43D" w14:textId="77777777" w:rsidTr="0023617C">
        <w:trPr>
          <w:trHeight w:val="1135"/>
          <w:jc w:val="center"/>
        </w:trPr>
        <w:tc>
          <w:tcPr>
            <w:tcW w:w="4395" w:type="dxa"/>
          </w:tcPr>
          <w:p w14:paraId="64E1A517" w14:textId="77777777" w:rsidR="00B27C31" w:rsidRPr="00321ABF" w:rsidRDefault="00B27C31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</w:tcPr>
          <w:p w14:paraId="3F875266" w14:textId="77777777" w:rsidR="00B27C31" w:rsidRPr="00321ABF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20CD5F09" w14:textId="1FB41A5F" w:rsidR="009F7055" w:rsidRDefault="009F7055" w:rsidP="00DF60C3">
      <w:pPr>
        <w:widowControl/>
        <w:spacing w:after="160" w:line="259" w:lineRule="auto"/>
      </w:pPr>
    </w:p>
    <w:p w14:paraId="5B645FAA" w14:textId="77777777" w:rsidR="00F0676F" w:rsidRDefault="00F0676F" w:rsidP="00DF60C3">
      <w:pPr>
        <w:widowControl/>
        <w:spacing w:after="160" w:line="259" w:lineRule="auto"/>
      </w:pPr>
    </w:p>
    <w:p w14:paraId="1B838F66" w14:textId="4769AED4" w:rsidR="00EC75D6" w:rsidRPr="002578AB" w:rsidRDefault="00312213" w:rsidP="00D67773">
      <w:r w:rsidRPr="001C05EA">
        <w:rPr>
          <w:highlight w:val="yellow"/>
        </w:rPr>
        <w:t xml:space="preserve"> </w:t>
      </w:r>
    </w:p>
    <w:sectPr w:rsidR="00EC75D6" w:rsidRPr="00257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D3B35" w14:textId="77777777" w:rsidR="00B6596E" w:rsidRDefault="00B6596E" w:rsidP="00011EB2">
      <w:r>
        <w:separator/>
      </w:r>
    </w:p>
  </w:endnote>
  <w:endnote w:type="continuationSeparator" w:id="0">
    <w:p w14:paraId="114A6FDE" w14:textId="77777777" w:rsidR="00B6596E" w:rsidRDefault="00B6596E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386C7" w14:textId="77777777" w:rsidR="00B6596E" w:rsidRDefault="00B6596E" w:rsidP="00011EB2">
      <w:r>
        <w:separator/>
      </w:r>
    </w:p>
  </w:footnote>
  <w:footnote w:type="continuationSeparator" w:id="0">
    <w:p w14:paraId="03B37AF2" w14:textId="77777777" w:rsidR="00B6596E" w:rsidRDefault="00B6596E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34A75"/>
    <w:multiLevelType w:val="hybridMultilevel"/>
    <w:tmpl w:val="E4E81C1E"/>
    <w:lvl w:ilvl="0" w:tplc="C352BDE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0486E"/>
    <w:multiLevelType w:val="hybridMultilevel"/>
    <w:tmpl w:val="9AC86928"/>
    <w:lvl w:ilvl="0" w:tplc="D800F6E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D7B77"/>
    <w:multiLevelType w:val="hybridMultilevel"/>
    <w:tmpl w:val="3970FADE"/>
    <w:lvl w:ilvl="0" w:tplc="EF5C2E0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D43A4"/>
    <w:multiLevelType w:val="hybridMultilevel"/>
    <w:tmpl w:val="39EED264"/>
    <w:lvl w:ilvl="0" w:tplc="856056D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F57C1"/>
    <w:multiLevelType w:val="hybridMultilevel"/>
    <w:tmpl w:val="8F680148"/>
    <w:lvl w:ilvl="0" w:tplc="A1501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532B6"/>
    <w:multiLevelType w:val="hybridMultilevel"/>
    <w:tmpl w:val="A6DE0568"/>
    <w:lvl w:ilvl="0" w:tplc="6F6CF3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4023"/>
    <w:rsid w:val="00005AAC"/>
    <w:rsid w:val="00007909"/>
    <w:rsid w:val="0001073C"/>
    <w:rsid w:val="00011EB2"/>
    <w:rsid w:val="00012105"/>
    <w:rsid w:val="000121CA"/>
    <w:rsid w:val="00012752"/>
    <w:rsid w:val="000128AF"/>
    <w:rsid w:val="00012A1D"/>
    <w:rsid w:val="000135BB"/>
    <w:rsid w:val="0001386B"/>
    <w:rsid w:val="0001579E"/>
    <w:rsid w:val="000157F3"/>
    <w:rsid w:val="00023659"/>
    <w:rsid w:val="00023D0F"/>
    <w:rsid w:val="00026E5C"/>
    <w:rsid w:val="0003112F"/>
    <w:rsid w:val="00031BD2"/>
    <w:rsid w:val="00031EEF"/>
    <w:rsid w:val="0003205F"/>
    <w:rsid w:val="00036D86"/>
    <w:rsid w:val="00037B24"/>
    <w:rsid w:val="00041C21"/>
    <w:rsid w:val="00041E75"/>
    <w:rsid w:val="00042158"/>
    <w:rsid w:val="00043030"/>
    <w:rsid w:val="000432AC"/>
    <w:rsid w:val="00044882"/>
    <w:rsid w:val="00044B84"/>
    <w:rsid w:val="0004539E"/>
    <w:rsid w:val="00046A5C"/>
    <w:rsid w:val="000475F8"/>
    <w:rsid w:val="00047C03"/>
    <w:rsid w:val="0005150E"/>
    <w:rsid w:val="00051782"/>
    <w:rsid w:val="00051D5C"/>
    <w:rsid w:val="0005353A"/>
    <w:rsid w:val="000543E3"/>
    <w:rsid w:val="00054A58"/>
    <w:rsid w:val="0006043F"/>
    <w:rsid w:val="000628DF"/>
    <w:rsid w:val="00064876"/>
    <w:rsid w:val="00064AF7"/>
    <w:rsid w:val="00064BCA"/>
    <w:rsid w:val="00065202"/>
    <w:rsid w:val="00066A5F"/>
    <w:rsid w:val="00067F43"/>
    <w:rsid w:val="000701C4"/>
    <w:rsid w:val="000726A5"/>
    <w:rsid w:val="00072835"/>
    <w:rsid w:val="00074FA7"/>
    <w:rsid w:val="000762EB"/>
    <w:rsid w:val="000801BB"/>
    <w:rsid w:val="00080666"/>
    <w:rsid w:val="00080E28"/>
    <w:rsid w:val="000819A1"/>
    <w:rsid w:val="00082C5F"/>
    <w:rsid w:val="00082FE6"/>
    <w:rsid w:val="0008548D"/>
    <w:rsid w:val="00086938"/>
    <w:rsid w:val="0009179B"/>
    <w:rsid w:val="00091E9C"/>
    <w:rsid w:val="00094A50"/>
    <w:rsid w:val="00094DF3"/>
    <w:rsid w:val="00096209"/>
    <w:rsid w:val="00096707"/>
    <w:rsid w:val="000973F6"/>
    <w:rsid w:val="000A2752"/>
    <w:rsid w:val="000A37D8"/>
    <w:rsid w:val="000A475A"/>
    <w:rsid w:val="000A505D"/>
    <w:rsid w:val="000A738D"/>
    <w:rsid w:val="000A7990"/>
    <w:rsid w:val="000B11C3"/>
    <w:rsid w:val="000B2344"/>
    <w:rsid w:val="000B252F"/>
    <w:rsid w:val="000B2728"/>
    <w:rsid w:val="000B2F79"/>
    <w:rsid w:val="000B30BB"/>
    <w:rsid w:val="000B54EF"/>
    <w:rsid w:val="000B63C3"/>
    <w:rsid w:val="000C0E69"/>
    <w:rsid w:val="000C1655"/>
    <w:rsid w:val="000C3B4C"/>
    <w:rsid w:val="000C50CD"/>
    <w:rsid w:val="000C5437"/>
    <w:rsid w:val="000C5D71"/>
    <w:rsid w:val="000C63AA"/>
    <w:rsid w:val="000C6D7A"/>
    <w:rsid w:val="000D43B8"/>
    <w:rsid w:val="000D55F4"/>
    <w:rsid w:val="000E0F4A"/>
    <w:rsid w:val="000E1753"/>
    <w:rsid w:val="000E187B"/>
    <w:rsid w:val="000E2060"/>
    <w:rsid w:val="000E2519"/>
    <w:rsid w:val="000E709A"/>
    <w:rsid w:val="000F007A"/>
    <w:rsid w:val="000F0706"/>
    <w:rsid w:val="000F61E0"/>
    <w:rsid w:val="000F638C"/>
    <w:rsid w:val="00104DAD"/>
    <w:rsid w:val="00107698"/>
    <w:rsid w:val="00110D81"/>
    <w:rsid w:val="00110EFD"/>
    <w:rsid w:val="001115CC"/>
    <w:rsid w:val="00111CFE"/>
    <w:rsid w:val="00114519"/>
    <w:rsid w:val="0011735A"/>
    <w:rsid w:val="00117D60"/>
    <w:rsid w:val="00117ECE"/>
    <w:rsid w:val="00120B18"/>
    <w:rsid w:val="00120C46"/>
    <w:rsid w:val="00121DF3"/>
    <w:rsid w:val="00122E3D"/>
    <w:rsid w:val="00123FBD"/>
    <w:rsid w:val="00125E85"/>
    <w:rsid w:val="00127526"/>
    <w:rsid w:val="00130BA4"/>
    <w:rsid w:val="001318AD"/>
    <w:rsid w:val="00131C90"/>
    <w:rsid w:val="001335A3"/>
    <w:rsid w:val="001346B1"/>
    <w:rsid w:val="00136D22"/>
    <w:rsid w:val="001401F8"/>
    <w:rsid w:val="00141FEE"/>
    <w:rsid w:val="0014476A"/>
    <w:rsid w:val="001447AF"/>
    <w:rsid w:val="00146609"/>
    <w:rsid w:val="0014708B"/>
    <w:rsid w:val="00147518"/>
    <w:rsid w:val="001509C1"/>
    <w:rsid w:val="00153D6E"/>
    <w:rsid w:val="001560E2"/>
    <w:rsid w:val="00156698"/>
    <w:rsid w:val="00156BEE"/>
    <w:rsid w:val="00156CE2"/>
    <w:rsid w:val="00163542"/>
    <w:rsid w:val="00163AD8"/>
    <w:rsid w:val="001654BF"/>
    <w:rsid w:val="001660EC"/>
    <w:rsid w:val="00166106"/>
    <w:rsid w:val="00171812"/>
    <w:rsid w:val="00171F50"/>
    <w:rsid w:val="00172BA4"/>
    <w:rsid w:val="00174C2B"/>
    <w:rsid w:val="00175B22"/>
    <w:rsid w:val="001774E2"/>
    <w:rsid w:val="001821D9"/>
    <w:rsid w:val="001832E6"/>
    <w:rsid w:val="00183AB0"/>
    <w:rsid w:val="00186A7D"/>
    <w:rsid w:val="00190386"/>
    <w:rsid w:val="00194BB7"/>
    <w:rsid w:val="00196727"/>
    <w:rsid w:val="00196BE5"/>
    <w:rsid w:val="001974B7"/>
    <w:rsid w:val="001A11D1"/>
    <w:rsid w:val="001A42A0"/>
    <w:rsid w:val="001A5043"/>
    <w:rsid w:val="001A56E8"/>
    <w:rsid w:val="001A5EBB"/>
    <w:rsid w:val="001A69A3"/>
    <w:rsid w:val="001B2F6B"/>
    <w:rsid w:val="001B300F"/>
    <w:rsid w:val="001B6CAA"/>
    <w:rsid w:val="001C05EA"/>
    <w:rsid w:val="001C4E65"/>
    <w:rsid w:val="001C5A1F"/>
    <w:rsid w:val="001C5E10"/>
    <w:rsid w:val="001C6C66"/>
    <w:rsid w:val="001C7DA7"/>
    <w:rsid w:val="001D05FE"/>
    <w:rsid w:val="001D470B"/>
    <w:rsid w:val="001E07D8"/>
    <w:rsid w:val="001E20AC"/>
    <w:rsid w:val="001E399D"/>
    <w:rsid w:val="001E7D8A"/>
    <w:rsid w:val="001F0ED1"/>
    <w:rsid w:val="001F1A4A"/>
    <w:rsid w:val="001F1B7D"/>
    <w:rsid w:val="001F21E7"/>
    <w:rsid w:val="001F2C0A"/>
    <w:rsid w:val="001F341D"/>
    <w:rsid w:val="001F4A81"/>
    <w:rsid w:val="001F4EED"/>
    <w:rsid w:val="001F7BE8"/>
    <w:rsid w:val="002013AB"/>
    <w:rsid w:val="002017B1"/>
    <w:rsid w:val="002034D5"/>
    <w:rsid w:val="00203D6E"/>
    <w:rsid w:val="00204383"/>
    <w:rsid w:val="0020543C"/>
    <w:rsid w:val="00206235"/>
    <w:rsid w:val="0020668D"/>
    <w:rsid w:val="00206A86"/>
    <w:rsid w:val="0021379E"/>
    <w:rsid w:val="00214C76"/>
    <w:rsid w:val="00215065"/>
    <w:rsid w:val="002157D2"/>
    <w:rsid w:val="00215FF0"/>
    <w:rsid w:val="002169C1"/>
    <w:rsid w:val="002176C3"/>
    <w:rsid w:val="00221B2C"/>
    <w:rsid w:val="00222428"/>
    <w:rsid w:val="0022330B"/>
    <w:rsid w:val="00223792"/>
    <w:rsid w:val="00224CA0"/>
    <w:rsid w:val="00225289"/>
    <w:rsid w:val="00225689"/>
    <w:rsid w:val="002264E1"/>
    <w:rsid w:val="00226827"/>
    <w:rsid w:val="00227A31"/>
    <w:rsid w:val="002311FB"/>
    <w:rsid w:val="0023468C"/>
    <w:rsid w:val="0023507D"/>
    <w:rsid w:val="00235A6A"/>
    <w:rsid w:val="00235ADD"/>
    <w:rsid w:val="0023617C"/>
    <w:rsid w:val="00236428"/>
    <w:rsid w:val="00236AF0"/>
    <w:rsid w:val="002429E3"/>
    <w:rsid w:val="0024367B"/>
    <w:rsid w:val="00243D42"/>
    <w:rsid w:val="00245632"/>
    <w:rsid w:val="00247180"/>
    <w:rsid w:val="00252CE5"/>
    <w:rsid w:val="002536A8"/>
    <w:rsid w:val="00254D76"/>
    <w:rsid w:val="0025501D"/>
    <w:rsid w:val="00255ADC"/>
    <w:rsid w:val="00255B81"/>
    <w:rsid w:val="0025605F"/>
    <w:rsid w:val="002576F3"/>
    <w:rsid w:val="002578AB"/>
    <w:rsid w:val="00261947"/>
    <w:rsid w:val="00261E29"/>
    <w:rsid w:val="00263E06"/>
    <w:rsid w:val="00264399"/>
    <w:rsid w:val="00265CA2"/>
    <w:rsid w:val="00265CA6"/>
    <w:rsid w:val="00271A3E"/>
    <w:rsid w:val="00272FAC"/>
    <w:rsid w:val="002733FE"/>
    <w:rsid w:val="00273AAF"/>
    <w:rsid w:val="0028015F"/>
    <w:rsid w:val="00280556"/>
    <w:rsid w:val="00280792"/>
    <w:rsid w:val="00280BC7"/>
    <w:rsid w:val="00280E1A"/>
    <w:rsid w:val="0028155A"/>
    <w:rsid w:val="00281FCA"/>
    <w:rsid w:val="00283668"/>
    <w:rsid w:val="002844BE"/>
    <w:rsid w:val="002847BD"/>
    <w:rsid w:val="002854EF"/>
    <w:rsid w:val="00296453"/>
    <w:rsid w:val="0029728B"/>
    <w:rsid w:val="0029766F"/>
    <w:rsid w:val="00297C0C"/>
    <w:rsid w:val="002A2851"/>
    <w:rsid w:val="002A3049"/>
    <w:rsid w:val="002A3491"/>
    <w:rsid w:val="002A368A"/>
    <w:rsid w:val="002B0293"/>
    <w:rsid w:val="002B162B"/>
    <w:rsid w:val="002B2396"/>
    <w:rsid w:val="002B3511"/>
    <w:rsid w:val="002B3B88"/>
    <w:rsid w:val="002B4671"/>
    <w:rsid w:val="002B5C95"/>
    <w:rsid w:val="002B7046"/>
    <w:rsid w:val="002C0213"/>
    <w:rsid w:val="002C1D17"/>
    <w:rsid w:val="002C3618"/>
    <w:rsid w:val="002C5894"/>
    <w:rsid w:val="002C6E46"/>
    <w:rsid w:val="002D0DEF"/>
    <w:rsid w:val="002D198D"/>
    <w:rsid w:val="002D3BC5"/>
    <w:rsid w:val="002D5049"/>
    <w:rsid w:val="002D674C"/>
    <w:rsid w:val="002D7526"/>
    <w:rsid w:val="002E2B18"/>
    <w:rsid w:val="002E32FF"/>
    <w:rsid w:val="002E3959"/>
    <w:rsid w:val="002E54B3"/>
    <w:rsid w:val="002F0950"/>
    <w:rsid w:val="002F0CF1"/>
    <w:rsid w:val="002F4959"/>
    <w:rsid w:val="002F63F6"/>
    <w:rsid w:val="00306E2E"/>
    <w:rsid w:val="003071E1"/>
    <w:rsid w:val="003079C6"/>
    <w:rsid w:val="00312213"/>
    <w:rsid w:val="0031230E"/>
    <w:rsid w:val="00312B57"/>
    <w:rsid w:val="003175BB"/>
    <w:rsid w:val="003206EB"/>
    <w:rsid w:val="00321622"/>
    <w:rsid w:val="00321ABF"/>
    <w:rsid w:val="00321B2D"/>
    <w:rsid w:val="00326CF1"/>
    <w:rsid w:val="00330605"/>
    <w:rsid w:val="003338B2"/>
    <w:rsid w:val="0033431B"/>
    <w:rsid w:val="003374EB"/>
    <w:rsid w:val="003378E7"/>
    <w:rsid w:val="00340E81"/>
    <w:rsid w:val="0034112B"/>
    <w:rsid w:val="0034360B"/>
    <w:rsid w:val="00343E93"/>
    <w:rsid w:val="003451B4"/>
    <w:rsid w:val="0035075A"/>
    <w:rsid w:val="0035087E"/>
    <w:rsid w:val="00351B73"/>
    <w:rsid w:val="003522A6"/>
    <w:rsid w:val="003533EC"/>
    <w:rsid w:val="0035364C"/>
    <w:rsid w:val="003539C2"/>
    <w:rsid w:val="003540C7"/>
    <w:rsid w:val="00354B71"/>
    <w:rsid w:val="003570F6"/>
    <w:rsid w:val="00357DE9"/>
    <w:rsid w:val="003655CB"/>
    <w:rsid w:val="0037052A"/>
    <w:rsid w:val="00375FE0"/>
    <w:rsid w:val="00376F09"/>
    <w:rsid w:val="00377318"/>
    <w:rsid w:val="00377D6E"/>
    <w:rsid w:val="00380ADB"/>
    <w:rsid w:val="0038197F"/>
    <w:rsid w:val="003830EA"/>
    <w:rsid w:val="00383D24"/>
    <w:rsid w:val="00384820"/>
    <w:rsid w:val="00386CC5"/>
    <w:rsid w:val="00387AB2"/>
    <w:rsid w:val="00391110"/>
    <w:rsid w:val="00392DEF"/>
    <w:rsid w:val="00396A2B"/>
    <w:rsid w:val="003A0E8F"/>
    <w:rsid w:val="003A1AC8"/>
    <w:rsid w:val="003A1FD6"/>
    <w:rsid w:val="003A3984"/>
    <w:rsid w:val="003A5FA3"/>
    <w:rsid w:val="003A6D98"/>
    <w:rsid w:val="003A70B5"/>
    <w:rsid w:val="003B0445"/>
    <w:rsid w:val="003B1657"/>
    <w:rsid w:val="003B5D72"/>
    <w:rsid w:val="003B5D91"/>
    <w:rsid w:val="003B5DAC"/>
    <w:rsid w:val="003B6715"/>
    <w:rsid w:val="003C026D"/>
    <w:rsid w:val="003C1179"/>
    <w:rsid w:val="003C171B"/>
    <w:rsid w:val="003C2505"/>
    <w:rsid w:val="003C4669"/>
    <w:rsid w:val="003C503A"/>
    <w:rsid w:val="003C50DE"/>
    <w:rsid w:val="003C7843"/>
    <w:rsid w:val="003D1291"/>
    <w:rsid w:val="003D1863"/>
    <w:rsid w:val="003D6E70"/>
    <w:rsid w:val="003E1E8C"/>
    <w:rsid w:val="003E32E5"/>
    <w:rsid w:val="003E4A3B"/>
    <w:rsid w:val="003E7311"/>
    <w:rsid w:val="003F20E8"/>
    <w:rsid w:val="003F5664"/>
    <w:rsid w:val="00400F13"/>
    <w:rsid w:val="00401976"/>
    <w:rsid w:val="00404205"/>
    <w:rsid w:val="00405DBE"/>
    <w:rsid w:val="004061F8"/>
    <w:rsid w:val="0040756F"/>
    <w:rsid w:val="00407CC3"/>
    <w:rsid w:val="00412400"/>
    <w:rsid w:val="004132B9"/>
    <w:rsid w:val="004144E6"/>
    <w:rsid w:val="00416382"/>
    <w:rsid w:val="004173D5"/>
    <w:rsid w:val="00421A1B"/>
    <w:rsid w:val="004230CE"/>
    <w:rsid w:val="004240BA"/>
    <w:rsid w:val="00425D3E"/>
    <w:rsid w:val="004328CC"/>
    <w:rsid w:val="00432B37"/>
    <w:rsid w:val="00434F06"/>
    <w:rsid w:val="00437981"/>
    <w:rsid w:val="00440FBA"/>
    <w:rsid w:val="00441607"/>
    <w:rsid w:val="00443342"/>
    <w:rsid w:val="0044563E"/>
    <w:rsid w:val="00446605"/>
    <w:rsid w:val="00446E9B"/>
    <w:rsid w:val="004532CA"/>
    <w:rsid w:val="00453FEF"/>
    <w:rsid w:val="00454D65"/>
    <w:rsid w:val="004555FD"/>
    <w:rsid w:val="0045655D"/>
    <w:rsid w:val="0045674A"/>
    <w:rsid w:val="00460EB1"/>
    <w:rsid w:val="00461443"/>
    <w:rsid w:val="004655F9"/>
    <w:rsid w:val="004673CE"/>
    <w:rsid w:val="00471FDF"/>
    <w:rsid w:val="004732BB"/>
    <w:rsid w:val="00474C2D"/>
    <w:rsid w:val="004757D0"/>
    <w:rsid w:val="004757D4"/>
    <w:rsid w:val="004767F1"/>
    <w:rsid w:val="004770D8"/>
    <w:rsid w:val="00484A4F"/>
    <w:rsid w:val="004854C4"/>
    <w:rsid w:val="00494E5D"/>
    <w:rsid w:val="00495A4A"/>
    <w:rsid w:val="00496A44"/>
    <w:rsid w:val="004A090D"/>
    <w:rsid w:val="004A0C4E"/>
    <w:rsid w:val="004A1273"/>
    <w:rsid w:val="004A355B"/>
    <w:rsid w:val="004A411D"/>
    <w:rsid w:val="004A54ED"/>
    <w:rsid w:val="004A7D22"/>
    <w:rsid w:val="004B180E"/>
    <w:rsid w:val="004B30B3"/>
    <w:rsid w:val="004B32AE"/>
    <w:rsid w:val="004B5667"/>
    <w:rsid w:val="004C162F"/>
    <w:rsid w:val="004C4DCC"/>
    <w:rsid w:val="004C58E3"/>
    <w:rsid w:val="004C691F"/>
    <w:rsid w:val="004D04CD"/>
    <w:rsid w:val="004D2898"/>
    <w:rsid w:val="004D35EA"/>
    <w:rsid w:val="004D367E"/>
    <w:rsid w:val="004D459A"/>
    <w:rsid w:val="004D4845"/>
    <w:rsid w:val="004D5B5E"/>
    <w:rsid w:val="004D5BF9"/>
    <w:rsid w:val="004D7235"/>
    <w:rsid w:val="004D7352"/>
    <w:rsid w:val="004E01DE"/>
    <w:rsid w:val="004E0EA3"/>
    <w:rsid w:val="004E2071"/>
    <w:rsid w:val="004E2BFA"/>
    <w:rsid w:val="004E2E87"/>
    <w:rsid w:val="004E342F"/>
    <w:rsid w:val="004E6AD4"/>
    <w:rsid w:val="004E7C4F"/>
    <w:rsid w:val="004F20A3"/>
    <w:rsid w:val="004F25A5"/>
    <w:rsid w:val="004F439C"/>
    <w:rsid w:val="004F667C"/>
    <w:rsid w:val="004F698F"/>
    <w:rsid w:val="004F700D"/>
    <w:rsid w:val="00501BB6"/>
    <w:rsid w:val="005030A3"/>
    <w:rsid w:val="00504BB2"/>
    <w:rsid w:val="00504D24"/>
    <w:rsid w:val="005051D3"/>
    <w:rsid w:val="0050553A"/>
    <w:rsid w:val="005056DC"/>
    <w:rsid w:val="005058BB"/>
    <w:rsid w:val="00505925"/>
    <w:rsid w:val="00505F9B"/>
    <w:rsid w:val="00506607"/>
    <w:rsid w:val="005077A2"/>
    <w:rsid w:val="00511577"/>
    <w:rsid w:val="00513FA6"/>
    <w:rsid w:val="0051575D"/>
    <w:rsid w:val="00517CDE"/>
    <w:rsid w:val="0052351A"/>
    <w:rsid w:val="00525261"/>
    <w:rsid w:val="005256CA"/>
    <w:rsid w:val="00525C7F"/>
    <w:rsid w:val="00525F3B"/>
    <w:rsid w:val="00526C3C"/>
    <w:rsid w:val="0052701C"/>
    <w:rsid w:val="00527D00"/>
    <w:rsid w:val="00527E56"/>
    <w:rsid w:val="005315D0"/>
    <w:rsid w:val="0053200B"/>
    <w:rsid w:val="00532321"/>
    <w:rsid w:val="0053334B"/>
    <w:rsid w:val="00536F39"/>
    <w:rsid w:val="0054170A"/>
    <w:rsid w:val="00541F55"/>
    <w:rsid w:val="00543533"/>
    <w:rsid w:val="00545C55"/>
    <w:rsid w:val="00546B7E"/>
    <w:rsid w:val="00546D91"/>
    <w:rsid w:val="00553C0C"/>
    <w:rsid w:val="00554798"/>
    <w:rsid w:val="00557F60"/>
    <w:rsid w:val="00560CB7"/>
    <w:rsid w:val="005630DE"/>
    <w:rsid w:val="005636BC"/>
    <w:rsid w:val="005669F4"/>
    <w:rsid w:val="0057013F"/>
    <w:rsid w:val="005717E1"/>
    <w:rsid w:val="0057463C"/>
    <w:rsid w:val="00575B07"/>
    <w:rsid w:val="00577A6E"/>
    <w:rsid w:val="0058354B"/>
    <w:rsid w:val="00584750"/>
    <w:rsid w:val="0058488F"/>
    <w:rsid w:val="00584DB5"/>
    <w:rsid w:val="00585BEE"/>
    <w:rsid w:val="00585C22"/>
    <w:rsid w:val="00587F96"/>
    <w:rsid w:val="00591379"/>
    <w:rsid w:val="00592D43"/>
    <w:rsid w:val="00593365"/>
    <w:rsid w:val="00593D39"/>
    <w:rsid w:val="00594753"/>
    <w:rsid w:val="00596A08"/>
    <w:rsid w:val="005A1DF2"/>
    <w:rsid w:val="005A444A"/>
    <w:rsid w:val="005B133C"/>
    <w:rsid w:val="005B1F18"/>
    <w:rsid w:val="005B255D"/>
    <w:rsid w:val="005B38E3"/>
    <w:rsid w:val="005B5C58"/>
    <w:rsid w:val="005B7557"/>
    <w:rsid w:val="005B792F"/>
    <w:rsid w:val="005B7E19"/>
    <w:rsid w:val="005C293E"/>
    <w:rsid w:val="005C3345"/>
    <w:rsid w:val="005C57D3"/>
    <w:rsid w:val="005C656A"/>
    <w:rsid w:val="005C7BB8"/>
    <w:rsid w:val="005D041A"/>
    <w:rsid w:val="005D3733"/>
    <w:rsid w:val="005D40FA"/>
    <w:rsid w:val="005D62DE"/>
    <w:rsid w:val="005D6846"/>
    <w:rsid w:val="005D6CC9"/>
    <w:rsid w:val="005D7D78"/>
    <w:rsid w:val="005D7DE2"/>
    <w:rsid w:val="005E0106"/>
    <w:rsid w:val="005E0623"/>
    <w:rsid w:val="005E22E5"/>
    <w:rsid w:val="005E23B1"/>
    <w:rsid w:val="005E385B"/>
    <w:rsid w:val="005E5F1A"/>
    <w:rsid w:val="005F0351"/>
    <w:rsid w:val="005F0CEF"/>
    <w:rsid w:val="005F2D81"/>
    <w:rsid w:val="005F3FBB"/>
    <w:rsid w:val="006002F8"/>
    <w:rsid w:val="00600E6C"/>
    <w:rsid w:val="006014B5"/>
    <w:rsid w:val="00601C68"/>
    <w:rsid w:val="00602F25"/>
    <w:rsid w:val="00605C7B"/>
    <w:rsid w:val="006060B0"/>
    <w:rsid w:val="0061389C"/>
    <w:rsid w:val="00614D68"/>
    <w:rsid w:val="00617404"/>
    <w:rsid w:val="00620B12"/>
    <w:rsid w:val="00621090"/>
    <w:rsid w:val="00621CF8"/>
    <w:rsid w:val="00622F23"/>
    <w:rsid w:val="006233CF"/>
    <w:rsid w:val="00626B07"/>
    <w:rsid w:val="00627995"/>
    <w:rsid w:val="006308D4"/>
    <w:rsid w:val="00631C94"/>
    <w:rsid w:val="006331D2"/>
    <w:rsid w:val="006336ED"/>
    <w:rsid w:val="00634BD2"/>
    <w:rsid w:val="00637245"/>
    <w:rsid w:val="0063732E"/>
    <w:rsid w:val="00637775"/>
    <w:rsid w:val="00641A00"/>
    <w:rsid w:val="00642E4D"/>
    <w:rsid w:val="00643A8F"/>
    <w:rsid w:val="00643BB2"/>
    <w:rsid w:val="0064406F"/>
    <w:rsid w:val="00644E80"/>
    <w:rsid w:val="006528FF"/>
    <w:rsid w:val="006546C2"/>
    <w:rsid w:val="00654EAA"/>
    <w:rsid w:val="00657BA6"/>
    <w:rsid w:val="00661700"/>
    <w:rsid w:val="00662653"/>
    <w:rsid w:val="00663670"/>
    <w:rsid w:val="00664C12"/>
    <w:rsid w:val="006652E5"/>
    <w:rsid w:val="00667DB3"/>
    <w:rsid w:val="00672295"/>
    <w:rsid w:val="00674B0B"/>
    <w:rsid w:val="00680CDA"/>
    <w:rsid w:val="0068219E"/>
    <w:rsid w:val="006821A1"/>
    <w:rsid w:val="00684A1D"/>
    <w:rsid w:val="00684AC5"/>
    <w:rsid w:val="00686646"/>
    <w:rsid w:val="006911C2"/>
    <w:rsid w:val="00691669"/>
    <w:rsid w:val="0069297C"/>
    <w:rsid w:val="00693AF0"/>
    <w:rsid w:val="006957EF"/>
    <w:rsid w:val="006975BF"/>
    <w:rsid w:val="006A0E05"/>
    <w:rsid w:val="006A1501"/>
    <w:rsid w:val="006A192F"/>
    <w:rsid w:val="006A4B73"/>
    <w:rsid w:val="006A52B2"/>
    <w:rsid w:val="006B0072"/>
    <w:rsid w:val="006B03C3"/>
    <w:rsid w:val="006B4A80"/>
    <w:rsid w:val="006B5735"/>
    <w:rsid w:val="006C3A40"/>
    <w:rsid w:val="006C4642"/>
    <w:rsid w:val="006C496B"/>
    <w:rsid w:val="006C56D9"/>
    <w:rsid w:val="006C5ACE"/>
    <w:rsid w:val="006C5B20"/>
    <w:rsid w:val="006C5FDB"/>
    <w:rsid w:val="006C682D"/>
    <w:rsid w:val="006C7F7D"/>
    <w:rsid w:val="006D096E"/>
    <w:rsid w:val="006D13D4"/>
    <w:rsid w:val="006D28EA"/>
    <w:rsid w:val="006D2A6D"/>
    <w:rsid w:val="006D2AB2"/>
    <w:rsid w:val="006D3AF9"/>
    <w:rsid w:val="006D4A06"/>
    <w:rsid w:val="006D5E28"/>
    <w:rsid w:val="006D7F69"/>
    <w:rsid w:val="006E0956"/>
    <w:rsid w:val="006E1D16"/>
    <w:rsid w:val="006E6E70"/>
    <w:rsid w:val="006F19BF"/>
    <w:rsid w:val="006F1C06"/>
    <w:rsid w:val="006F227A"/>
    <w:rsid w:val="006F24B8"/>
    <w:rsid w:val="006F4051"/>
    <w:rsid w:val="006F55CF"/>
    <w:rsid w:val="006F5A80"/>
    <w:rsid w:val="006F6093"/>
    <w:rsid w:val="00701913"/>
    <w:rsid w:val="00701C47"/>
    <w:rsid w:val="0070538F"/>
    <w:rsid w:val="00711B6C"/>
    <w:rsid w:val="00712851"/>
    <w:rsid w:val="00714898"/>
    <w:rsid w:val="007149F6"/>
    <w:rsid w:val="00714CE4"/>
    <w:rsid w:val="0071597E"/>
    <w:rsid w:val="007161C1"/>
    <w:rsid w:val="00716F0E"/>
    <w:rsid w:val="00723829"/>
    <w:rsid w:val="00723F1B"/>
    <w:rsid w:val="0072404B"/>
    <w:rsid w:val="007370DC"/>
    <w:rsid w:val="007402A2"/>
    <w:rsid w:val="007415CD"/>
    <w:rsid w:val="0074480C"/>
    <w:rsid w:val="00744FB3"/>
    <w:rsid w:val="00744FE9"/>
    <w:rsid w:val="00746600"/>
    <w:rsid w:val="007473C4"/>
    <w:rsid w:val="00750CED"/>
    <w:rsid w:val="007525F8"/>
    <w:rsid w:val="00752DF2"/>
    <w:rsid w:val="007537E3"/>
    <w:rsid w:val="00753A33"/>
    <w:rsid w:val="0075498F"/>
    <w:rsid w:val="00755841"/>
    <w:rsid w:val="00760721"/>
    <w:rsid w:val="007607A4"/>
    <w:rsid w:val="007614D1"/>
    <w:rsid w:val="00765586"/>
    <w:rsid w:val="00765B59"/>
    <w:rsid w:val="007661A0"/>
    <w:rsid w:val="00766B1F"/>
    <w:rsid w:val="007673ED"/>
    <w:rsid w:val="00770601"/>
    <w:rsid w:val="00770B24"/>
    <w:rsid w:val="007737CC"/>
    <w:rsid w:val="00774A04"/>
    <w:rsid w:val="007753D5"/>
    <w:rsid w:val="00775961"/>
    <w:rsid w:val="00776758"/>
    <w:rsid w:val="00777049"/>
    <w:rsid w:val="00782202"/>
    <w:rsid w:val="007876D5"/>
    <w:rsid w:val="0079028B"/>
    <w:rsid w:val="007903BD"/>
    <w:rsid w:val="0079162E"/>
    <w:rsid w:val="00791DB8"/>
    <w:rsid w:val="007924FE"/>
    <w:rsid w:val="00793716"/>
    <w:rsid w:val="007938D7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49F1"/>
    <w:rsid w:val="007A716B"/>
    <w:rsid w:val="007B01D1"/>
    <w:rsid w:val="007B10C7"/>
    <w:rsid w:val="007B1ACC"/>
    <w:rsid w:val="007B27BB"/>
    <w:rsid w:val="007B2B59"/>
    <w:rsid w:val="007B34FA"/>
    <w:rsid w:val="007B3B5B"/>
    <w:rsid w:val="007B4CBA"/>
    <w:rsid w:val="007B6A85"/>
    <w:rsid w:val="007B75CF"/>
    <w:rsid w:val="007C067B"/>
    <w:rsid w:val="007C0C45"/>
    <w:rsid w:val="007C280D"/>
    <w:rsid w:val="007C3868"/>
    <w:rsid w:val="007D0A0A"/>
    <w:rsid w:val="007D0A81"/>
    <w:rsid w:val="007D123E"/>
    <w:rsid w:val="007D1E67"/>
    <w:rsid w:val="007D2919"/>
    <w:rsid w:val="007D2BB6"/>
    <w:rsid w:val="007D3BAE"/>
    <w:rsid w:val="007D4B30"/>
    <w:rsid w:val="007D5154"/>
    <w:rsid w:val="007D5C9F"/>
    <w:rsid w:val="007D5E41"/>
    <w:rsid w:val="007D6579"/>
    <w:rsid w:val="007D7F38"/>
    <w:rsid w:val="007E0362"/>
    <w:rsid w:val="007E11FF"/>
    <w:rsid w:val="007E2AF8"/>
    <w:rsid w:val="007E67CF"/>
    <w:rsid w:val="007F02BF"/>
    <w:rsid w:val="007F0323"/>
    <w:rsid w:val="007F1F84"/>
    <w:rsid w:val="007F27C0"/>
    <w:rsid w:val="007F2947"/>
    <w:rsid w:val="007F2973"/>
    <w:rsid w:val="007F2AFE"/>
    <w:rsid w:val="007F2F96"/>
    <w:rsid w:val="007F65E2"/>
    <w:rsid w:val="00801FB7"/>
    <w:rsid w:val="0080288C"/>
    <w:rsid w:val="00805091"/>
    <w:rsid w:val="008059C3"/>
    <w:rsid w:val="0080651E"/>
    <w:rsid w:val="00810907"/>
    <w:rsid w:val="0081220F"/>
    <w:rsid w:val="00812300"/>
    <w:rsid w:val="008128CC"/>
    <w:rsid w:val="00813C8C"/>
    <w:rsid w:val="00816AE3"/>
    <w:rsid w:val="00817ED4"/>
    <w:rsid w:val="008215D4"/>
    <w:rsid w:val="00821DF5"/>
    <w:rsid w:val="00821FFE"/>
    <w:rsid w:val="008230D0"/>
    <w:rsid w:val="008233BD"/>
    <w:rsid w:val="00832DD5"/>
    <w:rsid w:val="0083411F"/>
    <w:rsid w:val="0083529A"/>
    <w:rsid w:val="008352F5"/>
    <w:rsid w:val="0083667C"/>
    <w:rsid w:val="00837D60"/>
    <w:rsid w:val="00843AFB"/>
    <w:rsid w:val="00850CB3"/>
    <w:rsid w:val="0085576F"/>
    <w:rsid w:val="00857BE0"/>
    <w:rsid w:val="00860E56"/>
    <w:rsid w:val="008629A2"/>
    <w:rsid w:val="00862F6D"/>
    <w:rsid w:val="00866876"/>
    <w:rsid w:val="00874A67"/>
    <w:rsid w:val="00875376"/>
    <w:rsid w:val="008807AF"/>
    <w:rsid w:val="00882FDB"/>
    <w:rsid w:val="00883594"/>
    <w:rsid w:val="008845B6"/>
    <w:rsid w:val="0088559E"/>
    <w:rsid w:val="00887096"/>
    <w:rsid w:val="008901CD"/>
    <w:rsid w:val="0089142D"/>
    <w:rsid w:val="0089158C"/>
    <w:rsid w:val="008929D0"/>
    <w:rsid w:val="008A32EC"/>
    <w:rsid w:val="008A3C55"/>
    <w:rsid w:val="008A502F"/>
    <w:rsid w:val="008A5D45"/>
    <w:rsid w:val="008A5EB5"/>
    <w:rsid w:val="008A7A4F"/>
    <w:rsid w:val="008B1413"/>
    <w:rsid w:val="008B18A0"/>
    <w:rsid w:val="008B20F7"/>
    <w:rsid w:val="008B3500"/>
    <w:rsid w:val="008B5C51"/>
    <w:rsid w:val="008B60FD"/>
    <w:rsid w:val="008B7943"/>
    <w:rsid w:val="008B7C2A"/>
    <w:rsid w:val="008C0124"/>
    <w:rsid w:val="008C3771"/>
    <w:rsid w:val="008C47D5"/>
    <w:rsid w:val="008C55D0"/>
    <w:rsid w:val="008C77A0"/>
    <w:rsid w:val="008D16FE"/>
    <w:rsid w:val="008D3BE8"/>
    <w:rsid w:val="008D40B2"/>
    <w:rsid w:val="008D5C77"/>
    <w:rsid w:val="008D6F19"/>
    <w:rsid w:val="008E14BE"/>
    <w:rsid w:val="008E190A"/>
    <w:rsid w:val="008E40E4"/>
    <w:rsid w:val="008E580B"/>
    <w:rsid w:val="008E7B53"/>
    <w:rsid w:val="008E7FE9"/>
    <w:rsid w:val="008F276E"/>
    <w:rsid w:val="008F3C54"/>
    <w:rsid w:val="008F5430"/>
    <w:rsid w:val="008F5C48"/>
    <w:rsid w:val="008F71FF"/>
    <w:rsid w:val="00901C1B"/>
    <w:rsid w:val="0090349F"/>
    <w:rsid w:val="00903BB6"/>
    <w:rsid w:val="00903C90"/>
    <w:rsid w:val="00907ADE"/>
    <w:rsid w:val="00907C0C"/>
    <w:rsid w:val="009117CD"/>
    <w:rsid w:val="00911F21"/>
    <w:rsid w:val="0091231B"/>
    <w:rsid w:val="00915B8D"/>
    <w:rsid w:val="00916780"/>
    <w:rsid w:val="00920488"/>
    <w:rsid w:val="00920C56"/>
    <w:rsid w:val="0092348A"/>
    <w:rsid w:val="009242E4"/>
    <w:rsid w:val="00925EF5"/>
    <w:rsid w:val="00926247"/>
    <w:rsid w:val="00926A16"/>
    <w:rsid w:val="0092747D"/>
    <w:rsid w:val="009310D4"/>
    <w:rsid w:val="00931BC5"/>
    <w:rsid w:val="0093220B"/>
    <w:rsid w:val="009360C1"/>
    <w:rsid w:val="00937C29"/>
    <w:rsid w:val="00937D82"/>
    <w:rsid w:val="009415F4"/>
    <w:rsid w:val="00941829"/>
    <w:rsid w:val="00941ADF"/>
    <w:rsid w:val="00942C91"/>
    <w:rsid w:val="00944726"/>
    <w:rsid w:val="00944D43"/>
    <w:rsid w:val="00945060"/>
    <w:rsid w:val="0094630F"/>
    <w:rsid w:val="009470D6"/>
    <w:rsid w:val="00947E8C"/>
    <w:rsid w:val="009502F7"/>
    <w:rsid w:val="00950931"/>
    <w:rsid w:val="00950D42"/>
    <w:rsid w:val="009513B3"/>
    <w:rsid w:val="00953C65"/>
    <w:rsid w:val="00962F95"/>
    <w:rsid w:val="00965D7B"/>
    <w:rsid w:val="00966415"/>
    <w:rsid w:val="0096759A"/>
    <w:rsid w:val="009679D6"/>
    <w:rsid w:val="0097043D"/>
    <w:rsid w:val="00973196"/>
    <w:rsid w:val="00975597"/>
    <w:rsid w:val="009766C9"/>
    <w:rsid w:val="00980BA4"/>
    <w:rsid w:val="00983497"/>
    <w:rsid w:val="00984482"/>
    <w:rsid w:val="009855B9"/>
    <w:rsid w:val="00985D72"/>
    <w:rsid w:val="009876D7"/>
    <w:rsid w:val="00990B40"/>
    <w:rsid w:val="00990FB5"/>
    <w:rsid w:val="009919DA"/>
    <w:rsid w:val="00992ED6"/>
    <w:rsid w:val="009936A2"/>
    <w:rsid w:val="009937FF"/>
    <w:rsid w:val="0099398C"/>
    <w:rsid w:val="00994476"/>
    <w:rsid w:val="00994FDF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031D"/>
    <w:rsid w:val="009B4B20"/>
    <w:rsid w:val="009B4C75"/>
    <w:rsid w:val="009B6DC3"/>
    <w:rsid w:val="009C1753"/>
    <w:rsid w:val="009C1F83"/>
    <w:rsid w:val="009C3552"/>
    <w:rsid w:val="009C3B74"/>
    <w:rsid w:val="009C4506"/>
    <w:rsid w:val="009C45B8"/>
    <w:rsid w:val="009C46E1"/>
    <w:rsid w:val="009C4F3C"/>
    <w:rsid w:val="009C6257"/>
    <w:rsid w:val="009C67B0"/>
    <w:rsid w:val="009D07FB"/>
    <w:rsid w:val="009D1B1E"/>
    <w:rsid w:val="009D2230"/>
    <w:rsid w:val="009E1362"/>
    <w:rsid w:val="009E3728"/>
    <w:rsid w:val="009F05F2"/>
    <w:rsid w:val="009F3E8C"/>
    <w:rsid w:val="009F65F8"/>
    <w:rsid w:val="009F7055"/>
    <w:rsid w:val="00A03C22"/>
    <w:rsid w:val="00A0417A"/>
    <w:rsid w:val="00A04A0C"/>
    <w:rsid w:val="00A061FC"/>
    <w:rsid w:val="00A06757"/>
    <w:rsid w:val="00A07309"/>
    <w:rsid w:val="00A104C7"/>
    <w:rsid w:val="00A1095D"/>
    <w:rsid w:val="00A117B7"/>
    <w:rsid w:val="00A11BD0"/>
    <w:rsid w:val="00A15B0B"/>
    <w:rsid w:val="00A2322B"/>
    <w:rsid w:val="00A246AE"/>
    <w:rsid w:val="00A25C92"/>
    <w:rsid w:val="00A34E63"/>
    <w:rsid w:val="00A350C5"/>
    <w:rsid w:val="00A3512E"/>
    <w:rsid w:val="00A372A4"/>
    <w:rsid w:val="00A37376"/>
    <w:rsid w:val="00A40406"/>
    <w:rsid w:val="00A41E05"/>
    <w:rsid w:val="00A42052"/>
    <w:rsid w:val="00A4382F"/>
    <w:rsid w:val="00A43AF0"/>
    <w:rsid w:val="00A44133"/>
    <w:rsid w:val="00A46F43"/>
    <w:rsid w:val="00A4723D"/>
    <w:rsid w:val="00A47A9F"/>
    <w:rsid w:val="00A47DD6"/>
    <w:rsid w:val="00A5204D"/>
    <w:rsid w:val="00A54919"/>
    <w:rsid w:val="00A5541E"/>
    <w:rsid w:val="00A554E8"/>
    <w:rsid w:val="00A605E2"/>
    <w:rsid w:val="00A6203D"/>
    <w:rsid w:val="00A62F08"/>
    <w:rsid w:val="00A64262"/>
    <w:rsid w:val="00A66C02"/>
    <w:rsid w:val="00A67BBA"/>
    <w:rsid w:val="00A7096E"/>
    <w:rsid w:val="00A72475"/>
    <w:rsid w:val="00A73145"/>
    <w:rsid w:val="00A74D7D"/>
    <w:rsid w:val="00A81265"/>
    <w:rsid w:val="00A84DC7"/>
    <w:rsid w:val="00A86403"/>
    <w:rsid w:val="00A87318"/>
    <w:rsid w:val="00A87CA0"/>
    <w:rsid w:val="00A9229C"/>
    <w:rsid w:val="00A92A01"/>
    <w:rsid w:val="00A94490"/>
    <w:rsid w:val="00A94505"/>
    <w:rsid w:val="00AA2174"/>
    <w:rsid w:val="00AA6922"/>
    <w:rsid w:val="00AB14CB"/>
    <w:rsid w:val="00AB2672"/>
    <w:rsid w:val="00AB770D"/>
    <w:rsid w:val="00AC376E"/>
    <w:rsid w:val="00AC49F7"/>
    <w:rsid w:val="00AC54D9"/>
    <w:rsid w:val="00AC75C0"/>
    <w:rsid w:val="00AD495C"/>
    <w:rsid w:val="00AE25D1"/>
    <w:rsid w:val="00AE4805"/>
    <w:rsid w:val="00AE70F1"/>
    <w:rsid w:val="00AF0F4F"/>
    <w:rsid w:val="00AF33F1"/>
    <w:rsid w:val="00AF57AD"/>
    <w:rsid w:val="00AF6581"/>
    <w:rsid w:val="00AF7A4A"/>
    <w:rsid w:val="00AF7C88"/>
    <w:rsid w:val="00B01631"/>
    <w:rsid w:val="00B026D0"/>
    <w:rsid w:val="00B06F00"/>
    <w:rsid w:val="00B10E78"/>
    <w:rsid w:val="00B13211"/>
    <w:rsid w:val="00B13295"/>
    <w:rsid w:val="00B15499"/>
    <w:rsid w:val="00B17B15"/>
    <w:rsid w:val="00B17B5F"/>
    <w:rsid w:val="00B20105"/>
    <w:rsid w:val="00B24CC2"/>
    <w:rsid w:val="00B24CE9"/>
    <w:rsid w:val="00B27C31"/>
    <w:rsid w:val="00B32FFF"/>
    <w:rsid w:val="00B33963"/>
    <w:rsid w:val="00B344DE"/>
    <w:rsid w:val="00B34CF2"/>
    <w:rsid w:val="00B35AE8"/>
    <w:rsid w:val="00B35B71"/>
    <w:rsid w:val="00B365AE"/>
    <w:rsid w:val="00B41B03"/>
    <w:rsid w:val="00B42C93"/>
    <w:rsid w:val="00B42D96"/>
    <w:rsid w:val="00B434CE"/>
    <w:rsid w:val="00B45956"/>
    <w:rsid w:val="00B47109"/>
    <w:rsid w:val="00B479E7"/>
    <w:rsid w:val="00B52DE4"/>
    <w:rsid w:val="00B549B3"/>
    <w:rsid w:val="00B55044"/>
    <w:rsid w:val="00B64150"/>
    <w:rsid w:val="00B644FA"/>
    <w:rsid w:val="00B6596E"/>
    <w:rsid w:val="00B717E1"/>
    <w:rsid w:val="00B728D6"/>
    <w:rsid w:val="00B742EE"/>
    <w:rsid w:val="00B74D1B"/>
    <w:rsid w:val="00B75EA1"/>
    <w:rsid w:val="00B76FB0"/>
    <w:rsid w:val="00B77021"/>
    <w:rsid w:val="00B77932"/>
    <w:rsid w:val="00B8015A"/>
    <w:rsid w:val="00B8589A"/>
    <w:rsid w:val="00B85991"/>
    <w:rsid w:val="00B86CCC"/>
    <w:rsid w:val="00B86D64"/>
    <w:rsid w:val="00B8721E"/>
    <w:rsid w:val="00B87D24"/>
    <w:rsid w:val="00B90331"/>
    <w:rsid w:val="00B92984"/>
    <w:rsid w:val="00B930E2"/>
    <w:rsid w:val="00B942E4"/>
    <w:rsid w:val="00B94479"/>
    <w:rsid w:val="00B95953"/>
    <w:rsid w:val="00B95CD5"/>
    <w:rsid w:val="00B972D1"/>
    <w:rsid w:val="00BA0BA4"/>
    <w:rsid w:val="00BA1271"/>
    <w:rsid w:val="00BA1428"/>
    <w:rsid w:val="00BA5123"/>
    <w:rsid w:val="00BA52B1"/>
    <w:rsid w:val="00BA57AE"/>
    <w:rsid w:val="00BA6083"/>
    <w:rsid w:val="00BA6197"/>
    <w:rsid w:val="00BA6806"/>
    <w:rsid w:val="00BA6914"/>
    <w:rsid w:val="00BA6B52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C0393"/>
    <w:rsid w:val="00BC0AF9"/>
    <w:rsid w:val="00BC1250"/>
    <w:rsid w:val="00BC171A"/>
    <w:rsid w:val="00BC21CD"/>
    <w:rsid w:val="00BC3775"/>
    <w:rsid w:val="00BC7C95"/>
    <w:rsid w:val="00BD07EB"/>
    <w:rsid w:val="00BD09F7"/>
    <w:rsid w:val="00BD249D"/>
    <w:rsid w:val="00BD3106"/>
    <w:rsid w:val="00BD322A"/>
    <w:rsid w:val="00BD3870"/>
    <w:rsid w:val="00BD4DBD"/>
    <w:rsid w:val="00BD4FD2"/>
    <w:rsid w:val="00BD63AE"/>
    <w:rsid w:val="00BD697D"/>
    <w:rsid w:val="00BE3A41"/>
    <w:rsid w:val="00BE3DE7"/>
    <w:rsid w:val="00BE4BB7"/>
    <w:rsid w:val="00BE5A2C"/>
    <w:rsid w:val="00BF15B6"/>
    <w:rsid w:val="00BF1E60"/>
    <w:rsid w:val="00BF2646"/>
    <w:rsid w:val="00BF4F6F"/>
    <w:rsid w:val="00BF7066"/>
    <w:rsid w:val="00C006EF"/>
    <w:rsid w:val="00C03555"/>
    <w:rsid w:val="00C074E9"/>
    <w:rsid w:val="00C1284D"/>
    <w:rsid w:val="00C139EE"/>
    <w:rsid w:val="00C13E47"/>
    <w:rsid w:val="00C16DA2"/>
    <w:rsid w:val="00C17AC1"/>
    <w:rsid w:val="00C17B4C"/>
    <w:rsid w:val="00C20D8F"/>
    <w:rsid w:val="00C227BA"/>
    <w:rsid w:val="00C23872"/>
    <w:rsid w:val="00C250E0"/>
    <w:rsid w:val="00C329E3"/>
    <w:rsid w:val="00C32B93"/>
    <w:rsid w:val="00C332E2"/>
    <w:rsid w:val="00C34DFB"/>
    <w:rsid w:val="00C35845"/>
    <w:rsid w:val="00C361C0"/>
    <w:rsid w:val="00C36A0F"/>
    <w:rsid w:val="00C40CB2"/>
    <w:rsid w:val="00C464FD"/>
    <w:rsid w:val="00C46A36"/>
    <w:rsid w:val="00C46FA2"/>
    <w:rsid w:val="00C50C00"/>
    <w:rsid w:val="00C5226C"/>
    <w:rsid w:val="00C55888"/>
    <w:rsid w:val="00C57FEE"/>
    <w:rsid w:val="00C61E50"/>
    <w:rsid w:val="00C63345"/>
    <w:rsid w:val="00C64890"/>
    <w:rsid w:val="00C64AAF"/>
    <w:rsid w:val="00C65D64"/>
    <w:rsid w:val="00C67A76"/>
    <w:rsid w:val="00C707C0"/>
    <w:rsid w:val="00C712D1"/>
    <w:rsid w:val="00C72744"/>
    <w:rsid w:val="00C72C90"/>
    <w:rsid w:val="00C72F39"/>
    <w:rsid w:val="00C73411"/>
    <w:rsid w:val="00C73880"/>
    <w:rsid w:val="00C759D8"/>
    <w:rsid w:val="00C82424"/>
    <w:rsid w:val="00C82C8E"/>
    <w:rsid w:val="00C82CAF"/>
    <w:rsid w:val="00C846C9"/>
    <w:rsid w:val="00C84911"/>
    <w:rsid w:val="00C85DAA"/>
    <w:rsid w:val="00C865CE"/>
    <w:rsid w:val="00C866F4"/>
    <w:rsid w:val="00C87A7D"/>
    <w:rsid w:val="00C90C35"/>
    <w:rsid w:val="00C91013"/>
    <w:rsid w:val="00C94466"/>
    <w:rsid w:val="00C94AEB"/>
    <w:rsid w:val="00C94B7B"/>
    <w:rsid w:val="00C96631"/>
    <w:rsid w:val="00CA30D5"/>
    <w:rsid w:val="00CA375A"/>
    <w:rsid w:val="00CA433E"/>
    <w:rsid w:val="00CA4F91"/>
    <w:rsid w:val="00CA6887"/>
    <w:rsid w:val="00CB1683"/>
    <w:rsid w:val="00CB5EB6"/>
    <w:rsid w:val="00CC0507"/>
    <w:rsid w:val="00CC4B80"/>
    <w:rsid w:val="00CC6D97"/>
    <w:rsid w:val="00CC7CD0"/>
    <w:rsid w:val="00CD067D"/>
    <w:rsid w:val="00CD286C"/>
    <w:rsid w:val="00CD3E1F"/>
    <w:rsid w:val="00CD3EB9"/>
    <w:rsid w:val="00CD4BDB"/>
    <w:rsid w:val="00CD4C13"/>
    <w:rsid w:val="00CD58E4"/>
    <w:rsid w:val="00CD7E6F"/>
    <w:rsid w:val="00CE129D"/>
    <w:rsid w:val="00CE14A7"/>
    <w:rsid w:val="00CE4EC1"/>
    <w:rsid w:val="00CE5784"/>
    <w:rsid w:val="00CF065C"/>
    <w:rsid w:val="00CF073C"/>
    <w:rsid w:val="00CF18AC"/>
    <w:rsid w:val="00CF2BD5"/>
    <w:rsid w:val="00CF4ED3"/>
    <w:rsid w:val="00CF5F02"/>
    <w:rsid w:val="00CF6161"/>
    <w:rsid w:val="00CF708C"/>
    <w:rsid w:val="00D021A7"/>
    <w:rsid w:val="00D03DAF"/>
    <w:rsid w:val="00D04E3F"/>
    <w:rsid w:val="00D10492"/>
    <w:rsid w:val="00D10C7C"/>
    <w:rsid w:val="00D137C9"/>
    <w:rsid w:val="00D13D1F"/>
    <w:rsid w:val="00D14948"/>
    <w:rsid w:val="00D14E7A"/>
    <w:rsid w:val="00D15B27"/>
    <w:rsid w:val="00D16D9E"/>
    <w:rsid w:val="00D16FD1"/>
    <w:rsid w:val="00D17449"/>
    <w:rsid w:val="00D217CD"/>
    <w:rsid w:val="00D23364"/>
    <w:rsid w:val="00D24B57"/>
    <w:rsid w:val="00D24D57"/>
    <w:rsid w:val="00D24FBB"/>
    <w:rsid w:val="00D259B6"/>
    <w:rsid w:val="00D25CA8"/>
    <w:rsid w:val="00D278F0"/>
    <w:rsid w:val="00D30D6B"/>
    <w:rsid w:val="00D315AE"/>
    <w:rsid w:val="00D32289"/>
    <w:rsid w:val="00D343D5"/>
    <w:rsid w:val="00D343F0"/>
    <w:rsid w:val="00D366E6"/>
    <w:rsid w:val="00D37752"/>
    <w:rsid w:val="00D426C6"/>
    <w:rsid w:val="00D42BA8"/>
    <w:rsid w:val="00D470C2"/>
    <w:rsid w:val="00D47967"/>
    <w:rsid w:val="00D5349D"/>
    <w:rsid w:val="00D54128"/>
    <w:rsid w:val="00D57BB1"/>
    <w:rsid w:val="00D57FFD"/>
    <w:rsid w:val="00D602AE"/>
    <w:rsid w:val="00D633DD"/>
    <w:rsid w:val="00D65EC0"/>
    <w:rsid w:val="00D66118"/>
    <w:rsid w:val="00D67773"/>
    <w:rsid w:val="00D70677"/>
    <w:rsid w:val="00D7430F"/>
    <w:rsid w:val="00D7460D"/>
    <w:rsid w:val="00D77DB5"/>
    <w:rsid w:val="00D816C9"/>
    <w:rsid w:val="00D828C7"/>
    <w:rsid w:val="00D8468E"/>
    <w:rsid w:val="00D85E2A"/>
    <w:rsid w:val="00D861A8"/>
    <w:rsid w:val="00D9080A"/>
    <w:rsid w:val="00D90C60"/>
    <w:rsid w:val="00D914CA"/>
    <w:rsid w:val="00D91D8E"/>
    <w:rsid w:val="00D925FC"/>
    <w:rsid w:val="00D9340F"/>
    <w:rsid w:val="00D93AFF"/>
    <w:rsid w:val="00D940D9"/>
    <w:rsid w:val="00D952E3"/>
    <w:rsid w:val="00D96AE0"/>
    <w:rsid w:val="00D96B51"/>
    <w:rsid w:val="00D96F4B"/>
    <w:rsid w:val="00D973AC"/>
    <w:rsid w:val="00D97DB9"/>
    <w:rsid w:val="00D97FCC"/>
    <w:rsid w:val="00DA009E"/>
    <w:rsid w:val="00DA052F"/>
    <w:rsid w:val="00DA15A4"/>
    <w:rsid w:val="00DA5B55"/>
    <w:rsid w:val="00DA7DDC"/>
    <w:rsid w:val="00DB087A"/>
    <w:rsid w:val="00DB3575"/>
    <w:rsid w:val="00DB75E8"/>
    <w:rsid w:val="00DB7C5D"/>
    <w:rsid w:val="00DC1DD3"/>
    <w:rsid w:val="00DC1F61"/>
    <w:rsid w:val="00DC530D"/>
    <w:rsid w:val="00DC63D8"/>
    <w:rsid w:val="00DD272E"/>
    <w:rsid w:val="00DD57AC"/>
    <w:rsid w:val="00DD700B"/>
    <w:rsid w:val="00DD7900"/>
    <w:rsid w:val="00DE08DB"/>
    <w:rsid w:val="00DE188F"/>
    <w:rsid w:val="00DE2C6A"/>
    <w:rsid w:val="00DE2E23"/>
    <w:rsid w:val="00DE36F3"/>
    <w:rsid w:val="00DE3D8E"/>
    <w:rsid w:val="00DE6979"/>
    <w:rsid w:val="00DF04A8"/>
    <w:rsid w:val="00DF0B27"/>
    <w:rsid w:val="00DF0C8F"/>
    <w:rsid w:val="00DF1630"/>
    <w:rsid w:val="00DF1689"/>
    <w:rsid w:val="00DF320C"/>
    <w:rsid w:val="00DF4413"/>
    <w:rsid w:val="00DF485F"/>
    <w:rsid w:val="00DF60C3"/>
    <w:rsid w:val="00DF7414"/>
    <w:rsid w:val="00E01237"/>
    <w:rsid w:val="00E01491"/>
    <w:rsid w:val="00E02044"/>
    <w:rsid w:val="00E02456"/>
    <w:rsid w:val="00E044F7"/>
    <w:rsid w:val="00E05A7D"/>
    <w:rsid w:val="00E061AA"/>
    <w:rsid w:val="00E10F56"/>
    <w:rsid w:val="00E155E2"/>
    <w:rsid w:val="00E15ADF"/>
    <w:rsid w:val="00E17994"/>
    <w:rsid w:val="00E204C9"/>
    <w:rsid w:val="00E20653"/>
    <w:rsid w:val="00E25996"/>
    <w:rsid w:val="00E26231"/>
    <w:rsid w:val="00E27270"/>
    <w:rsid w:val="00E311C8"/>
    <w:rsid w:val="00E31572"/>
    <w:rsid w:val="00E333AF"/>
    <w:rsid w:val="00E340F5"/>
    <w:rsid w:val="00E3547B"/>
    <w:rsid w:val="00E35559"/>
    <w:rsid w:val="00E359CB"/>
    <w:rsid w:val="00E36CE0"/>
    <w:rsid w:val="00E377AA"/>
    <w:rsid w:val="00E46907"/>
    <w:rsid w:val="00E51534"/>
    <w:rsid w:val="00E6087B"/>
    <w:rsid w:val="00E62553"/>
    <w:rsid w:val="00E65740"/>
    <w:rsid w:val="00E65DBD"/>
    <w:rsid w:val="00E66444"/>
    <w:rsid w:val="00E6770F"/>
    <w:rsid w:val="00E71D79"/>
    <w:rsid w:val="00E7205C"/>
    <w:rsid w:val="00E724CC"/>
    <w:rsid w:val="00E739F1"/>
    <w:rsid w:val="00E73E6A"/>
    <w:rsid w:val="00E74FC3"/>
    <w:rsid w:val="00E75EFF"/>
    <w:rsid w:val="00E76704"/>
    <w:rsid w:val="00E7782A"/>
    <w:rsid w:val="00E80105"/>
    <w:rsid w:val="00E80D6E"/>
    <w:rsid w:val="00E81E7D"/>
    <w:rsid w:val="00E8214A"/>
    <w:rsid w:val="00E864D6"/>
    <w:rsid w:val="00E86984"/>
    <w:rsid w:val="00E90D79"/>
    <w:rsid w:val="00E9233F"/>
    <w:rsid w:val="00E923D1"/>
    <w:rsid w:val="00E92E66"/>
    <w:rsid w:val="00E93D33"/>
    <w:rsid w:val="00E958A9"/>
    <w:rsid w:val="00E95BBA"/>
    <w:rsid w:val="00EA1350"/>
    <w:rsid w:val="00EA319D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22F6"/>
    <w:rsid w:val="00EB7E9F"/>
    <w:rsid w:val="00EC3041"/>
    <w:rsid w:val="00EC30AB"/>
    <w:rsid w:val="00EC3EFC"/>
    <w:rsid w:val="00EC4E1A"/>
    <w:rsid w:val="00EC4F93"/>
    <w:rsid w:val="00EC6EC7"/>
    <w:rsid w:val="00EC75D6"/>
    <w:rsid w:val="00ED225F"/>
    <w:rsid w:val="00ED52B0"/>
    <w:rsid w:val="00ED6691"/>
    <w:rsid w:val="00ED75BD"/>
    <w:rsid w:val="00EE18B8"/>
    <w:rsid w:val="00EE1EE6"/>
    <w:rsid w:val="00EE2BCA"/>
    <w:rsid w:val="00EE4154"/>
    <w:rsid w:val="00EE5736"/>
    <w:rsid w:val="00EE676F"/>
    <w:rsid w:val="00EE7EB2"/>
    <w:rsid w:val="00EF0910"/>
    <w:rsid w:val="00EF5714"/>
    <w:rsid w:val="00EF7551"/>
    <w:rsid w:val="00EF7E56"/>
    <w:rsid w:val="00F02E1C"/>
    <w:rsid w:val="00F032A0"/>
    <w:rsid w:val="00F063C4"/>
    <w:rsid w:val="00F0676F"/>
    <w:rsid w:val="00F10979"/>
    <w:rsid w:val="00F11A47"/>
    <w:rsid w:val="00F11D62"/>
    <w:rsid w:val="00F14258"/>
    <w:rsid w:val="00F14891"/>
    <w:rsid w:val="00F200A6"/>
    <w:rsid w:val="00F20A0F"/>
    <w:rsid w:val="00F23AD4"/>
    <w:rsid w:val="00F23AEC"/>
    <w:rsid w:val="00F23E6E"/>
    <w:rsid w:val="00F2428E"/>
    <w:rsid w:val="00F30563"/>
    <w:rsid w:val="00F30A8C"/>
    <w:rsid w:val="00F31F9E"/>
    <w:rsid w:val="00F324E3"/>
    <w:rsid w:val="00F33F08"/>
    <w:rsid w:val="00F377DF"/>
    <w:rsid w:val="00F40A12"/>
    <w:rsid w:val="00F41DBE"/>
    <w:rsid w:val="00F4413D"/>
    <w:rsid w:val="00F52E08"/>
    <w:rsid w:val="00F53DBA"/>
    <w:rsid w:val="00F53F49"/>
    <w:rsid w:val="00F543A8"/>
    <w:rsid w:val="00F5511C"/>
    <w:rsid w:val="00F61BBB"/>
    <w:rsid w:val="00F6207B"/>
    <w:rsid w:val="00F62573"/>
    <w:rsid w:val="00F63B89"/>
    <w:rsid w:val="00F63EC7"/>
    <w:rsid w:val="00F66354"/>
    <w:rsid w:val="00F66E5F"/>
    <w:rsid w:val="00F66EFA"/>
    <w:rsid w:val="00F67BE7"/>
    <w:rsid w:val="00F709B8"/>
    <w:rsid w:val="00F70DB9"/>
    <w:rsid w:val="00F714D6"/>
    <w:rsid w:val="00F73274"/>
    <w:rsid w:val="00F73AD3"/>
    <w:rsid w:val="00F73DE9"/>
    <w:rsid w:val="00F73EF9"/>
    <w:rsid w:val="00F77C9E"/>
    <w:rsid w:val="00F77FCE"/>
    <w:rsid w:val="00F82230"/>
    <w:rsid w:val="00F8449C"/>
    <w:rsid w:val="00F91D2C"/>
    <w:rsid w:val="00F92A1C"/>
    <w:rsid w:val="00F9495A"/>
    <w:rsid w:val="00F97E16"/>
    <w:rsid w:val="00FA23CA"/>
    <w:rsid w:val="00FA3028"/>
    <w:rsid w:val="00FA4443"/>
    <w:rsid w:val="00FA598A"/>
    <w:rsid w:val="00FB14D1"/>
    <w:rsid w:val="00FB1A8A"/>
    <w:rsid w:val="00FB3599"/>
    <w:rsid w:val="00FB3990"/>
    <w:rsid w:val="00FB464C"/>
    <w:rsid w:val="00FB4C58"/>
    <w:rsid w:val="00FB5037"/>
    <w:rsid w:val="00FB6AEA"/>
    <w:rsid w:val="00FB7250"/>
    <w:rsid w:val="00FB730A"/>
    <w:rsid w:val="00FB792F"/>
    <w:rsid w:val="00FB7B17"/>
    <w:rsid w:val="00FB7DF9"/>
    <w:rsid w:val="00FC0DBD"/>
    <w:rsid w:val="00FC24BE"/>
    <w:rsid w:val="00FC2C2B"/>
    <w:rsid w:val="00FC3790"/>
    <w:rsid w:val="00FC79D4"/>
    <w:rsid w:val="00FD1716"/>
    <w:rsid w:val="00FD7FE3"/>
    <w:rsid w:val="00FE40AF"/>
    <w:rsid w:val="00FE508D"/>
    <w:rsid w:val="00FE6121"/>
    <w:rsid w:val="00FE7048"/>
    <w:rsid w:val="00FF238F"/>
    <w:rsid w:val="00FF24B0"/>
    <w:rsid w:val="00FF49C9"/>
    <w:rsid w:val="00FF7263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70C06-BA28-410D-B199-325670167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5</Pages>
  <Words>714</Words>
  <Characters>3965</Characters>
  <Application>Microsoft Office Word</Application>
  <DocSecurity>4</DocSecurity>
  <Lines>1982</Lines>
  <Paragraphs>246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Anna Bolmström</cp:lastModifiedBy>
  <cp:revision>2</cp:revision>
  <cp:lastPrinted>2020-08-24T07:46:00Z</cp:lastPrinted>
  <dcterms:created xsi:type="dcterms:W3CDTF">2020-09-14T14:26:00Z</dcterms:created>
  <dcterms:modified xsi:type="dcterms:W3CDTF">2020-09-14T14:26:00Z</dcterms:modified>
</cp:coreProperties>
</file>