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w:t>
            </w:r>
            <w:r w:rsidR="00C47A83">
              <w:rPr>
                <w:b/>
              </w:rPr>
              <w:t>20</w:t>
            </w:r>
            <w:r>
              <w:rPr>
                <w:b/>
              </w:rPr>
              <w:t>/</w:t>
            </w:r>
            <w:r w:rsidR="00484908">
              <w:rPr>
                <w:b/>
              </w:rPr>
              <w:t>2</w:t>
            </w:r>
            <w:r w:rsidR="00C47A83">
              <w:rPr>
                <w:b/>
              </w:rPr>
              <w:t>1</w:t>
            </w:r>
            <w:r w:rsidR="0096348C">
              <w:rPr>
                <w:b/>
              </w:rPr>
              <w:t>:</w:t>
            </w:r>
            <w:r w:rsidR="00B877B0">
              <w:rPr>
                <w:b/>
              </w:rPr>
              <w:t>40</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841169" w:rsidP="000E055F">
            <w:r>
              <w:t>20</w:t>
            </w:r>
            <w:r w:rsidR="007A3DA7">
              <w:t>2</w:t>
            </w:r>
            <w:r w:rsidR="00A47C0F">
              <w:t>1</w:t>
            </w:r>
            <w:r w:rsidR="007B4607">
              <w:t>-</w:t>
            </w:r>
            <w:r w:rsidR="00A47C0F">
              <w:t>0</w:t>
            </w:r>
            <w:r w:rsidR="00D47AAE">
              <w:t>6</w:t>
            </w:r>
            <w:r w:rsidR="00745634">
              <w:t>-</w:t>
            </w:r>
            <w:r w:rsidR="00AB7F06">
              <w:t>10</w:t>
            </w:r>
          </w:p>
        </w:tc>
      </w:tr>
      <w:tr w:rsidR="0096348C" w:rsidTr="0096348C">
        <w:tc>
          <w:tcPr>
            <w:tcW w:w="1985" w:type="dxa"/>
          </w:tcPr>
          <w:p w:rsidR="0096348C" w:rsidRDefault="0096348C" w:rsidP="0096348C">
            <w:r>
              <w:t>TID</w:t>
            </w:r>
          </w:p>
        </w:tc>
        <w:tc>
          <w:tcPr>
            <w:tcW w:w="6463" w:type="dxa"/>
          </w:tcPr>
          <w:p w:rsidR="0096348C" w:rsidRDefault="00EB5D50" w:rsidP="00214E90">
            <w:r>
              <w:t>1</w:t>
            </w:r>
            <w:r w:rsidR="006557AC">
              <w:t>0</w:t>
            </w:r>
            <w:r w:rsidR="00497FA3">
              <w:t>.0</w:t>
            </w:r>
            <w:r w:rsidR="00326424">
              <w:t>0</w:t>
            </w:r>
            <w:r w:rsidR="00143484">
              <w:t>-</w:t>
            </w:r>
            <w:r>
              <w:t>1</w:t>
            </w:r>
            <w:r w:rsidR="00C01AFF">
              <w:t>1</w:t>
            </w:r>
            <w:r w:rsidR="003D5DFC">
              <w:t>.</w:t>
            </w:r>
            <w:r w:rsidR="00C01AFF">
              <w:t>35</w:t>
            </w:r>
          </w:p>
        </w:tc>
      </w:tr>
      <w:tr w:rsidR="0096348C" w:rsidTr="0096348C">
        <w:tc>
          <w:tcPr>
            <w:tcW w:w="1985" w:type="dxa"/>
          </w:tcPr>
          <w:p w:rsidR="0096348C" w:rsidRDefault="0096348C" w:rsidP="0096348C">
            <w:r>
              <w:t>NÄRVARANDE</w:t>
            </w:r>
          </w:p>
          <w:p w:rsidR="00910F7E" w:rsidRDefault="00910F7E" w:rsidP="0096348C"/>
        </w:tc>
        <w:tc>
          <w:tcPr>
            <w:tcW w:w="6463" w:type="dxa"/>
          </w:tcPr>
          <w:p w:rsidR="0096348C" w:rsidRDefault="0096348C" w:rsidP="0096348C">
            <w:r>
              <w:t>Se bilaga 1</w:t>
            </w:r>
          </w:p>
          <w:p w:rsidR="00910F7E" w:rsidRDefault="00910F7E" w:rsidP="0096348C"/>
        </w:tc>
      </w:tr>
    </w:tbl>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014BB" w:rsidTr="005F3412">
        <w:tc>
          <w:tcPr>
            <w:tcW w:w="567" w:type="dxa"/>
          </w:tcPr>
          <w:p w:rsidR="00D014BB" w:rsidRDefault="00D014BB" w:rsidP="00F611AF">
            <w:pPr>
              <w:tabs>
                <w:tab w:val="left" w:pos="1701"/>
              </w:tabs>
              <w:rPr>
                <w:b/>
                <w:snapToGrid w:val="0"/>
              </w:rPr>
            </w:pPr>
            <w:r>
              <w:rPr>
                <w:b/>
                <w:snapToGrid w:val="0"/>
              </w:rPr>
              <w:t>§ 1</w:t>
            </w:r>
          </w:p>
        </w:tc>
        <w:tc>
          <w:tcPr>
            <w:tcW w:w="6946" w:type="dxa"/>
            <w:gridSpan w:val="2"/>
          </w:tcPr>
          <w:p w:rsidR="00D014BB" w:rsidRDefault="00D014BB" w:rsidP="00D014BB">
            <w:pPr>
              <w:rPr>
                <w:b/>
                <w:bCs/>
                <w:snapToGrid w:val="0"/>
              </w:rPr>
            </w:pPr>
            <w:r w:rsidRPr="00F463BD">
              <w:rPr>
                <w:b/>
                <w:bCs/>
                <w:snapToGrid w:val="0"/>
              </w:rPr>
              <w:t>Fråga om medgivande till deltagande på distans</w:t>
            </w:r>
          </w:p>
          <w:p w:rsidR="00D014BB" w:rsidRDefault="00D014BB" w:rsidP="00D014BB">
            <w:pPr>
              <w:rPr>
                <w:b/>
                <w:bCs/>
                <w:snapToGrid w:val="0"/>
              </w:rPr>
            </w:pPr>
          </w:p>
          <w:p w:rsidR="00054411" w:rsidRDefault="00291EF6" w:rsidP="00A26FCB">
            <w:r>
              <w:rPr>
                <w:bCs/>
              </w:rPr>
              <w:t xml:space="preserve">Utskottet medgav deltagande på distans för följande ordinarie ledamöter och suppleanter: </w:t>
            </w:r>
            <w:r w:rsidR="00E01886">
              <w:rPr>
                <w:bCs/>
              </w:rPr>
              <w:t xml:space="preserve">Johan Forssell (M), </w:t>
            </w:r>
            <w:r w:rsidR="00E01886">
              <w:t xml:space="preserve">Petter Löberg (S), </w:t>
            </w:r>
            <w:r w:rsidR="00A36C7E">
              <w:rPr>
                <w:szCs w:val="24"/>
                <w:lang w:val="en-US"/>
              </w:rPr>
              <w:t xml:space="preserve">Louise Meijer (M), </w:t>
            </w:r>
            <w:r w:rsidR="00E01886">
              <w:t xml:space="preserve">Adam Marttinen (SD), Maria Strömkvist (S), </w:t>
            </w:r>
            <w:r w:rsidR="00E26A80">
              <w:t xml:space="preserve">Johan Hedin (C), </w:t>
            </w:r>
            <w:r w:rsidR="00E01886">
              <w:t>Linda Westerlund Snecker (V), Ellen Juntti (M), Katja Nyberg (SD), Joakim Sandell (S), Carina Ödebrink (S), Johan Pehrson (L), Bo Broman (SD), Rasmus Ling (MP), Ingemar Kihlström (KD), Gustaf Lantz (S), Mikael Damsgaard (M), Helena Vilhelmsson (C), Gudrun Nordborg (V)</w:t>
            </w:r>
            <w:r w:rsidR="006E6629">
              <w:t>,</w:t>
            </w:r>
            <w:r w:rsidR="00C72465">
              <w:t xml:space="preserve"> Gudrun Brunegård </w:t>
            </w:r>
            <w:r w:rsidR="00C72465">
              <w:rPr>
                <w:sz w:val="22"/>
              </w:rPr>
              <w:t>(KD)</w:t>
            </w:r>
            <w:r w:rsidR="006E6629">
              <w:rPr>
                <w:sz w:val="22"/>
              </w:rPr>
              <w:t xml:space="preserve"> och M</w:t>
            </w:r>
            <w:r w:rsidR="00F0467D">
              <w:rPr>
                <w:sz w:val="22"/>
              </w:rPr>
              <w:t>ats</w:t>
            </w:r>
            <w:r w:rsidR="006E6629">
              <w:rPr>
                <w:sz w:val="22"/>
              </w:rPr>
              <w:t xml:space="preserve"> Berglund (MP)</w:t>
            </w:r>
            <w:r w:rsidR="00E01886">
              <w:t>.</w:t>
            </w:r>
          </w:p>
          <w:p w:rsidR="00E01886" w:rsidRDefault="00E01886" w:rsidP="00A26FCB"/>
          <w:p w:rsidR="00054411" w:rsidRPr="00042F72" w:rsidRDefault="006137DA" w:rsidP="00054411">
            <w:pPr>
              <w:autoSpaceDE w:val="0"/>
              <w:autoSpaceDN w:val="0"/>
              <w:textAlignment w:val="center"/>
              <w:rPr>
                <w:szCs w:val="24"/>
              </w:rPr>
            </w:pPr>
            <w:r>
              <w:rPr>
                <w:szCs w:val="24"/>
              </w:rPr>
              <w:t>T</w:t>
            </w:r>
            <w:r w:rsidR="006558AB">
              <w:rPr>
                <w:szCs w:val="24"/>
              </w:rPr>
              <w:t>re</w:t>
            </w:r>
            <w:r w:rsidR="00054411" w:rsidRPr="00042F72">
              <w:rPr>
                <w:szCs w:val="24"/>
              </w:rPr>
              <w:t xml:space="preserve"> tjänstemän från justitieutskottets kansli var uppkopplade på distans.</w:t>
            </w:r>
          </w:p>
          <w:p w:rsidR="00D014BB" w:rsidRDefault="00D014BB" w:rsidP="00E9372F">
            <w:pPr>
              <w:autoSpaceDE w:val="0"/>
              <w:autoSpaceDN w:val="0"/>
              <w:textAlignment w:val="center"/>
              <w:rPr>
                <w:b/>
                <w:bCs/>
                <w:snapToGrid w:val="0"/>
              </w:rPr>
            </w:pPr>
          </w:p>
        </w:tc>
      </w:tr>
      <w:tr w:rsidR="007747CD" w:rsidTr="005F3412">
        <w:tc>
          <w:tcPr>
            <w:tcW w:w="567" w:type="dxa"/>
          </w:tcPr>
          <w:p w:rsidR="007747CD" w:rsidRDefault="007747CD" w:rsidP="00F611AF">
            <w:pPr>
              <w:tabs>
                <w:tab w:val="left" w:pos="1701"/>
              </w:tabs>
              <w:rPr>
                <w:b/>
                <w:snapToGrid w:val="0"/>
              </w:rPr>
            </w:pPr>
            <w:r>
              <w:rPr>
                <w:b/>
                <w:snapToGrid w:val="0"/>
              </w:rPr>
              <w:t>§ 2</w:t>
            </w:r>
          </w:p>
        </w:tc>
        <w:tc>
          <w:tcPr>
            <w:tcW w:w="6946" w:type="dxa"/>
            <w:gridSpan w:val="2"/>
          </w:tcPr>
          <w:p w:rsidR="007747CD" w:rsidRDefault="007747CD" w:rsidP="00D014BB">
            <w:pPr>
              <w:rPr>
                <w:b/>
                <w:bCs/>
                <w:snapToGrid w:val="0"/>
              </w:rPr>
            </w:pPr>
            <w:r>
              <w:rPr>
                <w:b/>
                <w:bCs/>
                <w:snapToGrid w:val="0"/>
              </w:rPr>
              <w:t xml:space="preserve">Besök av </w:t>
            </w:r>
            <w:r w:rsidRPr="00427CBF">
              <w:rPr>
                <w:b/>
                <w:bCs/>
                <w:snapToGrid w:val="0"/>
              </w:rPr>
              <w:t>Br</w:t>
            </w:r>
            <w:r w:rsidR="00A21B9B" w:rsidRPr="00427CBF">
              <w:rPr>
                <w:b/>
                <w:bCs/>
                <w:snapToGrid w:val="0"/>
              </w:rPr>
              <w:t>ottsförebyggande rådet</w:t>
            </w:r>
          </w:p>
          <w:p w:rsidR="00CD4972" w:rsidRDefault="00CD4972" w:rsidP="00D014BB">
            <w:pPr>
              <w:rPr>
                <w:b/>
                <w:bCs/>
                <w:snapToGrid w:val="0"/>
              </w:rPr>
            </w:pPr>
          </w:p>
          <w:p w:rsidR="00CD4972" w:rsidRPr="00176BE3" w:rsidRDefault="00D421B8" w:rsidP="00176BE3">
            <w:pPr>
              <w:rPr>
                <w:bCs/>
                <w:snapToGrid w:val="0"/>
              </w:rPr>
            </w:pPr>
            <w:r>
              <w:rPr>
                <w:bCs/>
                <w:snapToGrid w:val="0"/>
              </w:rPr>
              <w:t>F</w:t>
            </w:r>
            <w:r w:rsidRPr="00D421B8">
              <w:rPr>
                <w:bCs/>
                <w:snapToGrid w:val="0"/>
              </w:rPr>
              <w:t>öreträdare</w:t>
            </w:r>
            <w:r w:rsidR="000D08D5">
              <w:rPr>
                <w:bCs/>
                <w:snapToGrid w:val="0"/>
              </w:rPr>
              <w:t xml:space="preserve"> </w:t>
            </w:r>
            <w:r w:rsidR="00A21B9B" w:rsidRPr="00427CBF">
              <w:rPr>
                <w:bCs/>
                <w:snapToGrid w:val="0"/>
              </w:rPr>
              <w:t>för</w:t>
            </w:r>
            <w:r w:rsidR="000D08D5">
              <w:rPr>
                <w:bCs/>
                <w:snapToGrid w:val="0"/>
              </w:rPr>
              <w:t xml:space="preserve"> Brå, </w:t>
            </w:r>
            <w:r w:rsidR="00A21B9B" w:rsidRPr="00427CBF">
              <w:rPr>
                <w:bCs/>
                <w:snapToGrid w:val="0"/>
              </w:rPr>
              <w:t>utredarna</w:t>
            </w:r>
            <w:r w:rsidR="00A21B9B">
              <w:rPr>
                <w:bCs/>
                <w:snapToGrid w:val="0"/>
              </w:rPr>
              <w:t xml:space="preserve"> </w:t>
            </w:r>
            <w:r w:rsidR="00176BE3" w:rsidRPr="00176BE3">
              <w:rPr>
                <w:bCs/>
                <w:snapToGrid w:val="0"/>
              </w:rPr>
              <w:t xml:space="preserve">Klara </w:t>
            </w:r>
            <w:proofErr w:type="spellStart"/>
            <w:r w:rsidR="00176BE3" w:rsidRPr="00176BE3">
              <w:rPr>
                <w:bCs/>
                <w:snapToGrid w:val="0"/>
              </w:rPr>
              <w:t>Hradilova</w:t>
            </w:r>
            <w:proofErr w:type="spellEnd"/>
            <w:r w:rsidR="00176BE3" w:rsidRPr="00176BE3">
              <w:rPr>
                <w:bCs/>
                <w:snapToGrid w:val="0"/>
              </w:rPr>
              <w:t xml:space="preserve"> Selin</w:t>
            </w:r>
            <w:r w:rsidR="00A21B9B">
              <w:rPr>
                <w:bCs/>
                <w:snapToGrid w:val="0"/>
              </w:rPr>
              <w:t xml:space="preserve"> </w:t>
            </w:r>
            <w:r w:rsidR="00A21B9B" w:rsidRPr="00427CBF">
              <w:rPr>
                <w:bCs/>
                <w:snapToGrid w:val="0"/>
              </w:rPr>
              <w:t xml:space="preserve">och Johanna </w:t>
            </w:r>
            <w:proofErr w:type="spellStart"/>
            <w:r w:rsidR="00A21B9B" w:rsidRPr="00427CBF">
              <w:rPr>
                <w:bCs/>
                <w:snapToGrid w:val="0"/>
              </w:rPr>
              <w:t>Olseryd</w:t>
            </w:r>
            <w:proofErr w:type="spellEnd"/>
            <w:r w:rsidR="00A21B9B">
              <w:rPr>
                <w:bCs/>
                <w:snapToGrid w:val="0"/>
              </w:rPr>
              <w:t>,</w:t>
            </w:r>
            <w:r w:rsidR="00176BE3" w:rsidRPr="00176BE3">
              <w:rPr>
                <w:bCs/>
                <w:snapToGrid w:val="0"/>
              </w:rPr>
              <w:t xml:space="preserve"> redogjorde för rapporte</w:t>
            </w:r>
            <w:r w:rsidR="00A21B9B" w:rsidRPr="00427CBF">
              <w:rPr>
                <w:bCs/>
                <w:snapToGrid w:val="0"/>
              </w:rPr>
              <w:t>rna</w:t>
            </w:r>
            <w:r w:rsidR="00176BE3" w:rsidRPr="00176BE3">
              <w:rPr>
                <w:bCs/>
                <w:snapToGrid w:val="0"/>
              </w:rPr>
              <w:t xml:space="preserve"> Dödligt skjutvapenvåld i Sverige och andra europeiska länder - En jämförande studie av nivåer, trender och våldsmetoder (Rapport 2021:8) </w:t>
            </w:r>
            <w:r w:rsidR="00A21B9B" w:rsidRPr="00427CBF">
              <w:rPr>
                <w:bCs/>
                <w:snapToGrid w:val="0"/>
              </w:rPr>
              <w:t>och</w:t>
            </w:r>
            <w:r w:rsidR="00176BE3" w:rsidRPr="00176BE3">
              <w:rPr>
                <w:bCs/>
                <w:snapToGrid w:val="0"/>
              </w:rPr>
              <w:t xml:space="preserve"> </w:t>
            </w:r>
            <w:proofErr w:type="spellStart"/>
            <w:r w:rsidR="00176BE3" w:rsidRPr="00176BE3">
              <w:rPr>
                <w:bCs/>
                <w:snapToGrid w:val="0"/>
              </w:rPr>
              <w:t>Islamofobiska</w:t>
            </w:r>
            <w:proofErr w:type="spellEnd"/>
            <w:r w:rsidR="00176BE3" w:rsidRPr="00176BE3">
              <w:rPr>
                <w:bCs/>
                <w:snapToGrid w:val="0"/>
              </w:rPr>
              <w:t xml:space="preserve"> hatbrott (Rapport 2021:3</w:t>
            </w:r>
            <w:r w:rsidR="00A21B9B" w:rsidRPr="00427CBF">
              <w:rPr>
                <w:bCs/>
                <w:snapToGrid w:val="0"/>
              </w:rPr>
              <w:t>)</w:t>
            </w:r>
            <w:r w:rsidR="00176BE3" w:rsidRPr="00427CBF">
              <w:rPr>
                <w:bCs/>
                <w:snapToGrid w:val="0"/>
              </w:rPr>
              <w:t>.</w:t>
            </w:r>
            <w:r w:rsidR="00176BE3" w:rsidRPr="00176BE3">
              <w:rPr>
                <w:bCs/>
                <w:snapToGrid w:val="0"/>
              </w:rPr>
              <w:t xml:space="preserve"> Båda var uppkopplade på distans.</w:t>
            </w:r>
          </w:p>
          <w:p w:rsidR="007747CD" w:rsidRPr="00F463BD" w:rsidRDefault="007747CD" w:rsidP="00D014BB">
            <w:pPr>
              <w:rPr>
                <w:b/>
                <w:bCs/>
                <w:snapToGrid w:val="0"/>
              </w:rPr>
            </w:pPr>
          </w:p>
        </w:tc>
      </w:tr>
      <w:tr w:rsidR="00642D03" w:rsidTr="005F3412">
        <w:tc>
          <w:tcPr>
            <w:tcW w:w="567" w:type="dxa"/>
          </w:tcPr>
          <w:p w:rsidR="00642D03" w:rsidRDefault="00D45B37" w:rsidP="00642D03">
            <w:pPr>
              <w:tabs>
                <w:tab w:val="left" w:pos="1701"/>
              </w:tabs>
              <w:rPr>
                <w:b/>
                <w:snapToGrid w:val="0"/>
              </w:rPr>
            </w:pPr>
            <w:r>
              <w:rPr>
                <w:b/>
                <w:snapToGrid w:val="0"/>
              </w:rPr>
              <w:t>§</w:t>
            </w:r>
            <w:r w:rsidR="00642D03">
              <w:rPr>
                <w:b/>
                <w:snapToGrid w:val="0"/>
              </w:rPr>
              <w:t xml:space="preserve"> </w:t>
            </w:r>
            <w:r w:rsidR="007747CD">
              <w:rPr>
                <w:b/>
                <w:snapToGrid w:val="0"/>
              </w:rPr>
              <w:t>3</w:t>
            </w:r>
          </w:p>
        </w:tc>
        <w:tc>
          <w:tcPr>
            <w:tcW w:w="6946" w:type="dxa"/>
            <w:gridSpan w:val="2"/>
          </w:tcPr>
          <w:p w:rsidR="00642D03" w:rsidRPr="00516E2E" w:rsidRDefault="00642D03" w:rsidP="00642D03">
            <w:pPr>
              <w:rPr>
                <w:b/>
                <w:bCs/>
                <w:snapToGrid w:val="0"/>
              </w:rPr>
            </w:pPr>
            <w:r>
              <w:rPr>
                <w:b/>
                <w:bCs/>
                <w:snapToGrid w:val="0"/>
              </w:rPr>
              <w:t>Justering av protokoll</w:t>
            </w:r>
          </w:p>
          <w:p w:rsidR="00642D03" w:rsidRPr="00516E2E" w:rsidRDefault="00642D03" w:rsidP="00642D03">
            <w:pPr>
              <w:rPr>
                <w:b/>
                <w:bCs/>
                <w:snapToGrid w:val="0"/>
              </w:rPr>
            </w:pPr>
          </w:p>
          <w:p w:rsidR="00642D03" w:rsidRDefault="00642D03" w:rsidP="00642D03">
            <w:pPr>
              <w:rPr>
                <w:bCs/>
                <w:snapToGrid w:val="0"/>
              </w:rPr>
            </w:pPr>
            <w:r>
              <w:rPr>
                <w:bCs/>
                <w:snapToGrid w:val="0"/>
              </w:rPr>
              <w:t>Utskottet justerade protokoll 2020/21:</w:t>
            </w:r>
            <w:r w:rsidR="00D133E4">
              <w:rPr>
                <w:bCs/>
                <w:snapToGrid w:val="0"/>
              </w:rPr>
              <w:t>3</w:t>
            </w:r>
            <w:r w:rsidR="0011220D">
              <w:rPr>
                <w:bCs/>
                <w:snapToGrid w:val="0"/>
              </w:rPr>
              <w:t>9</w:t>
            </w:r>
            <w:r>
              <w:rPr>
                <w:bCs/>
                <w:snapToGrid w:val="0"/>
              </w:rPr>
              <w:t>.</w:t>
            </w:r>
          </w:p>
          <w:p w:rsidR="00642D03" w:rsidRDefault="00642D03" w:rsidP="00642D03">
            <w:pPr>
              <w:rPr>
                <w:b/>
                <w:bCs/>
                <w:snapToGrid w:val="0"/>
              </w:rPr>
            </w:pPr>
          </w:p>
        </w:tc>
      </w:tr>
      <w:tr w:rsidR="00956ED2" w:rsidTr="005F3412">
        <w:tc>
          <w:tcPr>
            <w:tcW w:w="567" w:type="dxa"/>
          </w:tcPr>
          <w:p w:rsidR="00956ED2" w:rsidRDefault="00956ED2" w:rsidP="00956ED2">
            <w:pPr>
              <w:tabs>
                <w:tab w:val="left" w:pos="1701"/>
              </w:tabs>
              <w:rPr>
                <w:b/>
                <w:snapToGrid w:val="0"/>
              </w:rPr>
            </w:pPr>
            <w:r>
              <w:rPr>
                <w:b/>
                <w:snapToGrid w:val="0"/>
              </w:rPr>
              <w:t xml:space="preserve">§ </w:t>
            </w:r>
            <w:r w:rsidR="007747CD">
              <w:rPr>
                <w:b/>
                <w:snapToGrid w:val="0"/>
              </w:rPr>
              <w:t>4</w:t>
            </w:r>
          </w:p>
        </w:tc>
        <w:tc>
          <w:tcPr>
            <w:tcW w:w="6946" w:type="dxa"/>
            <w:gridSpan w:val="2"/>
          </w:tcPr>
          <w:p w:rsidR="00677C3C" w:rsidRDefault="00677C3C" w:rsidP="00677C3C">
            <w:pPr>
              <w:rPr>
                <w:b/>
                <w:bCs/>
                <w:snapToGrid w:val="0"/>
              </w:rPr>
            </w:pPr>
            <w:r w:rsidRPr="00D94EA2">
              <w:rPr>
                <w:b/>
                <w:bCs/>
                <w:snapToGrid w:val="0"/>
              </w:rPr>
              <w:t xml:space="preserve">Riksrevisionens rapport om Polismyndighetens arbete i utsatta områden </w:t>
            </w:r>
            <w:r>
              <w:rPr>
                <w:b/>
                <w:bCs/>
                <w:snapToGrid w:val="0"/>
              </w:rPr>
              <w:t>(JuU32)</w:t>
            </w:r>
          </w:p>
          <w:p w:rsidR="00677C3C" w:rsidRDefault="00677C3C" w:rsidP="00677C3C">
            <w:pPr>
              <w:rPr>
                <w:b/>
                <w:bCs/>
                <w:snapToGrid w:val="0"/>
              </w:rPr>
            </w:pPr>
          </w:p>
          <w:p w:rsidR="00677C3C" w:rsidRPr="000B7F1E" w:rsidRDefault="00677C3C" w:rsidP="00677C3C">
            <w:pPr>
              <w:rPr>
                <w:bCs/>
                <w:snapToGrid w:val="0"/>
              </w:rPr>
            </w:pPr>
            <w:r w:rsidRPr="000B7F1E">
              <w:rPr>
                <w:bCs/>
                <w:snapToGrid w:val="0"/>
              </w:rPr>
              <w:t xml:space="preserve">Utskottet </w:t>
            </w:r>
            <w:r>
              <w:rPr>
                <w:bCs/>
                <w:snapToGrid w:val="0"/>
              </w:rPr>
              <w:t xml:space="preserve">fortsatte </w:t>
            </w:r>
            <w:r w:rsidRPr="000B7F1E">
              <w:rPr>
                <w:bCs/>
                <w:snapToGrid w:val="0"/>
              </w:rPr>
              <w:t>behandl</w:t>
            </w:r>
            <w:r>
              <w:rPr>
                <w:bCs/>
                <w:snapToGrid w:val="0"/>
              </w:rPr>
              <w:t>ingen av</w:t>
            </w:r>
            <w:r w:rsidRPr="000B7F1E">
              <w:rPr>
                <w:bCs/>
                <w:snapToGrid w:val="0"/>
              </w:rPr>
              <w:t xml:space="preserve"> skrivelse 2020/21:</w:t>
            </w:r>
            <w:r>
              <w:rPr>
                <w:bCs/>
                <w:snapToGrid w:val="0"/>
              </w:rPr>
              <w:t>108 och motioner.</w:t>
            </w:r>
          </w:p>
          <w:p w:rsidR="00DE06CA" w:rsidRPr="000B7F1E" w:rsidRDefault="00DE06CA" w:rsidP="00DE06CA">
            <w:pPr>
              <w:rPr>
                <w:bCs/>
                <w:snapToGrid w:val="0"/>
              </w:rPr>
            </w:pPr>
          </w:p>
          <w:p w:rsidR="00603F01" w:rsidRDefault="00603F01" w:rsidP="00603F01">
            <w:pPr>
              <w:rPr>
                <w:bCs/>
                <w:snapToGrid w:val="0"/>
              </w:rPr>
            </w:pPr>
            <w:r>
              <w:rPr>
                <w:bCs/>
                <w:snapToGrid w:val="0"/>
              </w:rPr>
              <w:t>Utskottet justerade betänkande 2020/</w:t>
            </w:r>
            <w:proofErr w:type="gramStart"/>
            <w:r>
              <w:rPr>
                <w:bCs/>
                <w:snapToGrid w:val="0"/>
              </w:rPr>
              <w:t>21:JuU</w:t>
            </w:r>
            <w:proofErr w:type="gramEnd"/>
            <w:r w:rsidR="00677C3C">
              <w:rPr>
                <w:bCs/>
                <w:snapToGrid w:val="0"/>
              </w:rPr>
              <w:t>32</w:t>
            </w:r>
            <w:r>
              <w:rPr>
                <w:bCs/>
                <w:snapToGrid w:val="0"/>
              </w:rPr>
              <w:t>.</w:t>
            </w:r>
          </w:p>
          <w:p w:rsidR="00603F01" w:rsidRDefault="00603F01" w:rsidP="00603F01">
            <w:pPr>
              <w:rPr>
                <w:bCs/>
                <w:snapToGrid w:val="0"/>
              </w:rPr>
            </w:pPr>
          </w:p>
          <w:p w:rsidR="00603F01" w:rsidRDefault="00137EB5" w:rsidP="00603F01">
            <w:pPr>
              <w:rPr>
                <w:bCs/>
                <w:snapToGrid w:val="0"/>
              </w:rPr>
            </w:pPr>
            <w:r w:rsidRPr="00137EB5">
              <w:rPr>
                <w:bCs/>
                <w:snapToGrid w:val="0"/>
              </w:rPr>
              <w:t>M-, SD-, C-, V-, KD-</w:t>
            </w:r>
            <w:r w:rsidR="00A213BF">
              <w:rPr>
                <w:bCs/>
                <w:snapToGrid w:val="0"/>
              </w:rPr>
              <w:t xml:space="preserve"> </w:t>
            </w:r>
            <w:r w:rsidRPr="00137EB5">
              <w:rPr>
                <w:bCs/>
                <w:snapToGrid w:val="0"/>
              </w:rPr>
              <w:t>och L</w:t>
            </w:r>
            <w:r w:rsidR="00603F01">
              <w:rPr>
                <w:bCs/>
                <w:snapToGrid w:val="0"/>
              </w:rPr>
              <w:t>-ledam</w:t>
            </w:r>
            <w:r>
              <w:rPr>
                <w:bCs/>
                <w:snapToGrid w:val="0"/>
              </w:rPr>
              <w:t>öterna</w:t>
            </w:r>
            <w:r w:rsidR="00603F01">
              <w:rPr>
                <w:bCs/>
                <w:snapToGrid w:val="0"/>
              </w:rPr>
              <w:t xml:space="preserve"> anmälde reservationer.</w:t>
            </w:r>
          </w:p>
          <w:p w:rsidR="00956ED2" w:rsidRPr="00D11AB5" w:rsidRDefault="00956ED2" w:rsidP="00956ED2">
            <w:pPr>
              <w:rPr>
                <w:bCs/>
                <w:snapToGrid w:val="0"/>
              </w:rPr>
            </w:pPr>
          </w:p>
        </w:tc>
      </w:tr>
      <w:tr w:rsidR="00084A99" w:rsidTr="005F3412">
        <w:tc>
          <w:tcPr>
            <w:tcW w:w="567" w:type="dxa"/>
          </w:tcPr>
          <w:p w:rsidR="00084A99" w:rsidRPr="00427CBF" w:rsidRDefault="00084A99" w:rsidP="00956ED2">
            <w:pPr>
              <w:tabs>
                <w:tab w:val="left" w:pos="1701"/>
              </w:tabs>
              <w:rPr>
                <w:b/>
                <w:snapToGrid w:val="0"/>
              </w:rPr>
            </w:pPr>
            <w:r w:rsidRPr="00427CBF">
              <w:rPr>
                <w:b/>
                <w:snapToGrid w:val="0"/>
              </w:rPr>
              <w:t xml:space="preserve">§ </w:t>
            </w:r>
            <w:r w:rsidR="007747CD" w:rsidRPr="00427CBF">
              <w:rPr>
                <w:b/>
                <w:snapToGrid w:val="0"/>
              </w:rPr>
              <w:t>5</w:t>
            </w:r>
          </w:p>
        </w:tc>
        <w:tc>
          <w:tcPr>
            <w:tcW w:w="6946" w:type="dxa"/>
            <w:gridSpan w:val="2"/>
          </w:tcPr>
          <w:p w:rsidR="005C6C3B" w:rsidRPr="00427CBF" w:rsidRDefault="005C6C3B" w:rsidP="005C6C3B">
            <w:pPr>
              <w:rPr>
                <w:b/>
                <w:bCs/>
                <w:snapToGrid w:val="0"/>
              </w:rPr>
            </w:pPr>
            <w:r w:rsidRPr="00427CBF">
              <w:rPr>
                <w:b/>
                <w:bCs/>
                <w:snapToGrid w:val="0"/>
              </w:rPr>
              <w:t>Åtgärder för att förbättra polisens effektivitet (JuU41)</w:t>
            </w:r>
            <w:bookmarkStart w:id="0" w:name="_GoBack"/>
            <w:bookmarkEnd w:id="0"/>
          </w:p>
          <w:p w:rsidR="005C6C3B" w:rsidRPr="00427CBF" w:rsidRDefault="005C6C3B" w:rsidP="005C6C3B">
            <w:pPr>
              <w:rPr>
                <w:b/>
                <w:bCs/>
                <w:snapToGrid w:val="0"/>
              </w:rPr>
            </w:pPr>
          </w:p>
          <w:p w:rsidR="005C6C3B" w:rsidRPr="00427CBF" w:rsidRDefault="005C6C3B" w:rsidP="005C6C3B">
            <w:pPr>
              <w:rPr>
                <w:bCs/>
                <w:snapToGrid w:val="0"/>
              </w:rPr>
            </w:pPr>
            <w:r w:rsidRPr="00427CBF">
              <w:rPr>
                <w:bCs/>
                <w:snapToGrid w:val="0"/>
              </w:rPr>
              <w:t xml:space="preserve">Utskottet fortsatte behandlingen av </w:t>
            </w:r>
            <w:r w:rsidR="00A21B9B" w:rsidRPr="00427CBF">
              <w:rPr>
                <w:bCs/>
                <w:snapToGrid w:val="0"/>
              </w:rPr>
              <w:t>frågan om ett</w:t>
            </w:r>
            <w:r w:rsidRPr="00427CBF">
              <w:rPr>
                <w:bCs/>
                <w:snapToGrid w:val="0"/>
              </w:rPr>
              <w:t xml:space="preserve"> utskottsinitiativ om åtgärder för att förbättra polisens effektivitet</w:t>
            </w:r>
            <w:r w:rsidR="00A21B9B" w:rsidRPr="00427CBF">
              <w:rPr>
                <w:bCs/>
                <w:snapToGrid w:val="0"/>
              </w:rPr>
              <w:t xml:space="preserve"> och motioner</w:t>
            </w:r>
            <w:r w:rsidRPr="00427CBF">
              <w:rPr>
                <w:bCs/>
                <w:snapToGrid w:val="0"/>
              </w:rPr>
              <w:t>.</w:t>
            </w:r>
          </w:p>
          <w:p w:rsidR="00084A99" w:rsidRPr="00427CBF" w:rsidRDefault="00084A99" w:rsidP="00084A99">
            <w:pPr>
              <w:rPr>
                <w:bCs/>
                <w:snapToGrid w:val="0"/>
              </w:rPr>
            </w:pPr>
          </w:p>
          <w:p w:rsidR="00084A99" w:rsidRPr="00427CBF" w:rsidRDefault="00084A99" w:rsidP="00084A99">
            <w:pPr>
              <w:rPr>
                <w:bCs/>
                <w:snapToGrid w:val="0"/>
              </w:rPr>
            </w:pPr>
            <w:r w:rsidRPr="00427CBF">
              <w:rPr>
                <w:bCs/>
                <w:snapToGrid w:val="0"/>
              </w:rPr>
              <w:t>Utskottet justerade betänkande 2020/</w:t>
            </w:r>
            <w:proofErr w:type="gramStart"/>
            <w:r w:rsidRPr="00427CBF">
              <w:rPr>
                <w:bCs/>
                <w:snapToGrid w:val="0"/>
              </w:rPr>
              <w:t>21:JuU</w:t>
            </w:r>
            <w:proofErr w:type="gramEnd"/>
            <w:r w:rsidR="005C6C3B" w:rsidRPr="00427CBF">
              <w:rPr>
                <w:bCs/>
                <w:snapToGrid w:val="0"/>
              </w:rPr>
              <w:t>41</w:t>
            </w:r>
            <w:r w:rsidRPr="00427CBF">
              <w:rPr>
                <w:bCs/>
                <w:snapToGrid w:val="0"/>
              </w:rPr>
              <w:t>.</w:t>
            </w:r>
          </w:p>
          <w:p w:rsidR="00084A99" w:rsidRPr="00427CBF" w:rsidRDefault="00084A99" w:rsidP="00084A99">
            <w:pPr>
              <w:rPr>
                <w:bCs/>
                <w:snapToGrid w:val="0"/>
              </w:rPr>
            </w:pPr>
          </w:p>
          <w:p w:rsidR="00084A99" w:rsidRDefault="00193D31" w:rsidP="00084A99">
            <w:pPr>
              <w:rPr>
                <w:bCs/>
                <w:snapToGrid w:val="0"/>
              </w:rPr>
            </w:pPr>
            <w:r w:rsidRPr="00427CBF">
              <w:rPr>
                <w:bCs/>
                <w:snapToGrid w:val="0"/>
              </w:rPr>
              <w:t>S-, C-, V- och MP</w:t>
            </w:r>
            <w:r w:rsidR="00084A99" w:rsidRPr="00427CBF">
              <w:rPr>
                <w:bCs/>
                <w:snapToGrid w:val="0"/>
              </w:rPr>
              <w:t>-ledam</w:t>
            </w:r>
            <w:r w:rsidRPr="00427CBF">
              <w:rPr>
                <w:bCs/>
                <w:snapToGrid w:val="0"/>
              </w:rPr>
              <w:t>öterna</w:t>
            </w:r>
            <w:r w:rsidR="00084A99" w:rsidRPr="00427CBF">
              <w:rPr>
                <w:bCs/>
                <w:snapToGrid w:val="0"/>
              </w:rPr>
              <w:t xml:space="preserve"> anmälde reservationer.</w:t>
            </w:r>
          </w:p>
          <w:p w:rsidR="00084A99" w:rsidRDefault="00084A99" w:rsidP="00DE06CA">
            <w:pPr>
              <w:rPr>
                <w:b/>
                <w:bCs/>
                <w:snapToGrid w:val="0"/>
              </w:rPr>
            </w:pPr>
          </w:p>
        </w:tc>
      </w:tr>
      <w:tr w:rsidR="009874CA" w:rsidTr="005F3412">
        <w:tc>
          <w:tcPr>
            <w:tcW w:w="567" w:type="dxa"/>
          </w:tcPr>
          <w:p w:rsidR="009874CA" w:rsidRDefault="009874CA" w:rsidP="00956ED2">
            <w:pPr>
              <w:tabs>
                <w:tab w:val="left" w:pos="1701"/>
              </w:tabs>
              <w:rPr>
                <w:b/>
                <w:snapToGrid w:val="0"/>
              </w:rPr>
            </w:pPr>
            <w:r>
              <w:rPr>
                <w:b/>
                <w:snapToGrid w:val="0"/>
              </w:rPr>
              <w:lastRenderedPageBreak/>
              <w:t xml:space="preserve">§ </w:t>
            </w:r>
            <w:r w:rsidR="007747CD">
              <w:rPr>
                <w:b/>
                <w:snapToGrid w:val="0"/>
              </w:rPr>
              <w:t>6</w:t>
            </w:r>
          </w:p>
        </w:tc>
        <w:tc>
          <w:tcPr>
            <w:tcW w:w="6946" w:type="dxa"/>
            <w:gridSpan w:val="2"/>
          </w:tcPr>
          <w:p w:rsidR="009874CA" w:rsidRDefault="00974032" w:rsidP="009874CA">
            <w:pPr>
              <w:rPr>
                <w:b/>
                <w:bCs/>
                <w:snapToGrid w:val="0"/>
              </w:rPr>
            </w:pPr>
            <w:r>
              <w:rPr>
                <w:b/>
                <w:bCs/>
                <w:snapToGrid w:val="0"/>
              </w:rPr>
              <w:t>Tullverket ges en utökad möjlighet att ingripa mot brott</w:t>
            </w:r>
            <w:r w:rsidR="009874CA">
              <w:rPr>
                <w:b/>
                <w:bCs/>
                <w:snapToGrid w:val="0"/>
              </w:rPr>
              <w:t xml:space="preserve"> (JuU3</w:t>
            </w:r>
            <w:r>
              <w:rPr>
                <w:b/>
                <w:bCs/>
                <w:snapToGrid w:val="0"/>
              </w:rPr>
              <w:t>7</w:t>
            </w:r>
            <w:r w:rsidR="009874CA">
              <w:rPr>
                <w:b/>
                <w:bCs/>
                <w:snapToGrid w:val="0"/>
              </w:rPr>
              <w:t>)</w:t>
            </w:r>
            <w:r w:rsidR="00A21B9B">
              <w:rPr>
                <w:b/>
                <w:bCs/>
                <w:snapToGrid w:val="0"/>
              </w:rPr>
              <w:t xml:space="preserve"> </w:t>
            </w:r>
          </w:p>
          <w:p w:rsidR="009874CA" w:rsidRDefault="009874CA" w:rsidP="009874CA">
            <w:pPr>
              <w:rPr>
                <w:b/>
                <w:bCs/>
                <w:snapToGrid w:val="0"/>
              </w:rPr>
            </w:pPr>
          </w:p>
          <w:p w:rsidR="009874CA" w:rsidRDefault="009874CA" w:rsidP="009874CA">
            <w:pPr>
              <w:rPr>
                <w:bCs/>
                <w:snapToGrid w:val="0"/>
              </w:rPr>
            </w:pPr>
            <w:r w:rsidRPr="001C6788">
              <w:rPr>
                <w:bCs/>
                <w:snapToGrid w:val="0"/>
              </w:rPr>
              <w:t xml:space="preserve">Utskottet </w:t>
            </w:r>
            <w:r w:rsidR="001E3965">
              <w:rPr>
                <w:bCs/>
                <w:snapToGrid w:val="0"/>
              </w:rPr>
              <w:t xml:space="preserve">fortsatte </w:t>
            </w:r>
            <w:r w:rsidRPr="001C6788">
              <w:rPr>
                <w:bCs/>
                <w:snapToGrid w:val="0"/>
              </w:rPr>
              <w:t>behand</w:t>
            </w:r>
            <w:r w:rsidR="00974032">
              <w:rPr>
                <w:bCs/>
                <w:snapToGrid w:val="0"/>
              </w:rPr>
              <w:t>l</w:t>
            </w:r>
            <w:r w:rsidR="001E3965">
              <w:rPr>
                <w:bCs/>
                <w:snapToGrid w:val="0"/>
              </w:rPr>
              <w:t>ingen av</w:t>
            </w:r>
            <w:r w:rsidR="00974032">
              <w:rPr>
                <w:bCs/>
                <w:snapToGrid w:val="0"/>
              </w:rPr>
              <w:t xml:space="preserve"> proposition 2020/21:192</w:t>
            </w:r>
            <w:r w:rsidR="00A36C7E">
              <w:rPr>
                <w:bCs/>
                <w:snapToGrid w:val="0"/>
              </w:rPr>
              <w:t xml:space="preserve"> och motioner</w:t>
            </w:r>
            <w:r w:rsidR="00974032">
              <w:rPr>
                <w:bCs/>
                <w:snapToGrid w:val="0"/>
              </w:rPr>
              <w:t>.</w:t>
            </w:r>
          </w:p>
          <w:p w:rsidR="009874CA" w:rsidRPr="000B7F1E" w:rsidRDefault="009874CA" w:rsidP="009874CA">
            <w:pPr>
              <w:rPr>
                <w:bCs/>
                <w:snapToGrid w:val="0"/>
              </w:rPr>
            </w:pPr>
          </w:p>
          <w:p w:rsidR="009874CA" w:rsidRDefault="00974032" w:rsidP="009874CA">
            <w:pPr>
              <w:rPr>
                <w:bCs/>
                <w:snapToGrid w:val="0"/>
              </w:rPr>
            </w:pPr>
            <w:r>
              <w:rPr>
                <w:bCs/>
                <w:snapToGrid w:val="0"/>
              </w:rPr>
              <w:t>Ärendet bordlades.</w:t>
            </w:r>
          </w:p>
          <w:p w:rsidR="009874CA" w:rsidRDefault="009874CA" w:rsidP="00084A99">
            <w:pPr>
              <w:rPr>
                <w:b/>
                <w:bCs/>
                <w:snapToGrid w:val="0"/>
              </w:rPr>
            </w:pPr>
          </w:p>
        </w:tc>
      </w:tr>
      <w:tr w:rsidR="002B48F3" w:rsidTr="005F3412">
        <w:tc>
          <w:tcPr>
            <w:tcW w:w="567" w:type="dxa"/>
          </w:tcPr>
          <w:p w:rsidR="002B48F3" w:rsidRDefault="002B48F3" w:rsidP="00956ED2">
            <w:pPr>
              <w:tabs>
                <w:tab w:val="left" w:pos="1701"/>
              </w:tabs>
              <w:rPr>
                <w:b/>
                <w:snapToGrid w:val="0"/>
              </w:rPr>
            </w:pPr>
            <w:r>
              <w:rPr>
                <w:b/>
                <w:snapToGrid w:val="0"/>
              </w:rPr>
              <w:t xml:space="preserve">§ </w:t>
            </w:r>
            <w:r w:rsidR="007E6684">
              <w:rPr>
                <w:b/>
                <w:snapToGrid w:val="0"/>
              </w:rPr>
              <w:t>7</w:t>
            </w:r>
          </w:p>
        </w:tc>
        <w:tc>
          <w:tcPr>
            <w:tcW w:w="6946" w:type="dxa"/>
            <w:gridSpan w:val="2"/>
          </w:tcPr>
          <w:p w:rsidR="002B48F3" w:rsidRDefault="002B48F3" w:rsidP="002B48F3">
            <w:pPr>
              <w:tabs>
                <w:tab w:val="left" w:pos="1701"/>
              </w:tabs>
              <w:rPr>
                <w:b/>
                <w:snapToGrid w:val="0"/>
              </w:rPr>
            </w:pPr>
            <w:r>
              <w:rPr>
                <w:b/>
                <w:snapToGrid w:val="0"/>
              </w:rPr>
              <w:t>EU-frågor</w:t>
            </w:r>
          </w:p>
          <w:p w:rsidR="002B48F3" w:rsidRDefault="002B48F3" w:rsidP="002B48F3">
            <w:pPr>
              <w:tabs>
                <w:tab w:val="left" w:pos="1701"/>
              </w:tabs>
              <w:rPr>
                <w:b/>
                <w:snapToGrid w:val="0"/>
              </w:rPr>
            </w:pPr>
          </w:p>
          <w:p w:rsidR="00207FC5" w:rsidRDefault="002B48F3" w:rsidP="002B48F3">
            <w:pPr>
              <w:tabs>
                <w:tab w:val="left" w:pos="1701"/>
              </w:tabs>
            </w:pPr>
            <w:r w:rsidRPr="008D4986">
              <w:t>Inkomna EU-dokument an</w:t>
            </w:r>
            <w:r>
              <w:t>mäldes, se bilaga 2</w:t>
            </w:r>
            <w:r w:rsidRPr="008D4986">
              <w:t>.</w:t>
            </w:r>
          </w:p>
          <w:p w:rsidR="004D03E9" w:rsidRPr="002B48F3" w:rsidRDefault="004D03E9" w:rsidP="002B48F3">
            <w:pPr>
              <w:tabs>
                <w:tab w:val="left" w:pos="1701"/>
              </w:tabs>
            </w:pPr>
          </w:p>
        </w:tc>
      </w:tr>
      <w:tr w:rsidR="004D03E9" w:rsidTr="005F3412">
        <w:tc>
          <w:tcPr>
            <w:tcW w:w="567" w:type="dxa"/>
          </w:tcPr>
          <w:p w:rsidR="004D03E9" w:rsidRDefault="004D03E9" w:rsidP="00956ED2">
            <w:pPr>
              <w:tabs>
                <w:tab w:val="left" w:pos="1701"/>
              </w:tabs>
              <w:rPr>
                <w:b/>
                <w:snapToGrid w:val="0"/>
              </w:rPr>
            </w:pPr>
            <w:r>
              <w:rPr>
                <w:b/>
                <w:snapToGrid w:val="0"/>
              </w:rPr>
              <w:t>§ 8</w:t>
            </w:r>
          </w:p>
        </w:tc>
        <w:tc>
          <w:tcPr>
            <w:tcW w:w="6946" w:type="dxa"/>
            <w:gridSpan w:val="2"/>
          </w:tcPr>
          <w:p w:rsidR="004D03E9" w:rsidRDefault="00646D0C" w:rsidP="002B48F3">
            <w:pPr>
              <w:tabs>
                <w:tab w:val="left" w:pos="1701"/>
              </w:tabs>
              <w:rPr>
                <w:b/>
                <w:snapToGrid w:val="0"/>
              </w:rPr>
            </w:pPr>
            <w:r>
              <w:rPr>
                <w:b/>
                <w:snapToGrid w:val="0"/>
              </w:rPr>
              <w:t>Övriga frågor</w:t>
            </w:r>
          </w:p>
          <w:p w:rsidR="00646D0C" w:rsidRDefault="00646D0C" w:rsidP="002B48F3">
            <w:pPr>
              <w:tabs>
                <w:tab w:val="left" w:pos="1701"/>
              </w:tabs>
              <w:rPr>
                <w:b/>
                <w:snapToGrid w:val="0"/>
              </w:rPr>
            </w:pPr>
          </w:p>
          <w:p w:rsidR="00646D0C" w:rsidRPr="00C20AD6" w:rsidRDefault="00646D0C" w:rsidP="002B48F3">
            <w:pPr>
              <w:tabs>
                <w:tab w:val="left" w:pos="1701"/>
              </w:tabs>
              <w:rPr>
                <w:snapToGrid w:val="0"/>
              </w:rPr>
            </w:pPr>
            <w:r w:rsidRPr="00C20AD6">
              <w:rPr>
                <w:snapToGrid w:val="0"/>
              </w:rPr>
              <w:t xml:space="preserve">Utskottet beslutade att bjuda in inrikesminister </w:t>
            </w:r>
            <w:r w:rsidR="00C20AD6" w:rsidRPr="00C20AD6">
              <w:rPr>
                <w:snapToGrid w:val="0"/>
              </w:rPr>
              <w:t>Mikael Damberg till utskottet.</w:t>
            </w:r>
          </w:p>
        </w:tc>
      </w:tr>
      <w:tr w:rsidR="008E5F35" w:rsidTr="005F3412">
        <w:tc>
          <w:tcPr>
            <w:tcW w:w="567" w:type="dxa"/>
          </w:tcPr>
          <w:p w:rsidR="008E5F35" w:rsidRDefault="008E5F35" w:rsidP="008E5F35">
            <w:pPr>
              <w:tabs>
                <w:tab w:val="left" w:pos="1701"/>
              </w:tabs>
              <w:rPr>
                <w:b/>
                <w:snapToGrid w:val="0"/>
              </w:rPr>
            </w:pPr>
          </w:p>
        </w:tc>
        <w:tc>
          <w:tcPr>
            <w:tcW w:w="6946" w:type="dxa"/>
            <w:gridSpan w:val="2"/>
          </w:tcPr>
          <w:p w:rsidR="008E5F35" w:rsidRDefault="008E5F35" w:rsidP="008E5F35">
            <w:pPr>
              <w:tabs>
                <w:tab w:val="left" w:pos="1701"/>
              </w:tabs>
              <w:rPr>
                <w:b/>
                <w:snapToGrid w:val="0"/>
              </w:rPr>
            </w:pPr>
          </w:p>
        </w:tc>
      </w:tr>
      <w:tr w:rsidR="008E5F35" w:rsidTr="005F3412">
        <w:tc>
          <w:tcPr>
            <w:tcW w:w="567" w:type="dxa"/>
          </w:tcPr>
          <w:p w:rsidR="008E5F35" w:rsidRDefault="008E5F35" w:rsidP="008E5F35">
            <w:pPr>
              <w:tabs>
                <w:tab w:val="left" w:pos="1701"/>
              </w:tabs>
              <w:rPr>
                <w:b/>
                <w:snapToGrid w:val="0"/>
              </w:rPr>
            </w:pPr>
            <w:r>
              <w:rPr>
                <w:b/>
                <w:snapToGrid w:val="0"/>
              </w:rPr>
              <w:t xml:space="preserve">§ </w:t>
            </w:r>
            <w:r w:rsidR="004D03E9">
              <w:rPr>
                <w:b/>
                <w:snapToGrid w:val="0"/>
              </w:rPr>
              <w:t>9</w:t>
            </w:r>
          </w:p>
        </w:tc>
        <w:tc>
          <w:tcPr>
            <w:tcW w:w="6946" w:type="dxa"/>
            <w:gridSpan w:val="2"/>
          </w:tcPr>
          <w:p w:rsidR="008E5F35" w:rsidRDefault="008E5F35" w:rsidP="008E5F35">
            <w:pPr>
              <w:tabs>
                <w:tab w:val="left" w:pos="1701"/>
              </w:tabs>
              <w:rPr>
                <w:b/>
                <w:snapToGrid w:val="0"/>
              </w:rPr>
            </w:pPr>
            <w:r w:rsidRPr="00065798">
              <w:rPr>
                <w:b/>
                <w:snapToGrid w:val="0"/>
              </w:rPr>
              <w:t>Nästa sammanträde</w:t>
            </w:r>
          </w:p>
          <w:p w:rsidR="008E5F35" w:rsidRDefault="008E5F35" w:rsidP="008E5F35">
            <w:pPr>
              <w:tabs>
                <w:tab w:val="left" w:pos="1701"/>
              </w:tabs>
              <w:rPr>
                <w:b/>
                <w:snapToGrid w:val="0"/>
              </w:rPr>
            </w:pPr>
          </w:p>
          <w:p w:rsidR="008E5F35" w:rsidRDefault="008E5F35" w:rsidP="008E5F35">
            <w:pPr>
              <w:tabs>
                <w:tab w:val="left" w:pos="1701"/>
              </w:tabs>
              <w:rPr>
                <w:b/>
                <w:snapToGrid w:val="0"/>
              </w:rPr>
            </w:pPr>
            <w:r>
              <w:rPr>
                <w:snapToGrid w:val="0"/>
              </w:rPr>
              <w:t xml:space="preserve">Torsdagen den </w:t>
            </w:r>
            <w:r w:rsidR="00D47AAE">
              <w:rPr>
                <w:snapToGrid w:val="0"/>
              </w:rPr>
              <w:t>1</w:t>
            </w:r>
            <w:r w:rsidR="003B1B2E">
              <w:rPr>
                <w:snapToGrid w:val="0"/>
              </w:rPr>
              <w:t>7</w:t>
            </w:r>
            <w:r w:rsidR="00D47AAE">
              <w:rPr>
                <w:snapToGrid w:val="0"/>
              </w:rPr>
              <w:t xml:space="preserve"> juni</w:t>
            </w:r>
            <w:r>
              <w:rPr>
                <w:snapToGrid w:val="0"/>
              </w:rPr>
              <w:t xml:space="preserve"> 2021 kl. 10.00.</w:t>
            </w:r>
          </w:p>
        </w:tc>
      </w:tr>
      <w:tr w:rsidR="008E5F35" w:rsidTr="005F3412">
        <w:tc>
          <w:tcPr>
            <w:tcW w:w="567" w:type="dxa"/>
          </w:tcPr>
          <w:p w:rsidR="008E5F35" w:rsidRDefault="008E5F35" w:rsidP="008E5F35">
            <w:pPr>
              <w:tabs>
                <w:tab w:val="left" w:pos="1701"/>
              </w:tabs>
              <w:rPr>
                <w:b/>
                <w:snapToGrid w:val="0"/>
              </w:rPr>
            </w:pPr>
          </w:p>
        </w:tc>
        <w:tc>
          <w:tcPr>
            <w:tcW w:w="6946" w:type="dxa"/>
            <w:gridSpan w:val="2"/>
          </w:tcPr>
          <w:p w:rsidR="008E5F35" w:rsidRPr="00D504CC" w:rsidRDefault="008E5F35" w:rsidP="008E5F35">
            <w:pPr>
              <w:tabs>
                <w:tab w:val="left" w:pos="1701"/>
              </w:tabs>
              <w:rPr>
                <w:snapToGrid w:val="0"/>
              </w:rPr>
            </w:pPr>
          </w:p>
        </w:tc>
      </w:tr>
      <w:tr w:rsidR="008E5F35" w:rsidTr="005F3412">
        <w:tc>
          <w:tcPr>
            <w:tcW w:w="567" w:type="dxa"/>
          </w:tcPr>
          <w:p w:rsidR="008E5F35" w:rsidRDefault="008E5F35" w:rsidP="008E5F35">
            <w:pPr>
              <w:tabs>
                <w:tab w:val="left" w:pos="1701"/>
              </w:tabs>
              <w:rPr>
                <w:b/>
                <w:snapToGrid w:val="0"/>
              </w:rPr>
            </w:pPr>
          </w:p>
        </w:tc>
        <w:tc>
          <w:tcPr>
            <w:tcW w:w="6946" w:type="dxa"/>
            <w:gridSpan w:val="2"/>
          </w:tcPr>
          <w:p w:rsidR="008E5F35" w:rsidRDefault="008E5F35" w:rsidP="008E5F35">
            <w:pPr>
              <w:tabs>
                <w:tab w:val="left" w:pos="1701"/>
              </w:tabs>
              <w:rPr>
                <w:b/>
                <w:snapToGrid w:val="0"/>
              </w:rPr>
            </w:pPr>
          </w:p>
        </w:tc>
      </w:tr>
      <w:tr w:rsidR="008E5F35" w:rsidTr="005F3412">
        <w:trPr>
          <w:gridAfter w:val="1"/>
          <w:wAfter w:w="357" w:type="dxa"/>
        </w:trPr>
        <w:tc>
          <w:tcPr>
            <w:tcW w:w="7156" w:type="dxa"/>
            <w:gridSpan w:val="2"/>
          </w:tcPr>
          <w:p w:rsidR="008E5F35" w:rsidRDefault="008E5F35" w:rsidP="008E5F35">
            <w:pPr>
              <w:tabs>
                <w:tab w:val="left" w:pos="1701"/>
              </w:tabs>
            </w:pPr>
          </w:p>
          <w:p w:rsidR="00D11AB5" w:rsidRDefault="00D11AB5" w:rsidP="008E5F35">
            <w:pPr>
              <w:tabs>
                <w:tab w:val="left" w:pos="1701"/>
              </w:tabs>
            </w:pPr>
          </w:p>
          <w:p w:rsidR="008E5F35" w:rsidRDefault="008E5F35" w:rsidP="008E5F35">
            <w:pPr>
              <w:tabs>
                <w:tab w:val="left" w:pos="1701"/>
              </w:tabs>
            </w:pPr>
          </w:p>
          <w:p w:rsidR="008E5F35" w:rsidRDefault="008E5F35" w:rsidP="008E5F35">
            <w:pPr>
              <w:tabs>
                <w:tab w:val="left" w:pos="1701"/>
              </w:tabs>
            </w:pPr>
            <w:r>
              <w:t>Vid protokollet</w:t>
            </w: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r>
              <w:t>Virpi Torkkola</w:t>
            </w: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r>
              <w:t xml:space="preserve">Justeras den </w:t>
            </w:r>
            <w:r w:rsidR="00D47AAE">
              <w:t>1</w:t>
            </w:r>
            <w:r w:rsidR="003B1B2E">
              <w:t>7</w:t>
            </w:r>
            <w:r w:rsidR="00D47AAE">
              <w:t xml:space="preserve"> juni</w:t>
            </w:r>
            <w:r>
              <w:t xml:space="preserve"> 2021</w:t>
            </w:r>
          </w:p>
          <w:p w:rsidR="008E5F35" w:rsidRDefault="008E5F35" w:rsidP="008E5F35">
            <w:pPr>
              <w:tabs>
                <w:tab w:val="left" w:pos="1701"/>
              </w:tabs>
            </w:pPr>
          </w:p>
          <w:p w:rsidR="008E5F35" w:rsidRDefault="008E5F35" w:rsidP="008E5F35">
            <w:pPr>
              <w:tabs>
                <w:tab w:val="left" w:pos="1701"/>
              </w:tabs>
            </w:pPr>
          </w:p>
          <w:p w:rsidR="008E5F35" w:rsidRDefault="008E5F35" w:rsidP="008E5F35">
            <w:pPr>
              <w:tabs>
                <w:tab w:val="left" w:pos="1701"/>
              </w:tabs>
            </w:pPr>
          </w:p>
          <w:p w:rsidR="008E5F35" w:rsidRPr="00142088" w:rsidRDefault="008E5F35" w:rsidP="008E5F35">
            <w:pPr>
              <w:tabs>
                <w:tab w:val="left" w:pos="1701"/>
              </w:tabs>
            </w:pPr>
            <w:r w:rsidRPr="007379A1">
              <w:rPr>
                <w:szCs w:val="24"/>
              </w:rPr>
              <w:t>Fredrik Lundh Sammeli</w:t>
            </w:r>
          </w:p>
        </w:tc>
      </w:tr>
    </w:tbl>
    <w:p w:rsidR="00C50E21" w:rsidRDefault="00C50E21">
      <w:pPr>
        <w:widowControl/>
      </w:pPr>
    </w:p>
    <w:p w:rsidR="00E760A5" w:rsidRDefault="00C50E21" w:rsidP="00E91481">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rsidTr="00720C97">
        <w:tc>
          <w:tcPr>
            <w:tcW w:w="3402" w:type="dxa"/>
            <w:gridSpan w:val="2"/>
            <w:tcBorders>
              <w:top w:val="nil"/>
              <w:left w:val="nil"/>
              <w:bottom w:val="nil"/>
              <w:right w:val="nil"/>
            </w:tcBorders>
          </w:tcPr>
          <w:p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rsidR="00E760A5" w:rsidRDefault="00E760A5" w:rsidP="00720C97">
            <w:pPr>
              <w:tabs>
                <w:tab w:val="left" w:pos="1701"/>
              </w:tabs>
              <w:rPr>
                <w:b/>
              </w:rPr>
            </w:pPr>
            <w:r>
              <w:rPr>
                <w:b/>
              </w:rPr>
              <w:t>Bilaga 1</w:t>
            </w:r>
          </w:p>
          <w:p w:rsidR="00E760A5" w:rsidRDefault="00E760A5" w:rsidP="00720C97">
            <w:pPr>
              <w:tabs>
                <w:tab w:val="left" w:pos="1701"/>
              </w:tabs>
            </w:pPr>
            <w:r>
              <w:t>till protokoll</w:t>
            </w:r>
          </w:p>
          <w:p w:rsidR="00E760A5" w:rsidRDefault="00E760A5" w:rsidP="00720C97">
            <w:pPr>
              <w:tabs>
                <w:tab w:val="left" w:pos="1701"/>
              </w:tabs>
            </w:pPr>
            <w:r>
              <w:t>20</w:t>
            </w:r>
            <w:r w:rsidR="00CD70B9">
              <w:t>20</w:t>
            </w:r>
            <w:r>
              <w:t>/2</w:t>
            </w:r>
            <w:r w:rsidR="00CD70B9">
              <w:t>1</w:t>
            </w:r>
            <w:r>
              <w:t>:</w:t>
            </w:r>
            <w:r w:rsidR="00B877B0">
              <w:t>40</w:t>
            </w: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5678B2">
              <w:rPr>
                <w:sz w:val="22"/>
              </w:rPr>
              <w:t>2</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562937">
              <w:rPr>
                <w:sz w:val="22"/>
              </w:rPr>
              <w:t>3-5</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56293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6-9</w:t>
            </w:r>
            <w:proofErr w:type="gramEnd"/>
          </w:p>
        </w:tc>
        <w:tc>
          <w:tcPr>
            <w:tcW w:w="712"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62937" w:rsidRPr="007379A1" w:rsidRDefault="00562937" w:rsidP="00562937">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rsidRPr="002B50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62937" w:rsidRPr="00B20174" w:rsidRDefault="00562937" w:rsidP="00562937">
            <w:pPr>
              <w:rPr>
                <w:szCs w:val="24"/>
                <w:lang w:val="en-US"/>
              </w:rPr>
            </w:pPr>
            <w:r w:rsidRPr="00A74BA5">
              <w:rPr>
                <w:szCs w:val="24"/>
                <w:lang w:val="en-US"/>
              </w:rPr>
              <w:t>Andreas Carlson (KD)</w:t>
            </w:r>
            <w:r>
              <w:rPr>
                <w:szCs w:val="24"/>
                <w:lang w:val="en-US"/>
              </w:rPr>
              <w:t xml:space="preserve"> </w:t>
            </w:r>
            <w:r w:rsidRPr="00364572">
              <w:rPr>
                <w:szCs w:val="24"/>
                <w:lang w:val="en-US"/>
              </w:rPr>
              <w:t xml:space="preserve">vice </w:t>
            </w:r>
            <w:proofErr w:type="spellStart"/>
            <w:r w:rsidRPr="00364572">
              <w:rPr>
                <w:szCs w:val="24"/>
                <w:lang w:val="en-US"/>
              </w:rPr>
              <w:t>ordf</w:t>
            </w:r>
            <w:proofErr w:type="spellEnd"/>
            <w:r w:rsidRPr="00364572">
              <w:rPr>
                <w:szCs w:val="24"/>
                <w:lang w:val="en-US"/>
              </w:rPr>
              <w:t>.</w:t>
            </w:r>
            <w:r>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562937" w:rsidRPr="007B6545"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562937" w:rsidRPr="007B6545"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562937" w:rsidRPr="007B6545"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562937" w:rsidRPr="007B654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62937" w:rsidRPr="00C04C3F" w:rsidRDefault="00562937" w:rsidP="00562937">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rsidR="00562937" w:rsidRPr="007B6545"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Pr="007B6545"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Pr="007B6545"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Pr="007B6545"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Pr="007B6545"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Pr="007B6545"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62937" w:rsidRPr="007B6545"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Pr="007B6545"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Pr="007B6545"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Pr="007B6545"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Pr="007B6545"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62937" w:rsidRPr="00A74BA5" w:rsidRDefault="00562937" w:rsidP="00562937">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62937" w:rsidRPr="00A74BA5" w:rsidRDefault="00562937" w:rsidP="00562937">
            <w:pPr>
              <w:rPr>
                <w:szCs w:val="24"/>
              </w:rPr>
            </w:pPr>
            <w:r>
              <w:rPr>
                <w:szCs w:val="24"/>
                <w:lang w:val="en-US"/>
              </w:rPr>
              <w:t>Louise Meijer (M)</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62937" w:rsidRPr="00A74BA5" w:rsidRDefault="00562937" w:rsidP="00562937">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62937" w:rsidRPr="00A74BA5" w:rsidRDefault="00562937" w:rsidP="00562937">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62937" w:rsidRPr="00A74BA5" w:rsidRDefault="00562937" w:rsidP="00562937">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62937" w:rsidRPr="00A74BA5" w:rsidRDefault="00562937" w:rsidP="00562937">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62937" w:rsidRPr="00A74BA5" w:rsidRDefault="00562937" w:rsidP="00562937">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62937" w:rsidRPr="00A74BA5" w:rsidRDefault="00562937" w:rsidP="00562937">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62937" w:rsidRPr="00A74BA5" w:rsidRDefault="00562937" w:rsidP="00562937">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62937" w:rsidRPr="00A74BA5" w:rsidRDefault="00562937" w:rsidP="00562937">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62937" w:rsidRPr="00A74BA5" w:rsidRDefault="00562937" w:rsidP="00562937">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62937" w:rsidRPr="00A74BA5" w:rsidRDefault="00562937" w:rsidP="00562937">
            <w:pPr>
              <w:rPr>
                <w:szCs w:val="24"/>
              </w:rPr>
            </w:pPr>
            <w:r>
              <w:t>Bo Broman (SD)</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62937" w:rsidRPr="00364572" w:rsidRDefault="00562937" w:rsidP="00562937">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62937" w:rsidRPr="00A74BA5"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Pr="00B20174"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62937" w:rsidRPr="00A74BA5"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562937"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56293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62937" w:rsidRPr="00A23450" w:rsidRDefault="00562937" w:rsidP="00562937">
            <w:r w:rsidRPr="00A23450">
              <w:t>Gustaf Lantz (S)</w:t>
            </w:r>
          </w:p>
        </w:tc>
        <w:tc>
          <w:tcPr>
            <w:tcW w:w="356" w:type="dxa"/>
            <w:tcBorders>
              <w:top w:val="single" w:sz="6" w:space="0" w:color="auto"/>
              <w:left w:val="single" w:sz="6" w:space="0" w:color="auto"/>
              <w:bottom w:val="single" w:sz="6" w:space="0" w:color="auto"/>
              <w:right w:val="single" w:sz="6" w:space="0" w:color="auto"/>
            </w:tcBorders>
          </w:tcPr>
          <w:p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62937"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62937" w:rsidRPr="00A23450" w:rsidRDefault="00562937" w:rsidP="00562937">
            <w:r>
              <w:t>Mikael Damsgaard (M)</w:t>
            </w:r>
          </w:p>
        </w:tc>
        <w:tc>
          <w:tcPr>
            <w:tcW w:w="356" w:type="dxa"/>
            <w:tcBorders>
              <w:top w:val="single" w:sz="6" w:space="0" w:color="auto"/>
              <w:left w:val="single" w:sz="6" w:space="0" w:color="auto"/>
              <w:bottom w:val="single" w:sz="6" w:space="0" w:color="auto"/>
              <w:right w:val="single" w:sz="6" w:space="0" w:color="auto"/>
            </w:tcBorders>
          </w:tcPr>
          <w:p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62937" w:rsidRPr="0078232D" w:rsidRDefault="00562937" w:rsidP="0056293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Hans Hoff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Sten Bergheden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B6E8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6E8C" w:rsidRPr="009F434D" w:rsidRDefault="009F434D" w:rsidP="00720C97">
            <w:pPr>
              <w:rPr>
                <w:szCs w:val="24"/>
              </w:rPr>
            </w:pPr>
            <w:r w:rsidRPr="009F434D">
              <w:rPr>
                <w:color w:val="222222"/>
                <w:szCs w:val="24"/>
                <w:shd w:val="clear" w:color="auto" w:fill="FFFFFF"/>
              </w:rPr>
              <w:t>Monika Lövgren (SD)</w:t>
            </w: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Jonny Cato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Per Söderlund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2463AB" w:rsidP="00720C97">
            <w:r>
              <w:t>Juno Blom</w:t>
            </w:r>
            <w:r w:rsidR="00E760A5"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Jörgen Grubb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Pr>
                <w:color w:val="000000"/>
                <w:szCs w:val="24"/>
              </w:rPr>
              <w:t>Karolina Skog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Robert Hannah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Lina Nordquist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D42FA1">
              <w:t>Pernilla Stålhammar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Helena Vilhelmsson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F37B9A"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56293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562937"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Hanna Gunnarsson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Pr="00A23450" w:rsidRDefault="00D5402E" w:rsidP="00D5402E">
            <w:r>
              <w:t>Magnus Oscarsson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Tuve Skånberg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lastRenderedPageBreak/>
              <w:t>Mattias Ottosson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3BB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33BBF" w:rsidRDefault="00C33BBF" w:rsidP="00D5402E">
            <w:pPr>
              <w:rPr>
                <w:color w:val="000000"/>
              </w:rPr>
            </w:pPr>
            <w:r>
              <w:rPr>
                <w:color w:val="000000"/>
              </w:rPr>
              <w:t>Gudrun Nordborg (V)</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F37B9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1B15DC"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1B15DC"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405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F4055" w:rsidRDefault="003F4055" w:rsidP="00C47C5E">
            <w:pPr>
              <w:rPr>
                <w:color w:val="000000"/>
                <w:szCs w:val="24"/>
                <w:shd w:val="clear" w:color="auto" w:fill="FFFFFF"/>
              </w:rPr>
            </w:pPr>
            <w:r>
              <w:t>Ebba Hermansson </w:t>
            </w:r>
            <w:r>
              <w:rPr>
                <w:sz w:val="22"/>
              </w:rPr>
              <w:t>(SD)</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C3471"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BC3471" w:rsidRPr="00BC3471" w:rsidRDefault="00BC3471" w:rsidP="00C47C5E">
            <w:pPr>
              <w:rPr>
                <w:sz w:val="22"/>
              </w:rPr>
            </w:pPr>
            <w:r>
              <w:t>Gudrun Brunegård </w:t>
            </w:r>
            <w:r>
              <w:rPr>
                <w:sz w:val="22"/>
              </w:rPr>
              <w:t>(KD)</w:t>
            </w:r>
          </w:p>
        </w:tc>
        <w:tc>
          <w:tcPr>
            <w:tcW w:w="356" w:type="dxa"/>
            <w:tcBorders>
              <w:top w:val="single" w:sz="6" w:space="0" w:color="auto"/>
              <w:left w:val="single" w:sz="6" w:space="0" w:color="auto"/>
              <w:bottom w:val="single" w:sz="6" w:space="0" w:color="auto"/>
              <w:right w:val="single" w:sz="6" w:space="0" w:color="auto"/>
            </w:tcBorders>
          </w:tcPr>
          <w:p w:rsidR="00BC3471" w:rsidRPr="0078232D" w:rsidRDefault="00BC3471"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C3471" w:rsidRPr="0078232D" w:rsidRDefault="00BC3471"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C3471" w:rsidRDefault="00BC3471"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C3471" w:rsidRPr="0078232D" w:rsidRDefault="00BC3471"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C3471" w:rsidRPr="0078232D" w:rsidRDefault="008F2B24"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C3471" w:rsidRPr="0078232D" w:rsidRDefault="00BC3471"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C3471" w:rsidRPr="0078232D" w:rsidRDefault="008F2B24"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BC3471" w:rsidRPr="0078232D" w:rsidRDefault="00BC3471"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C3471" w:rsidRPr="0078232D" w:rsidRDefault="00BC3471"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BC3471" w:rsidRPr="0078232D" w:rsidRDefault="00BC3471"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C3471" w:rsidRPr="0078232D" w:rsidRDefault="00BC3471"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C3471" w:rsidRPr="0078232D" w:rsidRDefault="00BC3471"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C3471" w:rsidRPr="0078232D" w:rsidRDefault="00BC3471"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BC3471" w:rsidRPr="0078232D" w:rsidRDefault="00BC3471"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34A10"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034A10" w:rsidRDefault="00034A10" w:rsidP="00C47C5E">
            <w:r>
              <w:t>Mats Berglund (MP)</w:t>
            </w:r>
          </w:p>
        </w:tc>
        <w:tc>
          <w:tcPr>
            <w:tcW w:w="356" w:type="dxa"/>
            <w:tcBorders>
              <w:top w:val="single" w:sz="6" w:space="0" w:color="auto"/>
              <w:left w:val="single" w:sz="6" w:space="0" w:color="auto"/>
              <w:bottom w:val="single" w:sz="6" w:space="0" w:color="auto"/>
              <w:right w:val="single" w:sz="6" w:space="0" w:color="auto"/>
            </w:tcBorders>
          </w:tcPr>
          <w:p w:rsidR="00034A10" w:rsidRPr="0078232D" w:rsidRDefault="00034A10"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A10" w:rsidRPr="0078232D" w:rsidRDefault="00034A10"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A10" w:rsidRDefault="00034A10"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34A10" w:rsidRPr="0078232D" w:rsidRDefault="00034A10"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A10" w:rsidRPr="0078232D" w:rsidRDefault="008F2B24"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34A10" w:rsidRPr="0078232D" w:rsidRDefault="00034A10"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A10" w:rsidRPr="0078232D" w:rsidRDefault="008F2B24"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034A10" w:rsidRPr="0078232D" w:rsidRDefault="00034A10"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A10" w:rsidRPr="0078232D" w:rsidRDefault="00034A10"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34A10" w:rsidRPr="0078232D" w:rsidRDefault="00034A10"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A10" w:rsidRPr="0078232D" w:rsidRDefault="00034A10"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A10" w:rsidRPr="0078232D" w:rsidRDefault="00034A10"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A10" w:rsidRPr="0078232D" w:rsidRDefault="00034A10"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34A10" w:rsidRPr="0078232D" w:rsidRDefault="00034A10"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w:t>
            </w:r>
            <w:proofErr w:type="spellStart"/>
            <w:r>
              <w:rPr>
                <w:sz w:val="20"/>
              </w:rPr>
              <w:t>uppdat</w:t>
            </w:r>
            <w:proofErr w:type="spellEnd"/>
            <w:r>
              <w:rPr>
                <w:sz w:val="20"/>
              </w:rPr>
              <w:t xml:space="preserve">. </w:t>
            </w:r>
            <w:r w:rsidR="00F66920">
              <w:rPr>
                <w:sz w:val="20"/>
              </w:rPr>
              <w:t>202</w:t>
            </w:r>
            <w:r w:rsidR="00D43680">
              <w:rPr>
                <w:sz w:val="20"/>
              </w:rPr>
              <w:t>1-0</w:t>
            </w:r>
            <w:r w:rsidR="00A93F1B">
              <w:rPr>
                <w:sz w:val="20"/>
              </w:rPr>
              <w:t>5-24</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E760A5" w:rsidRDefault="00E760A5" w:rsidP="00E760A5">
      <w:pPr>
        <w:tabs>
          <w:tab w:val="left" w:pos="1620"/>
        </w:tabs>
      </w:pPr>
    </w:p>
    <w:p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9C2" w:rsidRDefault="00E259C2">
      <w:r>
        <w:separator/>
      </w:r>
    </w:p>
  </w:endnote>
  <w:endnote w:type="continuationSeparator" w:id="0">
    <w:p w:rsidR="00E259C2" w:rsidRDefault="00E2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9C2" w:rsidRDefault="00E259C2">
      <w:r>
        <w:separator/>
      </w:r>
    </w:p>
  </w:footnote>
  <w:footnote w:type="continuationSeparator" w:id="0">
    <w:p w:rsidR="00E259C2" w:rsidRDefault="00E25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7BA"/>
    <w:rsid w:val="00000AB5"/>
    <w:rsid w:val="00000D48"/>
    <w:rsid w:val="00001696"/>
    <w:rsid w:val="0000286A"/>
    <w:rsid w:val="00002EC7"/>
    <w:rsid w:val="00003CAD"/>
    <w:rsid w:val="00004AD9"/>
    <w:rsid w:val="000050D1"/>
    <w:rsid w:val="00005468"/>
    <w:rsid w:val="00005D32"/>
    <w:rsid w:val="000064D2"/>
    <w:rsid w:val="00006C30"/>
    <w:rsid w:val="00007D82"/>
    <w:rsid w:val="0001049B"/>
    <w:rsid w:val="00010636"/>
    <w:rsid w:val="000108E7"/>
    <w:rsid w:val="00010F79"/>
    <w:rsid w:val="00012068"/>
    <w:rsid w:val="00012096"/>
    <w:rsid w:val="0001266C"/>
    <w:rsid w:val="00012C04"/>
    <w:rsid w:val="00012E64"/>
    <w:rsid w:val="000134E1"/>
    <w:rsid w:val="0001395F"/>
    <w:rsid w:val="00014D0A"/>
    <w:rsid w:val="000156DC"/>
    <w:rsid w:val="00015D43"/>
    <w:rsid w:val="00015E85"/>
    <w:rsid w:val="000164B2"/>
    <w:rsid w:val="00016BB2"/>
    <w:rsid w:val="00016C99"/>
    <w:rsid w:val="00021371"/>
    <w:rsid w:val="00021E1A"/>
    <w:rsid w:val="00022828"/>
    <w:rsid w:val="000228C3"/>
    <w:rsid w:val="00022DA9"/>
    <w:rsid w:val="00023140"/>
    <w:rsid w:val="00023A7E"/>
    <w:rsid w:val="00023CF6"/>
    <w:rsid w:val="00024A47"/>
    <w:rsid w:val="00024E52"/>
    <w:rsid w:val="00024EE0"/>
    <w:rsid w:val="00025113"/>
    <w:rsid w:val="00025203"/>
    <w:rsid w:val="00026525"/>
    <w:rsid w:val="00026945"/>
    <w:rsid w:val="000271DB"/>
    <w:rsid w:val="0002791B"/>
    <w:rsid w:val="000309DB"/>
    <w:rsid w:val="00030DE3"/>
    <w:rsid w:val="00031B57"/>
    <w:rsid w:val="00032330"/>
    <w:rsid w:val="0003299F"/>
    <w:rsid w:val="00033793"/>
    <w:rsid w:val="000337FA"/>
    <w:rsid w:val="00033A01"/>
    <w:rsid w:val="00033D58"/>
    <w:rsid w:val="000342BB"/>
    <w:rsid w:val="00034470"/>
    <w:rsid w:val="0003470E"/>
    <w:rsid w:val="00034A10"/>
    <w:rsid w:val="0003562B"/>
    <w:rsid w:val="00035E61"/>
    <w:rsid w:val="00035F0D"/>
    <w:rsid w:val="000367E5"/>
    <w:rsid w:val="000370E4"/>
    <w:rsid w:val="000378FD"/>
    <w:rsid w:val="000406A7"/>
    <w:rsid w:val="00040DFF"/>
    <w:rsid w:val="0004144F"/>
    <w:rsid w:val="000414F0"/>
    <w:rsid w:val="00041520"/>
    <w:rsid w:val="000415A2"/>
    <w:rsid w:val="000418FB"/>
    <w:rsid w:val="00042036"/>
    <w:rsid w:val="000427D5"/>
    <w:rsid w:val="00042F72"/>
    <w:rsid w:val="000430C0"/>
    <w:rsid w:val="000432B5"/>
    <w:rsid w:val="000433CD"/>
    <w:rsid w:val="00043AE4"/>
    <w:rsid w:val="00043BB6"/>
    <w:rsid w:val="00043FCE"/>
    <w:rsid w:val="0004481A"/>
    <w:rsid w:val="00044873"/>
    <w:rsid w:val="00044D25"/>
    <w:rsid w:val="00044E67"/>
    <w:rsid w:val="000456D9"/>
    <w:rsid w:val="00045774"/>
    <w:rsid w:val="0004766B"/>
    <w:rsid w:val="000476FA"/>
    <w:rsid w:val="000503C0"/>
    <w:rsid w:val="00050B3B"/>
    <w:rsid w:val="00051867"/>
    <w:rsid w:val="00051A52"/>
    <w:rsid w:val="000523D7"/>
    <w:rsid w:val="00052478"/>
    <w:rsid w:val="0005316B"/>
    <w:rsid w:val="000539AA"/>
    <w:rsid w:val="00053C20"/>
    <w:rsid w:val="00053C67"/>
    <w:rsid w:val="00054411"/>
    <w:rsid w:val="0005449E"/>
    <w:rsid w:val="000557AF"/>
    <w:rsid w:val="000560DD"/>
    <w:rsid w:val="00056843"/>
    <w:rsid w:val="00056A2E"/>
    <w:rsid w:val="0005737C"/>
    <w:rsid w:val="000601DB"/>
    <w:rsid w:val="00060A92"/>
    <w:rsid w:val="00060B07"/>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26BD"/>
    <w:rsid w:val="00072A60"/>
    <w:rsid w:val="0007310B"/>
    <w:rsid w:val="0007332A"/>
    <w:rsid w:val="000738B9"/>
    <w:rsid w:val="000739F5"/>
    <w:rsid w:val="00074074"/>
    <w:rsid w:val="000747C0"/>
    <w:rsid w:val="00074CB2"/>
    <w:rsid w:val="00075633"/>
    <w:rsid w:val="00075849"/>
    <w:rsid w:val="00075925"/>
    <w:rsid w:val="00076782"/>
    <w:rsid w:val="000770D2"/>
    <w:rsid w:val="0008097C"/>
    <w:rsid w:val="0008143D"/>
    <w:rsid w:val="00081CA0"/>
    <w:rsid w:val="00081F31"/>
    <w:rsid w:val="0008261E"/>
    <w:rsid w:val="00082708"/>
    <w:rsid w:val="00082842"/>
    <w:rsid w:val="0008290F"/>
    <w:rsid w:val="00082D7F"/>
    <w:rsid w:val="00082ED1"/>
    <w:rsid w:val="00082EF8"/>
    <w:rsid w:val="00083679"/>
    <w:rsid w:val="0008396A"/>
    <w:rsid w:val="000842ED"/>
    <w:rsid w:val="00084608"/>
    <w:rsid w:val="00084A99"/>
    <w:rsid w:val="000850EB"/>
    <w:rsid w:val="000866E1"/>
    <w:rsid w:val="00087098"/>
    <w:rsid w:val="00087F3A"/>
    <w:rsid w:val="00090215"/>
    <w:rsid w:val="000916AE"/>
    <w:rsid w:val="0009188B"/>
    <w:rsid w:val="00092145"/>
    <w:rsid w:val="000925C2"/>
    <w:rsid w:val="00092D86"/>
    <w:rsid w:val="0009312B"/>
    <w:rsid w:val="00093367"/>
    <w:rsid w:val="000938BA"/>
    <w:rsid w:val="000939E4"/>
    <w:rsid w:val="00093C1B"/>
    <w:rsid w:val="00093E70"/>
    <w:rsid w:val="000945BD"/>
    <w:rsid w:val="0009466A"/>
    <w:rsid w:val="00096204"/>
    <w:rsid w:val="00096DE1"/>
    <w:rsid w:val="00097A00"/>
    <w:rsid w:val="000A0B7F"/>
    <w:rsid w:val="000A0F14"/>
    <w:rsid w:val="000A1359"/>
    <w:rsid w:val="000A1440"/>
    <w:rsid w:val="000A1845"/>
    <w:rsid w:val="000A1CF5"/>
    <w:rsid w:val="000A29BA"/>
    <w:rsid w:val="000A2BE6"/>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5AB0"/>
    <w:rsid w:val="000B5B59"/>
    <w:rsid w:val="000B61C5"/>
    <w:rsid w:val="000B63B3"/>
    <w:rsid w:val="000B6618"/>
    <w:rsid w:val="000B69CF"/>
    <w:rsid w:val="000B6A81"/>
    <w:rsid w:val="000B735F"/>
    <w:rsid w:val="000B7722"/>
    <w:rsid w:val="000B777F"/>
    <w:rsid w:val="000B7F1E"/>
    <w:rsid w:val="000B7FC2"/>
    <w:rsid w:val="000C097E"/>
    <w:rsid w:val="000C0EA0"/>
    <w:rsid w:val="000C1621"/>
    <w:rsid w:val="000C3D65"/>
    <w:rsid w:val="000C574A"/>
    <w:rsid w:val="000C5AE8"/>
    <w:rsid w:val="000C5E63"/>
    <w:rsid w:val="000C5E94"/>
    <w:rsid w:val="000C695D"/>
    <w:rsid w:val="000C789E"/>
    <w:rsid w:val="000C791C"/>
    <w:rsid w:val="000C79B1"/>
    <w:rsid w:val="000D0201"/>
    <w:rsid w:val="000D053A"/>
    <w:rsid w:val="000D08D5"/>
    <w:rsid w:val="000D1201"/>
    <w:rsid w:val="000D1270"/>
    <w:rsid w:val="000D2E0E"/>
    <w:rsid w:val="000D4945"/>
    <w:rsid w:val="000D4E8D"/>
    <w:rsid w:val="000D6146"/>
    <w:rsid w:val="000D74FD"/>
    <w:rsid w:val="000D7EBE"/>
    <w:rsid w:val="000E055F"/>
    <w:rsid w:val="000E05E7"/>
    <w:rsid w:val="000E0627"/>
    <w:rsid w:val="000E1618"/>
    <w:rsid w:val="000E16A6"/>
    <w:rsid w:val="000E17DF"/>
    <w:rsid w:val="000E1833"/>
    <w:rsid w:val="000E18CE"/>
    <w:rsid w:val="000E22D3"/>
    <w:rsid w:val="000E23F9"/>
    <w:rsid w:val="000E2447"/>
    <w:rsid w:val="000E25C3"/>
    <w:rsid w:val="000E2D39"/>
    <w:rsid w:val="000E3275"/>
    <w:rsid w:val="000E363F"/>
    <w:rsid w:val="000E3A6C"/>
    <w:rsid w:val="000E3BA0"/>
    <w:rsid w:val="000E3EA1"/>
    <w:rsid w:val="000E4333"/>
    <w:rsid w:val="000E46FF"/>
    <w:rsid w:val="000E47E9"/>
    <w:rsid w:val="000E4997"/>
    <w:rsid w:val="000E4A21"/>
    <w:rsid w:val="000E519E"/>
    <w:rsid w:val="000E519F"/>
    <w:rsid w:val="000E547E"/>
    <w:rsid w:val="000E59E1"/>
    <w:rsid w:val="000E68D0"/>
    <w:rsid w:val="000E6A0E"/>
    <w:rsid w:val="000E6E06"/>
    <w:rsid w:val="000F01C1"/>
    <w:rsid w:val="000F0520"/>
    <w:rsid w:val="000F1021"/>
    <w:rsid w:val="000F1C2D"/>
    <w:rsid w:val="000F2730"/>
    <w:rsid w:val="000F2C11"/>
    <w:rsid w:val="000F2EAB"/>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861"/>
    <w:rsid w:val="00101F14"/>
    <w:rsid w:val="001023D0"/>
    <w:rsid w:val="00102438"/>
    <w:rsid w:val="001024AF"/>
    <w:rsid w:val="001031C0"/>
    <w:rsid w:val="001038C9"/>
    <w:rsid w:val="00103BAE"/>
    <w:rsid w:val="00103C6D"/>
    <w:rsid w:val="00104784"/>
    <w:rsid w:val="00105468"/>
    <w:rsid w:val="001055F1"/>
    <w:rsid w:val="00105D83"/>
    <w:rsid w:val="001067A9"/>
    <w:rsid w:val="00106C61"/>
    <w:rsid w:val="00106F45"/>
    <w:rsid w:val="00106FBF"/>
    <w:rsid w:val="00107387"/>
    <w:rsid w:val="00107883"/>
    <w:rsid w:val="001106B6"/>
    <w:rsid w:val="00110700"/>
    <w:rsid w:val="00110BC3"/>
    <w:rsid w:val="00110C7C"/>
    <w:rsid w:val="00110F7B"/>
    <w:rsid w:val="0011179A"/>
    <w:rsid w:val="00111DEB"/>
    <w:rsid w:val="00112191"/>
    <w:rsid w:val="0011220D"/>
    <w:rsid w:val="001122DE"/>
    <w:rsid w:val="00112305"/>
    <w:rsid w:val="001124A8"/>
    <w:rsid w:val="00113820"/>
    <w:rsid w:val="001139EE"/>
    <w:rsid w:val="00113E36"/>
    <w:rsid w:val="001145C8"/>
    <w:rsid w:val="0011493E"/>
    <w:rsid w:val="00114D3C"/>
    <w:rsid w:val="00115B2C"/>
    <w:rsid w:val="001167F0"/>
    <w:rsid w:val="0012031B"/>
    <w:rsid w:val="00120A34"/>
    <w:rsid w:val="00121BE2"/>
    <w:rsid w:val="00121D5F"/>
    <w:rsid w:val="00121F21"/>
    <w:rsid w:val="0012209F"/>
    <w:rsid w:val="0012232F"/>
    <w:rsid w:val="00122446"/>
    <w:rsid w:val="00122B73"/>
    <w:rsid w:val="00123149"/>
    <w:rsid w:val="00123479"/>
    <w:rsid w:val="00123C17"/>
    <w:rsid w:val="00123C83"/>
    <w:rsid w:val="0012411E"/>
    <w:rsid w:val="0012427D"/>
    <w:rsid w:val="0012618C"/>
    <w:rsid w:val="001265BC"/>
    <w:rsid w:val="0012688D"/>
    <w:rsid w:val="00126AA7"/>
    <w:rsid w:val="00127100"/>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E81"/>
    <w:rsid w:val="00137EB5"/>
    <w:rsid w:val="00140032"/>
    <w:rsid w:val="00140224"/>
    <w:rsid w:val="00140575"/>
    <w:rsid w:val="00140DB0"/>
    <w:rsid w:val="00141456"/>
    <w:rsid w:val="00142088"/>
    <w:rsid w:val="00142FC1"/>
    <w:rsid w:val="00143484"/>
    <w:rsid w:val="001434F9"/>
    <w:rsid w:val="0014456C"/>
    <w:rsid w:val="001448B4"/>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507C5"/>
    <w:rsid w:val="00150E89"/>
    <w:rsid w:val="0015148B"/>
    <w:rsid w:val="00151855"/>
    <w:rsid w:val="00151F87"/>
    <w:rsid w:val="00152650"/>
    <w:rsid w:val="00152F7D"/>
    <w:rsid w:val="00153172"/>
    <w:rsid w:val="0015378D"/>
    <w:rsid w:val="00154B0A"/>
    <w:rsid w:val="00154C24"/>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67FDE"/>
    <w:rsid w:val="001700CF"/>
    <w:rsid w:val="001701B5"/>
    <w:rsid w:val="001707A4"/>
    <w:rsid w:val="001709BF"/>
    <w:rsid w:val="00170C95"/>
    <w:rsid w:val="00170FE0"/>
    <w:rsid w:val="00171898"/>
    <w:rsid w:val="00171A99"/>
    <w:rsid w:val="00171BDF"/>
    <w:rsid w:val="00171F15"/>
    <w:rsid w:val="00172342"/>
    <w:rsid w:val="0017268F"/>
    <w:rsid w:val="00172AB8"/>
    <w:rsid w:val="001730DD"/>
    <w:rsid w:val="001738A7"/>
    <w:rsid w:val="001740C6"/>
    <w:rsid w:val="001743DE"/>
    <w:rsid w:val="001744D6"/>
    <w:rsid w:val="00174C65"/>
    <w:rsid w:val="00174F33"/>
    <w:rsid w:val="00175711"/>
    <w:rsid w:val="0017578E"/>
    <w:rsid w:val="00175C63"/>
    <w:rsid w:val="00175C8D"/>
    <w:rsid w:val="001762BB"/>
    <w:rsid w:val="001763B6"/>
    <w:rsid w:val="0017671F"/>
    <w:rsid w:val="00176B6B"/>
    <w:rsid w:val="00176BE3"/>
    <w:rsid w:val="00176DBB"/>
    <w:rsid w:val="0017750E"/>
    <w:rsid w:val="001775CC"/>
    <w:rsid w:val="00177992"/>
    <w:rsid w:val="00177F3F"/>
    <w:rsid w:val="001800C0"/>
    <w:rsid w:val="001804B2"/>
    <w:rsid w:val="00180623"/>
    <w:rsid w:val="001806AE"/>
    <w:rsid w:val="001809AA"/>
    <w:rsid w:val="00181089"/>
    <w:rsid w:val="00181656"/>
    <w:rsid w:val="00181C77"/>
    <w:rsid w:val="001826A7"/>
    <w:rsid w:val="00183BAB"/>
    <w:rsid w:val="0018462D"/>
    <w:rsid w:val="00184803"/>
    <w:rsid w:val="00185251"/>
    <w:rsid w:val="001853DE"/>
    <w:rsid w:val="00185E48"/>
    <w:rsid w:val="001862A8"/>
    <w:rsid w:val="0018683C"/>
    <w:rsid w:val="00187B28"/>
    <w:rsid w:val="00187BC7"/>
    <w:rsid w:val="001903A3"/>
    <w:rsid w:val="001903E2"/>
    <w:rsid w:val="0019048C"/>
    <w:rsid w:val="001905C7"/>
    <w:rsid w:val="00190A20"/>
    <w:rsid w:val="00190CF2"/>
    <w:rsid w:val="00191167"/>
    <w:rsid w:val="00191617"/>
    <w:rsid w:val="001922D0"/>
    <w:rsid w:val="001923BF"/>
    <w:rsid w:val="00192BB8"/>
    <w:rsid w:val="001932A5"/>
    <w:rsid w:val="00193ABE"/>
    <w:rsid w:val="00193D31"/>
    <w:rsid w:val="00193E85"/>
    <w:rsid w:val="001940D5"/>
    <w:rsid w:val="0019474E"/>
    <w:rsid w:val="00194B43"/>
    <w:rsid w:val="0019539C"/>
    <w:rsid w:val="00196096"/>
    <w:rsid w:val="0019639C"/>
    <w:rsid w:val="0019679A"/>
    <w:rsid w:val="001969CA"/>
    <w:rsid w:val="00196C51"/>
    <w:rsid w:val="001A0ABB"/>
    <w:rsid w:val="001A1737"/>
    <w:rsid w:val="001A1E00"/>
    <w:rsid w:val="001A2465"/>
    <w:rsid w:val="001A25D2"/>
    <w:rsid w:val="001A2BD3"/>
    <w:rsid w:val="001A443E"/>
    <w:rsid w:val="001A4E92"/>
    <w:rsid w:val="001A4EB5"/>
    <w:rsid w:val="001A4EB8"/>
    <w:rsid w:val="001A5505"/>
    <w:rsid w:val="001A6406"/>
    <w:rsid w:val="001A6E85"/>
    <w:rsid w:val="001A737D"/>
    <w:rsid w:val="001A7838"/>
    <w:rsid w:val="001B02CE"/>
    <w:rsid w:val="001B0943"/>
    <w:rsid w:val="001B0FF5"/>
    <w:rsid w:val="001B1553"/>
    <w:rsid w:val="001B15DC"/>
    <w:rsid w:val="001B1AEF"/>
    <w:rsid w:val="001B224D"/>
    <w:rsid w:val="001B3ED5"/>
    <w:rsid w:val="001B4C2F"/>
    <w:rsid w:val="001B4C84"/>
    <w:rsid w:val="001B4CCF"/>
    <w:rsid w:val="001B4CF3"/>
    <w:rsid w:val="001B5F4A"/>
    <w:rsid w:val="001B6465"/>
    <w:rsid w:val="001B6787"/>
    <w:rsid w:val="001B6A48"/>
    <w:rsid w:val="001C0539"/>
    <w:rsid w:val="001C0964"/>
    <w:rsid w:val="001C0F36"/>
    <w:rsid w:val="001C207E"/>
    <w:rsid w:val="001C230D"/>
    <w:rsid w:val="001C2BD7"/>
    <w:rsid w:val="001C4455"/>
    <w:rsid w:val="001C48FE"/>
    <w:rsid w:val="001C5415"/>
    <w:rsid w:val="001C6788"/>
    <w:rsid w:val="001C7028"/>
    <w:rsid w:val="001C744C"/>
    <w:rsid w:val="001D12B0"/>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670A"/>
    <w:rsid w:val="001D6979"/>
    <w:rsid w:val="001D6D9C"/>
    <w:rsid w:val="001D76EA"/>
    <w:rsid w:val="001D7A6C"/>
    <w:rsid w:val="001E00A9"/>
    <w:rsid w:val="001E0999"/>
    <w:rsid w:val="001E0AC4"/>
    <w:rsid w:val="001E0E8E"/>
    <w:rsid w:val="001E138A"/>
    <w:rsid w:val="001E14BC"/>
    <w:rsid w:val="001E17F2"/>
    <w:rsid w:val="001E26EC"/>
    <w:rsid w:val="001E33EB"/>
    <w:rsid w:val="001E3965"/>
    <w:rsid w:val="001E3CC9"/>
    <w:rsid w:val="001E4985"/>
    <w:rsid w:val="001E5186"/>
    <w:rsid w:val="001E63C8"/>
    <w:rsid w:val="001E6D6F"/>
    <w:rsid w:val="001E7AB2"/>
    <w:rsid w:val="001F0E7A"/>
    <w:rsid w:val="001F13CE"/>
    <w:rsid w:val="001F14DD"/>
    <w:rsid w:val="001F1C84"/>
    <w:rsid w:val="001F1D64"/>
    <w:rsid w:val="001F1E06"/>
    <w:rsid w:val="001F4760"/>
    <w:rsid w:val="001F53AD"/>
    <w:rsid w:val="001F5A58"/>
    <w:rsid w:val="001F76B1"/>
    <w:rsid w:val="001F7AD3"/>
    <w:rsid w:val="002012DD"/>
    <w:rsid w:val="00201AD5"/>
    <w:rsid w:val="00201B10"/>
    <w:rsid w:val="00202BC4"/>
    <w:rsid w:val="0020347C"/>
    <w:rsid w:val="00203CA6"/>
    <w:rsid w:val="002048F2"/>
    <w:rsid w:val="00204D58"/>
    <w:rsid w:val="00205A2E"/>
    <w:rsid w:val="002066EE"/>
    <w:rsid w:val="00206D70"/>
    <w:rsid w:val="002079CA"/>
    <w:rsid w:val="00207FC5"/>
    <w:rsid w:val="0021042D"/>
    <w:rsid w:val="0021094F"/>
    <w:rsid w:val="00210DE0"/>
    <w:rsid w:val="00211A7C"/>
    <w:rsid w:val="00211D36"/>
    <w:rsid w:val="00212324"/>
    <w:rsid w:val="002125B2"/>
    <w:rsid w:val="002125CF"/>
    <w:rsid w:val="002127F2"/>
    <w:rsid w:val="00212966"/>
    <w:rsid w:val="00212EAE"/>
    <w:rsid w:val="00213D5D"/>
    <w:rsid w:val="00213EE4"/>
    <w:rsid w:val="00214E90"/>
    <w:rsid w:val="00215175"/>
    <w:rsid w:val="002151FB"/>
    <w:rsid w:val="0021566F"/>
    <w:rsid w:val="002160C3"/>
    <w:rsid w:val="002174A8"/>
    <w:rsid w:val="0021788B"/>
    <w:rsid w:val="00217C42"/>
    <w:rsid w:val="00217EEC"/>
    <w:rsid w:val="00220472"/>
    <w:rsid w:val="0022065A"/>
    <w:rsid w:val="0022148B"/>
    <w:rsid w:val="00221662"/>
    <w:rsid w:val="0022216C"/>
    <w:rsid w:val="002221A5"/>
    <w:rsid w:val="00222D12"/>
    <w:rsid w:val="00222EB1"/>
    <w:rsid w:val="00222EED"/>
    <w:rsid w:val="002230CF"/>
    <w:rsid w:val="002236EF"/>
    <w:rsid w:val="00223D65"/>
    <w:rsid w:val="00223FA1"/>
    <w:rsid w:val="00224E2D"/>
    <w:rsid w:val="002253FE"/>
    <w:rsid w:val="002266E3"/>
    <w:rsid w:val="00227881"/>
    <w:rsid w:val="00227BEE"/>
    <w:rsid w:val="00227CFE"/>
    <w:rsid w:val="002308ED"/>
    <w:rsid w:val="00230B23"/>
    <w:rsid w:val="00230CCA"/>
    <w:rsid w:val="00230DD5"/>
    <w:rsid w:val="00231065"/>
    <w:rsid w:val="00231BD6"/>
    <w:rsid w:val="00231C1E"/>
    <w:rsid w:val="00231C7F"/>
    <w:rsid w:val="002328C2"/>
    <w:rsid w:val="00232DE6"/>
    <w:rsid w:val="002333A5"/>
    <w:rsid w:val="0023376D"/>
    <w:rsid w:val="002338EB"/>
    <w:rsid w:val="00234489"/>
    <w:rsid w:val="00234DBE"/>
    <w:rsid w:val="002356B3"/>
    <w:rsid w:val="00235A6C"/>
    <w:rsid w:val="00236239"/>
    <w:rsid w:val="00236478"/>
    <w:rsid w:val="002374FF"/>
    <w:rsid w:val="0024040C"/>
    <w:rsid w:val="00240E25"/>
    <w:rsid w:val="0024102E"/>
    <w:rsid w:val="00241324"/>
    <w:rsid w:val="002417E3"/>
    <w:rsid w:val="00242F11"/>
    <w:rsid w:val="00242F18"/>
    <w:rsid w:val="0024322A"/>
    <w:rsid w:val="00243386"/>
    <w:rsid w:val="00243D4E"/>
    <w:rsid w:val="002442A6"/>
    <w:rsid w:val="00244E6E"/>
    <w:rsid w:val="002450B5"/>
    <w:rsid w:val="002458E8"/>
    <w:rsid w:val="00245EE2"/>
    <w:rsid w:val="00246111"/>
    <w:rsid w:val="002463AB"/>
    <w:rsid w:val="002464C7"/>
    <w:rsid w:val="00246BFB"/>
    <w:rsid w:val="00246CF2"/>
    <w:rsid w:val="00246E20"/>
    <w:rsid w:val="00246ED9"/>
    <w:rsid w:val="00247239"/>
    <w:rsid w:val="002472EC"/>
    <w:rsid w:val="0024778B"/>
    <w:rsid w:val="00247E34"/>
    <w:rsid w:val="00247E8D"/>
    <w:rsid w:val="002501C7"/>
    <w:rsid w:val="00250AE9"/>
    <w:rsid w:val="002511B1"/>
    <w:rsid w:val="00251C9F"/>
    <w:rsid w:val="002529D3"/>
    <w:rsid w:val="00252A8E"/>
    <w:rsid w:val="00252C52"/>
    <w:rsid w:val="00252FAA"/>
    <w:rsid w:val="002544E0"/>
    <w:rsid w:val="00254BF6"/>
    <w:rsid w:val="00254CF4"/>
    <w:rsid w:val="00254FB6"/>
    <w:rsid w:val="002551B6"/>
    <w:rsid w:val="00255554"/>
    <w:rsid w:val="002558FB"/>
    <w:rsid w:val="0025591D"/>
    <w:rsid w:val="00257033"/>
    <w:rsid w:val="002571FE"/>
    <w:rsid w:val="00257990"/>
    <w:rsid w:val="00260115"/>
    <w:rsid w:val="00260C98"/>
    <w:rsid w:val="00261404"/>
    <w:rsid w:val="0026154E"/>
    <w:rsid w:val="002615F9"/>
    <w:rsid w:val="00261B8A"/>
    <w:rsid w:val="00261C23"/>
    <w:rsid w:val="00261FC3"/>
    <w:rsid w:val="00262403"/>
    <w:rsid w:val="002624FF"/>
    <w:rsid w:val="00262725"/>
    <w:rsid w:val="00262B00"/>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7B5"/>
    <w:rsid w:val="002737DF"/>
    <w:rsid w:val="0027383F"/>
    <w:rsid w:val="00274591"/>
    <w:rsid w:val="00274A31"/>
    <w:rsid w:val="00274D89"/>
    <w:rsid w:val="00275FDA"/>
    <w:rsid w:val="002762AD"/>
    <w:rsid w:val="00276453"/>
    <w:rsid w:val="00276B02"/>
    <w:rsid w:val="00277942"/>
    <w:rsid w:val="00277DB7"/>
    <w:rsid w:val="00280D19"/>
    <w:rsid w:val="00280EB5"/>
    <w:rsid w:val="00280FBD"/>
    <w:rsid w:val="00281CB3"/>
    <w:rsid w:val="00281EF6"/>
    <w:rsid w:val="0028273F"/>
    <w:rsid w:val="00282798"/>
    <w:rsid w:val="00282979"/>
    <w:rsid w:val="002839B0"/>
    <w:rsid w:val="00284354"/>
    <w:rsid w:val="002847DF"/>
    <w:rsid w:val="0028495C"/>
    <w:rsid w:val="00285C4A"/>
    <w:rsid w:val="002860F6"/>
    <w:rsid w:val="002863D2"/>
    <w:rsid w:val="00286468"/>
    <w:rsid w:val="00286904"/>
    <w:rsid w:val="00286D9D"/>
    <w:rsid w:val="00287A0B"/>
    <w:rsid w:val="00287DC4"/>
    <w:rsid w:val="00290F04"/>
    <w:rsid w:val="00291474"/>
    <w:rsid w:val="0029191A"/>
    <w:rsid w:val="00291EF6"/>
    <w:rsid w:val="00292998"/>
    <w:rsid w:val="002937C8"/>
    <w:rsid w:val="00293D82"/>
    <w:rsid w:val="00294465"/>
    <w:rsid w:val="00294632"/>
    <w:rsid w:val="00294EC7"/>
    <w:rsid w:val="00296412"/>
    <w:rsid w:val="00296750"/>
    <w:rsid w:val="00296792"/>
    <w:rsid w:val="00296D10"/>
    <w:rsid w:val="0029728A"/>
    <w:rsid w:val="002A05E7"/>
    <w:rsid w:val="002A0887"/>
    <w:rsid w:val="002A0CE7"/>
    <w:rsid w:val="002A1637"/>
    <w:rsid w:val="002A1C79"/>
    <w:rsid w:val="002A1D52"/>
    <w:rsid w:val="002A233D"/>
    <w:rsid w:val="002A2452"/>
    <w:rsid w:val="002A29A8"/>
    <w:rsid w:val="002A3BB8"/>
    <w:rsid w:val="002A3DB9"/>
    <w:rsid w:val="002A4D58"/>
    <w:rsid w:val="002A4E21"/>
    <w:rsid w:val="002A5FA6"/>
    <w:rsid w:val="002A72F7"/>
    <w:rsid w:val="002A77B2"/>
    <w:rsid w:val="002A7979"/>
    <w:rsid w:val="002A7DB7"/>
    <w:rsid w:val="002A7E32"/>
    <w:rsid w:val="002B18A4"/>
    <w:rsid w:val="002B271D"/>
    <w:rsid w:val="002B27D5"/>
    <w:rsid w:val="002B2E8B"/>
    <w:rsid w:val="002B2F3A"/>
    <w:rsid w:val="002B333D"/>
    <w:rsid w:val="002B40D2"/>
    <w:rsid w:val="002B48F3"/>
    <w:rsid w:val="002B4B33"/>
    <w:rsid w:val="002B522D"/>
    <w:rsid w:val="002B55FB"/>
    <w:rsid w:val="002B63C9"/>
    <w:rsid w:val="002B6945"/>
    <w:rsid w:val="002B6A98"/>
    <w:rsid w:val="002B6F95"/>
    <w:rsid w:val="002C0E70"/>
    <w:rsid w:val="002C11F9"/>
    <w:rsid w:val="002C141B"/>
    <w:rsid w:val="002C144A"/>
    <w:rsid w:val="002C1D48"/>
    <w:rsid w:val="002C2572"/>
    <w:rsid w:val="002C2C11"/>
    <w:rsid w:val="002C2C33"/>
    <w:rsid w:val="002C3B29"/>
    <w:rsid w:val="002C4361"/>
    <w:rsid w:val="002C442A"/>
    <w:rsid w:val="002C4766"/>
    <w:rsid w:val="002C4909"/>
    <w:rsid w:val="002C4A2A"/>
    <w:rsid w:val="002C4DDF"/>
    <w:rsid w:val="002C6396"/>
    <w:rsid w:val="002C6908"/>
    <w:rsid w:val="002C6DD5"/>
    <w:rsid w:val="002C6E81"/>
    <w:rsid w:val="002C73F7"/>
    <w:rsid w:val="002C7D92"/>
    <w:rsid w:val="002D1A03"/>
    <w:rsid w:val="002D2954"/>
    <w:rsid w:val="002D2983"/>
    <w:rsid w:val="002D2AB5"/>
    <w:rsid w:val="002D3078"/>
    <w:rsid w:val="002D3D4A"/>
    <w:rsid w:val="002D3FE4"/>
    <w:rsid w:val="002D40A4"/>
    <w:rsid w:val="002D4315"/>
    <w:rsid w:val="002D4C0D"/>
    <w:rsid w:val="002D5048"/>
    <w:rsid w:val="002D51FE"/>
    <w:rsid w:val="002D526A"/>
    <w:rsid w:val="002D53E5"/>
    <w:rsid w:val="002D626F"/>
    <w:rsid w:val="002D6358"/>
    <w:rsid w:val="002D63B6"/>
    <w:rsid w:val="002D6956"/>
    <w:rsid w:val="002D6DC7"/>
    <w:rsid w:val="002D7EE0"/>
    <w:rsid w:val="002E08F4"/>
    <w:rsid w:val="002E11F4"/>
    <w:rsid w:val="002E133E"/>
    <w:rsid w:val="002E202D"/>
    <w:rsid w:val="002E27B8"/>
    <w:rsid w:val="002E2EF7"/>
    <w:rsid w:val="002E37B5"/>
    <w:rsid w:val="002E3BDB"/>
    <w:rsid w:val="002E3BEA"/>
    <w:rsid w:val="002E3C9D"/>
    <w:rsid w:val="002E472F"/>
    <w:rsid w:val="002E49F8"/>
    <w:rsid w:val="002E4ABC"/>
    <w:rsid w:val="002E586E"/>
    <w:rsid w:val="002E5FE9"/>
    <w:rsid w:val="002E6339"/>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84C"/>
    <w:rsid w:val="002F2B79"/>
    <w:rsid w:val="002F2E55"/>
    <w:rsid w:val="002F3308"/>
    <w:rsid w:val="002F3409"/>
    <w:rsid w:val="002F37AA"/>
    <w:rsid w:val="002F3824"/>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1014"/>
    <w:rsid w:val="003010DA"/>
    <w:rsid w:val="003017D7"/>
    <w:rsid w:val="003018FD"/>
    <w:rsid w:val="00302B4D"/>
    <w:rsid w:val="003032CF"/>
    <w:rsid w:val="00303B25"/>
    <w:rsid w:val="00304165"/>
    <w:rsid w:val="00304526"/>
    <w:rsid w:val="0030490B"/>
    <w:rsid w:val="00304B0A"/>
    <w:rsid w:val="003050BF"/>
    <w:rsid w:val="00305325"/>
    <w:rsid w:val="0030538E"/>
    <w:rsid w:val="003053DD"/>
    <w:rsid w:val="003058C7"/>
    <w:rsid w:val="003059D2"/>
    <w:rsid w:val="003063C8"/>
    <w:rsid w:val="0030655A"/>
    <w:rsid w:val="00306936"/>
    <w:rsid w:val="00306FEB"/>
    <w:rsid w:val="0031070B"/>
    <w:rsid w:val="003107C2"/>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5EAA"/>
    <w:rsid w:val="00316395"/>
    <w:rsid w:val="00316F08"/>
    <w:rsid w:val="003173E4"/>
    <w:rsid w:val="00317F79"/>
    <w:rsid w:val="0032021C"/>
    <w:rsid w:val="003209BD"/>
    <w:rsid w:val="00320C1A"/>
    <w:rsid w:val="00320E87"/>
    <w:rsid w:val="00320F29"/>
    <w:rsid w:val="003210F8"/>
    <w:rsid w:val="00321452"/>
    <w:rsid w:val="0032183F"/>
    <w:rsid w:val="00321C64"/>
    <w:rsid w:val="00321E1D"/>
    <w:rsid w:val="00321EE2"/>
    <w:rsid w:val="00321FEC"/>
    <w:rsid w:val="00322CC5"/>
    <w:rsid w:val="003233F9"/>
    <w:rsid w:val="00324C9F"/>
    <w:rsid w:val="00324D47"/>
    <w:rsid w:val="00324EA8"/>
    <w:rsid w:val="00326424"/>
    <w:rsid w:val="00326C49"/>
    <w:rsid w:val="00326C88"/>
    <w:rsid w:val="00326F0B"/>
    <w:rsid w:val="0032762E"/>
    <w:rsid w:val="00327A7C"/>
    <w:rsid w:val="00327F89"/>
    <w:rsid w:val="003300E9"/>
    <w:rsid w:val="00330772"/>
    <w:rsid w:val="003307E7"/>
    <w:rsid w:val="00330892"/>
    <w:rsid w:val="0033096B"/>
    <w:rsid w:val="00331549"/>
    <w:rsid w:val="0033189A"/>
    <w:rsid w:val="00332467"/>
    <w:rsid w:val="00332F7F"/>
    <w:rsid w:val="00333796"/>
    <w:rsid w:val="003339B7"/>
    <w:rsid w:val="003339F5"/>
    <w:rsid w:val="00333EFA"/>
    <w:rsid w:val="00334BA1"/>
    <w:rsid w:val="00334D72"/>
    <w:rsid w:val="00334E9C"/>
    <w:rsid w:val="00335C8C"/>
    <w:rsid w:val="00336088"/>
    <w:rsid w:val="003362A8"/>
    <w:rsid w:val="003369FE"/>
    <w:rsid w:val="003372C6"/>
    <w:rsid w:val="00337501"/>
    <w:rsid w:val="003379CA"/>
    <w:rsid w:val="00337C88"/>
    <w:rsid w:val="00337F16"/>
    <w:rsid w:val="003400FC"/>
    <w:rsid w:val="00340331"/>
    <w:rsid w:val="003407E7"/>
    <w:rsid w:val="00341002"/>
    <w:rsid w:val="00341331"/>
    <w:rsid w:val="00341653"/>
    <w:rsid w:val="003416C9"/>
    <w:rsid w:val="0034183C"/>
    <w:rsid w:val="0034390A"/>
    <w:rsid w:val="00343D07"/>
    <w:rsid w:val="003443BE"/>
    <w:rsid w:val="00344446"/>
    <w:rsid w:val="00344679"/>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91D"/>
    <w:rsid w:val="00354B8F"/>
    <w:rsid w:val="00356202"/>
    <w:rsid w:val="00356CBD"/>
    <w:rsid w:val="00356D2E"/>
    <w:rsid w:val="00360479"/>
    <w:rsid w:val="00361243"/>
    <w:rsid w:val="00361377"/>
    <w:rsid w:val="0036141C"/>
    <w:rsid w:val="003617DF"/>
    <w:rsid w:val="003617EF"/>
    <w:rsid w:val="00362377"/>
    <w:rsid w:val="003625E4"/>
    <w:rsid w:val="0036281D"/>
    <w:rsid w:val="00362F4B"/>
    <w:rsid w:val="0036319F"/>
    <w:rsid w:val="00363524"/>
    <w:rsid w:val="00363A3F"/>
    <w:rsid w:val="00363CA3"/>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714"/>
    <w:rsid w:val="00371B95"/>
    <w:rsid w:val="00371BBB"/>
    <w:rsid w:val="00372A53"/>
    <w:rsid w:val="00372DCB"/>
    <w:rsid w:val="0037301F"/>
    <w:rsid w:val="00373091"/>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239"/>
    <w:rsid w:val="00380837"/>
    <w:rsid w:val="003821A6"/>
    <w:rsid w:val="00382900"/>
    <w:rsid w:val="003829A5"/>
    <w:rsid w:val="00382C05"/>
    <w:rsid w:val="00383B95"/>
    <w:rsid w:val="00384032"/>
    <w:rsid w:val="0038417F"/>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2BF"/>
    <w:rsid w:val="003957BF"/>
    <w:rsid w:val="0039591D"/>
    <w:rsid w:val="00395FCD"/>
    <w:rsid w:val="003962FA"/>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8EB"/>
    <w:rsid w:val="003A4D05"/>
    <w:rsid w:val="003A56F0"/>
    <w:rsid w:val="003A5923"/>
    <w:rsid w:val="003A6545"/>
    <w:rsid w:val="003A672C"/>
    <w:rsid w:val="003A721B"/>
    <w:rsid w:val="003A7EBC"/>
    <w:rsid w:val="003B041E"/>
    <w:rsid w:val="003B08EB"/>
    <w:rsid w:val="003B0B43"/>
    <w:rsid w:val="003B0EC0"/>
    <w:rsid w:val="003B1A2C"/>
    <w:rsid w:val="003B1B2E"/>
    <w:rsid w:val="003B27ED"/>
    <w:rsid w:val="003B2818"/>
    <w:rsid w:val="003B35B8"/>
    <w:rsid w:val="003B36CE"/>
    <w:rsid w:val="003B41DD"/>
    <w:rsid w:val="003B4445"/>
    <w:rsid w:val="003B4D09"/>
    <w:rsid w:val="003B5061"/>
    <w:rsid w:val="003B50E7"/>
    <w:rsid w:val="003B5425"/>
    <w:rsid w:val="003B570F"/>
    <w:rsid w:val="003B5937"/>
    <w:rsid w:val="003B5D2E"/>
    <w:rsid w:val="003B5DB1"/>
    <w:rsid w:val="003B60AF"/>
    <w:rsid w:val="003B69E3"/>
    <w:rsid w:val="003B6A49"/>
    <w:rsid w:val="003B6C0E"/>
    <w:rsid w:val="003B6FA5"/>
    <w:rsid w:val="003B7287"/>
    <w:rsid w:val="003B73A2"/>
    <w:rsid w:val="003B797B"/>
    <w:rsid w:val="003B79C1"/>
    <w:rsid w:val="003C09A4"/>
    <w:rsid w:val="003C0A1A"/>
    <w:rsid w:val="003C0FF5"/>
    <w:rsid w:val="003C20D3"/>
    <w:rsid w:val="003C2559"/>
    <w:rsid w:val="003C2802"/>
    <w:rsid w:val="003C2DF3"/>
    <w:rsid w:val="003C386A"/>
    <w:rsid w:val="003C3A28"/>
    <w:rsid w:val="003C4965"/>
    <w:rsid w:val="003C57AE"/>
    <w:rsid w:val="003C5F58"/>
    <w:rsid w:val="003C6492"/>
    <w:rsid w:val="003C6CB0"/>
    <w:rsid w:val="003C6DBF"/>
    <w:rsid w:val="003C738C"/>
    <w:rsid w:val="003C784D"/>
    <w:rsid w:val="003D0831"/>
    <w:rsid w:val="003D08F1"/>
    <w:rsid w:val="003D0BDB"/>
    <w:rsid w:val="003D11EB"/>
    <w:rsid w:val="003D1538"/>
    <w:rsid w:val="003D1742"/>
    <w:rsid w:val="003D1925"/>
    <w:rsid w:val="003D20C8"/>
    <w:rsid w:val="003D2EFD"/>
    <w:rsid w:val="003D3374"/>
    <w:rsid w:val="003D35BF"/>
    <w:rsid w:val="003D3DB1"/>
    <w:rsid w:val="003D3E25"/>
    <w:rsid w:val="003D4586"/>
    <w:rsid w:val="003D4689"/>
    <w:rsid w:val="003D526E"/>
    <w:rsid w:val="003D57C6"/>
    <w:rsid w:val="003D59D8"/>
    <w:rsid w:val="003D5DFC"/>
    <w:rsid w:val="003D60B7"/>
    <w:rsid w:val="003D6135"/>
    <w:rsid w:val="003D6627"/>
    <w:rsid w:val="003D73FC"/>
    <w:rsid w:val="003D7C16"/>
    <w:rsid w:val="003E1A41"/>
    <w:rsid w:val="003E1B67"/>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5DA8"/>
    <w:rsid w:val="003E7297"/>
    <w:rsid w:val="003E771E"/>
    <w:rsid w:val="003E7DB3"/>
    <w:rsid w:val="003E7EED"/>
    <w:rsid w:val="003F1393"/>
    <w:rsid w:val="003F144B"/>
    <w:rsid w:val="003F1837"/>
    <w:rsid w:val="003F1954"/>
    <w:rsid w:val="003F1B08"/>
    <w:rsid w:val="003F2075"/>
    <w:rsid w:val="003F3299"/>
    <w:rsid w:val="003F38D0"/>
    <w:rsid w:val="003F3EC7"/>
    <w:rsid w:val="003F4055"/>
    <w:rsid w:val="003F4F10"/>
    <w:rsid w:val="003F518D"/>
    <w:rsid w:val="003F5616"/>
    <w:rsid w:val="003F6E85"/>
    <w:rsid w:val="003F7CD2"/>
    <w:rsid w:val="004004A7"/>
    <w:rsid w:val="00400592"/>
    <w:rsid w:val="00400695"/>
    <w:rsid w:val="00400835"/>
    <w:rsid w:val="00400BB9"/>
    <w:rsid w:val="00400C98"/>
    <w:rsid w:val="00401F7D"/>
    <w:rsid w:val="0040230B"/>
    <w:rsid w:val="00402321"/>
    <w:rsid w:val="00403591"/>
    <w:rsid w:val="0040409B"/>
    <w:rsid w:val="00404155"/>
    <w:rsid w:val="00404980"/>
    <w:rsid w:val="004050E9"/>
    <w:rsid w:val="004055B8"/>
    <w:rsid w:val="0040624F"/>
    <w:rsid w:val="00406612"/>
    <w:rsid w:val="00406DB9"/>
    <w:rsid w:val="004075A5"/>
    <w:rsid w:val="00407BDA"/>
    <w:rsid w:val="00407DC3"/>
    <w:rsid w:val="00410122"/>
    <w:rsid w:val="0041143D"/>
    <w:rsid w:val="00411995"/>
    <w:rsid w:val="00412887"/>
    <w:rsid w:val="0041315B"/>
    <w:rsid w:val="0041404C"/>
    <w:rsid w:val="004144EC"/>
    <w:rsid w:val="00414743"/>
    <w:rsid w:val="00414D18"/>
    <w:rsid w:val="0041531C"/>
    <w:rsid w:val="00415346"/>
    <w:rsid w:val="0041575F"/>
    <w:rsid w:val="0041580F"/>
    <w:rsid w:val="00415B9C"/>
    <w:rsid w:val="00416D78"/>
    <w:rsid w:val="004176C1"/>
    <w:rsid w:val="00420B47"/>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646"/>
    <w:rsid w:val="00427875"/>
    <w:rsid w:val="00427CBF"/>
    <w:rsid w:val="004309DE"/>
    <w:rsid w:val="00430B16"/>
    <w:rsid w:val="00430F01"/>
    <w:rsid w:val="00431726"/>
    <w:rsid w:val="00432B29"/>
    <w:rsid w:val="0043300C"/>
    <w:rsid w:val="004334D2"/>
    <w:rsid w:val="00434867"/>
    <w:rsid w:val="00434D16"/>
    <w:rsid w:val="00434ED6"/>
    <w:rsid w:val="0043515A"/>
    <w:rsid w:val="00435CB4"/>
    <w:rsid w:val="00435FAE"/>
    <w:rsid w:val="00436203"/>
    <w:rsid w:val="00436954"/>
    <w:rsid w:val="00436F19"/>
    <w:rsid w:val="004406D0"/>
    <w:rsid w:val="00440DD4"/>
    <w:rsid w:val="00441E90"/>
    <w:rsid w:val="00441FF7"/>
    <w:rsid w:val="004426B2"/>
    <w:rsid w:val="0044286D"/>
    <w:rsid w:val="00442F7B"/>
    <w:rsid w:val="00443B41"/>
    <w:rsid w:val="00443EBE"/>
    <w:rsid w:val="004440CB"/>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64A"/>
    <w:rsid w:val="00454A72"/>
    <w:rsid w:val="00455178"/>
    <w:rsid w:val="00455458"/>
    <w:rsid w:val="00456302"/>
    <w:rsid w:val="004568F1"/>
    <w:rsid w:val="00456A79"/>
    <w:rsid w:val="00456C1A"/>
    <w:rsid w:val="004571E9"/>
    <w:rsid w:val="0045724C"/>
    <w:rsid w:val="004578C7"/>
    <w:rsid w:val="004605FE"/>
    <w:rsid w:val="004606B2"/>
    <w:rsid w:val="00460807"/>
    <w:rsid w:val="00460914"/>
    <w:rsid w:val="00460AC9"/>
    <w:rsid w:val="00460F39"/>
    <w:rsid w:val="00462285"/>
    <w:rsid w:val="00462ECF"/>
    <w:rsid w:val="00463FD0"/>
    <w:rsid w:val="004641F6"/>
    <w:rsid w:val="00464451"/>
    <w:rsid w:val="00464AE9"/>
    <w:rsid w:val="00464BF5"/>
    <w:rsid w:val="00464CAF"/>
    <w:rsid w:val="00464F3D"/>
    <w:rsid w:val="00465582"/>
    <w:rsid w:val="0046590A"/>
    <w:rsid w:val="00466A24"/>
    <w:rsid w:val="0046701C"/>
    <w:rsid w:val="00467785"/>
    <w:rsid w:val="00467854"/>
    <w:rsid w:val="00467A42"/>
    <w:rsid w:val="00470DFB"/>
    <w:rsid w:val="00470E0F"/>
    <w:rsid w:val="004719C2"/>
    <w:rsid w:val="00472851"/>
    <w:rsid w:val="0047345D"/>
    <w:rsid w:val="00474171"/>
    <w:rsid w:val="00474C6C"/>
    <w:rsid w:val="00475539"/>
    <w:rsid w:val="004757CB"/>
    <w:rsid w:val="00475DB2"/>
    <w:rsid w:val="00475E64"/>
    <w:rsid w:val="00476308"/>
    <w:rsid w:val="004765FB"/>
    <w:rsid w:val="004767F7"/>
    <w:rsid w:val="004779F1"/>
    <w:rsid w:val="00477DC5"/>
    <w:rsid w:val="00477F20"/>
    <w:rsid w:val="00480055"/>
    <w:rsid w:val="0048132E"/>
    <w:rsid w:val="0048169C"/>
    <w:rsid w:val="00481DDE"/>
    <w:rsid w:val="0048245B"/>
    <w:rsid w:val="00482868"/>
    <w:rsid w:val="00482F75"/>
    <w:rsid w:val="00483DB5"/>
    <w:rsid w:val="00484713"/>
    <w:rsid w:val="00484908"/>
    <w:rsid w:val="00484ADF"/>
    <w:rsid w:val="00485858"/>
    <w:rsid w:val="00485921"/>
    <w:rsid w:val="00485DE0"/>
    <w:rsid w:val="00485E4B"/>
    <w:rsid w:val="0048647A"/>
    <w:rsid w:val="00486552"/>
    <w:rsid w:val="00486DC4"/>
    <w:rsid w:val="00486DF5"/>
    <w:rsid w:val="00486F55"/>
    <w:rsid w:val="00487305"/>
    <w:rsid w:val="0048788C"/>
    <w:rsid w:val="00490953"/>
    <w:rsid w:val="00490ED0"/>
    <w:rsid w:val="00491897"/>
    <w:rsid w:val="0049243C"/>
    <w:rsid w:val="0049251E"/>
    <w:rsid w:val="00492B49"/>
    <w:rsid w:val="00493E76"/>
    <w:rsid w:val="00495057"/>
    <w:rsid w:val="0049631A"/>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AA3"/>
    <w:rsid w:val="004B145D"/>
    <w:rsid w:val="004B1B3E"/>
    <w:rsid w:val="004B1C04"/>
    <w:rsid w:val="004B1C92"/>
    <w:rsid w:val="004B1D33"/>
    <w:rsid w:val="004B2ACC"/>
    <w:rsid w:val="004B2FCF"/>
    <w:rsid w:val="004B3030"/>
    <w:rsid w:val="004B3E5D"/>
    <w:rsid w:val="004B420D"/>
    <w:rsid w:val="004B441A"/>
    <w:rsid w:val="004B44DA"/>
    <w:rsid w:val="004B450A"/>
    <w:rsid w:val="004B48AF"/>
    <w:rsid w:val="004B5C34"/>
    <w:rsid w:val="004B6353"/>
    <w:rsid w:val="004B65AD"/>
    <w:rsid w:val="004B6EA6"/>
    <w:rsid w:val="004B6ED2"/>
    <w:rsid w:val="004B7805"/>
    <w:rsid w:val="004B7BFF"/>
    <w:rsid w:val="004B7D4B"/>
    <w:rsid w:val="004C0604"/>
    <w:rsid w:val="004C0B7B"/>
    <w:rsid w:val="004C21F4"/>
    <w:rsid w:val="004C2253"/>
    <w:rsid w:val="004C232E"/>
    <w:rsid w:val="004C2ED2"/>
    <w:rsid w:val="004C30AC"/>
    <w:rsid w:val="004C3533"/>
    <w:rsid w:val="004C362C"/>
    <w:rsid w:val="004C4294"/>
    <w:rsid w:val="004C4358"/>
    <w:rsid w:val="004C47B3"/>
    <w:rsid w:val="004C4BCA"/>
    <w:rsid w:val="004C58A8"/>
    <w:rsid w:val="004C5991"/>
    <w:rsid w:val="004C5A09"/>
    <w:rsid w:val="004C5BC3"/>
    <w:rsid w:val="004C5C36"/>
    <w:rsid w:val="004C5E51"/>
    <w:rsid w:val="004C6111"/>
    <w:rsid w:val="004C6348"/>
    <w:rsid w:val="004C71F2"/>
    <w:rsid w:val="004D03E9"/>
    <w:rsid w:val="004D05F5"/>
    <w:rsid w:val="004D0632"/>
    <w:rsid w:val="004D0CA7"/>
    <w:rsid w:val="004D0F4F"/>
    <w:rsid w:val="004D12C7"/>
    <w:rsid w:val="004D2672"/>
    <w:rsid w:val="004D2D17"/>
    <w:rsid w:val="004D2DEB"/>
    <w:rsid w:val="004D311A"/>
    <w:rsid w:val="004D36F6"/>
    <w:rsid w:val="004D3729"/>
    <w:rsid w:val="004D391D"/>
    <w:rsid w:val="004D3BA6"/>
    <w:rsid w:val="004D3E86"/>
    <w:rsid w:val="004D4929"/>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33"/>
    <w:rsid w:val="004E78D1"/>
    <w:rsid w:val="004E796C"/>
    <w:rsid w:val="004E7C32"/>
    <w:rsid w:val="004F024B"/>
    <w:rsid w:val="004F1B55"/>
    <w:rsid w:val="004F372E"/>
    <w:rsid w:val="004F3ACC"/>
    <w:rsid w:val="004F4785"/>
    <w:rsid w:val="004F52E0"/>
    <w:rsid w:val="004F53C6"/>
    <w:rsid w:val="004F54AA"/>
    <w:rsid w:val="004F57F8"/>
    <w:rsid w:val="004F591F"/>
    <w:rsid w:val="004F5B2F"/>
    <w:rsid w:val="004F680C"/>
    <w:rsid w:val="004F68CB"/>
    <w:rsid w:val="004F68D6"/>
    <w:rsid w:val="004F74CE"/>
    <w:rsid w:val="004F7780"/>
    <w:rsid w:val="004F7B1E"/>
    <w:rsid w:val="004F7ED1"/>
    <w:rsid w:val="005003A8"/>
    <w:rsid w:val="00501293"/>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FB3"/>
    <w:rsid w:val="00511411"/>
    <w:rsid w:val="0051163B"/>
    <w:rsid w:val="00511771"/>
    <w:rsid w:val="00511933"/>
    <w:rsid w:val="005119A4"/>
    <w:rsid w:val="00511B2C"/>
    <w:rsid w:val="00511FC3"/>
    <w:rsid w:val="00512416"/>
    <w:rsid w:val="005134B6"/>
    <w:rsid w:val="00514508"/>
    <w:rsid w:val="005151DF"/>
    <w:rsid w:val="005159E4"/>
    <w:rsid w:val="00515EA6"/>
    <w:rsid w:val="00515EF1"/>
    <w:rsid w:val="00516762"/>
    <w:rsid w:val="005168C9"/>
    <w:rsid w:val="00516CE2"/>
    <w:rsid w:val="00516EFF"/>
    <w:rsid w:val="005171C2"/>
    <w:rsid w:val="005177F7"/>
    <w:rsid w:val="00517B9C"/>
    <w:rsid w:val="00520DCC"/>
    <w:rsid w:val="00521DFF"/>
    <w:rsid w:val="0052249C"/>
    <w:rsid w:val="005233B3"/>
    <w:rsid w:val="0052399F"/>
    <w:rsid w:val="005252C9"/>
    <w:rsid w:val="00526312"/>
    <w:rsid w:val="005269F7"/>
    <w:rsid w:val="00526CA9"/>
    <w:rsid w:val="00527105"/>
    <w:rsid w:val="00527D23"/>
    <w:rsid w:val="005301E6"/>
    <w:rsid w:val="00530487"/>
    <w:rsid w:val="00530A86"/>
    <w:rsid w:val="00530C76"/>
    <w:rsid w:val="00531606"/>
    <w:rsid w:val="00532CDA"/>
    <w:rsid w:val="005333EA"/>
    <w:rsid w:val="005334F7"/>
    <w:rsid w:val="00534AF8"/>
    <w:rsid w:val="00535D4F"/>
    <w:rsid w:val="00536E2B"/>
    <w:rsid w:val="00536E33"/>
    <w:rsid w:val="00537855"/>
    <w:rsid w:val="00540862"/>
    <w:rsid w:val="00540B63"/>
    <w:rsid w:val="005410A7"/>
    <w:rsid w:val="005411B7"/>
    <w:rsid w:val="00541861"/>
    <w:rsid w:val="0054222C"/>
    <w:rsid w:val="00542366"/>
    <w:rsid w:val="005431F1"/>
    <w:rsid w:val="0054386B"/>
    <w:rsid w:val="005442B8"/>
    <w:rsid w:val="005444AF"/>
    <w:rsid w:val="005445B7"/>
    <w:rsid w:val="00545136"/>
    <w:rsid w:val="00545241"/>
    <w:rsid w:val="005459EB"/>
    <w:rsid w:val="00546537"/>
    <w:rsid w:val="00546BA5"/>
    <w:rsid w:val="0054729D"/>
    <w:rsid w:val="00547C98"/>
    <w:rsid w:val="00550059"/>
    <w:rsid w:val="00550D45"/>
    <w:rsid w:val="00551192"/>
    <w:rsid w:val="005515B4"/>
    <w:rsid w:val="00551C73"/>
    <w:rsid w:val="00552463"/>
    <w:rsid w:val="00552736"/>
    <w:rsid w:val="005527AD"/>
    <w:rsid w:val="005528AE"/>
    <w:rsid w:val="005529E7"/>
    <w:rsid w:val="00552BCE"/>
    <w:rsid w:val="00553C57"/>
    <w:rsid w:val="00554190"/>
    <w:rsid w:val="00554AB4"/>
    <w:rsid w:val="00554B5E"/>
    <w:rsid w:val="00554DAB"/>
    <w:rsid w:val="0055507B"/>
    <w:rsid w:val="00555162"/>
    <w:rsid w:val="00555236"/>
    <w:rsid w:val="00560054"/>
    <w:rsid w:val="00560573"/>
    <w:rsid w:val="00560BA8"/>
    <w:rsid w:val="005615EC"/>
    <w:rsid w:val="00561A37"/>
    <w:rsid w:val="00561B4D"/>
    <w:rsid w:val="00561F61"/>
    <w:rsid w:val="00562231"/>
    <w:rsid w:val="0056248C"/>
    <w:rsid w:val="00562937"/>
    <w:rsid w:val="00562ECD"/>
    <w:rsid w:val="0056368E"/>
    <w:rsid w:val="00563E87"/>
    <w:rsid w:val="00565287"/>
    <w:rsid w:val="00567205"/>
    <w:rsid w:val="005678B2"/>
    <w:rsid w:val="005679B7"/>
    <w:rsid w:val="00570022"/>
    <w:rsid w:val="0057004A"/>
    <w:rsid w:val="00570B1C"/>
    <w:rsid w:val="00571715"/>
    <w:rsid w:val="00571C42"/>
    <w:rsid w:val="00572052"/>
    <w:rsid w:val="005729D6"/>
    <w:rsid w:val="005735AF"/>
    <w:rsid w:val="00573D33"/>
    <w:rsid w:val="00573D44"/>
    <w:rsid w:val="00574332"/>
    <w:rsid w:val="005745C0"/>
    <w:rsid w:val="005745C8"/>
    <w:rsid w:val="00574B27"/>
    <w:rsid w:val="00574CDD"/>
    <w:rsid w:val="00574FBE"/>
    <w:rsid w:val="0057541A"/>
    <w:rsid w:val="00575EEE"/>
    <w:rsid w:val="005765A7"/>
    <w:rsid w:val="00576C88"/>
    <w:rsid w:val="00576D0E"/>
    <w:rsid w:val="00576E8F"/>
    <w:rsid w:val="0057722E"/>
    <w:rsid w:val="005774F7"/>
    <w:rsid w:val="0057753E"/>
    <w:rsid w:val="00577F3F"/>
    <w:rsid w:val="00577F70"/>
    <w:rsid w:val="0058006B"/>
    <w:rsid w:val="005800CD"/>
    <w:rsid w:val="0058022F"/>
    <w:rsid w:val="00580788"/>
    <w:rsid w:val="00581B3F"/>
    <w:rsid w:val="00582100"/>
    <w:rsid w:val="005827C6"/>
    <w:rsid w:val="00582841"/>
    <w:rsid w:val="00583A17"/>
    <w:rsid w:val="00583C44"/>
    <w:rsid w:val="00583C79"/>
    <w:rsid w:val="00583E28"/>
    <w:rsid w:val="00584119"/>
    <w:rsid w:val="005842CD"/>
    <w:rsid w:val="00584770"/>
    <w:rsid w:val="005847B6"/>
    <w:rsid w:val="00584EAF"/>
    <w:rsid w:val="005853AB"/>
    <w:rsid w:val="005855F7"/>
    <w:rsid w:val="005857AB"/>
    <w:rsid w:val="005873D5"/>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5603"/>
    <w:rsid w:val="0059589E"/>
    <w:rsid w:val="005960C7"/>
    <w:rsid w:val="00596739"/>
    <w:rsid w:val="005969D9"/>
    <w:rsid w:val="00596AC9"/>
    <w:rsid w:val="00597019"/>
    <w:rsid w:val="005A0107"/>
    <w:rsid w:val="005A0AB2"/>
    <w:rsid w:val="005A0B54"/>
    <w:rsid w:val="005A0DAC"/>
    <w:rsid w:val="005A0DF5"/>
    <w:rsid w:val="005A1128"/>
    <w:rsid w:val="005A19D9"/>
    <w:rsid w:val="005A22D4"/>
    <w:rsid w:val="005A267F"/>
    <w:rsid w:val="005A2DD5"/>
    <w:rsid w:val="005A38D9"/>
    <w:rsid w:val="005A38EF"/>
    <w:rsid w:val="005A3A7C"/>
    <w:rsid w:val="005A3CEE"/>
    <w:rsid w:val="005A3E87"/>
    <w:rsid w:val="005A3EE5"/>
    <w:rsid w:val="005A40A6"/>
    <w:rsid w:val="005A42EF"/>
    <w:rsid w:val="005A46CE"/>
    <w:rsid w:val="005A5321"/>
    <w:rsid w:val="005A5D71"/>
    <w:rsid w:val="005A6EC1"/>
    <w:rsid w:val="005A71F1"/>
    <w:rsid w:val="005A7874"/>
    <w:rsid w:val="005B0FBA"/>
    <w:rsid w:val="005B18C1"/>
    <w:rsid w:val="005B2080"/>
    <w:rsid w:val="005B2528"/>
    <w:rsid w:val="005B299D"/>
    <w:rsid w:val="005B29C7"/>
    <w:rsid w:val="005B2A4D"/>
    <w:rsid w:val="005B2D08"/>
    <w:rsid w:val="005B336F"/>
    <w:rsid w:val="005B346E"/>
    <w:rsid w:val="005B3A87"/>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6BA"/>
    <w:rsid w:val="005C0D87"/>
    <w:rsid w:val="005C10CF"/>
    <w:rsid w:val="005C10E4"/>
    <w:rsid w:val="005C1541"/>
    <w:rsid w:val="005C1636"/>
    <w:rsid w:val="005C17A1"/>
    <w:rsid w:val="005C1C70"/>
    <w:rsid w:val="005C1D5F"/>
    <w:rsid w:val="005C221A"/>
    <w:rsid w:val="005C29F7"/>
    <w:rsid w:val="005C2E51"/>
    <w:rsid w:val="005C4126"/>
    <w:rsid w:val="005C46CA"/>
    <w:rsid w:val="005C47B7"/>
    <w:rsid w:val="005C4DC9"/>
    <w:rsid w:val="005C5A80"/>
    <w:rsid w:val="005C5C5D"/>
    <w:rsid w:val="005C657F"/>
    <w:rsid w:val="005C6629"/>
    <w:rsid w:val="005C673C"/>
    <w:rsid w:val="005C68E2"/>
    <w:rsid w:val="005C6B17"/>
    <w:rsid w:val="005C6C3B"/>
    <w:rsid w:val="005D095C"/>
    <w:rsid w:val="005D096D"/>
    <w:rsid w:val="005D0F52"/>
    <w:rsid w:val="005D146C"/>
    <w:rsid w:val="005D1A42"/>
    <w:rsid w:val="005D29A5"/>
    <w:rsid w:val="005D2A64"/>
    <w:rsid w:val="005D2D36"/>
    <w:rsid w:val="005D3200"/>
    <w:rsid w:val="005D342F"/>
    <w:rsid w:val="005D3B8A"/>
    <w:rsid w:val="005D3BE6"/>
    <w:rsid w:val="005D3EE6"/>
    <w:rsid w:val="005D50F1"/>
    <w:rsid w:val="005D691E"/>
    <w:rsid w:val="005D6F36"/>
    <w:rsid w:val="005E0424"/>
    <w:rsid w:val="005E126A"/>
    <w:rsid w:val="005E12FF"/>
    <w:rsid w:val="005E14AB"/>
    <w:rsid w:val="005E1778"/>
    <w:rsid w:val="005E1D09"/>
    <w:rsid w:val="005E28B9"/>
    <w:rsid w:val="005E2963"/>
    <w:rsid w:val="005E29CC"/>
    <w:rsid w:val="005E2C1F"/>
    <w:rsid w:val="005E2CC3"/>
    <w:rsid w:val="005E3D0C"/>
    <w:rsid w:val="005E4126"/>
    <w:rsid w:val="005E421F"/>
    <w:rsid w:val="005E439C"/>
    <w:rsid w:val="005E4C82"/>
    <w:rsid w:val="005E5373"/>
    <w:rsid w:val="005E5A1B"/>
    <w:rsid w:val="005E5DE3"/>
    <w:rsid w:val="005E730E"/>
    <w:rsid w:val="005F0010"/>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2B"/>
    <w:rsid w:val="005F6B05"/>
    <w:rsid w:val="005F6B9D"/>
    <w:rsid w:val="005F7168"/>
    <w:rsid w:val="005F745C"/>
    <w:rsid w:val="005F7884"/>
    <w:rsid w:val="00600CFF"/>
    <w:rsid w:val="0060142B"/>
    <w:rsid w:val="00601761"/>
    <w:rsid w:val="006024C9"/>
    <w:rsid w:val="00602D77"/>
    <w:rsid w:val="006030B5"/>
    <w:rsid w:val="00603121"/>
    <w:rsid w:val="006039A0"/>
    <w:rsid w:val="00603F01"/>
    <w:rsid w:val="00603F96"/>
    <w:rsid w:val="00604149"/>
    <w:rsid w:val="006046E5"/>
    <w:rsid w:val="0060541D"/>
    <w:rsid w:val="006056C7"/>
    <w:rsid w:val="00606862"/>
    <w:rsid w:val="006068A0"/>
    <w:rsid w:val="0060699A"/>
    <w:rsid w:val="006071C5"/>
    <w:rsid w:val="0060723D"/>
    <w:rsid w:val="00607707"/>
    <w:rsid w:val="006077AA"/>
    <w:rsid w:val="00610A6C"/>
    <w:rsid w:val="00610D7F"/>
    <w:rsid w:val="00611632"/>
    <w:rsid w:val="00611899"/>
    <w:rsid w:val="0061284E"/>
    <w:rsid w:val="006130D8"/>
    <w:rsid w:val="006131BC"/>
    <w:rsid w:val="006137DA"/>
    <w:rsid w:val="00613989"/>
    <w:rsid w:val="00614E4E"/>
    <w:rsid w:val="00615278"/>
    <w:rsid w:val="00615408"/>
    <w:rsid w:val="00615C47"/>
    <w:rsid w:val="00617D98"/>
    <w:rsid w:val="00620295"/>
    <w:rsid w:val="00621C9B"/>
    <w:rsid w:val="0062208C"/>
    <w:rsid w:val="00622313"/>
    <w:rsid w:val="00622BCC"/>
    <w:rsid w:val="006235AB"/>
    <w:rsid w:val="00623D3F"/>
    <w:rsid w:val="006247C8"/>
    <w:rsid w:val="0062567D"/>
    <w:rsid w:val="006277EB"/>
    <w:rsid w:val="00627966"/>
    <w:rsid w:val="00630513"/>
    <w:rsid w:val="0063083B"/>
    <w:rsid w:val="00630F3D"/>
    <w:rsid w:val="006315DF"/>
    <w:rsid w:val="006326C4"/>
    <w:rsid w:val="00632891"/>
    <w:rsid w:val="006328C5"/>
    <w:rsid w:val="00632D7B"/>
    <w:rsid w:val="00633238"/>
    <w:rsid w:val="006332A4"/>
    <w:rsid w:val="0063387D"/>
    <w:rsid w:val="00633C29"/>
    <w:rsid w:val="006340A3"/>
    <w:rsid w:val="00634226"/>
    <w:rsid w:val="006348D9"/>
    <w:rsid w:val="006348FA"/>
    <w:rsid w:val="00636966"/>
    <w:rsid w:val="0063769B"/>
    <w:rsid w:val="0064007E"/>
    <w:rsid w:val="00640A1E"/>
    <w:rsid w:val="00640C1D"/>
    <w:rsid w:val="00641114"/>
    <w:rsid w:val="006411B2"/>
    <w:rsid w:val="0064136D"/>
    <w:rsid w:val="006415B1"/>
    <w:rsid w:val="00641674"/>
    <w:rsid w:val="006424CF"/>
    <w:rsid w:val="00642CF9"/>
    <w:rsid w:val="00642D03"/>
    <w:rsid w:val="00643045"/>
    <w:rsid w:val="00644674"/>
    <w:rsid w:val="00644801"/>
    <w:rsid w:val="00644D66"/>
    <w:rsid w:val="00644FF0"/>
    <w:rsid w:val="0064586B"/>
    <w:rsid w:val="00646158"/>
    <w:rsid w:val="00646B6B"/>
    <w:rsid w:val="00646D0C"/>
    <w:rsid w:val="00647701"/>
    <w:rsid w:val="006505AD"/>
    <w:rsid w:val="006508FE"/>
    <w:rsid w:val="00651B58"/>
    <w:rsid w:val="00652465"/>
    <w:rsid w:val="00653701"/>
    <w:rsid w:val="00653D5A"/>
    <w:rsid w:val="00653EC1"/>
    <w:rsid w:val="00654124"/>
    <w:rsid w:val="00654D76"/>
    <w:rsid w:val="006557AC"/>
    <w:rsid w:val="006558AB"/>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A8C"/>
    <w:rsid w:val="00675C80"/>
    <w:rsid w:val="00675F09"/>
    <w:rsid w:val="00676A67"/>
    <w:rsid w:val="00676C75"/>
    <w:rsid w:val="00676E1D"/>
    <w:rsid w:val="00677039"/>
    <w:rsid w:val="006773C2"/>
    <w:rsid w:val="006779C6"/>
    <w:rsid w:val="00677AC1"/>
    <w:rsid w:val="00677C30"/>
    <w:rsid w:val="00677C3C"/>
    <w:rsid w:val="00677F7A"/>
    <w:rsid w:val="00680642"/>
    <w:rsid w:val="00680939"/>
    <w:rsid w:val="00680A4C"/>
    <w:rsid w:val="0068144D"/>
    <w:rsid w:val="00681C88"/>
    <w:rsid w:val="0068237D"/>
    <w:rsid w:val="0068273B"/>
    <w:rsid w:val="00682A19"/>
    <w:rsid w:val="00682D3F"/>
    <w:rsid w:val="006836AB"/>
    <w:rsid w:val="0068381E"/>
    <w:rsid w:val="006844FD"/>
    <w:rsid w:val="00684769"/>
    <w:rsid w:val="00684BCB"/>
    <w:rsid w:val="0068535F"/>
    <w:rsid w:val="00687B2B"/>
    <w:rsid w:val="00687CA8"/>
    <w:rsid w:val="00690329"/>
    <w:rsid w:val="00690758"/>
    <w:rsid w:val="0069076B"/>
    <w:rsid w:val="00690C3A"/>
    <w:rsid w:val="00690F4F"/>
    <w:rsid w:val="00691254"/>
    <w:rsid w:val="00691552"/>
    <w:rsid w:val="00691F62"/>
    <w:rsid w:val="0069201C"/>
    <w:rsid w:val="00692295"/>
    <w:rsid w:val="00692D20"/>
    <w:rsid w:val="00692F17"/>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42F8"/>
    <w:rsid w:val="006A4706"/>
    <w:rsid w:val="006A48B6"/>
    <w:rsid w:val="006A4DB0"/>
    <w:rsid w:val="006A555E"/>
    <w:rsid w:val="006A5A32"/>
    <w:rsid w:val="006A61EA"/>
    <w:rsid w:val="006A62F9"/>
    <w:rsid w:val="006A6C12"/>
    <w:rsid w:val="006A6C3D"/>
    <w:rsid w:val="006A6C48"/>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A37"/>
    <w:rsid w:val="006C0A78"/>
    <w:rsid w:val="006C0C97"/>
    <w:rsid w:val="006C0D0F"/>
    <w:rsid w:val="006C1845"/>
    <w:rsid w:val="006C21FA"/>
    <w:rsid w:val="006C3478"/>
    <w:rsid w:val="006C34C4"/>
    <w:rsid w:val="006C436A"/>
    <w:rsid w:val="006C4457"/>
    <w:rsid w:val="006C4D7E"/>
    <w:rsid w:val="006C548E"/>
    <w:rsid w:val="006C57BA"/>
    <w:rsid w:val="006C6224"/>
    <w:rsid w:val="006C77D8"/>
    <w:rsid w:val="006C7E67"/>
    <w:rsid w:val="006D0341"/>
    <w:rsid w:val="006D035E"/>
    <w:rsid w:val="006D13F8"/>
    <w:rsid w:val="006D14F2"/>
    <w:rsid w:val="006D199A"/>
    <w:rsid w:val="006D1B9D"/>
    <w:rsid w:val="006D3126"/>
    <w:rsid w:val="006D330A"/>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E24"/>
    <w:rsid w:val="006E0850"/>
    <w:rsid w:val="006E16DB"/>
    <w:rsid w:val="006E1EDC"/>
    <w:rsid w:val="006E244A"/>
    <w:rsid w:val="006E2701"/>
    <w:rsid w:val="006E3053"/>
    <w:rsid w:val="006E385D"/>
    <w:rsid w:val="006E4BAA"/>
    <w:rsid w:val="006E595E"/>
    <w:rsid w:val="006E5B5C"/>
    <w:rsid w:val="006E5DB7"/>
    <w:rsid w:val="006E6629"/>
    <w:rsid w:val="006E66B6"/>
    <w:rsid w:val="006E6E01"/>
    <w:rsid w:val="006E6F8A"/>
    <w:rsid w:val="006E76A6"/>
    <w:rsid w:val="006E76C3"/>
    <w:rsid w:val="006E7D19"/>
    <w:rsid w:val="006F0A5C"/>
    <w:rsid w:val="006F13E8"/>
    <w:rsid w:val="006F1A79"/>
    <w:rsid w:val="006F1D58"/>
    <w:rsid w:val="006F24D1"/>
    <w:rsid w:val="006F2770"/>
    <w:rsid w:val="006F280A"/>
    <w:rsid w:val="006F3736"/>
    <w:rsid w:val="006F51FF"/>
    <w:rsid w:val="006F55A9"/>
    <w:rsid w:val="006F57AE"/>
    <w:rsid w:val="006F5A49"/>
    <w:rsid w:val="006F7BC2"/>
    <w:rsid w:val="00700342"/>
    <w:rsid w:val="00700E08"/>
    <w:rsid w:val="007010C0"/>
    <w:rsid w:val="00701A84"/>
    <w:rsid w:val="00702495"/>
    <w:rsid w:val="00702941"/>
    <w:rsid w:val="00702C7E"/>
    <w:rsid w:val="00702FE3"/>
    <w:rsid w:val="00703A3A"/>
    <w:rsid w:val="00704763"/>
    <w:rsid w:val="00704C4A"/>
    <w:rsid w:val="0070507A"/>
    <w:rsid w:val="00705418"/>
    <w:rsid w:val="00705586"/>
    <w:rsid w:val="00705953"/>
    <w:rsid w:val="00705AED"/>
    <w:rsid w:val="00705F3B"/>
    <w:rsid w:val="00705FA9"/>
    <w:rsid w:val="007067C6"/>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93A"/>
    <w:rsid w:val="00715988"/>
    <w:rsid w:val="00715E8B"/>
    <w:rsid w:val="00715F93"/>
    <w:rsid w:val="00716AD5"/>
    <w:rsid w:val="00717085"/>
    <w:rsid w:val="00717E6E"/>
    <w:rsid w:val="00720069"/>
    <w:rsid w:val="007202E5"/>
    <w:rsid w:val="00720802"/>
    <w:rsid w:val="0072085C"/>
    <w:rsid w:val="00720FC5"/>
    <w:rsid w:val="007213FF"/>
    <w:rsid w:val="00721B39"/>
    <w:rsid w:val="0072202A"/>
    <w:rsid w:val="00722B00"/>
    <w:rsid w:val="00722DC9"/>
    <w:rsid w:val="00722DDF"/>
    <w:rsid w:val="007230DB"/>
    <w:rsid w:val="00723125"/>
    <w:rsid w:val="007234EE"/>
    <w:rsid w:val="00723C28"/>
    <w:rsid w:val="00723D66"/>
    <w:rsid w:val="00723ED3"/>
    <w:rsid w:val="00724127"/>
    <w:rsid w:val="007248CF"/>
    <w:rsid w:val="007248D9"/>
    <w:rsid w:val="00724997"/>
    <w:rsid w:val="00725180"/>
    <w:rsid w:val="007251BC"/>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525A"/>
    <w:rsid w:val="0073563A"/>
    <w:rsid w:val="00736FF1"/>
    <w:rsid w:val="00737245"/>
    <w:rsid w:val="007376CF"/>
    <w:rsid w:val="00740B40"/>
    <w:rsid w:val="0074194F"/>
    <w:rsid w:val="00741EDF"/>
    <w:rsid w:val="00742BBA"/>
    <w:rsid w:val="007430D9"/>
    <w:rsid w:val="0074393F"/>
    <w:rsid w:val="007439DD"/>
    <w:rsid w:val="00743B29"/>
    <w:rsid w:val="00743B3B"/>
    <w:rsid w:val="0074537D"/>
    <w:rsid w:val="00745634"/>
    <w:rsid w:val="0074573A"/>
    <w:rsid w:val="007462E6"/>
    <w:rsid w:val="00746900"/>
    <w:rsid w:val="00747009"/>
    <w:rsid w:val="00747490"/>
    <w:rsid w:val="00747E0A"/>
    <w:rsid w:val="00747EA1"/>
    <w:rsid w:val="00750FF0"/>
    <w:rsid w:val="0075179C"/>
    <w:rsid w:val="00751B52"/>
    <w:rsid w:val="00752584"/>
    <w:rsid w:val="00752673"/>
    <w:rsid w:val="00752F97"/>
    <w:rsid w:val="00753017"/>
    <w:rsid w:val="0075382C"/>
    <w:rsid w:val="00753948"/>
    <w:rsid w:val="00753E9B"/>
    <w:rsid w:val="00755804"/>
    <w:rsid w:val="00755BE1"/>
    <w:rsid w:val="007563E1"/>
    <w:rsid w:val="00756B16"/>
    <w:rsid w:val="00756CB0"/>
    <w:rsid w:val="0075709A"/>
    <w:rsid w:val="00757C34"/>
    <w:rsid w:val="00761294"/>
    <w:rsid w:val="00762F42"/>
    <w:rsid w:val="00763150"/>
    <w:rsid w:val="00763380"/>
    <w:rsid w:val="00763659"/>
    <w:rsid w:val="007637BA"/>
    <w:rsid w:val="00763CF1"/>
    <w:rsid w:val="00763EAB"/>
    <w:rsid w:val="0076495B"/>
    <w:rsid w:val="00764C0A"/>
    <w:rsid w:val="00765C2E"/>
    <w:rsid w:val="007660D8"/>
    <w:rsid w:val="007660E4"/>
    <w:rsid w:val="00766FEA"/>
    <w:rsid w:val="00767BDA"/>
    <w:rsid w:val="00767EE1"/>
    <w:rsid w:val="007706B8"/>
    <w:rsid w:val="00770E6A"/>
    <w:rsid w:val="00771169"/>
    <w:rsid w:val="00771F4B"/>
    <w:rsid w:val="00771FE9"/>
    <w:rsid w:val="007733A6"/>
    <w:rsid w:val="00773822"/>
    <w:rsid w:val="00773B47"/>
    <w:rsid w:val="00773FE4"/>
    <w:rsid w:val="0077414E"/>
    <w:rsid w:val="007747CD"/>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7E"/>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406A"/>
    <w:rsid w:val="007957A9"/>
    <w:rsid w:val="00795B94"/>
    <w:rsid w:val="00795C56"/>
    <w:rsid w:val="00796800"/>
    <w:rsid w:val="00796E77"/>
    <w:rsid w:val="007971C5"/>
    <w:rsid w:val="007971F7"/>
    <w:rsid w:val="00797BFF"/>
    <w:rsid w:val="00797EFE"/>
    <w:rsid w:val="007A03BF"/>
    <w:rsid w:val="007A0BCF"/>
    <w:rsid w:val="007A186B"/>
    <w:rsid w:val="007A1A36"/>
    <w:rsid w:val="007A1AF9"/>
    <w:rsid w:val="007A219E"/>
    <w:rsid w:val="007A36AC"/>
    <w:rsid w:val="007A3B5B"/>
    <w:rsid w:val="007A3DA7"/>
    <w:rsid w:val="007A403F"/>
    <w:rsid w:val="007A4CDB"/>
    <w:rsid w:val="007A501F"/>
    <w:rsid w:val="007A5A18"/>
    <w:rsid w:val="007A5AC4"/>
    <w:rsid w:val="007A71A3"/>
    <w:rsid w:val="007B0254"/>
    <w:rsid w:val="007B04F5"/>
    <w:rsid w:val="007B05BE"/>
    <w:rsid w:val="007B06BA"/>
    <w:rsid w:val="007B07A8"/>
    <w:rsid w:val="007B0A38"/>
    <w:rsid w:val="007B1383"/>
    <w:rsid w:val="007B1AD4"/>
    <w:rsid w:val="007B2588"/>
    <w:rsid w:val="007B33EC"/>
    <w:rsid w:val="007B36BD"/>
    <w:rsid w:val="007B3708"/>
    <w:rsid w:val="007B378F"/>
    <w:rsid w:val="007B4607"/>
    <w:rsid w:val="007B4EDC"/>
    <w:rsid w:val="007B52F9"/>
    <w:rsid w:val="007B5A56"/>
    <w:rsid w:val="007B67AA"/>
    <w:rsid w:val="007B6D1C"/>
    <w:rsid w:val="007B7334"/>
    <w:rsid w:val="007B75C2"/>
    <w:rsid w:val="007B7A8B"/>
    <w:rsid w:val="007B7F76"/>
    <w:rsid w:val="007C0989"/>
    <w:rsid w:val="007C0B07"/>
    <w:rsid w:val="007C0F39"/>
    <w:rsid w:val="007C1A2C"/>
    <w:rsid w:val="007C1BAF"/>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2240"/>
    <w:rsid w:val="007D26C4"/>
    <w:rsid w:val="007D292B"/>
    <w:rsid w:val="007D2D7C"/>
    <w:rsid w:val="007D3FB9"/>
    <w:rsid w:val="007D44AF"/>
    <w:rsid w:val="007D5418"/>
    <w:rsid w:val="007D5683"/>
    <w:rsid w:val="007D5AAE"/>
    <w:rsid w:val="007D5BE1"/>
    <w:rsid w:val="007D6170"/>
    <w:rsid w:val="007D7006"/>
    <w:rsid w:val="007D7E00"/>
    <w:rsid w:val="007E00C9"/>
    <w:rsid w:val="007E1406"/>
    <w:rsid w:val="007E20B1"/>
    <w:rsid w:val="007E2C18"/>
    <w:rsid w:val="007E2C9F"/>
    <w:rsid w:val="007E2D88"/>
    <w:rsid w:val="007E2E58"/>
    <w:rsid w:val="007E3D43"/>
    <w:rsid w:val="007E4839"/>
    <w:rsid w:val="007E58D6"/>
    <w:rsid w:val="007E5C17"/>
    <w:rsid w:val="007E6541"/>
    <w:rsid w:val="007E6684"/>
    <w:rsid w:val="007E6C7A"/>
    <w:rsid w:val="007E7102"/>
    <w:rsid w:val="007E75B1"/>
    <w:rsid w:val="007E7C7C"/>
    <w:rsid w:val="007F0228"/>
    <w:rsid w:val="007F0596"/>
    <w:rsid w:val="007F0DE2"/>
    <w:rsid w:val="007F1641"/>
    <w:rsid w:val="007F20EA"/>
    <w:rsid w:val="007F2A25"/>
    <w:rsid w:val="007F2C49"/>
    <w:rsid w:val="007F35A5"/>
    <w:rsid w:val="007F48EB"/>
    <w:rsid w:val="007F5678"/>
    <w:rsid w:val="007F5BBD"/>
    <w:rsid w:val="007F5D21"/>
    <w:rsid w:val="007F61E5"/>
    <w:rsid w:val="007F646F"/>
    <w:rsid w:val="007F72CA"/>
    <w:rsid w:val="007F748B"/>
    <w:rsid w:val="007F768C"/>
    <w:rsid w:val="007F7CA4"/>
    <w:rsid w:val="0080127B"/>
    <w:rsid w:val="008017B0"/>
    <w:rsid w:val="00801812"/>
    <w:rsid w:val="008018FA"/>
    <w:rsid w:val="00802299"/>
    <w:rsid w:val="00803881"/>
    <w:rsid w:val="0080389E"/>
    <w:rsid w:val="00803B19"/>
    <w:rsid w:val="008047AE"/>
    <w:rsid w:val="008049E7"/>
    <w:rsid w:val="00804CAF"/>
    <w:rsid w:val="0080578A"/>
    <w:rsid w:val="00805EDE"/>
    <w:rsid w:val="0080647A"/>
    <w:rsid w:val="00806938"/>
    <w:rsid w:val="008070F8"/>
    <w:rsid w:val="008070FE"/>
    <w:rsid w:val="008073FF"/>
    <w:rsid w:val="00807B01"/>
    <w:rsid w:val="008105EF"/>
    <w:rsid w:val="00810C8B"/>
    <w:rsid w:val="0081124F"/>
    <w:rsid w:val="00811A9C"/>
    <w:rsid w:val="00811F20"/>
    <w:rsid w:val="008126E7"/>
    <w:rsid w:val="008129AA"/>
    <w:rsid w:val="008132AF"/>
    <w:rsid w:val="00813F8F"/>
    <w:rsid w:val="00814404"/>
    <w:rsid w:val="00815350"/>
    <w:rsid w:val="00815D99"/>
    <w:rsid w:val="00815EDF"/>
    <w:rsid w:val="00817455"/>
    <w:rsid w:val="008206D0"/>
    <w:rsid w:val="00820735"/>
    <w:rsid w:val="008211F8"/>
    <w:rsid w:val="0082205F"/>
    <w:rsid w:val="0082209C"/>
    <w:rsid w:val="00822343"/>
    <w:rsid w:val="00822703"/>
    <w:rsid w:val="00822B64"/>
    <w:rsid w:val="008230CB"/>
    <w:rsid w:val="00823443"/>
    <w:rsid w:val="0082357B"/>
    <w:rsid w:val="00824301"/>
    <w:rsid w:val="008250B5"/>
    <w:rsid w:val="008252BE"/>
    <w:rsid w:val="008255FB"/>
    <w:rsid w:val="00825762"/>
    <w:rsid w:val="00826149"/>
    <w:rsid w:val="00826301"/>
    <w:rsid w:val="00826350"/>
    <w:rsid w:val="00826A28"/>
    <w:rsid w:val="00827426"/>
    <w:rsid w:val="0082746F"/>
    <w:rsid w:val="008302B7"/>
    <w:rsid w:val="00830454"/>
    <w:rsid w:val="00830C4E"/>
    <w:rsid w:val="00830EBE"/>
    <w:rsid w:val="00831265"/>
    <w:rsid w:val="00831776"/>
    <w:rsid w:val="00832422"/>
    <w:rsid w:val="00834538"/>
    <w:rsid w:val="008345A3"/>
    <w:rsid w:val="008346F6"/>
    <w:rsid w:val="00834866"/>
    <w:rsid w:val="00834B38"/>
    <w:rsid w:val="00834DA1"/>
    <w:rsid w:val="008352D2"/>
    <w:rsid w:val="008359F5"/>
    <w:rsid w:val="0083642B"/>
    <w:rsid w:val="00836971"/>
    <w:rsid w:val="008378A9"/>
    <w:rsid w:val="008400D8"/>
    <w:rsid w:val="008407D8"/>
    <w:rsid w:val="00840C33"/>
    <w:rsid w:val="00841169"/>
    <w:rsid w:val="008411D9"/>
    <w:rsid w:val="0084161E"/>
    <w:rsid w:val="008418AE"/>
    <w:rsid w:val="00841EAC"/>
    <w:rsid w:val="00842DB9"/>
    <w:rsid w:val="00843BF7"/>
    <w:rsid w:val="00843DBD"/>
    <w:rsid w:val="00843EDE"/>
    <w:rsid w:val="00844524"/>
    <w:rsid w:val="00844544"/>
    <w:rsid w:val="008445C9"/>
    <w:rsid w:val="00844E4A"/>
    <w:rsid w:val="0084566F"/>
    <w:rsid w:val="00845927"/>
    <w:rsid w:val="00846FD3"/>
    <w:rsid w:val="00847BBE"/>
    <w:rsid w:val="00847C53"/>
    <w:rsid w:val="00847D7F"/>
    <w:rsid w:val="008514B2"/>
    <w:rsid w:val="00851864"/>
    <w:rsid w:val="008523D4"/>
    <w:rsid w:val="008538D9"/>
    <w:rsid w:val="008544C1"/>
    <w:rsid w:val="00854742"/>
    <w:rsid w:val="00854870"/>
    <w:rsid w:val="008548DA"/>
    <w:rsid w:val="008550A5"/>
    <w:rsid w:val="008557FA"/>
    <w:rsid w:val="00855FA7"/>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EEA"/>
    <w:rsid w:val="008640AD"/>
    <w:rsid w:val="0086438F"/>
    <w:rsid w:val="00864AF4"/>
    <w:rsid w:val="00865E37"/>
    <w:rsid w:val="008660CD"/>
    <w:rsid w:val="00866E0B"/>
    <w:rsid w:val="00870273"/>
    <w:rsid w:val="008706B1"/>
    <w:rsid w:val="0087082F"/>
    <w:rsid w:val="008710D3"/>
    <w:rsid w:val="00871236"/>
    <w:rsid w:val="0087184F"/>
    <w:rsid w:val="00871B00"/>
    <w:rsid w:val="0087274E"/>
    <w:rsid w:val="00873286"/>
    <w:rsid w:val="00873293"/>
    <w:rsid w:val="00873A46"/>
    <w:rsid w:val="00873CBA"/>
    <w:rsid w:val="008746BA"/>
    <w:rsid w:val="00875500"/>
    <w:rsid w:val="008757FB"/>
    <w:rsid w:val="0087587D"/>
    <w:rsid w:val="008762A5"/>
    <w:rsid w:val="0087717D"/>
    <w:rsid w:val="00877B20"/>
    <w:rsid w:val="00877BA9"/>
    <w:rsid w:val="008806DC"/>
    <w:rsid w:val="008813D5"/>
    <w:rsid w:val="00881865"/>
    <w:rsid w:val="0088194D"/>
    <w:rsid w:val="00881C24"/>
    <w:rsid w:val="00881F7F"/>
    <w:rsid w:val="008824BC"/>
    <w:rsid w:val="008827DB"/>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2D95"/>
    <w:rsid w:val="008936C2"/>
    <w:rsid w:val="00893C9A"/>
    <w:rsid w:val="008944B3"/>
    <w:rsid w:val="00894633"/>
    <w:rsid w:val="008947C2"/>
    <w:rsid w:val="00895464"/>
    <w:rsid w:val="00895BAD"/>
    <w:rsid w:val="00895EEB"/>
    <w:rsid w:val="00895FB5"/>
    <w:rsid w:val="008961A4"/>
    <w:rsid w:val="00897378"/>
    <w:rsid w:val="008975E0"/>
    <w:rsid w:val="008A01E6"/>
    <w:rsid w:val="008A0DC0"/>
    <w:rsid w:val="008A15E0"/>
    <w:rsid w:val="008A17B8"/>
    <w:rsid w:val="008A1C68"/>
    <w:rsid w:val="008A3BEE"/>
    <w:rsid w:val="008A3FA0"/>
    <w:rsid w:val="008A4066"/>
    <w:rsid w:val="008A40C8"/>
    <w:rsid w:val="008A4339"/>
    <w:rsid w:val="008A4908"/>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E72"/>
    <w:rsid w:val="008B62C2"/>
    <w:rsid w:val="008B6DED"/>
    <w:rsid w:val="008B72CA"/>
    <w:rsid w:val="008B75EF"/>
    <w:rsid w:val="008B7632"/>
    <w:rsid w:val="008C0706"/>
    <w:rsid w:val="008C0B9C"/>
    <w:rsid w:val="008C197C"/>
    <w:rsid w:val="008C209C"/>
    <w:rsid w:val="008C3BF9"/>
    <w:rsid w:val="008C43E3"/>
    <w:rsid w:val="008C45D0"/>
    <w:rsid w:val="008C636E"/>
    <w:rsid w:val="008C6791"/>
    <w:rsid w:val="008C6813"/>
    <w:rsid w:val="008C6870"/>
    <w:rsid w:val="008C6D03"/>
    <w:rsid w:val="008C6D09"/>
    <w:rsid w:val="008C70BE"/>
    <w:rsid w:val="008C7B16"/>
    <w:rsid w:val="008C7C8E"/>
    <w:rsid w:val="008D00FB"/>
    <w:rsid w:val="008D01AB"/>
    <w:rsid w:val="008D02E1"/>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E01D7"/>
    <w:rsid w:val="008E077A"/>
    <w:rsid w:val="008E0E1E"/>
    <w:rsid w:val="008E10A9"/>
    <w:rsid w:val="008E10F2"/>
    <w:rsid w:val="008E17BB"/>
    <w:rsid w:val="008E2190"/>
    <w:rsid w:val="008E23EF"/>
    <w:rsid w:val="008E2B07"/>
    <w:rsid w:val="008E347C"/>
    <w:rsid w:val="008E38C9"/>
    <w:rsid w:val="008E3B69"/>
    <w:rsid w:val="008E41B2"/>
    <w:rsid w:val="008E4844"/>
    <w:rsid w:val="008E49E2"/>
    <w:rsid w:val="008E5756"/>
    <w:rsid w:val="008E5F35"/>
    <w:rsid w:val="008E66F5"/>
    <w:rsid w:val="008E6C29"/>
    <w:rsid w:val="008F0BC6"/>
    <w:rsid w:val="008F0C08"/>
    <w:rsid w:val="008F11E8"/>
    <w:rsid w:val="008F14ED"/>
    <w:rsid w:val="008F1C3E"/>
    <w:rsid w:val="008F23E9"/>
    <w:rsid w:val="008F2B24"/>
    <w:rsid w:val="008F2E75"/>
    <w:rsid w:val="008F300F"/>
    <w:rsid w:val="008F32EA"/>
    <w:rsid w:val="008F3792"/>
    <w:rsid w:val="008F3862"/>
    <w:rsid w:val="008F3966"/>
    <w:rsid w:val="008F4329"/>
    <w:rsid w:val="008F4D68"/>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16AE"/>
    <w:rsid w:val="00902E95"/>
    <w:rsid w:val="00904BD4"/>
    <w:rsid w:val="00904F51"/>
    <w:rsid w:val="009056FA"/>
    <w:rsid w:val="00905EA2"/>
    <w:rsid w:val="00905F5B"/>
    <w:rsid w:val="00906303"/>
    <w:rsid w:val="00906C2D"/>
    <w:rsid w:val="0091001C"/>
    <w:rsid w:val="00910266"/>
    <w:rsid w:val="0091052F"/>
    <w:rsid w:val="00910E38"/>
    <w:rsid w:val="00910F7E"/>
    <w:rsid w:val="00912220"/>
    <w:rsid w:val="009122D4"/>
    <w:rsid w:val="00912A07"/>
    <w:rsid w:val="009134E4"/>
    <w:rsid w:val="00913592"/>
    <w:rsid w:val="00913722"/>
    <w:rsid w:val="00913A15"/>
    <w:rsid w:val="00913CC9"/>
    <w:rsid w:val="00914095"/>
    <w:rsid w:val="009147FD"/>
    <w:rsid w:val="00916288"/>
    <w:rsid w:val="00916BFB"/>
    <w:rsid w:val="00916C6A"/>
    <w:rsid w:val="00916CE3"/>
    <w:rsid w:val="0091707A"/>
    <w:rsid w:val="00917D91"/>
    <w:rsid w:val="00920B33"/>
    <w:rsid w:val="00920DE7"/>
    <w:rsid w:val="00920FA5"/>
    <w:rsid w:val="0092125F"/>
    <w:rsid w:val="009212DE"/>
    <w:rsid w:val="00921790"/>
    <w:rsid w:val="0092191A"/>
    <w:rsid w:val="00921E87"/>
    <w:rsid w:val="00922088"/>
    <w:rsid w:val="00922FDB"/>
    <w:rsid w:val="0092300A"/>
    <w:rsid w:val="009234EB"/>
    <w:rsid w:val="00923B18"/>
    <w:rsid w:val="00923CEA"/>
    <w:rsid w:val="00924062"/>
    <w:rsid w:val="00924BB3"/>
    <w:rsid w:val="00925387"/>
    <w:rsid w:val="00925D3E"/>
    <w:rsid w:val="0092609D"/>
    <w:rsid w:val="00926C59"/>
    <w:rsid w:val="0092761B"/>
    <w:rsid w:val="0092799C"/>
    <w:rsid w:val="009305CD"/>
    <w:rsid w:val="00930CE5"/>
    <w:rsid w:val="00931044"/>
    <w:rsid w:val="00931CB2"/>
    <w:rsid w:val="00931D71"/>
    <w:rsid w:val="00931DD6"/>
    <w:rsid w:val="00932F30"/>
    <w:rsid w:val="00933982"/>
    <w:rsid w:val="00933C7F"/>
    <w:rsid w:val="009341DF"/>
    <w:rsid w:val="00934459"/>
    <w:rsid w:val="00934EB9"/>
    <w:rsid w:val="009353F1"/>
    <w:rsid w:val="0093571E"/>
    <w:rsid w:val="00935A0D"/>
    <w:rsid w:val="00935B08"/>
    <w:rsid w:val="009362AE"/>
    <w:rsid w:val="009363E9"/>
    <w:rsid w:val="00936D67"/>
    <w:rsid w:val="00936F9C"/>
    <w:rsid w:val="00937998"/>
    <w:rsid w:val="00937B36"/>
    <w:rsid w:val="009406EA"/>
    <w:rsid w:val="00940BBF"/>
    <w:rsid w:val="0094147E"/>
    <w:rsid w:val="00941BBD"/>
    <w:rsid w:val="00941D7F"/>
    <w:rsid w:val="009428A6"/>
    <w:rsid w:val="00942D5B"/>
    <w:rsid w:val="00942E36"/>
    <w:rsid w:val="009433A6"/>
    <w:rsid w:val="00944311"/>
    <w:rsid w:val="009443D1"/>
    <w:rsid w:val="009459AE"/>
    <w:rsid w:val="00945D53"/>
    <w:rsid w:val="009464D9"/>
    <w:rsid w:val="009468BE"/>
    <w:rsid w:val="00946978"/>
    <w:rsid w:val="00946D69"/>
    <w:rsid w:val="00946F21"/>
    <w:rsid w:val="00947661"/>
    <w:rsid w:val="00947BA3"/>
    <w:rsid w:val="00950808"/>
    <w:rsid w:val="00950861"/>
    <w:rsid w:val="00952090"/>
    <w:rsid w:val="00953AC2"/>
    <w:rsid w:val="00953D3A"/>
    <w:rsid w:val="009540F4"/>
    <w:rsid w:val="00954200"/>
    <w:rsid w:val="00954DA7"/>
    <w:rsid w:val="009550D6"/>
    <w:rsid w:val="0095660C"/>
    <w:rsid w:val="00956ED2"/>
    <w:rsid w:val="00957583"/>
    <w:rsid w:val="00957859"/>
    <w:rsid w:val="00960199"/>
    <w:rsid w:val="009607BD"/>
    <w:rsid w:val="00960883"/>
    <w:rsid w:val="00960FBD"/>
    <w:rsid w:val="00962258"/>
    <w:rsid w:val="00963094"/>
    <w:rsid w:val="0096324E"/>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13AB"/>
    <w:rsid w:val="009713DA"/>
    <w:rsid w:val="00971FCD"/>
    <w:rsid w:val="00971FEB"/>
    <w:rsid w:val="00973D8B"/>
    <w:rsid w:val="00974032"/>
    <w:rsid w:val="0097410F"/>
    <w:rsid w:val="009742E5"/>
    <w:rsid w:val="00974CA7"/>
    <w:rsid w:val="00974E75"/>
    <w:rsid w:val="0097524B"/>
    <w:rsid w:val="00975256"/>
    <w:rsid w:val="00975329"/>
    <w:rsid w:val="00975AB4"/>
    <w:rsid w:val="0097697D"/>
    <w:rsid w:val="00976EB4"/>
    <w:rsid w:val="0097725C"/>
    <w:rsid w:val="00977489"/>
    <w:rsid w:val="00977868"/>
    <w:rsid w:val="00977E40"/>
    <w:rsid w:val="00977FEE"/>
    <w:rsid w:val="00980273"/>
    <w:rsid w:val="0098031A"/>
    <w:rsid w:val="00980758"/>
    <w:rsid w:val="009807ED"/>
    <w:rsid w:val="00980D17"/>
    <w:rsid w:val="00980EFA"/>
    <w:rsid w:val="009815C7"/>
    <w:rsid w:val="00981C75"/>
    <w:rsid w:val="00982E98"/>
    <w:rsid w:val="00983A35"/>
    <w:rsid w:val="00984051"/>
    <w:rsid w:val="00984925"/>
    <w:rsid w:val="009849BF"/>
    <w:rsid w:val="00985008"/>
    <w:rsid w:val="009851DF"/>
    <w:rsid w:val="009857DB"/>
    <w:rsid w:val="0098582F"/>
    <w:rsid w:val="009860A1"/>
    <w:rsid w:val="009865CA"/>
    <w:rsid w:val="00986E13"/>
    <w:rsid w:val="00986F03"/>
    <w:rsid w:val="009874CA"/>
    <w:rsid w:val="00987590"/>
    <w:rsid w:val="00987B83"/>
    <w:rsid w:val="00987C72"/>
    <w:rsid w:val="00990713"/>
    <w:rsid w:val="0099099F"/>
    <w:rsid w:val="00990DC2"/>
    <w:rsid w:val="00990E70"/>
    <w:rsid w:val="0099103A"/>
    <w:rsid w:val="009916FD"/>
    <w:rsid w:val="00991A1C"/>
    <w:rsid w:val="00992611"/>
    <w:rsid w:val="009929BC"/>
    <w:rsid w:val="009929D6"/>
    <w:rsid w:val="00992A03"/>
    <w:rsid w:val="00992F93"/>
    <w:rsid w:val="00995376"/>
    <w:rsid w:val="009962F8"/>
    <w:rsid w:val="009963A2"/>
    <w:rsid w:val="00997888"/>
    <w:rsid w:val="00997E19"/>
    <w:rsid w:val="009A0079"/>
    <w:rsid w:val="009A0478"/>
    <w:rsid w:val="009A111B"/>
    <w:rsid w:val="009A1616"/>
    <w:rsid w:val="009A24AF"/>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8F4"/>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5D5A"/>
    <w:rsid w:val="009C6549"/>
    <w:rsid w:val="009C65AB"/>
    <w:rsid w:val="009C67A4"/>
    <w:rsid w:val="009C6BED"/>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FFE"/>
    <w:rsid w:val="009E5C62"/>
    <w:rsid w:val="009E6717"/>
    <w:rsid w:val="009E6EDD"/>
    <w:rsid w:val="009E6F97"/>
    <w:rsid w:val="009E741B"/>
    <w:rsid w:val="009E75AE"/>
    <w:rsid w:val="009E7671"/>
    <w:rsid w:val="009E7700"/>
    <w:rsid w:val="009F0242"/>
    <w:rsid w:val="009F0592"/>
    <w:rsid w:val="009F1911"/>
    <w:rsid w:val="009F1BA1"/>
    <w:rsid w:val="009F1DA8"/>
    <w:rsid w:val="009F23AF"/>
    <w:rsid w:val="009F2643"/>
    <w:rsid w:val="009F41CA"/>
    <w:rsid w:val="009F434D"/>
    <w:rsid w:val="009F4528"/>
    <w:rsid w:val="009F49DB"/>
    <w:rsid w:val="009F50EF"/>
    <w:rsid w:val="009F53F9"/>
    <w:rsid w:val="009F5C3E"/>
    <w:rsid w:val="009F5CC4"/>
    <w:rsid w:val="009F613E"/>
    <w:rsid w:val="009F62A6"/>
    <w:rsid w:val="009F6688"/>
    <w:rsid w:val="009F6786"/>
    <w:rsid w:val="009F6961"/>
    <w:rsid w:val="009F70CB"/>
    <w:rsid w:val="009F72DA"/>
    <w:rsid w:val="009F771F"/>
    <w:rsid w:val="00A00C75"/>
    <w:rsid w:val="00A0140B"/>
    <w:rsid w:val="00A01D72"/>
    <w:rsid w:val="00A0215E"/>
    <w:rsid w:val="00A029DF"/>
    <w:rsid w:val="00A02B2E"/>
    <w:rsid w:val="00A03A04"/>
    <w:rsid w:val="00A03C7E"/>
    <w:rsid w:val="00A0404A"/>
    <w:rsid w:val="00A04393"/>
    <w:rsid w:val="00A04D87"/>
    <w:rsid w:val="00A05BB9"/>
    <w:rsid w:val="00A0613E"/>
    <w:rsid w:val="00A061AB"/>
    <w:rsid w:val="00A079F8"/>
    <w:rsid w:val="00A07E84"/>
    <w:rsid w:val="00A1015A"/>
    <w:rsid w:val="00A104D5"/>
    <w:rsid w:val="00A11BC1"/>
    <w:rsid w:val="00A12F43"/>
    <w:rsid w:val="00A137C8"/>
    <w:rsid w:val="00A13FCD"/>
    <w:rsid w:val="00A14736"/>
    <w:rsid w:val="00A14A60"/>
    <w:rsid w:val="00A14F1D"/>
    <w:rsid w:val="00A1505E"/>
    <w:rsid w:val="00A1553E"/>
    <w:rsid w:val="00A163E6"/>
    <w:rsid w:val="00A16D23"/>
    <w:rsid w:val="00A16DEE"/>
    <w:rsid w:val="00A170B5"/>
    <w:rsid w:val="00A20A67"/>
    <w:rsid w:val="00A20DCA"/>
    <w:rsid w:val="00A211A4"/>
    <w:rsid w:val="00A213BF"/>
    <w:rsid w:val="00A21B9B"/>
    <w:rsid w:val="00A22059"/>
    <w:rsid w:val="00A22071"/>
    <w:rsid w:val="00A2231F"/>
    <w:rsid w:val="00A223A0"/>
    <w:rsid w:val="00A22CE8"/>
    <w:rsid w:val="00A235D3"/>
    <w:rsid w:val="00A237B9"/>
    <w:rsid w:val="00A23C58"/>
    <w:rsid w:val="00A242D1"/>
    <w:rsid w:val="00A246BA"/>
    <w:rsid w:val="00A24D71"/>
    <w:rsid w:val="00A261D9"/>
    <w:rsid w:val="00A26A84"/>
    <w:rsid w:val="00A26FCB"/>
    <w:rsid w:val="00A272A3"/>
    <w:rsid w:val="00A30246"/>
    <w:rsid w:val="00A30926"/>
    <w:rsid w:val="00A30DF3"/>
    <w:rsid w:val="00A313C6"/>
    <w:rsid w:val="00A31A4B"/>
    <w:rsid w:val="00A3247A"/>
    <w:rsid w:val="00A32C4C"/>
    <w:rsid w:val="00A32E92"/>
    <w:rsid w:val="00A3307C"/>
    <w:rsid w:val="00A330EC"/>
    <w:rsid w:val="00A337CD"/>
    <w:rsid w:val="00A339CF"/>
    <w:rsid w:val="00A33F74"/>
    <w:rsid w:val="00A3558E"/>
    <w:rsid w:val="00A35666"/>
    <w:rsid w:val="00A36655"/>
    <w:rsid w:val="00A36869"/>
    <w:rsid w:val="00A3686C"/>
    <w:rsid w:val="00A36A89"/>
    <w:rsid w:val="00A36C7E"/>
    <w:rsid w:val="00A36E99"/>
    <w:rsid w:val="00A37941"/>
    <w:rsid w:val="00A401A5"/>
    <w:rsid w:val="00A402F3"/>
    <w:rsid w:val="00A40565"/>
    <w:rsid w:val="00A41121"/>
    <w:rsid w:val="00A41E05"/>
    <w:rsid w:val="00A420E9"/>
    <w:rsid w:val="00A42172"/>
    <w:rsid w:val="00A4242D"/>
    <w:rsid w:val="00A42FB3"/>
    <w:rsid w:val="00A43137"/>
    <w:rsid w:val="00A43E59"/>
    <w:rsid w:val="00A445CD"/>
    <w:rsid w:val="00A4466D"/>
    <w:rsid w:val="00A446B6"/>
    <w:rsid w:val="00A448AA"/>
    <w:rsid w:val="00A44C1F"/>
    <w:rsid w:val="00A44EAA"/>
    <w:rsid w:val="00A45695"/>
    <w:rsid w:val="00A459CD"/>
    <w:rsid w:val="00A46121"/>
    <w:rsid w:val="00A4631F"/>
    <w:rsid w:val="00A4638F"/>
    <w:rsid w:val="00A46AFD"/>
    <w:rsid w:val="00A475DB"/>
    <w:rsid w:val="00A47B66"/>
    <w:rsid w:val="00A47C0F"/>
    <w:rsid w:val="00A50454"/>
    <w:rsid w:val="00A512A4"/>
    <w:rsid w:val="00A51616"/>
    <w:rsid w:val="00A518B5"/>
    <w:rsid w:val="00A51B90"/>
    <w:rsid w:val="00A51BC9"/>
    <w:rsid w:val="00A52831"/>
    <w:rsid w:val="00A52A82"/>
    <w:rsid w:val="00A537F4"/>
    <w:rsid w:val="00A537FF"/>
    <w:rsid w:val="00A53BE9"/>
    <w:rsid w:val="00A545EE"/>
    <w:rsid w:val="00A54743"/>
    <w:rsid w:val="00A54CC6"/>
    <w:rsid w:val="00A556DB"/>
    <w:rsid w:val="00A55DD8"/>
    <w:rsid w:val="00A56548"/>
    <w:rsid w:val="00A56AF9"/>
    <w:rsid w:val="00A56DCF"/>
    <w:rsid w:val="00A57924"/>
    <w:rsid w:val="00A600F5"/>
    <w:rsid w:val="00A61C49"/>
    <w:rsid w:val="00A61E73"/>
    <w:rsid w:val="00A632E0"/>
    <w:rsid w:val="00A63EB4"/>
    <w:rsid w:val="00A6453B"/>
    <w:rsid w:val="00A64579"/>
    <w:rsid w:val="00A6478B"/>
    <w:rsid w:val="00A647E2"/>
    <w:rsid w:val="00A648BC"/>
    <w:rsid w:val="00A64BE6"/>
    <w:rsid w:val="00A6534E"/>
    <w:rsid w:val="00A6569C"/>
    <w:rsid w:val="00A65DA4"/>
    <w:rsid w:val="00A66171"/>
    <w:rsid w:val="00A6641B"/>
    <w:rsid w:val="00A66E3E"/>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3DCB"/>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420"/>
    <w:rsid w:val="00A819D1"/>
    <w:rsid w:val="00A819FE"/>
    <w:rsid w:val="00A82BC6"/>
    <w:rsid w:val="00A82C18"/>
    <w:rsid w:val="00A836CC"/>
    <w:rsid w:val="00A8399E"/>
    <w:rsid w:val="00A84423"/>
    <w:rsid w:val="00A84BA6"/>
    <w:rsid w:val="00A85325"/>
    <w:rsid w:val="00A8555D"/>
    <w:rsid w:val="00A86196"/>
    <w:rsid w:val="00A8645D"/>
    <w:rsid w:val="00A86599"/>
    <w:rsid w:val="00A8661F"/>
    <w:rsid w:val="00A8680D"/>
    <w:rsid w:val="00A8714D"/>
    <w:rsid w:val="00A877D2"/>
    <w:rsid w:val="00A87DB6"/>
    <w:rsid w:val="00A90244"/>
    <w:rsid w:val="00A902FB"/>
    <w:rsid w:val="00A906A5"/>
    <w:rsid w:val="00A909B1"/>
    <w:rsid w:val="00A90E57"/>
    <w:rsid w:val="00A916AD"/>
    <w:rsid w:val="00A91EA3"/>
    <w:rsid w:val="00A93265"/>
    <w:rsid w:val="00A93F1B"/>
    <w:rsid w:val="00A94210"/>
    <w:rsid w:val="00A944FB"/>
    <w:rsid w:val="00A948AF"/>
    <w:rsid w:val="00A95ABC"/>
    <w:rsid w:val="00A973F2"/>
    <w:rsid w:val="00AA07CB"/>
    <w:rsid w:val="00AA0881"/>
    <w:rsid w:val="00AA0CFC"/>
    <w:rsid w:val="00AA1448"/>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B7F06"/>
    <w:rsid w:val="00AC15B3"/>
    <w:rsid w:val="00AC171A"/>
    <w:rsid w:val="00AC1E5D"/>
    <w:rsid w:val="00AC2FAC"/>
    <w:rsid w:val="00AC31AF"/>
    <w:rsid w:val="00AC505D"/>
    <w:rsid w:val="00AC589A"/>
    <w:rsid w:val="00AC5B83"/>
    <w:rsid w:val="00AC5EC2"/>
    <w:rsid w:val="00AC6040"/>
    <w:rsid w:val="00AC74BC"/>
    <w:rsid w:val="00AC7978"/>
    <w:rsid w:val="00AC7FB8"/>
    <w:rsid w:val="00AD0C83"/>
    <w:rsid w:val="00AD1B40"/>
    <w:rsid w:val="00AD1B67"/>
    <w:rsid w:val="00AD1EF5"/>
    <w:rsid w:val="00AD230B"/>
    <w:rsid w:val="00AD2406"/>
    <w:rsid w:val="00AD24A2"/>
    <w:rsid w:val="00AD2BE7"/>
    <w:rsid w:val="00AD2E76"/>
    <w:rsid w:val="00AD30C0"/>
    <w:rsid w:val="00AD3538"/>
    <w:rsid w:val="00AD368F"/>
    <w:rsid w:val="00AD3CC2"/>
    <w:rsid w:val="00AD43E6"/>
    <w:rsid w:val="00AD4CFC"/>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D85"/>
    <w:rsid w:val="00AE1EE3"/>
    <w:rsid w:val="00AE22BA"/>
    <w:rsid w:val="00AE2E4F"/>
    <w:rsid w:val="00AE2EC7"/>
    <w:rsid w:val="00AE3103"/>
    <w:rsid w:val="00AE32FB"/>
    <w:rsid w:val="00AE35EF"/>
    <w:rsid w:val="00AE4450"/>
    <w:rsid w:val="00AE455C"/>
    <w:rsid w:val="00AE4896"/>
    <w:rsid w:val="00AE4DB1"/>
    <w:rsid w:val="00AE54D7"/>
    <w:rsid w:val="00AE553A"/>
    <w:rsid w:val="00AE59C9"/>
    <w:rsid w:val="00AE5E47"/>
    <w:rsid w:val="00AE5F12"/>
    <w:rsid w:val="00AE5FEE"/>
    <w:rsid w:val="00AE6185"/>
    <w:rsid w:val="00AF0567"/>
    <w:rsid w:val="00AF079A"/>
    <w:rsid w:val="00AF1B44"/>
    <w:rsid w:val="00AF2014"/>
    <w:rsid w:val="00AF2716"/>
    <w:rsid w:val="00AF38D0"/>
    <w:rsid w:val="00AF4578"/>
    <w:rsid w:val="00AF535B"/>
    <w:rsid w:val="00AF599A"/>
    <w:rsid w:val="00AF61E2"/>
    <w:rsid w:val="00AF66E8"/>
    <w:rsid w:val="00B0049F"/>
    <w:rsid w:val="00B01587"/>
    <w:rsid w:val="00B015F5"/>
    <w:rsid w:val="00B01820"/>
    <w:rsid w:val="00B01C8A"/>
    <w:rsid w:val="00B020D1"/>
    <w:rsid w:val="00B02571"/>
    <w:rsid w:val="00B026E6"/>
    <w:rsid w:val="00B0286F"/>
    <w:rsid w:val="00B02AB9"/>
    <w:rsid w:val="00B0302C"/>
    <w:rsid w:val="00B037A9"/>
    <w:rsid w:val="00B03D3C"/>
    <w:rsid w:val="00B04481"/>
    <w:rsid w:val="00B048BD"/>
    <w:rsid w:val="00B05574"/>
    <w:rsid w:val="00B0569C"/>
    <w:rsid w:val="00B05FE9"/>
    <w:rsid w:val="00B05FFE"/>
    <w:rsid w:val="00B065A7"/>
    <w:rsid w:val="00B06B4F"/>
    <w:rsid w:val="00B07304"/>
    <w:rsid w:val="00B07309"/>
    <w:rsid w:val="00B104AA"/>
    <w:rsid w:val="00B10D5B"/>
    <w:rsid w:val="00B11785"/>
    <w:rsid w:val="00B11F3B"/>
    <w:rsid w:val="00B1282E"/>
    <w:rsid w:val="00B12BA0"/>
    <w:rsid w:val="00B12D0B"/>
    <w:rsid w:val="00B12F5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C82"/>
    <w:rsid w:val="00B17CFC"/>
    <w:rsid w:val="00B20317"/>
    <w:rsid w:val="00B20656"/>
    <w:rsid w:val="00B20F44"/>
    <w:rsid w:val="00B212AC"/>
    <w:rsid w:val="00B21A88"/>
    <w:rsid w:val="00B220E6"/>
    <w:rsid w:val="00B22E7F"/>
    <w:rsid w:val="00B23083"/>
    <w:rsid w:val="00B2377D"/>
    <w:rsid w:val="00B245F3"/>
    <w:rsid w:val="00B2538B"/>
    <w:rsid w:val="00B256CA"/>
    <w:rsid w:val="00B2588D"/>
    <w:rsid w:val="00B25A44"/>
    <w:rsid w:val="00B25D03"/>
    <w:rsid w:val="00B25FC2"/>
    <w:rsid w:val="00B2693F"/>
    <w:rsid w:val="00B30641"/>
    <w:rsid w:val="00B306F2"/>
    <w:rsid w:val="00B30A36"/>
    <w:rsid w:val="00B30FBD"/>
    <w:rsid w:val="00B312AD"/>
    <w:rsid w:val="00B314FD"/>
    <w:rsid w:val="00B3298B"/>
    <w:rsid w:val="00B32EB3"/>
    <w:rsid w:val="00B339EA"/>
    <w:rsid w:val="00B344B7"/>
    <w:rsid w:val="00B3484D"/>
    <w:rsid w:val="00B357A7"/>
    <w:rsid w:val="00B357D3"/>
    <w:rsid w:val="00B3595F"/>
    <w:rsid w:val="00B360CC"/>
    <w:rsid w:val="00B36714"/>
    <w:rsid w:val="00B40578"/>
    <w:rsid w:val="00B40FC1"/>
    <w:rsid w:val="00B416EF"/>
    <w:rsid w:val="00B4180C"/>
    <w:rsid w:val="00B41A4C"/>
    <w:rsid w:val="00B42748"/>
    <w:rsid w:val="00B429C3"/>
    <w:rsid w:val="00B42A78"/>
    <w:rsid w:val="00B432C1"/>
    <w:rsid w:val="00B44179"/>
    <w:rsid w:val="00B44806"/>
    <w:rsid w:val="00B44FB9"/>
    <w:rsid w:val="00B451DD"/>
    <w:rsid w:val="00B458D3"/>
    <w:rsid w:val="00B458F1"/>
    <w:rsid w:val="00B45EB1"/>
    <w:rsid w:val="00B46393"/>
    <w:rsid w:val="00B4702A"/>
    <w:rsid w:val="00B470D3"/>
    <w:rsid w:val="00B47270"/>
    <w:rsid w:val="00B47E5D"/>
    <w:rsid w:val="00B47EDA"/>
    <w:rsid w:val="00B47F9F"/>
    <w:rsid w:val="00B51468"/>
    <w:rsid w:val="00B52356"/>
    <w:rsid w:val="00B52E8C"/>
    <w:rsid w:val="00B531BC"/>
    <w:rsid w:val="00B53252"/>
    <w:rsid w:val="00B54203"/>
    <w:rsid w:val="00B54BD2"/>
    <w:rsid w:val="00B55773"/>
    <w:rsid w:val="00B55C0B"/>
    <w:rsid w:val="00B5615D"/>
    <w:rsid w:val="00B56164"/>
    <w:rsid w:val="00B56618"/>
    <w:rsid w:val="00B56932"/>
    <w:rsid w:val="00B56B23"/>
    <w:rsid w:val="00B56F45"/>
    <w:rsid w:val="00B575C5"/>
    <w:rsid w:val="00B576A8"/>
    <w:rsid w:val="00B5793A"/>
    <w:rsid w:val="00B60E4F"/>
    <w:rsid w:val="00B60E59"/>
    <w:rsid w:val="00B62055"/>
    <w:rsid w:val="00B62478"/>
    <w:rsid w:val="00B62FE2"/>
    <w:rsid w:val="00B635A4"/>
    <w:rsid w:val="00B63F84"/>
    <w:rsid w:val="00B64142"/>
    <w:rsid w:val="00B64F95"/>
    <w:rsid w:val="00B65261"/>
    <w:rsid w:val="00B653E4"/>
    <w:rsid w:val="00B66052"/>
    <w:rsid w:val="00B66808"/>
    <w:rsid w:val="00B66D95"/>
    <w:rsid w:val="00B67C52"/>
    <w:rsid w:val="00B705E5"/>
    <w:rsid w:val="00B706DF"/>
    <w:rsid w:val="00B70CFE"/>
    <w:rsid w:val="00B71649"/>
    <w:rsid w:val="00B71892"/>
    <w:rsid w:val="00B719C9"/>
    <w:rsid w:val="00B72C93"/>
    <w:rsid w:val="00B731DB"/>
    <w:rsid w:val="00B732CE"/>
    <w:rsid w:val="00B736AE"/>
    <w:rsid w:val="00B73820"/>
    <w:rsid w:val="00B73AAB"/>
    <w:rsid w:val="00B73E8F"/>
    <w:rsid w:val="00B74088"/>
    <w:rsid w:val="00B742CF"/>
    <w:rsid w:val="00B750A1"/>
    <w:rsid w:val="00B750A9"/>
    <w:rsid w:val="00B7510B"/>
    <w:rsid w:val="00B7787E"/>
    <w:rsid w:val="00B77AF2"/>
    <w:rsid w:val="00B77D60"/>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877B0"/>
    <w:rsid w:val="00B91312"/>
    <w:rsid w:val="00B9135F"/>
    <w:rsid w:val="00B9137A"/>
    <w:rsid w:val="00B91988"/>
    <w:rsid w:val="00B91D1B"/>
    <w:rsid w:val="00B91DEF"/>
    <w:rsid w:val="00B9203B"/>
    <w:rsid w:val="00B93275"/>
    <w:rsid w:val="00B93572"/>
    <w:rsid w:val="00B955F9"/>
    <w:rsid w:val="00B95A46"/>
    <w:rsid w:val="00B95AA5"/>
    <w:rsid w:val="00B95DD0"/>
    <w:rsid w:val="00B962EA"/>
    <w:rsid w:val="00B963AA"/>
    <w:rsid w:val="00B96E2F"/>
    <w:rsid w:val="00B978E0"/>
    <w:rsid w:val="00B97F14"/>
    <w:rsid w:val="00B97F6D"/>
    <w:rsid w:val="00BA05E0"/>
    <w:rsid w:val="00BA06D3"/>
    <w:rsid w:val="00BA0856"/>
    <w:rsid w:val="00BA08C5"/>
    <w:rsid w:val="00BA0C12"/>
    <w:rsid w:val="00BA1384"/>
    <w:rsid w:val="00BA15EC"/>
    <w:rsid w:val="00BA17DD"/>
    <w:rsid w:val="00BA28E9"/>
    <w:rsid w:val="00BA2927"/>
    <w:rsid w:val="00BA2D0D"/>
    <w:rsid w:val="00BA30FC"/>
    <w:rsid w:val="00BA34EB"/>
    <w:rsid w:val="00BA36E1"/>
    <w:rsid w:val="00BA394B"/>
    <w:rsid w:val="00BA3E66"/>
    <w:rsid w:val="00BA4798"/>
    <w:rsid w:val="00BA499E"/>
    <w:rsid w:val="00BA4E50"/>
    <w:rsid w:val="00BA5A55"/>
    <w:rsid w:val="00BA5AEF"/>
    <w:rsid w:val="00BA6D6C"/>
    <w:rsid w:val="00BA6D8A"/>
    <w:rsid w:val="00BA75F9"/>
    <w:rsid w:val="00BB147B"/>
    <w:rsid w:val="00BB21BD"/>
    <w:rsid w:val="00BB274D"/>
    <w:rsid w:val="00BB28AF"/>
    <w:rsid w:val="00BB2B2D"/>
    <w:rsid w:val="00BB324F"/>
    <w:rsid w:val="00BB3BAC"/>
    <w:rsid w:val="00BB3D23"/>
    <w:rsid w:val="00BB44CD"/>
    <w:rsid w:val="00BB5D8E"/>
    <w:rsid w:val="00BB6463"/>
    <w:rsid w:val="00BB67FD"/>
    <w:rsid w:val="00BC0683"/>
    <w:rsid w:val="00BC0F84"/>
    <w:rsid w:val="00BC104B"/>
    <w:rsid w:val="00BC12E7"/>
    <w:rsid w:val="00BC164C"/>
    <w:rsid w:val="00BC2A38"/>
    <w:rsid w:val="00BC2C08"/>
    <w:rsid w:val="00BC32D5"/>
    <w:rsid w:val="00BC3471"/>
    <w:rsid w:val="00BC34CE"/>
    <w:rsid w:val="00BC35AC"/>
    <w:rsid w:val="00BC369D"/>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55D"/>
    <w:rsid w:val="00BC6694"/>
    <w:rsid w:val="00BC68F9"/>
    <w:rsid w:val="00BC7659"/>
    <w:rsid w:val="00BC7D71"/>
    <w:rsid w:val="00BD1141"/>
    <w:rsid w:val="00BD11EE"/>
    <w:rsid w:val="00BD131A"/>
    <w:rsid w:val="00BD13F8"/>
    <w:rsid w:val="00BD22A2"/>
    <w:rsid w:val="00BD22D5"/>
    <w:rsid w:val="00BD2465"/>
    <w:rsid w:val="00BD26BE"/>
    <w:rsid w:val="00BD2732"/>
    <w:rsid w:val="00BD3BFB"/>
    <w:rsid w:val="00BD42AD"/>
    <w:rsid w:val="00BD47CD"/>
    <w:rsid w:val="00BD493E"/>
    <w:rsid w:val="00BD4B1E"/>
    <w:rsid w:val="00BD59C0"/>
    <w:rsid w:val="00BD5A88"/>
    <w:rsid w:val="00BD5B0C"/>
    <w:rsid w:val="00BD5B1A"/>
    <w:rsid w:val="00BD771C"/>
    <w:rsid w:val="00BE0A81"/>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7015"/>
    <w:rsid w:val="00BE7DFF"/>
    <w:rsid w:val="00BF01FD"/>
    <w:rsid w:val="00BF2A3B"/>
    <w:rsid w:val="00BF2C43"/>
    <w:rsid w:val="00BF3A83"/>
    <w:rsid w:val="00BF3F87"/>
    <w:rsid w:val="00BF4174"/>
    <w:rsid w:val="00BF5503"/>
    <w:rsid w:val="00BF6203"/>
    <w:rsid w:val="00BF66AF"/>
    <w:rsid w:val="00BF6D78"/>
    <w:rsid w:val="00BF70A9"/>
    <w:rsid w:val="00BF7B19"/>
    <w:rsid w:val="00C002BF"/>
    <w:rsid w:val="00C00689"/>
    <w:rsid w:val="00C0142C"/>
    <w:rsid w:val="00C019E6"/>
    <w:rsid w:val="00C01AFF"/>
    <w:rsid w:val="00C0271F"/>
    <w:rsid w:val="00C03764"/>
    <w:rsid w:val="00C03913"/>
    <w:rsid w:val="00C0391B"/>
    <w:rsid w:val="00C03D00"/>
    <w:rsid w:val="00C040DC"/>
    <w:rsid w:val="00C04C3F"/>
    <w:rsid w:val="00C04C56"/>
    <w:rsid w:val="00C05235"/>
    <w:rsid w:val="00C054C2"/>
    <w:rsid w:val="00C05C82"/>
    <w:rsid w:val="00C079CC"/>
    <w:rsid w:val="00C10639"/>
    <w:rsid w:val="00C1133C"/>
    <w:rsid w:val="00C117A2"/>
    <w:rsid w:val="00C1181B"/>
    <w:rsid w:val="00C127E0"/>
    <w:rsid w:val="00C129AE"/>
    <w:rsid w:val="00C12DE9"/>
    <w:rsid w:val="00C12F5D"/>
    <w:rsid w:val="00C12FDF"/>
    <w:rsid w:val="00C14115"/>
    <w:rsid w:val="00C141C4"/>
    <w:rsid w:val="00C14ED4"/>
    <w:rsid w:val="00C154F5"/>
    <w:rsid w:val="00C16B40"/>
    <w:rsid w:val="00C17014"/>
    <w:rsid w:val="00C17420"/>
    <w:rsid w:val="00C20AD6"/>
    <w:rsid w:val="00C21065"/>
    <w:rsid w:val="00C21B86"/>
    <w:rsid w:val="00C21FFB"/>
    <w:rsid w:val="00C2294F"/>
    <w:rsid w:val="00C23340"/>
    <w:rsid w:val="00C2350A"/>
    <w:rsid w:val="00C238FE"/>
    <w:rsid w:val="00C24162"/>
    <w:rsid w:val="00C2430A"/>
    <w:rsid w:val="00C24544"/>
    <w:rsid w:val="00C24670"/>
    <w:rsid w:val="00C24847"/>
    <w:rsid w:val="00C24BD9"/>
    <w:rsid w:val="00C25419"/>
    <w:rsid w:val="00C25520"/>
    <w:rsid w:val="00C257D9"/>
    <w:rsid w:val="00C25A72"/>
    <w:rsid w:val="00C26424"/>
    <w:rsid w:val="00C267C0"/>
    <w:rsid w:val="00C27336"/>
    <w:rsid w:val="00C30143"/>
    <w:rsid w:val="00C30AA9"/>
    <w:rsid w:val="00C30C48"/>
    <w:rsid w:val="00C30E37"/>
    <w:rsid w:val="00C31BB5"/>
    <w:rsid w:val="00C31C10"/>
    <w:rsid w:val="00C3264B"/>
    <w:rsid w:val="00C32752"/>
    <w:rsid w:val="00C32B9E"/>
    <w:rsid w:val="00C33299"/>
    <w:rsid w:val="00C33BBF"/>
    <w:rsid w:val="00C3401C"/>
    <w:rsid w:val="00C340D8"/>
    <w:rsid w:val="00C34A0F"/>
    <w:rsid w:val="00C34E2B"/>
    <w:rsid w:val="00C3514A"/>
    <w:rsid w:val="00C356CF"/>
    <w:rsid w:val="00C36479"/>
    <w:rsid w:val="00C36B89"/>
    <w:rsid w:val="00C36BD4"/>
    <w:rsid w:val="00C37FC2"/>
    <w:rsid w:val="00C40925"/>
    <w:rsid w:val="00C41378"/>
    <w:rsid w:val="00C413DB"/>
    <w:rsid w:val="00C4179F"/>
    <w:rsid w:val="00C42DAB"/>
    <w:rsid w:val="00C434CF"/>
    <w:rsid w:val="00C439B6"/>
    <w:rsid w:val="00C447F9"/>
    <w:rsid w:val="00C450EC"/>
    <w:rsid w:val="00C453F9"/>
    <w:rsid w:val="00C45A36"/>
    <w:rsid w:val="00C4600F"/>
    <w:rsid w:val="00C46496"/>
    <w:rsid w:val="00C46C2F"/>
    <w:rsid w:val="00C4710D"/>
    <w:rsid w:val="00C472E5"/>
    <w:rsid w:val="00C473AD"/>
    <w:rsid w:val="00C4797B"/>
    <w:rsid w:val="00C47A83"/>
    <w:rsid w:val="00C47AE7"/>
    <w:rsid w:val="00C47C2A"/>
    <w:rsid w:val="00C47C5E"/>
    <w:rsid w:val="00C50748"/>
    <w:rsid w:val="00C50E21"/>
    <w:rsid w:val="00C515B5"/>
    <w:rsid w:val="00C519FA"/>
    <w:rsid w:val="00C5339D"/>
    <w:rsid w:val="00C5378D"/>
    <w:rsid w:val="00C53B17"/>
    <w:rsid w:val="00C53D55"/>
    <w:rsid w:val="00C53DA7"/>
    <w:rsid w:val="00C5406F"/>
    <w:rsid w:val="00C54EF2"/>
    <w:rsid w:val="00C5522D"/>
    <w:rsid w:val="00C555BD"/>
    <w:rsid w:val="00C556A5"/>
    <w:rsid w:val="00C5586C"/>
    <w:rsid w:val="00C561DF"/>
    <w:rsid w:val="00C56FD3"/>
    <w:rsid w:val="00C57299"/>
    <w:rsid w:val="00C57CAD"/>
    <w:rsid w:val="00C57E60"/>
    <w:rsid w:val="00C6036B"/>
    <w:rsid w:val="00C609E6"/>
    <w:rsid w:val="00C61104"/>
    <w:rsid w:val="00C61158"/>
    <w:rsid w:val="00C6191B"/>
    <w:rsid w:val="00C61E88"/>
    <w:rsid w:val="00C625AD"/>
    <w:rsid w:val="00C62E8C"/>
    <w:rsid w:val="00C63B83"/>
    <w:rsid w:val="00C64283"/>
    <w:rsid w:val="00C65566"/>
    <w:rsid w:val="00C65BAB"/>
    <w:rsid w:val="00C66D40"/>
    <w:rsid w:val="00C67568"/>
    <w:rsid w:val="00C679B7"/>
    <w:rsid w:val="00C7013B"/>
    <w:rsid w:val="00C706E0"/>
    <w:rsid w:val="00C70C0E"/>
    <w:rsid w:val="00C712D1"/>
    <w:rsid w:val="00C7168C"/>
    <w:rsid w:val="00C7226F"/>
    <w:rsid w:val="00C72465"/>
    <w:rsid w:val="00C72D8F"/>
    <w:rsid w:val="00C72DB8"/>
    <w:rsid w:val="00C7336B"/>
    <w:rsid w:val="00C73436"/>
    <w:rsid w:val="00C750D5"/>
    <w:rsid w:val="00C755E7"/>
    <w:rsid w:val="00C75FAB"/>
    <w:rsid w:val="00C7685D"/>
    <w:rsid w:val="00C771E1"/>
    <w:rsid w:val="00C77313"/>
    <w:rsid w:val="00C773FC"/>
    <w:rsid w:val="00C77A9A"/>
    <w:rsid w:val="00C800C4"/>
    <w:rsid w:val="00C80559"/>
    <w:rsid w:val="00C80574"/>
    <w:rsid w:val="00C81612"/>
    <w:rsid w:val="00C817BE"/>
    <w:rsid w:val="00C81A72"/>
    <w:rsid w:val="00C81F25"/>
    <w:rsid w:val="00C8288B"/>
    <w:rsid w:val="00C845B2"/>
    <w:rsid w:val="00C84AA3"/>
    <w:rsid w:val="00C8524E"/>
    <w:rsid w:val="00C85D8A"/>
    <w:rsid w:val="00C85EC5"/>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138"/>
    <w:rsid w:val="00C92495"/>
    <w:rsid w:val="00C92BC9"/>
    <w:rsid w:val="00C93236"/>
    <w:rsid w:val="00C933F6"/>
    <w:rsid w:val="00C93D71"/>
    <w:rsid w:val="00C94226"/>
    <w:rsid w:val="00C945DF"/>
    <w:rsid w:val="00C94905"/>
    <w:rsid w:val="00C95077"/>
    <w:rsid w:val="00C9559F"/>
    <w:rsid w:val="00C95F1F"/>
    <w:rsid w:val="00C96431"/>
    <w:rsid w:val="00C96BFF"/>
    <w:rsid w:val="00C979FB"/>
    <w:rsid w:val="00C97EB7"/>
    <w:rsid w:val="00CA01D9"/>
    <w:rsid w:val="00CA0207"/>
    <w:rsid w:val="00CA0517"/>
    <w:rsid w:val="00CA0548"/>
    <w:rsid w:val="00CA138E"/>
    <w:rsid w:val="00CA2599"/>
    <w:rsid w:val="00CA27E4"/>
    <w:rsid w:val="00CA31F6"/>
    <w:rsid w:val="00CA3290"/>
    <w:rsid w:val="00CA372D"/>
    <w:rsid w:val="00CA3FC1"/>
    <w:rsid w:val="00CA5B68"/>
    <w:rsid w:val="00CA5C7A"/>
    <w:rsid w:val="00CA6C36"/>
    <w:rsid w:val="00CA6EC6"/>
    <w:rsid w:val="00CA6ED5"/>
    <w:rsid w:val="00CA6EF4"/>
    <w:rsid w:val="00CA74BD"/>
    <w:rsid w:val="00CB04D6"/>
    <w:rsid w:val="00CB0903"/>
    <w:rsid w:val="00CB11CA"/>
    <w:rsid w:val="00CB2611"/>
    <w:rsid w:val="00CB2890"/>
    <w:rsid w:val="00CB34C9"/>
    <w:rsid w:val="00CB36FB"/>
    <w:rsid w:val="00CB383A"/>
    <w:rsid w:val="00CB4839"/>
    <w:rsid w:val="00CB4FF0"/>
    <w:rsid w:val="00CB5068"/>
    <w:rsid w:val="00CB5105"/>
    <w:rsid w:val="00CB528F"/>
    <w:rsid w:val="00CB5338"/>
    <w:rsid w:val="00CB5F68"/>
    <w:rsid w:val="00CB737C"/>
    <w:rsid w:val="00CB7A1D"/>
    <w:rsid w:val="00CB7EC2"/>
    <w:rsid w:val="00CC0205"/>
    <w:rsid w:val="00CC054D"/>
    <w:rsid w:val="00CC0876"/>
    <w:rsid w:val="00CC0E16"/>
    <w:rsid w:val="00CC1933"/>
    <w:rsid w:val="00CC1ADE"/>
    <w:rsid w:val="00CC204A"/>
    <w:rsid w:val="00CC2450"/>
    <w:rsid w:val="00CC28F3"/>
    <w:rsid w:val="00CC2E4F"/>
    <w:rsid w:val="00CC2F5D"/>
    <w:rsid w:val="00CC3245"/>
    <w:rsid w:val="00CC3973"/>
    <w:rsid w:val="00CC43D2"/>
    <w:rsid w:val="00CC493D"/>
    <w:rsid w:val="00CC4ABF"/>
    <w:rsid w:val="00CC4BE4"/>
    <w:rsid w:val="00CC5064"/>
    <w:rsid w:val="00CC5E02"/>
    <w:rsid w:val="00CC6174"/>
    <w:rsid w:val="00CC764F"/>
    <w:rsid w:val="00CC7CCC"/>
    <w:rsid w:val="00CC7DF9"/>
    <w:rsid w:val="00CD01B9"/>
    <w:rsid w:val="00CD0724"/>
    <w:rsid w:val="00CD0C35"/>
    <w:rsid w:val="00CD1857"/>
    <w:rsid w:val="00CD198C"/>
    <w:rsid w:val="00CD2029"/>
    <w:rsid w:val="00CD20CC"/>
    <w:rsid w:val="00CD2EC4"/>
    <w:rsid w:val="00CD3319"/>
    <w:rsid w:val="00CD4972"/>
    <w:rsid w:val="00CD6188"/>
    <w:rsid w:val="00CD6443"/>
    <w:rsid w:val="00CD6C1C"/>
    <w:rsid w:val="00CD6EAD"/>
    <w:rsid w:val="00CD6ECF"/>
    <w:rsid w:val="00CD70B9"/>
    <w:rsid w:val="00CD7481"/>
    <w:rsid w:val="00CD76EA"/>
    <w:rsid w:val="00CE0D47"/>
    <w:rsid w:val="00CE13B2"/>
    <w:rsid w:val="00CE1A8E"/>
    <w:rsid w:val="00CE1C19"/>
    <w:rsid w:val="00CE21FA"/>
    <w:rsid w:val="00CE288B"/>
    <w:rsid w:val="00CE2A8C"/>
    <w:rsid w:val="00CE3BB7"/>
    <w:rsid w:val="00CE3E96"/>
    <w:rsid w:val="00CE4AC7"/>
    <w:rsid w:val="00CE4E83"/>
    <w:rsid w:val="00CE5ADE"/>
    <w:rsid w:val="00CE5B73"/>
    <w:rsid w:val="00CE602D"/>
    <w:rsid w:val="00CE66E6"/>
    <w:rsid w:val="00CE6C52"/>
    <w:rsid w:val="00CE6E5F"/>
    <w:rsid w:val="00CE6ECF"/>
    <w:rsid w:val="00CE7017"/>
    <w:rsid w:val="00CE7714"/>
    <w:rsid w:val="00CF089C"/>
    <w:rsid w:val="00CF0CE7"/>
    <w:rsid w:val="00CF1459"/>
    <w:rsid w:val="00CF26F0"/>
    <w:rsid w:val="00CF3B0A"/>
    <w:rsid w:val="00CF3F30"/>
    <w:rsid w:val="00CF495C"/>
    <w:rsid w:val="00CF537B"/>
    <w:rsid w:val="00CF5AF5"/>
    <w:rsid w:val="00CF5B34"/>
    <w:rsid w:val="00CF5CCF"/>
    <w:rsid w:val="00CF5D50"/>
    <w:rsid w:val="00CF6066"/>
    <w:rsid w:val="00CF7135"/>
    <w:rsid w:val="00CF727E"/>
    <w:rsid w:val="00CF79C3"/>
    <w:rsid w:val="00D00607"/>
    <w:rsid w:val="00D00B28"/>
    <w:rsid w:val="00D00DB7"/>
    <w:rsid w:val="00D011EE"/>
    <w:rsid w:val="00D014BB"/>
    <w:rsid w:val="00D01C8E"/>
    <w:rsid w:val="00D020FE"/>
    <w:rsid w:val="00D02C74"/>
    <w:rsid w:val="00D02EF3"/>
    <w:rsid w:val="00D0302E"/>
    <w:rsid w:val="00D03067"/>
    <w:rsid w:val="00D03520"/>
    <w:rsid w:val="00D039C7"/>
    <w:rsid w:val="00D046E8"/>
    <w:rsid w:val="00D046F8"/>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1AB5"/>
    <w:rsid w:val="00D124DD"/>
    <w:rsid w:val="00D12C3A"/>
    <w:rsid w:val="00D133E4"/>
    <w:rsid w:val="00D13567"/>
    <w:rsid w:val="00D13A7F"/>
    <w:rsid w:val="00D13F73"/>
    <w:rsid w:val="00D14750"/>
    <w:rsid w:val="00D14ADC"/>
    <w:rsid w:val="00D14C98"/>
    <w:rsid w:val="00D1572C"/>
    <w:rsid w:val="00D159FF"/>
    <w:rsid w:val="00D15B7E"/>
    <w:rsid w:val="00D15DF7"/>
    <w:rsid w:val="00D1704F"/>
    <w:rsid w:val="00D174F9"/>
    <w:rsid w:val="00D17553"/>
    <w:rsid w:val="00D175DC"/>
    <w:rsid w:val="00D17CA4"/>
    <w:rsid w:val="00D20545"/>
    <w:rsid w:val="00D20CF6"/>
    <w:rsid w:val="00D220E0"/>
    <w:rsid w:val="00D22775"/>
    <w:rsid w:val="00D23E0E"/>
    <w:rsid w:val="00D24C08"/>
    <w:rsid w:val="00D24C68"/>
    <w:rsid w:val="00D25731"/>
    <w:rsid w:val="00D25929"/>
    <w:rsid w:val="00D26450"/>
    <w:rsid w:val="00D26618"/>
    <w:rsid w:val="00D27069"/>
    <w:rsid w:val="00D270A7"/>
    <w:rsid w:val="00D30283"/>
    <w:rsid w:val="00D308CA"/>
    <w:rsid w:val="00D309B2"/>
    <w:rsid w:val="00D309C3"/>
    <w:rsid w:val="00D30D28"/>
    <w:rsid w:val="00D30E43"/>
    <w:rsid w:val="00D30FB7"/>
    <w:rsid w:val="00D310FF"/>
    <w:rsid w:val="00D3135F"/>
    <w:rsid w:val="00D3164F"/>
    <w:rsid w:val="00D31976"/>
    <w:rsid w:val="00D319D1"/>
    <w:rsid w:val="00D320D7"/>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1E66"/>
    <w:rsid w:val="00D421B8"/>
    <w:rsid w:val="00D4312C"/>
    <w:rsid w:val="00D43680"/>
    <w:rsid w:val="00D43D64"/>
    <w:rsid w:val="00D443D4"/>
    <w:rsid w:val="00D448A9"/>
    <w:rsid w:val="00D44B54"/>
    <w:rsid w:val="00D44EB5"/>
    <w:rsid w:val="00D454BE"/>
    <w:rsid w:val="00D45B25"/>
    <w:rsid w:val="00D45B37"/>
    <w:rsid w:val="00D45F52"/>
    <w:rsid w:val="00D4651A"/>
    <w:rsid w:val="00D469EE"/>
    <w:rsid w:val="00D4710B"/>
    <w:rsid w:val="00D4717F"/>
    <w:rsid w:val="00D471A9"/>
    <w:rsid w:val="00D47545"/>
    <w:rsid w:val="00D47AAE"/>
    <w:rsid w:val="00D5027E"/>
    <w:rsid w:val="00D504CC"/>
    <w:rsid w:val="00D52374"/>
    <w:rsid w:val="00D5237B"/>
    <w:rsid w:val="00D52A6A"/>
    <w:rsid w:val="00D52CCC"/>
    <w:rsid w:val="00D5353A"/>
    <w:rsid w:val="00D53795"/>
    <w:rsid w:val="00D5402E"/>
    <w:rsid w:val="00D54046"/>
    <w:rsid w:val="00D542FA"/>
    <w:rsid w:val="00D54356"/>
    <w:rsid w:val="00D543FC"/>
    <w:rsid w:val="00D5449E"/>
    <w:rsid w:val="00D54726"/>
    <w:rsid w:val="00D5474A"/>
    <w:rsid w:val="00D54A77"/>
    <w:rsid w:val="00D54CA6"/>
    <w:rsid w:val="00D55800"/>
    <w:rsid w:val="00D55BB6"/>
    <w:rsid w:val="00D56202"/>
    <w:rsid w:val="00D5663D"/>
    <w:rsid w:val="00D56ADF"/>
    <w:rsid w:val="00D56F62"/>
    <w:rsid w:val="00D57AE1"/>
    <w:rsid w:val="00D60253"/>
    <w:rsid w:val="00D607C4"/>
    <w:rsid w:val="00D60FA9"/>
    <w:rsid w:val="00D61DD4"/>
    <w:rsid w:val="00D62370"/>
    <w:rsid w:val="00D6257C"/>
    <w:rsid w:val="00D62D81"/>
    <w:rsid w:val="00D636C3"/>
    <w:rsid w:val="00D6370B"/>
    <w:rsid w:val="00D63DEB"/>
    <w:rsid w:val="00D64680"/>
    <w:rsid w:val="00D64DDD"/>
    <w:rsid w:val="00D65EFD"/>
    <w:rsid w:val="00D66191"/>
    <w:rsid w:val="00D67A8B"/>
    <w:rsid w:val="00D703AD"/>
    <w:rsid w:val="00D7045B"/>
    <w:rsid w:val="00D71159"/>
    <w:rsid w:val="00D72124"/>
    <w:rsid w:val="00D722ED"/>
    <w:rsid w:val="00D72365"/>
    <w:rsid w:val="00D7390C"/>
    <w:rsid w:val="00D74376"/>
    <w:rsid w:val="00D745E6"/>
    <w:rsid w:val="00D74BBD"/>
    <w:rsid w:val="00D75149"/>
    <w:rsid w:val="00D7548D"/>
    <w:rsid w:val="00D75694"/>
    <w:rsid w:val="00D75F5C"/>
    <w:rsid w:val="00D75FA6"/>
    <w:rsid w:val="00D760B4"/>
    <w:rsid w:val="00D762CB"/>
    <w:rsid w:val="00D7695B"/>
    <w:rsid w:val="00D801DE"/>
    <w:rsid w:val="00D801E6"/>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AF"/>
    <w:rsid w:val="00D85FA1"/>
    <w:rsid w:val="00D8625F"/>
    <w:rsid w:val="00D86F9D"/>
    <w:rsid w:val="00D873B0"/>
    <w:rsid w:val="00D875C5"/>
    <w:rsid w:val="00D87869"/>
    <w:rsid w:val="00D87C05"/>
    <w:rsid w:val="00D87FEA"/>
    <w:rsid w:val="00D9005F"/>
    <w:rsid w:val="00D90DE9"/>
    <w:rsid w:val="00D9275D"/>
    <w:rsid w:val="00D92AA5"/>
    <w:rsid w:val="00D93280"/>
    <w:rsid w:val="00D93B4D"/>
    <w:rsid w:val="00D94CC7"/>
    <w:rsid w:val="00D94DA2"/>
    <w:rsid w:val="00D95AF3"/>
    <w:rsid w:val="00D95C02"/>
    <w:rsid w:val="00D96122"/>
    <w:rsid w:val="00D96482"/>
    <w:rsid w:val="00D96648"/>
    <w:rsid w:val="00D9690B"/>
    <w:rsid w:val="00D96BD3"/>
    <w:rsid w:val="00D96E62"/>
    <w:rsid w:val="00D972DA"/>
    <w:rsid w:val="00D976D7"/>
    <w:rsid w:val="00D97B18"/>
    <w:rsid w:val="00D97F67"/>
    <w:rsid w:val="00DA0560"/>
    <w:rsid w:val="00DA0AFB"/>
    <w:rsid w:val="00DA0BB5"/>
    <w:rsid w:val="00DA0F45"/>
    <w:rsid w:val="00DA1BB4"/>
    <w:rsid w:val="00DA1C23"/>
    <w:rsid w:val="00DA1C96"/>
    <w:rsid w:val="00DA1F6D"/>
    <w:rsid w:val="00DA2653"/>
    <w:rsid w:val="00DA2658"/>
    <w:rsid w:val="00DA2D54"/>
    <w:rsid w:val="00DA2FAE"/>
    <w:rsid w:val="00DA43A7"/>
    <w:rsid w:val="00DA4631"/>
    <w:rsid w:val="00DA49A9"/>
    <w:rsid w:val="00DA4BC1"/>
    <w:rsid w:val="00DA4D61"/>
    <w:rsid w:val="00DA5365"/>
    <w:rsid w:val="00DA5713"/>
    <w:rsid w:val="00DA6B80"/>
    <w:rsid w:val="00DA7369"/>
    <w:rsid w:val="00DA76C2"/>
    <w:rsid w:val="00DB0042"/>
    <w:rsid w:val="00DB0999"/>
    <w:rsid w:val="00DB132E"/>
    <w:rsid w:val="00DB1400"/>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BF7"/>
    <w:rsid w:val="00DB5C0E"/>
    <w:rsid w:val="00DB5C13"/>
    <w:rsid w:val="00DB5C20"/>
    <w:rsid w:val="00DB5D8A"/>
    <w:rsid w:val="00DB6920"/>
    <w:rsid w:val="00DB699E"/>
    <w:rsid w:val="00DB6CB2"/>
    <w:rsid w:val="00DB70AD"/>
    <w:rsid w:val="00DB71EB"/>
    <w:rsid w:val="00DC116E"/>
    <w:rsid w:val="00DC1E25"/>
    <w:rsid w:val="00DC1FC3"/>
    <w:rsid w:val="00DC236E"/>
    <w:rsid w:val="00DC2B90"/>
    <w:rsid w:val="00DC2D86"/>
    <w:rsid w:val="00DC310E"/>
    <w:rsid w:val="00DC352D"/>
    <w:rsid w:val="00DC3C36"/>
    <w:rsid w:val="00DC3EAC"/>
    <w:rsid w:val="00DC4B15"/>
    <w:rsid w:val="00DC5364"/>
    <w:rsid w:val="00DC5961"/>
    <w:rsid w:val="00DC74BC"/>
    <w:rsid w:val="00DC74D2"/>
    <w:rsid w:val="00DC78EF"/>
    <w:rsid w:val="00DC7A70"/>
    <w:rsid w:val="00DC7CB3"/>
    <w:rsid w:val="00DD0112"/>
    <w:rsid w:val="00DD0478"/>
    <w:rsid w:val="00DD08DD"/>
    <w:rsid w:val="00DD0B72"/>
    <w:rsid w:val="00DD0CA4"/>
    <w:rsid w:val="00DD22C3"/>
    <w:rsid w:val="00DD27DD"/>
    <w:rsid w:val="00DD3294"/>
    <w:rsid w:val="00DD384B"/>
    <w:rsid w:val="00DD4DE1"/>
    <w:rsid w:val="00DD51CC"/>
    <w:rsid w:val="00DD5D28"/>
    <w:rsid w:val="00DD5E53"/>
    <w:rsid w:val="00DD5F4F"/>
    <w:rsid w:val="00DD621E"/>
    <w:rsid w:val="00DD6584"/>
    <w:rsid w:val="00DD6842"/>
    <w:rsid w:val="00DD68C4"/>
    <w:rsid w:val="00DD68DA"/>
    <w:rsid w:val="00DD703C"/>
    <w:rsid w:val="00DD7994"/>
    <w:rsid w:val="00DE0448"/>
    <w:rsid w:val="00DE06CA"/>
    <w:rsid w:val="00DE0980"/>
    <w:rsid w:val="00DE1879"/>
    <w:rsid w:val="00DE1BB5"/>
    <w:rsid w:val="00DE2B07"/>
    <w:rsid w:val="00DE2CA0"/>
    <w:rsid w:val="00DE2DD9"/>
    <w:rsid w:val="00DE3330"/>
    <w:rsid w:val="00DE50B4"/>
    <w:rsid w:val="00DE56A9"/>
    <w:rsid w:val="00DE5B97"/>
    <w:rsid w:val="00DE617E"/>
    <w:rsid w:val="00DE61FC"/>
    <w:rsid w:val="00DE6268"/>
    <w:rsid w:val="00DE67C0"/>
    <w:rsid w:val="00DE7400"/>
    <w:rsid w:val="00DE77C3"/>
    <w:rsid w:val="00DE784B"/>
    <w:rsid w:val="00DE78C3"/>
    <w:rsid w:val="00DE7B47"/>
    <w:rsid w:val="00DF0140"/>
    <w:rsid w:val="00DF0434"/>
    <w:rsid w:val="00DF0D74"/>
    <w:rsid w:val="00DF0F77"/>
    <w:rsid w:val="00DF1671"/>
    <w:rsid w:val="00DF27B4"/>
    <w:rsid w:val="00DF2A39"/>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73E"/>
    <w:rsid w:val="00DF77B0"/>
    <w:rsid w:val="00E00341"/>
    <w:rsid w:val="00E01886"/>
    <w:rsid w:val="00E01D79"/>
    <w:rsid w:val="00E02318"/>
    <w:rsid w:val="00E02652"/>
    <w:rsid w:val="00E027DB"/>
    <w:rsid w:val="00E033E2"/>
    <w:rsid w:val="00E042BF"/>
    <w:rsid w:val="00E0533A"/>
    <w:rsid w:val="00E05378"/>
    <w:rsid w:val="00E05726"/>
    <w:rsid w:val="00E05E0C"/>
    <w:rsid w:val="00E063FB"/>
    <w:rsid w:val="00E07AB2"/>
    <w:rsid w:val="00E1036B"/>
    <w:rsid w:val="00E10410"/>
    <w:rsid w:val="00E10449"/>
    <w:rsid w:val="00E10F6E"/>
    <w:rsid w:val="00E11B6B"/>
    <w:rsid w:val="00E12720"/>
    <w:rsid w:val="00E12971"/>
    <w:rsid w:val="00E13755"/>
    <w:rsid w:val="00E1378C"/>
    <w:rsid w:val="00E14047"/>
    <w:rsid w:val="00E1438C"/>
    <w:rsid w:val="00E14A52"/>
    <w:rsid w:val="00E14B45"/>
    <w:rsid w:val="00E1503F"/>
    <w:rsid w:val="00E1560A"/>
    <w:rsid w:val="00E1571B"/>
    <w:rsid w:val="00E1580D"/>
    <w:rsid w:val="00E15D83"/>
    <w:rsid w:val="00E16640"/>
    <w:rsid w:val="00E16834"/>
    <w:rsid w:val="00E16C91"/>
    <w:rsid w:val="00E16CC6"/>
    <w:rsid w:val="00E17A76"/>
    <w:rsid w:val="00E20610"/>
    <w:rsid w:val="00E20952"/>
    <w:rsid w:val="00E20D8B"/>
    <w:rsid w:val="00E20DA1"/>
    <w:rsid w:val="00E22903"/>
    <w:rsid w:val="00E22D9F"/>
    <w:rsid w:val="00E235DD"/>
    <w:rsid w:val="00E23F8B"/>
    <w:rsid w:val="00E24093"/>
    <w:rsid w:val="00E2595F"/>
    <w:rsid w:val="00E259C2"/>
    <w:rsid w:val="00E2623E"/>
    <w:rsid w:val="00E263B8"/>
    <w:rsid w:val="00E26A80"/>
    <w:rsid w:val="00E27B9B"/>
    <w:rsid w:val="00E30B05"/>
    <w:rsid w:val="00E30BCF"/>
    <w:rsid w:val="00E3117E"/>
    <w:rsid w:val="00E31CE8"/>
    <w:rsid w:val="00E31D16"/>
    <w:rsid w:val="00E32A49"/>
    <w:rsid w:val="00E32BD5"/>
    <w:rsid w:val="00E32C0A"/>
    <w:rsid w:val="00E32F1B"/>
    <w:rsid w:val="00E32FD0"/>
    <w:rsid w:val="00E331BC"/>
    <w:rsid w:val="00E3359B"/>
    <w:rsid w:val="00E33BA6"/>
    <w:rsid w:val="00E34E45"/>
    <w:rsid w:val="00E359FD"/>
    <w:rsid w:val="00E35C58"/>
    <w:rsid w:val="00E35D1E"/>
    <w:rsid w:val="00E36E6F"/>
    <w:rsid w:val="00E371C8"/>
    <w:rsid w:val="00E37541"/>
    <w:rsid w:val="00E37EF1"/>
    <w:rsid w:val="00E409C1"/>
    <w:rsid w:val="00E40DE0"/>
    <w:rsid w:val="00E414E3"/>
    <w:rsid w:val="00E41AF0"/>
    <w:rsid w:val="00E4222A"/>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09F5"/>
    <w:rsid w:val="00E512BB"/>
    <w:rsid w:val="00E51B36"/>
    <w:rsid w:val="00E51C58"/>
    <w:rsid w:val="00E52C58"/>
    <w:rsid w:val="00E53B7D"/>
    <w:rsid w:val="00E53FAA"/>
    <w:rsid w:val="00E54122"/>
    <w:rsid w:val="00E5512A"/>
    <w:rsid w:val="00E554C2"/>
    <w:rsid w:val="00E55533"/>
    <w:rsid w:val="00E572F9"/>
    <w:rsid w:val="00E57D82"/>
    <w:rsid w:val="00E604A2"/>
    <w:rsid w:val="00E60860"/>
    <w:rsid w:val="00E622AD"/>
    <w:rsid w:val="00E63D77"/>
    <w:rsid w:val="00E64570"/>
    <w:rsid w:val="00E6472A"/>
    <w:rsid w:val="00E649AE"/>
    <w:rsid w:val="00E6604E"/>
    <w:rsid w:val="00E668EC"/>
    <w:rsid w:val="00E66923"/>
    <w:rsid w:val="00E674CB"/>
    <w:rsid w:val="00E675A9"/>
    <w:rsid w:val="00E6765A"/>
    <w:rsid w:val="00E677B4"/>
    <w:rsid w:val="00E67EBA"/>
    <w:rsid w:val="00E70DA2"/>
    <w:rsid w:val="00E71FCC"/>
    <w:rsid w:val="00E72728"/>
    <w:rsid w:val="00E72F0E"/>
    <w:rsid w:val="00E734E6"/>
    <w:rsid w:val="00E735B1"/>
    <w:rsid w:val="00E73902"/>
    <w:rsid w:val="00E73FC4"/>
    <w:rsid w:val="00E742A2"/>
    <w:rsid w:val="00E7448D"/>
    <w:rsid w:val="00E747B8"/>
    <w:rsid w:val="00E7540C"/>
    <w:rsid w:val="00E75980"/>
    <w:rsid w:val="00E76080"/>
    <w:rsid w:val="00E760A5"/>
    <w:rsid w:val="00E769EA"/>
    <w:rsid w:val="00E76D26"/>
    <w:rsid w:val="00E775BC"/>
    <w:rsid w:val="00E77785"/>
    <w:rsid w:val="00E777B0"/>
    <w:rsid w:val="00E77E94"/>
    <w:rsid w:val="00E80582"/>
    <w:rsid w:val="00E80644"/>
    <w:rsid w:val="00E82437"/>
    <w:rsid w:val="00E83217"/>
    <w:rsid w:val="00E83B70"/>
    <w:rsid w:val="00E83C66"/>
    <w:rsid w:val="00E851CC"/>
    <w:rsid w:val="00E8526F"/>
    <w:rsid w:val="00E85BF2"/>
    <w:rsid w:val="00E861EF"/>
    <w:rsid w:val="00E86322"/>
    <w:rsid w:val="00E8661F"/>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27BE"/>
    <w:rsid w:val="00E9372F"/>
    <w:rsid w:val="00E937FC"/>
    <w:rsid w:val="00E94445"/>
    <w:rsid w:val="00E950C5"/>
    <w:rsid w:val="00E95D20"/>
    <w:rsid w:val="00E95DF6"/>
    <w:rsid w:val="00E9639D"/>
    <w:rsid w:val="00E96520"/>
    <w:rsid w:val="00E96A15"/>
    <w:rsid w:val="00EA016E"/>
    <w:rsid w:val="00EA0E75"/>
    <w:rsid w:val="00EA0F91"/>
    <w:rsid w:val="00EA1AC4"/>
    <w:rsid w:val="00EA2106"/>
    <w:rsid w:val="00EA2ADB"/>
    <w:rsid w:val="00EA3093"/>
    <w:rsid w:val="00EA37CC"/>
    <w:rsid w:val="00EA396C"/>
    <w:rsid w:val="00EA39BB"/>
    <w:rsid w:val="00EA3EF2"/>
    <w:rsid w:val="00EA507F"/>
    <w:rsid w:val="00EA5937"/>
    <w:rsid w:val="00EA754D"/>
    <w:rsid w:val="00EA7D0A"/>
    <w:rsid w:val="00EA7E60"/>
    <w:rsid w:val="00EB13DF"/>
    <w:rsid w:val="00EB14D8"/>
    <w:rsid w:val="00EB1B09"/>
    <w:rsid w:val="00EB2825"/>
    <w:rsid w:val="00EB2D4A"/>
    <w:rsid w:val="00EB3465"/>
    <w:rsid w:val="00EB4231"/>
    <w:rsid w:val="00EB445D"/>
    <w:rsid w:val="00EB4604"/>
    <w:rsid w:val="00EB472B"/>
    <w:rsid w:val="00EB4A20"/>
    <w:rsid w:val="00EB5497"/>
    <w:rsid w:val="00EB5C8E"/>
    <w:rsid w:val="00EB5D50"/>
    <w:rsid w:val="00EB65CF"/>
    <w:rsid w:val="00EB6E8C"/>
    <w:rsid w:val="00EB76A3"/>
    <w:rsid w:val="00EC0297"/>
    <w:rsid w:val="00EC0D7D"/>
    <w:rsid w:val="00EC1597"/>
    <w:rsid w:val="00EC1D19"/>
    <w:rsid w:val="00EC21BF"/>
    <w:rsid w:val="00EC2332"/>
    <w:rsid w:val="00EC24C7"/>
    <w:rsid w:val="00EC2565"/>
    <w:rsid w:val="00EC3010"/>
    <w:rsid w:val="00EC34AA"/>
    <w:rsid w:val="00EC34AB"/>
    <w:rsid w:val="00EC3667"/>
    <w:rsid w:val="00EC3760"/>
    <w:rsid w:val="00EC3869"/>
    <w:rsid w:val="00EC3A31"/>
    <w:rsid w:val="00EC3C19"/>
    <w:rsid w:val="00EC43CC"/>
    <w:rsid w:val="00EC47B8"/>
    <w:rsid w:val="00EC5DFB"/>
    <w:rsid w:val="00EC6C01"/>
    <w:rsid w:val="00EC7747"/>
    <w:rsid w:val="00ED04BC"/>
    <w:rsid w:val="00ED0AD8"/>
    <w:rsid w:val="00ED0B9B"/>
    <w:rsid w:val="00ED24F0"/>
    <w:rsid w:val="00ED2D18"/>
    <w:rsid w:val="00ED2EFD"/>
    <w:rsid w:val="00ED3114"/>
    <w:rsid w:val="00ED3FB0"/>
    <w:rsid w:val="00ED504A"/>
    <w:rsid w:val="00ED50FA"/>
    <w:rsid w:val="00ED5842"/>
    <w:rsid w:val="00ED678C"/>
    <w:rsid w:val="00ED6C8A"/>
    <w:rsid w:val="00ED6DF3"/>
    <w:rsid w:val="00ED794A"/>
    <w:rsid w:val="00ED7D23"/>
    <w:rsid w:val="00EE0457"/>
    <w:rsid w:val="00EE058C"/>
    <w:rsid w:val="00EE0BDF"/>
    <w:rsid w:val="00EE15CB"/>
    <w:rsid w:val="00EE16C6"/>
    <w:rsid w:val="00EE23CE"/>
    <w:rsid w:val="00EE24B7"/>
    <w:rsid w:val="00EE2C74"/>
    <w:rsid w:val="00EE2EB5"/>
    <w:rsid w:val="00EE2ECA"/>
    <w:rsid w:val="00EE30B3"/>
    <w:rsid w:val="00EE3B4A"/>
    <w:rsid w:val="00EE3F86"/>
    <w:rsid w:val="00EE43E2"/>
    <w:rsid w:val="00EE4D1A"/>
    <w:rsid w:val="00EE5371"/>
    <w:rsid w:val="00EE5FD8"/>
    <w:rsid w:val="00EE60A8"/>
    <w:rsid w:val="00EE60BB"/>
    <w:rsid w:val="00EE6454"/>
    <w:rsid w:val="00EE6590"/>
    <w:rsid w:val="00EE706B"/>
    <w:rsid w:val="00EE74E5"/>
    <w:rsid w:val="00EE7744"/>
    <w:rsid w:val="00EF0F97"/>
    <w:rsid w:val="00EF139E"/>
    <w:rsid w:val="00EF14DD"/>
    <w:rsid w:val="00EF1833"/>
    <w:rsid w:val="00EF1C0F"/>
    <w:rsid w:val="00EF203B"/>
    <w:rsid w:val="00EF2A0C"/>
    <w:rsid w:val="00EF2D5F"/>
    <w:rsid w:val="00EF3B74"/>
    <w:rsid w:val="00EF3DD3"/>
    <w:rsid w:val="00EF4060"/>
    <w:rsid w:val="00EF4104"/>
    <w:rsid w:val="00EF421B"/>
    <w:rsid w:val="00EF4BD4"/>
    <w:rsid w:val="00EF4CB5"/>
    <w:rsid w:val="00EF4D93"/>
    <w:rsid w:val="00EF4EED"/>
    <w:rsid w:val="00EF53AF"/>
    <w:rsid w:val="00EF57A4"/>
    <w:rsid w:val="00EF580C"/>
    <w:rsid w:val="00EF586A"/>
    <w:rsid w:val="00EF6374"/>
    <w:rsid w:val="00EF7277"/>
    <w:rsid w:val="00EF78A2"/>
    <w:rsid w:val="00F00578"/>
    <w:rsid w:val="00F00F2F"/>
    <w:rsid w:val="00F0128D"/>
    <w:rsid w:val="00F028FF"/>
    <w:rsid w:val="00F02942"/>
    <w:rsid w:val="00F0298C"/>
    <w:rsid w:val="00F02C19"/>
    <w:rsid w:val="00F043E9"/>
    <w:rsid w:val="00F0467D"/>
    <w:rsid w:val="00F04722"/>
    <w:rsid w:val="00F048BF"/>
    <w:rsid w:val="00F04F3D"/>
    <w:rsid w:val="00F04F3E"/>
    <w:rsid w:val="00F050DB"/>
    <w:rsid w:val="00F053C1"/>
    <w:rsid w:val="00F05BF2"/>
    <w:rsid w:val="00F05EDD"/>
    <w:rsid w:val="00F06006"/>
    <w:rsid w:val="00F0625A"/>
    <w:rsid w:val="00F069A8"/>
    <w:rsid w:val="00F06E46"/>
    <w:rsid w:val="00F06FA8"/>
    <w:rsid w:val="00F0725B"/>
    <w:rsid w:val="00F07AE2"/>
    <w:rsid w:val="00F07BD0"/>
    <w:rsid w:val="00F07DE7"/>
    <w:rsid w:val="00F100D3"/>
    <w:rsid w:val="00F1052A"/>
    <w:rsid w:val="00F11F4F"/>
    <w:rsid w:val="00F120D0"/>
    <w:rsid w:val="00F12A16"/>
    <w:rsid w:val="00F12F42"/>
    <w:rsid w:val="00F13A33"/>
    <w:rsid w:val="00F140AC"/>
    <w:rsid w:val="00F1439E"/>
    <w:rsid w:val="00F14C38"/>
    <w:rsid w:val="00F14C72"/>
    <w:rsid w:val="00F1516D"/>
    <w:rsid w:val="00F1522E"/>
    <w:rsid w:val="00F155A1"/>
    <w:rsid w:val="00F16410"/>
    <w:rsid w:val="00F16623"/>
    <w:rsid w:val="00F16A3F"/>
    <w:rsid w:val="00F171A4"/>
    <w:rsid w:val="00F17B35"/>
    <w:rsid w:val="00F202BE"/>
    <w:rsid w:val="00F2083B"/>
    <w:rsid w:val="00F20BA4"/>
    <w:rsid w:val="00F20BC7"/>
    <w:rsid w:val="00F20F64"/>
    <w:rsid w:val="00F21E4C"/>
    <w:rsid w:val="00F22754"/>
    <w:rsid w:val="00F23077"/>
    <w:rsid w:val="00F23653"/>
    <w:rsid w:val="00F2385B"/>
    <w:rsid w:val="00F238D0"/>
    <w:rsid w:val="00F23C39"/>
    <w:rsid w:val="00F24DA3"/>
    <w:rsid w:val="00F256A3"/>
    <w:rsid w:val="00F26B30"/>
    <w:rsid w:val="00F2789E"/>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430E"/>
    <w:rsid w:val="00F34323"/>
    <w:rsid w:val="00F35017"/>
    <w:rsid w:val="00F35988"/>
    <w:rsid w:val="00F35DC6"/>
    <w:rsid w:val="00F3601F"/>
    <w:rsid w:val="00F362A9"/>
    <w:rsid w:val="00F36620"/>
    <w:rsid w:val="00F36936"/>
    <w:rsid w:val="00F36B24"/>
    <w:rsid w:val="00F36EA8"/>
    <w:rsid w:val="00F373A9"/>
    <w:rsid w:val="00F37B9A"/>
    <w:rsid w:val="00F40030"/>
    <w:rsid w:val="00F40FE5"/>
    <w:rsid w:val="00F412B0"/>
    <w:rsid w:val="00F414F2"/>
    <w:rsid w:val="00F4328D"/>
    <w:rsid w:val="00F437F6"/>
    <w:rsid w:val="00F43E55"/>
    <w:rsid w:val="00F44597"/>
    <w:rsid w:val="00F44606"/>
    <w:rsid w:val="00F44BEF"/>
    <w:rsid w:val="00F45863"/>
    <w:rsid w:val="00F458C2"/>
    <w:rsid w:val="00F45CE4"/>
    <w:rsid w:val="00F4614B"/>
    <w:rsid w:val="00F46EB6"/>
    <w:rsid w:val="00F514B9"/>
    <w:rsid w:val="00F51E5F"/>
    <w:rsid w:val="00F52282"/>
    <w:rsid w:val="00F52953"/>
    <w:rsid w:val="00F52B13"/>
    <w:rsid w:val="00F53A56"/>
    <w:rsid w:val="00F53C25"/>
    <w:rsid w:val="00F53FAB"/>
    <w:rsid w:val="00F54031"/>
    <w:rsid w:val="00F54074"/>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D80"/>
    <w:rsid w:val="00F62FFC"/>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D8F"/>
    <w:rsid w:val="00F71006"/>
    <w:rsid w:val="00F7103E"/>
    <w:rsid w:val="00F71771"/>
    <w:rsid w:val="00F719DE"/>
    <w:rsid w:val="00F71FB1"/>
    <w:rsid w:val="00F726BD"/>
    <w:rsid w:val="00F73125"/>
    <w:rsid w:val="00F7324C"/>
    <w:rsid w:val="00F73688"/>
    <w:rsid w:val="00F73F23"/>
    <w:rsid w:val="00F743D0"/>
    <w:rsid w:val="00F74AA7"/>
    <w:rsid w:val="00F74C17"/>
    <w:rsid w:val="00F750C8"/>
    <w:rsid w:val="00F751A8"/>
    <w:rsid w:val="00F7520E"/>
    <w:rsid w:val="00F7564D"/>
    <w:rsid w:val="00F75C12"/>
    <w:rsid w:val="00F75EE4"/>
    <w:rsid w:val="00F762BA"/>
    <w:rsid w:val="00F76E39"/>
    <w:rsid w:val="00F777E0"/>
    <w:rsid w:val="00F804C8"/>
    <w:rsid w:val="00F809CB"/>
    <w:rsid w:val="00F80D30"/>
    <w:rsid w:val="00F8106D"/>
    <w:rsid w:val="00F810F1"/>
    <w:rsid w:val="00F811B1"/>
    <w:rsid w:val="00F818A2"/>
    <w:rsid w:val="00F82B6F"/>
    <w:rsid w:val="00F82CD7"/>
    <w:rsid w:val="00F83B03"/>
    <w:rsid w:val="00F83C5C"/>
    <w:rsid w:val="00F846E2"/>
    <w:rsid w:val="00F84A3E"/>
    <w:rsid w:val="00F84EB8"/>
    <w:rsid w:val="00F85601"/>
    <w:rsid w:val="00F85967"/>
    <w:rsid w:val="00F85CAD"/>
    <w:rsid w:val="00F8601E"/>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42D4"/>
    <w:rsid w:val="00FA4BF3"/>
    <w:rsid w:val="00FA4CBA"/>
    <w:rsid w:val="00FA5C3C"/>
    <w:rsid w:val="00FA5C73"/>
    <w:rsid w:val="00FA6211"/>
    <w:rsid w:val="00FA6839"/>
    <w:rsid w:val="00FB125F"/>
    <w:rsid w:val="00FB1656"/>
    <w:rsid w:val="00FB3A27"/>
    <w:rsid w:val="00FB3F3D"/>
    <w:rsid w:val="00FB49E3"/>
    <w:rsid w:val="00FB4EA4"/>
    <w:rsid w:val="00FB5CA2"/>
    <w:rsid w:val="00FB60C7"/>
    <w:rsid w:val="00FB66E2"/>
    <w:rsid w:val="00FB7555"/>
    <w:rsid w:val="00FB7771"/>
    <w:rsid w:val="00FB7B81"/>
    <w:rsid w:val="00FC0DE7"/>
    <w:rsid w:val="00FC0EDB"/>
    <w:rsid w:val="00FC121F"/>
    <w:rsid w:val="00FC12CF"/>
    <w:rsid w:val="00FC3601"/>
    <w:rsid w:val="00FC3A44"/>
    <w:rsid w:val="00FC3F75"/>
    <w:rsid w:val="00FC4A07"/>
    <w:rsid w:val="00FC4B02"/>
    <w:rsid w:val="00FC4C62"/>
    <w:rsid w:val="00FC4FCF"/>
    <w:rsid w:val="00FC54CC"/>
    <w:rsid w:val="00FC5C83"/>
    <w:rsid w:val="00FC6145"/>
    <w:rsid w:val="00FC623B"/>
    <w:rsid w:val="00FC6A70"/>
    <w:rsid w:val="00FC760A"/>
    <w:rsid w:val="00FC78C1"/>
    <w:rsid w:val="00FD04D6"/>
    <w:rsid w:val="00FD13A3"/>
    <w:rsid w:val="00FD14F1"/>
    <w:rsid w:val="00FD1695"/>
    <w:rsid w:val="00FD170C"/>
    <w:rsid w:val="00FD1EFD"/>
    <w:rsid w:val="00FD25CB"/>
    <w:rsid w:val="00FD27E7"/>
    <w:rsid w:val="00FD2B4B"/>
    <w:rsid w:val="00FD38D0"/>
    <w:rsid w:val="00FD3CCD"/>
    <w:rsid w:val="00FD4271"/>
    <w:rsid w:val="00FD4620"/>
    <w:rsid w:val="00FD4668"/>
    <w:rsid w:val="00FD4ECC"/>
    <w:rsid w:val="00FD535F"/>
    <w:rsid w:val="00FD548C"/>
    <w:rsid w:val="00FD592F"/>
    <w:rsid w:val="00FD5FE0"/>
    <w:rsid w:val="00FD63EF"/>
    <w:rsid w:val="00FD65F5"/>
    <w:rsid w:val="00FD6A9D"/>
    <w:rsid w:val="00FD7731"/>
    <w:rsid w:val="00FD7BED"/>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EA3"/>
    <w:rsid w:val="00FF0373"/>
    <w:rsid w:val="00FF0572"/>
    <w:rsid w:val="00FF0B0C"/>
    <w:rsid w:val="00FF0CC2"/>
    <w:rsid w:val="00FF27E3"/>
    <w:rsid w:val="00FF2C32"/>
    <w:rsid w:val="00FF2D3D"/>
    <w:rsid w:val="00FF44E7"/>
    <w:rsid w:val="00FF4518"/>
    <w:rsid w:val="00FF4C6D"/>
    <w:rsid w:val="00FF4EE5"/>
    <w:rsid w:val="00FF51E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0266">
      <w:bodyDiv w:val="1"/>
      <w:marLeft w:val="0"/>
      <w:marRight w:val="0"/>
      <w:marTop w:val="0"/>
      <w:marBottom w:val="0"/>
      <w:divBdr>
        <w:top w:val="none" w:sz="0" w:space="0" w:color="auto"/>
        <w:left w:val="none" w:sz="0" w:space="0" w:color="auto"/>
        <w:bottom w:val="none" w:sz="0" w:space="0" w:color="auto"/>
        <w:right w:val="none" w:sz="0" w:space="0" w:color="auto"/>
      </w:divBdr>
    </w:div>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293100429">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48291053">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592078469">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CCD6A-4AEC-4089-926B-42F51427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4</TotalTime>
  <Pages>4</Pages>
  <Words>573</Words>
  <Characters>3801</Characters>
  <Application>Microsoft Office Word</Application>
  <DocSecurity>0</DocSecurity>
  <Lines>1267</Lines>
  <Paragraphs>273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Virpi Torkkola</cp:lastModifiedBy>
  <cp:revision>3</cp:revision>
  <cp:lastPrinted>2021-06-10T11:29:00Z</cp:lastPrinted>
  <dcterms:created xsi:type="dcterms:W3CDTF">2021-06-14T14:05:00Z</dcterms:created>
  <dcterms:modified xsi:type="dcterms:W3CDTF">2021-06-15T08:29:00Z</dcterms:modified>
</cp:coreProperties>
</file>