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6500FDB9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44B933E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5136EA">
              <w:rPr>
                <w:b/>
                <w:sz w:val="22"/>
                <w:szCs w:val="22"/>
              </w:rPr>
              <w:t>22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23EF35B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DA12E0">
              <w:rPr>
                <w:sz w:val="22"/>
                <w:szCs w:val="22"/>
              </w:rPr>
              <w:t>0</w:t>
            </w:r>
            <w:r w:rsidR="00DE2AA5">
              <w:rPr>
                <w:sz w:val="22"/>
                <w:szCs w:val="22"/>
              </w:rPr>
              <w:t>1</w:t>
            </w:r>
            <w:r w:rsidR="00A37318">
              <w:rPr>
                <w:sz w:val="22"/>
                <w:szCs w:val="22"/>
              </w:rPr>
              <w:t>-</w:t>
            </w:r>
            <w:r w:rsidR="00DE2AA5">
              <w:rPr>
                <w:sz w:val="22"/>
                <w:szCs w:val="22"/>
              </w:rPr>
              <w:t>21</w:t>
            </w:r>
            <w:bookmarkStart w:id="0" w:name="_GoBack"/>
            <w:bookmarkEnd w:id="0"/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9EEC08D" w14:textId="77777777" w:rsidR="00875CAD" w:rsidRDefault="00DE2AA5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B2024D">
              <w:rPr>
                <w:sz w:val="22"/>
                <w:szCs w:val="22"/>
              </w:rPr>
              <w:t>11.09</w:t>
            </w:r>
          </w:p>
          <w:p w14:paraId="40538019" w14:textId="76CF9B20" w:rsidR="00B2024D" w:rsidRPr="00477C9F" w:rsidRDefault="00B2024D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11.54–11.55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07CE8D67" w14:textId="77777777" w:rsidR="00B2024D" w:rsidRDefault="00B2024D" w:rsidP="00B202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A135168" w14:textId="77777777" w:rsidR="00B2024D" w:rsidRDefault="00B2024D" w:rsidP="00B202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226C3F7" w14:textId="77777777" w:rsidR="00B2024D" w:rsidRDefault="00B2024D" w:rsidP="00B20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2019/20:20.</w:t>
            </w:r>
          </w:p>
          <w:p w14:paraId="40538024" w14:textId="77777777" w:rsidR="009C51B0" w:rsidRPr="00477C9F" w:rsidRDefault="009C51B0" w:rsidP="00F33C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58474CD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29F7B202" w14:textId="77777777" w:rsidR="00B2024D" w:rsidRPr="00477C9F" w:rsidRDefault="00B2024D" w:rsidP="00B202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1E74BB5D" w14:textId="77777777" w:rsidR="00B2024D" w:rsidRPr="00477C9F" w:rsidRDefault="00B2024D" w:rsidP="00B20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44A0F1" w14:textId="77777777" w:rsidR="00B2024D" w:rsidRPr="00477C9F" w:rsidRDefault="00B2024D" w:rsidP="00B20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29" w14:textId="707D2812" w:rsidR="009C51B0" w:rsidRPr="00477C9F" w:rsidRDefault="009C51B0" w:rsidP="00B20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425CBBFC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6EB284BE" w14:textId="77777777" w:rsidR="00B2024D" w:rsidRPr="00B2024D" w:rsidRDefault="00B2024D" w:rsidP="00B202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2024D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519B5074" w14:textId="77777777" w:rsidR="00B2024D" w:rsidRPr="00B2024D" w:rsidRDefault="00B2024D" w:rsidP="00B2024D">
            <w:pPr>
              <w:rPr>
                <w:sz w:val="22"/>
                <w:szCs w:val="22"/>
              </w:rPr>
            </w:pPr>
          </w:p>
          <w:p w14:paraId="4E6A4D7A" w14:textId="6754A5B2" w:rsidR="00B2024D" w:rsidRPr="00B2024D" w:rsidRDefault="00B2024D" w:rsidP="00B2024D">
            <w:pPr>
              <w:rPr>
                <w:sz w:val="22"/>
                <w:szCs w:val="22"/>
              </w:rPr>
            </w:pPr>
            <w:r w:rsidRPr="00B2024D">
              <w:rPr>
                <w:sz w:val="22"/>
                <w:szCs w:val="22"/>
              </w:rPr>
              <w:t xml:space="preserve">Biträdande kanslichefen anmälde att EU-kommissionär </w:t>
            </w:r>
            <w:r>
              <w:rPr>
                <w:sz w:val="22"/>
                <w:szCs w:val="22"/>
              </w:rPr>
              <w:t>Ylva Johansson</w:t>
            </w:r>
            <w:r w:rsidRPr="00B2024D">
              <w:rPr>
                <w:sz w:val="22"/>
                <w:szCs w:val="22"/>
              </w:rPr>
              <w:t xml:space="preserve"> kommer att besöka utrikesutskottet</w:t>
            </w:r>
            <w:r w:rsidR="00515FDD">
              <w:rPr>
                <w:sz w:val="22"/>
                <w:szCs w:val="22"/>
              </w:rPr>
              <w:t>s sammanträde</w:t>
            </w:r>
            <w:r w:rsidRPr="00B2024D">
              <w:rPr>
                <w:sz w:val="22"/>
                <w:szCs w:val="22"/>
              </w:rPr>
              <w:t xml:space="preserve"> torsdagen den </w:t>
            </w:r>
            <w:r>
              <w:rPr>
                <w:sz w:val="22"/>
                <w:szCs w:val="22"/>
              </w:rPr>
              <w:t xml:space="preserve">6 februari </w:t>
            </w:r>
            <w:r w:rsidRPr="00B2024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B2024D">
              <w:rPr>
                <w:sz w:val="22"/>
                <w:szCs w:val="22"/>
              </w:rPr>
              <w:t xml:space="preserve"> för att bl.a. diskutera </w:t>
            </w:r>
            <w:r w:rsidR="004609DA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ommissionens arbetsprogram</w:t>
            </w:r>
            <w:r w:rsidRPr="00B2024D">
              <w:rPr>
                <w:sz w:val="22"/>
                <w:szCs w:val="22"/>
              </w:rPr>
              <w:t xml:space="preserve">. </w:t>
            </w:r>
            <w:r w:rsidR="00515FDD">
              <w:rPr>
                <w:sz w:val="22"/>
                <w:szCs w:val="22"/>
              </w:rPr>
              <w:t>K</w:t>
            </w:r>
            <w:r w:rsidRPr="00B2024D">
              <w:rPr>
                <w:sz w:val="22"/>
                <w:szCs w:val="22"/>
              </w:rPr>
              <w:t xml:space="preserve">onstitutionsutskottets ledamöter är välkomna att delta vid </w:t>
            </w:r>
            <w:r w:rsidR="00515FDD">
              <w:rPr>
                <w:sz w:val="22"/>
                <w:szCs w:val="22"/>
              </w:rPr>
              <w:t>sammanträde</w:t>
            </w:r>
            <w:r w:rsidRPr="00B2024D">
              <w:rPr>
                <w:sz w:val="22"/>
                <w:szCs w:val="22"/>
              </w:rPr>
              <w:t>.</w:t>
            </w:r>
          </w:p>
          <w:p w14:paraId="4053802E" w14:textId="083E6CED" w:rsidR="00B2024D" w:rsidRPr="00B2024D" w:rsidRDefault="00B2024D" w:rsidP="00B20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269FDA72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2024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07D848C0" w14:textId="77777777" w:rsidR="00B2024D" w:rsidRPr="00477C9F" w:rsidRDefault="00B2024D" w:rsidP="00B202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0F6BB323" w14:textId="77777777" w:rsidR="00B2024D" w:rsidRPr="00477C9F" w:rsidRDefault="00B2024D" w:rsidP="00B202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1C400D6" w14:textId="77777777" w:rsidR="00B2024D" w:rsidRPr="00477C9F" w:rsidRDefault="00B2024D" w:rsidP="00B20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8" w14:textId="666007B9" w:rsidR="00783D2C" w:rsidRPr="00477C9F" w:rsidRDefault="00783D2C" w:rsidP="00454E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3D6BEBDD" w14:textId="77777777" w:rsidTr="00A45577">
        <w:tc>
          <w:tcPr>
            <w:tcW w:w="567" w:type="dxa"/>
          </w:tcPr>
          <w:p w14:paraId="2ABFEE89" w14:textId="5D8C1B7B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2024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3C7ED522" w14:textId="77777777" w:rsidR="00B2024D" w:rsidRPr="00477C9F" w:rsidRDefault="00B2024D" w:rsidP="00B202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68C35C08" w14:textId="77777777" w:rsidR="00B2024D" w:rsidRDefault="00B2024D" w:rsidP="00B20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AE8137" w14:textId="4F928099" w:rsidR="00B2024D" w:rsidRDefault="00B2024D" w:rsidP="00B202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85891">
              <w:rPr>
                <w:snapToGrid w:val="0"/>
                <w:sz w:val="22"/>
                <w:szCs w:val="22"/>
              </w:rPr>
              <w:t xml:space="preserve">Utskottet beslutade att beredningsdelegationen kallas till sammanträde torsdagen den </w:t>
            </w:r>
            <w:r w:rsidR="00A02096">
              <w:rPr>
                <w:snapToGrid w:val="0"/>
                <w:sz w:val="22"/>
                <w:szCs w:val="22"/>
              </w:rPr>
              <w:t>23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A02096">
              <w:rPr>
                <w:snapToGrid w:val="0"/>
                <w:sz w:val="22"/>
                <w:szCs w:val="22"/>
              </w:rPr>
              <w:t>januari</w:t>
            </w:r>
            <w:r w:rsidRPr="00385891">
              <w:rPr>
                <w:snapToGrid w:val="0"/>
                <w:sz w:val="22"/>
                <w:szCs w:val="22"/>
              </w:rPr>
              <w:t xml:space="preserve"> 20</w:t>
            </w:r>
            <w:r w:rsidR="00A02096">
              <w:rPr>
                <w:snapToGrid w:val="0"/>
                <w:sz w:val="22"/>
                <w:szCs w:val="22"/>
              </w:rPr>
              <w:t>20</w:t>
            </w:r>
            <w:r w:rsidRPr="00385891">
              <w:rPr>
                <w:snapToGrid w:val="0"/>
                <w:sz w:val="22"/>
                <w:szCs w:val="22"/>
              </w:rPr>
              <w:t>.</w:t>
            </w:r>
          </w:p>
          <w:p w14:paraId="202EC5EE" w14:textId="2763A926" w:rsidR="00783D2C" w:rsidRPr="00D84771" w:rsidRDefault="00783D2C" w:rsidP="00F85B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7C051D37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116BA2">
              <w:rPr>
                <w:sz w:val="22"/>
                <w:szCs w:val="22"/>
              </w:rPr>
              <w:t>t 2020-01-28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210AE62B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</w:t>
            </w:r>
            <w:r w:rsidR="00612FF5">
              <w:rPr>
                <w:sz w:val="20"/>
              </w:rPr>
              <w:t>20</w:t>
            </w:r>
            <w:r w:rsidRPr="00BD41E4">
              <w:rPr>
                <w:sz w:val="20"/>
              </w:rPr>
              <w:t>-</w:t>
            </w:r>
            <w:r w:rsidR="00612FF5" w:rsidRPr="00612FF5">
              <w:rPr>
                <w:sz w:val="20"/>
              </w:rPr>
              <w:t>01</w:t>
            </w:r>
            <w:r w:rsidRPr="00612FF5">
              <w:rPr>
                <w:sz w:val="20"/>
              </w:rPr>
              <w:t>-</w:t>
            </w:r>
            <w:r w:rsidR="00020592" w:rsidRPr="00612FF5">
              <w:rPr>
                <w:sz w:val="20"/>
              </w:rPr>
              <w:t>0</w:t>
            </w:r>
            <w:r w:rsidR="00612FF5" w:rsidRPr="00612FF5">
              <w:rPr>
                <w:sz w:val="20"/>
              </w:rPr>
              <w:t>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6705B463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863BC9">
              <w:rPr>
                <w:sz w:val="16"/>
                <w:szCs w:val="16"/>
              </w:rPr>
              <w:t>22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35E224DA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A02096">
              <w:rPr>
                <w:sz w:val="20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67835F0B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A02096">
              <w:rPr>
                <w:sz w:val="20"/>
              </w:rPr>
              <w:t xml:space="preserve">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275CE8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275CE8" w:rsidRPr="00F24B88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12908B45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4E3B982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5CEA8F42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5F48F1F3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75CE8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275CE8" w:rsidRPr="00FE2AC1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0C76D2B1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75CE8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457D9ADB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75CE8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275CE8" w:rsidRPr="000700C4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EAA9321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75CE8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5916618F" w:rsidR="00275CE8" w:rsidRPr="000700C4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0DB5571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75CE8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2969C504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75CE8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DAC3FCB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59B7F2C2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00E8E12F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75CE8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4C6F2402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01138059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75CE8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642F999E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75CE8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275CE8" w:rsidRPr="004B210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11252C16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3FAAAEF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5A18FF83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0C0F3549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3E7BEC30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3320CFE5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275CE8" w:rsidRPr="00E931D7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275CE8" w:rsidRPr="00E931D7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275CE8" w:rsidRPr="00E931D7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275CE8" w:rsidRPr="00E931D7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275CE8" w:rsidRPr="00E931D7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275CE8" w:rsidRPr="00E931D7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275CE8" w:rsidRPr="00E931D7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275CE8" w:rsidRPr="00E931D7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275CE8" w:rsidRPr="00E931D7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275CE8" w:rsidRPr="00E931D7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275CE8" w:rsidRPr="00E931D7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275CE8" w:rsidRPr="00E931D7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275CE8" w:rsidRPr="00E931D7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275CE8" w:rsidRPr="00E931D7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275CE8" w:rsidRPr="00E931D7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75CE8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275CE8" w:rsidRPr="008E2326" w:rsidRDefault="00275CE8" w:rsidP="00275C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3271E0C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275CE8" w:rsidRPr="008E2326" w:rsidRDefault="00275CE8" w:rsidP="00275C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275CE8" w:rsidRPr="008E2326" w:rsidRDefault="00275CE8" w:rsidP="00275CE8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592DF544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275CE8" w:rsidRPr="00B91BEE" w:rsidRDefault="00275CE8" w:rsidP="00275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275CE8" w:rsidRPr="008E2326" w:rsidRDefault="00275CE8" w:rsidP="00275C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0CD45199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275CE8" w:rsidRPr="008E2326" w:rsidRDefault="00275CE8" w:rsidP="00275CE8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275CE8" w:rsidRPr="008E2326" w:rsidRDefault="00275CE8" w:rsidP="00275CE8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275CE8" w:rsidRPr="008E2326" w:rsidRDefault="00275CE8" w:rsidP="00275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484B000C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275CE8" w:rsidRPr="008E2326" w:rsidRDefault="00275CE8" w:rsidP="00275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5EC53133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004D9F4F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275CE8" w:rsidRPr="008E2326" w:rsidRDefault="00275CE8" w:rsidP="00275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275CE8" w:rsidRPr="008E2326" w:rsidRDefault="00275CE8" w:rsidP="00275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275CE8" w:rsidRPr="008E2326" w:rsidRDefault="00275CE8" w:rsidP="00275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275CE8" w:rsidRPr="008E2326" w:rsidRDefault="00275CE8" w:rsidP="00275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E79DD9D" w:rsidR="00275CE8" w:rsidRPr="008E2326" w:rsidRDefault="00275CE8" w:rsidP="00275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275CE8" w:rsidRPr="008E2326" w:rsidRDefault="00275CE8" w:rsidP="00275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275CE8" w:rsidRPr="008E2326" w:rsidRDefault="00275CE8" w:rsidP="00275CE8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275CE8" w:rsidRPr="008E2326" w:rsidRDefault="00275CE8" w:rsidP="00275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275CE8" w:rsidRPr="008E2326" w:rsidRDefault="00275CE8" w:rsidP="00275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275CE8" w:rsidRPr="008E2326" w:rsidRDefault="00275CE8" w:rsidP="00275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275CE8" w:rsidRPr="008E2326" w:rsidRDefault="00275CE8" w:rsidP="00275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5ECDBE1B" w:rsidR="00275CE8" w:rsidRPr="008E2326" w:rsidRDefault="00275CE8" w:rsidP="00275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275CE8" w:rsidRPr="008E2326" w:rsidRDefault="00275CE8" w:rsidP="00275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275CE8" w:rsidRPr="00A571A1" w:rsidRDefault="00275CE8" w:rsidP="00275CE8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627C64A5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275CE8" w:rsidRPr="00A571A1" w:rsidRDefault="00275CE8" w:rsidP="00275CE8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275CE8" w:rsidRPr="00A571A1" w:rsidRDefault="00275CE8" w:rsidP="00275CE8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275CE8" w:rsidRPr="00A571A1" w:rsidRDefault="00275CE8" w:rsidP="00275CE8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275CE8" w:rsidRPr="00A571A1" w:rsidRDefault="00275CE8" w:rsidP="00275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275CE8" w:rsidRPr="00A571A1" w:rsidRDefault="00275CE8" w:rsidP="00275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67B809D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4B43" w14:textId="6C8990DB" w:rsidR="00275CE8" w:rsidRDefault="00275CE8" w:rsidP="00275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3ADB" w14:textId="06E325BA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C49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B750" w14:textId="3CE55019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457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B20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BC6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4B87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55E8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734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E5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E47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6F2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3B5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1D7C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8E2326" w14:paraId="61B4A7A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AE04" w14:textId="75199BF9" w:rsidR="00275CE8" w:rsidRDefault="00275CE8" w:rsidP="00275CE8">
            <w:pPr>
              <w:rPr>
                <w:sz w:val="22"/>
                <w:szCs w:val="22"/>
              </w:rPr>
            </w:pPr>
            <w:r w:rsidRPr="00A12FFD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C577" w14:textId="77777777" w:rsidR="00275CE8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435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3E86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5833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54E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DFA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FD8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F0CE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B580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BEDA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726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F47D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45E9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E812" w14:textId="77777777" w:rsidR="00275CE8" w:rsidRPr="008E2326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75CE8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275CE8" w:rsidRPr="00794BEC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275CE8" w:rsidRPr="00794BEC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75CE8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275CE8" w:rsidRPr="00794BEC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275CE8" w:rsidRPr="00794BEC" w:rsidRDefault="00275CE8" w:rsidP="00275C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20592"/>
    <w:rsid w:val="0003470E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F448B"/>
    <w:rsid w:val="00100B80"/>
    <w:rsid w:val="00116BA2"/>
    <w:rsid w:val="00120821"/>
    <w:rsid w:val="00133B7E"/>
    <w:rsid w:val="0013426B"/>
    <w:rsid w:val="00161AA6"/>
    <w:rsid w:val="00165461"/>
    <w:rsid w:val="001828F2"/>
    <w:rsid w:val="001A1578"/>
    <w:rsid w:val="001D766E"/>
    <w:rsid w:val="001E1FAC"/>
    <w:rsid w:val="002174A8"/>
    <w:rsid w:val="002373C0"/>
    <w:rsid w:val="00240D9B"/>
    <w:rsid w:val="002544E0"/>
    <w:rsid w:val="00261EBD"/>
    <w:rsid w:val="002624FF"/>
    <w:rsid w:val="00263A2E"/>
    <w:rsid w:val="0027450B"/>
    <w:rsid w:val="00275CD2"/>
    <w:rsid w:val="00275CE8"/>
    <w:rsid w:val="00277F25"/>
    <w:rsid w:val="00294DCB"/>
    <w:rsid w:val="00296D10"/>
    <w:rsid w:val="002A04AD"/>
    <w:rsid w:val="002A6ADE"/>
    <w:rsid w:val="002B51DB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46353"/>
    <w:rsid w:val="00454E3F"/>
    <w:rsid w:val="004609DA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05383"/>
    <w:rsid w:val="00506ACC"/>
    <w:rsid w:val="005108E6"/>
    <w:rsid w:val="005136EA"/>
    <w:rsid w:val="00515FDD"/>
    <w:rsid w:val="00577B92"/>
    <w:rsid w:val="00581568"/>
    <w:rsid w:val="00586400"/>
    <w:rsid w:val="005C1541"/>
    <w:rsid w:val="005C2F5F"/>
    <w:rsid w:val="005E28B9"/>
    <w:rsid w:val="005E439C"/>
    <w:rsid w:val="005E614D"/>
    <w:rsid w:val="00612FF5"/>
    <w:rsid w:val="006503A2"/>
    <w:rsid w:val="006A151D"/>
    <w:rsid w:val="006A511D"/>
    <w:rsid w:val="006B151B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83D2C"/>
    <w:rsid w:val="00787586"/>
    <w:rsid w:val="007B0C0A"/>
    <w:rsid w:val="007F39BF"/>
    <w:rsid w:val="007F6B0D"/>
    <w:rsid w:val="00834B38"/>
    <w:rsid w:val="008557FA"/>
    <w:rsid w:val="00863BC9"/>
    <w:rsid w:val="00875CAD"/>
    <w:rsid w:val="008808A5"/>
    <w:rsid w:val="008F4D68"/>
    <w:rsid w:val="00902D69"/>
    <w:rsid w:val="00906C2D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73D8B"/>
    <w:rsid w:val="00976307"/>
    <w:rsid w:val="009815DB"/>
    <w:rsid w:val="009900A1"/>
    <w:rsid w:val="009A3E81"/>
    <w:rsid w:val="009A68FE"/>
    <w:rsid w:val="009B0A01"/>
    <w:rsid w:val="009C3BE7"/>
    <w:rsid w:val="009C51B0"/>
    <w:rsid w:val="009D1BB5"/>
    <w:rsid w:val="009F61A0"/>
    <w:rsid w:val="009F6E99"/>
    <w:rsid w:val="00A02096"/>
    <w:rsid w:val="00A129A0"/>
    <w:rsid w:val="00A12FFD"/>
    <w:rsid w:val="00A151D3"/>
    <w:rsid w:val="00A258F2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D797B"/>
    <w:rsid w:val="00AF7C8D"/>
    <w:rsid w:val="00B15788"/>
    <w:rsid w:val="00B2024D"/>
    <w:rsid w:val="00B54D41"/>
    <w:rsid w:val="00B56452"/>
    <w:rsid w:val="00B6245C"/>
    <w:rsid w:val="00B64A91"/>
    <w:rsid w:val="00B74AFA"/>
    <w:rsid w:val="00B9203B"/>
    <w:rsid w:val="00BA5688"/>
    <w:rsid w:val="00BD41E4"/>
    <w:rsid w:val="00BF6D6B"/>
    <w:rsid w:val="00C30867"/>
    <w:rsid w:val="00C35889"/>
    <w:rsid w:val="00C919F3"/>
    <w:rsid w:val="00C92589"/>
    <w:rsid w:val="00C93236"/>
    <w:rsid w:val="00CA39FE"/>
    <w:rsid w:val="00CA6EF0"/>
    <w:rsid w:val="00CB6A34"/>
    <w:rsid w:val="00CB7431"/>
    <w:rsid w:val="00D27984"/>
    <w:rsid w:val="00D44270"/>
    <w:rsid w:val="00D52626"/>
    <w:rsid w:val="00D67826"/>
    <w:rsid w:val="00D84771"/>
    <w:rsid w:val="00D93637"/>
    <w:rsid w:val="00D96F98"/>
    <w:rsid w:val="00DA12E0"/>
    <w:rsid w:val="00DC0E6D"/>
    <w:rsid w:val="00DC58D9"/>
    <w:rsid w:val="00DD2D91"/>
    <w:rsid w:val="00DD2E3A"/>
    <w:rsid w:val="00DD7DC3"/>
    <w:rsid w:val="00DE2A0A"/>
    <w:rsid w:val="00DE2AA5"/>
    <w:rsid w:val="00DF23EB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F064EF"/>
    <w:rsid w:val="00F33C48"/>
    <w:rsid w:val="00F454FD"/>
    <w:rsid w:val="00F70370"/>
    <w:rsid w:val="00F814F6"/>
    <w:rsid w:val="00F85B64"/>
    <w:rsid w:val="00F97E87"/>
    <w:rsid w:val="00FA384F"/>
    <w:rsid w:val="00FB3A7E"/>
    <w:rsid w:val="00FC537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334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4</cp:revision>
  <cp:lastPrinted>2019-11-06T08:52:00Z</cp:lastPrinted>
  <dcterms:created xsi:type="dcterms:W3CDTF">2020-01-23T14:37:00Z</dcterms:created>
  <dcterms:modified xsi:type="dcterms:W3CDTF">2020-01-30T09:14:00Z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