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585942CBA1F4E7DACC79FB0B49D5646"/>
        </w:placeholder>
        <w:text/>
      </w:sdtPr>
      <w:sdtEndPr/>
      <w:sdtContent>
        <w:p w:rsidRPr="009B062B" w:rsidR="00AF30DD" w:rsidP="00DA28CE" w:rsidRDefault="00AF30DD" w14:paraId="4551AC93" w14:textId="77777777">
          <w:pPr>
            <w:pStyle w:val="Rubrik1"/>
            <w:spacing w:after="300"/>
          </w:pPr>
          <w:r w:rsidRPr="009B062B">
            <w:t>Förslag till riksdagsbeslut</w:t>
          </w:r>
        </w:p>
      </w:sdtContent>
    </w:sdt>
    <w:sdt>
      <w:sdtPr>
        <w:alias w:val="Yrkande 1"/>
        <w:tag w:val="3681f43b-9cc4-45ac-93ee-f900b05d46ae"/>
        <w:id w:val="1970091869"/>
        <w:lock w:val="sdtLocked"/>
      </w:sdtPr>
      <w:sdtEndPr/>
      <w:sdtContent>
        <w:p w:rsidR="00CB1B85" w:rsidRDefault="00652B3D" w14:paraId="6903328C" w14:textId="77777777">
          <w:pPr>
            <w:pStyle w:val="Frslagstext"/>
            <w:numPr>
              <w:ilvl w:val="0"/>
              <w:numId w:val="0"/>
            </w:numPr>
          </w:pPr>
          <w:r>
            <w:t>Riksdagen ställer sig bakom det som anförs i motionen om att införa studielån för körkort för alla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64B5427F8E84709B45C6E673A6E66D3"/>
        </w:placeholder>
        <w:text/>
      </w:sdtPr>
      <w:sdtEndPr/>
      <w:sdtContent>
        <w:p w:rsidRPr="009B062B" w:rsidR="006D79C9" w:rsidP="00333E95" w:rsidRDefault="006D79C9" w14:paraId="3257D8C8" w14:textId="77777777">
          <w:pPr>
            <w:pStyle w:val="Rubrik1"/>
          </w:pPr>
          <w:r>
            <w:t>Motivering</w:t>
          </w:r>
        </w:p>
      </w:sdtContent>
    </w:sdt>
    <w:p w:rsidRPr="000A0DB5" w:rsidR="00250B07" w:rsidP="000A0DB5" w:rsidRDefault="00250B07" w14:paraId="6F243E0E" w14:textId="08150604">
      <w:pPr>
        <w:pStyle w:val="Normalutanindragellerluft"/>
      </w:pPr>
      <w:r w:rsidRPr="000A0DB5">
        <w:t>Genom åren har det blivit allt krångligare och dyrare att ta körkort. Allt fler nya obliga</w:t>
      </w:r>
      <w:r w:rsidR="000A0DB5">
        <w:softHyphen/>
      </w:r>
      <w:r w:rsidRPr="000A0DB5">
        <w:t>toriska moment har drivits fram av skickliga lobbyister, allt högre kostnader har lagts på till följd av politiska beslut och samtidigt har man gjort det svårare och dyrare att ta körkort som privatist. Tillsammans riskerar detta att göra att färre unga tar körkort, och därmed får svårare att komma in på en arbetsmarknad där allt fler yrken idag kräver körkort. </w:t>
      </w:r>
    </w:p>
    <w:p w:rsidRPr="00250B07" w:rsidR="00250B07" w:rsidP="00250B07" w:rsidRDefault="00250B07" w14:paraId="5C6D9146" w14:textId="29948C2A">
      <w:r w:rsidRPr="00250B07">
        <w:t>Samtidigt larmar körskolorna om att allt fler övningskör illegalt hos svarta kör</w:t>
      </w:r>
      <w:r w:rsidR="000A0DB5">
        <w:softHyphen/>
      </w:r>
      <w:r w:rsidRPr="00250B07">
        <w:t xml:space="preserve">skolor, att det utfärdas falska intyg om genomgångna moment mm. </w:t>
      </w:r>
    </w:p>
    <w:p w:rsidRPr="00983AC1" w:rsidR="00250B07" w:rsidP="00983AC1" w:rsidRDefault="00250B07" w14:paraId="726B23BC" w14:textId="77777777">
      <w:r w:rsidRPr="00983AC1">
        <w:t>Jag har tidigare motionerat återkommande om att införa möjlighet till studielån för körkortsutbildning (omfattande alla typer av körkort, både personbilar och tyngre fordon</w:t>
      </w:r>
      <w:r w:rsidRPr="00983AC1" w:rsidR="00120940">
        <w:t xml:space="preserve">). Dagens begränsade möjlighet </w:t>
      </w:r>
      <w:r w:rsidRPr="00983AC1">
        <w:t>att få studielån till körkort gäller endast vissa utpekade grupper som står mycket långt från arbetsmarknaden, medan alla andra får betala själva. Extremt orättvist och inget som hjälper majoriteten av de unga som idag vill ta körkort. Körkortsutbildning skiljer sig inte från annan utbildning, och därför är det rimligt att man ska kunna få studielån (men inte studiebidrag eller andra mer eller mindre godtyckliga bidrag som idag) för att ta körkort.</w:t>
      </w:r>
    </w:p>
    <w:p w:rsidR="000A0DB5" w:rsidP="006B2A6E" w:rsidRDefault="00250B07" w14:paraId="4E5C398D" w14:textId="77777777">
      <w:r w:rsidRPr="00250B07">
        <w:t xml:space="preserve">Samhällskostnaden för att införa ett beloppsbegränsat studielån för körkort är ytterst begränsad, men den samhällsekonomiska nyttan av att fler tar körkort och gör sig anställningsbara i fler yrken bör vara mångfalt större. </w:t>
      </w:r>
    </w:p>
    <w:sdt>
      <w:sdtPr>
        <w:rPr>
          <w:i/>
          <w:noProof/>
        </w:rPr>
        <w:alias w:val="CC_Underskrifter"/>
        <w:tag w:val="CC_Underskrifter"/>
        <w:id w:val="583496634"/>
        <w:lock w:val="sdtContentLocked"/>
        <w:placeholder>
          <w:docPart w:val="7B1AC78E12484CDAB0E01C1640DD328E"/>
        </w:placeholder>
      </w:sdtPr>
      <w:sdtEndPr>
        <w:rPr>
          <w:i w:val="0"/>
          <w:noProof w:val="0"/>
        </w:rPr>
      </w:sdtEndPr>
      <w:sdtContent>
        <w:p w:rsidR="00972BE5" w:rsidP="006B2A6E" w:rsidRDefault="00972BE5" w14:paraId="34A4A2B2" w14:textId="6DBCA7D2"/>
        <w:p w:rsidRPr="008E0FE2" w:rsidR="004801AC" w:rsidP="006B2A6E" w:rsidRDefault="000A0DB5" w14:paraId="290D0B96" w14:textId="65CA5B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D15D9F" w:rsidP="000A0DB5" w:rsidRDefault="00D15D9F" w14:paraId="7436A995" w14:textId="77777777">
      <w:pPr>
        <w:spacing w:line="120" w:lineRule="exact"/>
      </w:pPr>
      <w:bookmarkStart w:name="_GoBack" w:id="1"/>
      <w:bookmarkEnd w:id="1"/>
    </w:p>
    <w:sectPr w:rsidR="00D15D9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DA657" w14:textId="77777777" w:rsidR="001A0C59" w:rsidRDefault="001A0C59" w:rsidP="000C1CAD">
      <w:pPr>
        <w:spacing w:line="240" w:lineRule="auto"/>
      </w:pPr>
      <w:r>
        <w:separator/>
      </w:r>
    </w:p>
  </w:endnote>
  <w:endnote w:type="continuationSeparator" w:id="0">
    <w:p w14:paraId="3C2C421C" w14:textId="77777777" w:rsidR="001A0C59" w:rsidRDefault="001A0C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72F6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735EE" w14:textId="3BAD629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B2A6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D751" w14:textId="6B364CDC" w:rsidR="00262EA3" w:rsidRPr="006B2A6E" w:rsidRDefault="00262EA3" w:rsidP="006B2A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A0432" w14:textId="77777777" w:rsidR="001A0C59" w:rsidRDefault="001A0C59" w:rsidP="000C1CAD">
      <w:pPr>
        <w:spacing w:line="240" w:lineRule="auto"/>
      </w:pPr>
      <w:r>
        <w:separator/>
      </w:r>
    </w:p>
  </w:footnote>
  <w:footnote w:type="continuationSeparator" w:id="0">
    <w:p w14:paraId="7BD74218" w14:textId="77777777" w:rsidR="001A0C59" w:rsidRDefault="001A0C5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D3CF0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BBEA796" wp14:anchorId="0F5ADC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A0DB5" w14:paraId="0E04B51A" w14:textId="77777777">
                          <w:pPr>
                            <w:jc w:val="right"/>
                          </w:pPr>
                          <w:sdt>
                            <w:sdtPr>
                              <w:alias w:val="CC_Noformat_Partikod"/>
                              <w:tag w:val="CC_Noformat_Partikod"/>
                              <w:id w:val="-53464382"/>
                              <w:placeholder>
                                <w:docPart w:val="5C98E770EB414442B1033D5EDA5737FD"/>
                              </w:placeholder>
                              <w:text/>
                            </w:sdtPr>
                            <w:sdtEndPr/>
                            <w:sdtContent>
                              <w:r w:rsidR="00250B07">
                                <w:t>M</w:t>
                              </w:r>
                            </w:sdtContent>
                          </w:sdt>
                          <w:sdt>
                            <w:sdtPr>
                              <w:alias w:val="CC_Noformat_Partinummer"/>
                              <w:tag w:val="CC_Noformat_Partinummer"/>
                              <w:id w:val="-1709555926"/>
                              <w:placeholder>
                                <w:docPart w:val="766C847CF24B421AAFF254137DA38CB2"/>
                              </w:placeholder>
                              <w:text/>
                            </w:sdtPr>
                            <w:sdtEndPr/>
                            <w:sdtContent>
                              <w:r w:rsidR="00250B07">
                                <w:t>1139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5ADC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A0DB5" w14:paraId="0E04B51A" w14:textId="77777777">
                    <w:pPr>
                      <w:jc w:val="right"/>
                    </w:pPr>
                    <w:sdt>
                      <w:sdtPr>
                        <w:alias w:val="CC_Noformat_Partikod"/>
                        <w:tag w:val="CC_Noformat_Partikod"/>
                        <w:id w:val="-53464382"/>
                        <w:placeholder>
                          <w:docPart w:val="5C98E770EB414442B1033D5EDA5737FD"/>
                        </w:placeholder>
                        <w:text/>
                      </w:sdtPr>
                      <w:sdtEndPr/>
                      <w:sdtContent>
                        <w:r w:rsidR="00250B07">
                          <w:t>M</w:t>
                        </w:r>
                      </w:sdtContent>
                    </w:sdt>
                    <w:sdt>
                      <w:sdtPr>
                        <w:alias w:val="CC_Noformat_Partinummer"/>
                        <w:tag w:val="CC_Noformat_Partinummer"/>
                        <w:id w:val="-1709555926"/>
                        <w:placeholder>
                          <w:docPart w:val="766C847CF24B421AAFF254137DA38CB2"/>
                        </w:placeholder>
                        <w:text/>
                      </w:sdtPr>
                      <w:sdtEndPr/>
                      <w:sdtContent>
                        <w:r w:rsidR="00250B07">
                          <w:t>1139</w:t>
                        </w:r>
                      </w:sdtContent>
                    </w:sdt>
                  </w:p>
                </w:txbxContent>
              </v:textbox>
              <w10:wrap anchorx="page"/>
            </v:shape>
          </w:pict>
        </mc:Fallback>
      </mc:AlternateContent>
    </w:r>
  </w:p>
  <w:p w:rsidRPr="00293C4F" w:rsidR="00262EA3" w:rsidP="00776B74" w:rsidRDefault="00262EA3" w14:paraId="55B97B0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09DD1D9" w14:textId="77777777">
    <w:pPr>
      <w:jc w:val="right"/>
    </w:pPr>
  </w:p>
  <w:p w:rsidR="00262EA3" w:rsidP="00776B74" w:rsidRDefault="00262EA3" w14:paraId="31884E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A0DB5" w14:paraId="029230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3B76759" wp14:anchorId="4C2FE02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A0DB5" w14:paraId="3D6E14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50B07">
          <w:t>M</w:t>
        </w:r>
      </w:sdtContent>
    </w:sdt>
    <w:sdt>
      <w:sdtPr>
        <w:alias w:val="CC_Noformat_Partinummer"/>
        <w:tag w:val="CC_Noformat_Partinummer"/>
        <w:id w:val="-2014525982"/>
        <w:text/>
      </w:sdtPr>
      <w:sdtEndPr/>
      <w:sdtContent>
        <w:r w:rsidR="00250B07">
          <w:t>1139</w:t>
        </w:r>
      </w:sdtContent>
    </w:sdt>
  </w:p>
  <w:p w:rsidRPr="008227B3" w:rsidR="00262EA3" w:rsidP="008227B3" w:rsidRDefault="000A0DB5" w14:paraId="4307150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A0DB5" w14:paraId="01BD77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:2428</w:t>
        </w:r>
      </w:sdtContent>
    </w:sdt>
  </w:p>
  <w:p w:rsidR="00262EA3" w:rsidP="00E03A3D" w:rsidRDefault="000A0DB5" w14:paraId="5CA88114"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250B07" w14:paraId="476CC52B" w14:textId="77777777">
        <w:pPr>
          <w:pStyle w:val="FSHRub2"/>
        </w:pPr>
        <w:r>
          <w:t>Inför studielån för körkort för alla</w:t>
        </w:r>
      </w:p>
    </w:sdtContent>
  </w:sdt>
  <w:sdt>
    <w:sdtPr>
      <w:alias w:val="CC_Boilerplate_3"/>
      <w:tag w:val="CC_Boilerplate_3"/>
      <w:id w:val="1606463544"/>
      <w:lock w:val="sdtContentLocked"/>
      <w15:appearance w15:val="hidden"/>
      <w:text w:multiLine="1"/>
    </w:sdtPr>
    <w:sdtEndPr/>
    <w:sdtContent>
      <w:p w:rsidR="00262EA3" w:rsidP="00283E0F" w:rsidRDefault="00262EA3" w14:paraId="32D4D8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50B0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93E"/>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0DB5"/>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829"/>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40"/>
    <w:rsid w:val="001214B7"/>
    <w:rsid w:val="00121851"/>
    <w:rsid w:val="00121C4A"/>
    <w:rsid w:val="0012239C"/>
    <w:rsid w:val="001225BD"/>
    <w:rsid w:val="00122A01"/>
    <w:rsid w:val="00122A74"/>
    <w:rsid w:val="0012443D"/>
    <w:rsid w:val="00124543"/>
    <w:rsid w:val="001247ED"/>
    <w:rsid w:val="00124ACE"/>
    <w:rsid w:val="00124ED7"/>
    <w:rsid w:val="00130490"/>
    <w:rsid w:val="001309A1"/>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C59"/>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0B07"/>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64"/>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3D"/>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55F"/>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6E"/>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16D"/>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AF3"/>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BE5"/>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1"/>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2B66"/>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B85"/>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5D9F"/>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6D8"/>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68C770"/>
  <w15:chartTrackingRefBased/>
  <w15:docId w15:val="{BD0C41A6-03B1-457A-8E4D-260DDD4B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85942CBA1F4E7DACC79FB0B49D5646"/>
        <w:category>
          <w:name w:val="Allmänt"/>
          <w:gallery w:val="placeholder"/>
        </w:category>
        <w:types>
          <w:type w:val="bbPlcHdr"/>
        </w:types>
        <w:behaviors>
          <w:behavior w:val="content"/>
        </w:behaviors>
        <w:guid w:val="{E5EB888B-B300-4F36-8DE5-27779C5FB9A2}"/>
      </w:docPartPr>
      <w:docPartBody>
        <w:p w:rsidR="00C77723" w:rsidRDefault="002375F0">
          <w:pPr>
            <w:pStyle w:val="8585942CBA1F4E7DACC79FB0B49D5646"/>
          </w:pPr>
          <w:r w:rsidRPr="005A0A93">
            <w:rPr>
              <w:rStyle w:val="Platshllartext"/>
            </w:rPr>
            <w:t>Förslag till riksdagsbeslut</w:t>
          </w:r>
        </w:p>
      </w:docPartBody>
    </w:docPart>
    <w:docPart>
      <w:docPartPr>
        <w:name w:val="164B5427F8E84709B45C6E673A6E66D3"/>
        <w:category>
          <w:name w:val="Allmänt"/>
          <w:gallery w:val="placeholder"/>
        </w:category>
        <w:types>
          <w:type w:val="bbPlcHdr"/>
        </w:types>
        <w:behaviors>
          <w:behavior w:val="content"/>
        </w:behaviors>
        <w:guid w:val="{28F941DF-6BBA-4E0D-8E4C-2F99E1792ED8}"/>
      </w:docPartPr>
      <w:docPartBody>
        <w:p w:rsidR="00C77723" w:rsidRDefault="002375F0">
          <w:pPr>
            <w:pStyle w:val="164B5427F8E84709B45C6E673A6E66D3"/>
          </w:pPr>
          <w:r w:rsidRPr="005A0A93">
            <w:rPr>
              <w:rStyle w:val="Platshllartext"/>
            </w:rPr>
            <w:t>Motivering</w:t>
          </w:r>
        </w:p>
      </w:docPartBody>
    </w:docPart>
    <w:docPart>
      <w:docPartPr>
        <w:name w:val="5C98E770EB414442B1033D5EDA5737FD"/>
        <w:category>
          <w:name w:val="Allmänt"/>
          <w:gallery w:val="placeholder"/>
        </w:category>
        <w:types>
          <w:type w:val="bbPlcHdr"/>
        </w:types>
        <w:behaviors>
          <w:behavior w:val="content"/>
        </w:behaviors>
        <w:guid w:val="{CF41C261-73DF-40CD-9146-BF2BF16EAE38}"/>
      </w:docPartPr>
      <w:docPartBody>
        <w:p w:rsidR="00C77723" w:rsidRDefault="002375F0">
          <w:pPr>
            <w:pStyle w:val="5C98E770EB414442B1033D5EDA5737FD"/>
          </w:pPr>
          <w:r>
            <w:rPr>
              <w:rStyle w:val="Platshllartext"/>
            </w:rPr>
            <w:t xml:space="preserve"> </w:t>
          </w:r>
        </w:p>
      </w:docPartBody>
    </w:docPart>
    <w:docPart>
      <w:docPartPr>
        <w:name w:val="766C847CF24B421AAFF254137DA38CB2"/>
        <w:category>
          <w:name w:val="Allmänt"/>
          <w:gallery w:val="placeholder"/>
        </w:category>
        <w:types>
          <w:type w:val="bbPlcHdr"/>
        </w:types>
        <w:behaviors>
          <w:behavior w:val="content"/>
        </w:behaviors>
        <w:guid w:val="{D26CDD55-75DF-4228-8C16-F9F158D87125}"/>
      </w:docPartPr>
      <w:docPartBody>
        <w:p w:rsidR="00C77723" w:rsidRDefault="002375F0">
          <w:pPr>
            <w:pStyle w:val="766C847CF24B421AAFF254137DA38CB2"/>
          </w:pPr>
          <w:r>
            <w:t xml:space="preserve"> </w:t>
          </w:r>
        </w:p>
      </w:docPartBody>
    </w:docPart>
    <w:docPart>
      <w:docPartPr>
        <w:name w:val="7B1AC78E12484CDAB0E01C1640DD328E"/>
        <w:category>
          <w:name w:val="Allmänt"/>
          <w:gallery w:val="placeholder"/>
        </w:category>
        <w:types>
          <w:type w:val="bbPlcHdr"/>
        </w:types>
        <w:behaviors>
          <w:behavior w:val="content"/>
        </w:behaviors>
        <w:guid w:val="{AA7014F5-8EA5-4B08-A428-4AF50F731BE5}"/>
      </w:docPartPr>
      <w:docPartBody>
        <w:p w:rsidR="00E37DBA" w:rsidRDefault="00E37DB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F0"/>
    <w:rsid w:val="002375F0"/>
    <w:rsid w:val="003500D9"/>
    <w:rsid w:val="003F2B51"/>
    <w:rsid w:val="00C77723"/>
    <w:rsid w:val="00E37D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585942CBA1F4E7DACC79FB0B49D5646">
    <w:name w:val="8585942CBA1F4E7DACC79FB0B49D5646"/>
  </w:style>
  <w:style w:type="paragraph" w:customStyle="1" w:styleId="67B2CAA9B1C949D6856CCAE03F0AA800">
    <w:name w:val="67B2CAA9B1C949D6856CCAE03F0AA80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92064B7DA44F55A26A2BDA37E645F7">
    <w:name w:val="A592064B7DA44F55A26A2BDA37E645F7"/>
  </w:style>
  <w:style w:type="paragraph" w:customStyle="1" w:styleId="164B5427F8E84709B45C6E673A6E66D3">
    <w:name w:val="164B5427F8E84709B45C6E673A6E66D3"/>
  </w:style>
  <w:style w:type="paragraph" w:customStyle="1" w:styleId="A736D518E84342B68AFC854A2557E803">
    <w:name w:val="A736D518E84342B68AFC854A2557E803"/>
  </w:style>
  <w:style w:type="paragraph" w:customStyle="1" w:styleId="5312653E0EB043E1A463B14B499500C3">
    <w:name w:val="5312653E0EB043E1A463B14B499500C3"/>
  </w:style>
  <w:style w:type="paragraph" w:customStyle="1" w:styleId="5C98E770EB414442B1033D5EDA5737FD">
    <w:name w:val="5C98E770EB414442B1033D5EDA5737FD"/>
  </w:style>
  <w:style w:type="paragraph" w:customStyle="1" w:styleId="766C847CF24B421AAFF254137DA38CB2">
    <w:name w:val="766C847CF24B421AAFF254137DA38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1F5BBC-1083-48CB-ABEB-7330AABB1821}"/>
</file>

<file path=customXml/itemProps2.xml><?xml version="1.0" encoding="utf-8"?>
<ds:datastoreItem xmlns:ds="http://schemas.openxmlformats.org/officeDocument/2006/customXml" ds:itemID="{E8C0AD37-CF2C-4840-9980-B54D5AB2B551}"/>
</file>

<file path=customXml/itemProps3.xml><?xml version="1.0" encoding="utf-8"?>
<ds:datastoreItem xmlns:ds="http://schemas.openxmlformats.org/officeDocument/2006/customXml" ds:itemID="{5CD3922F-DFB0-4863-9519-B076900ABD56}"/>
</file>

<file path=docProps/app.xml><?xml version="1.0" encoding="utf-8"?>
<Properties xmlns="http://schemas.openxmlformats.org/officeDocument/2006/extended-properties" xmlns:vt="http://schemas.openxmlformats.org/officeDocument/2006/docPropsVTypes">
  <Template>Normal</Template>
  <TotalTime>5</TotalTime>
  <Pages>1</Pages>
  <Words>257</Words>
  <Characters>1432</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M1139 Inför studielån för körkort för alla</vt:lpstr>
      <vt:lpstr>
      </vt:lpstr>
    </vt:vector>
  </TitlesOfParts>
  <Company>Sveriges riksdag</Company>
  <LinksUpToDate>false</LinksUpToDate>
  <CharactersWithSpaces>1680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