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7747DCB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45FCDE1CF9CB4CCAA6FB850AC38F9CCA"/>
        </w:placeholder>
        <w15:appearance w15:val="hidden"/>
        <w:text/>
      </w:sdtPr>
      <w:sdtEndPr/>
      <w:sdtContent>
        <w:p w:rsidR="00AF30DD" w:rsidP="00CC4C93" w:rsidRDefault="00AF30DD" w14:paraId="4B0AC92F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13b3b55d-744c-4ff1-a25b-ebd0bdb335e9"/>
        <w:id w:val="-671331036"/>
        <w:lock w:val="sdtLocked"/>
      </w:sdtPr>
      <w:sdtEndPr/>
      <w:sdtContent>
        <w:p w:rsidR="006252E9" w:rsidRDefault="00B361EE" w14:paraId="03D05FFA" w14:textId="77777777">
          <w:pPr>
            <w:pStyle w:val="Frslagstext"/>
          </w:pPr>
          <w:r>
            <w:t>Riksdagen ställer sig bakom det som anförs i motionen om att se över möjligheterna att ge kommunerna större frihet att besluta om vårdnadsbidragets storlek och tillkännager detta för regeringen.</w:t>
          </w:r>
        </w:p>
      </w:sdtContent>
    </w:sdt>
    <w:p w:rsidR="00AF30DD" w:rsidP="00AF30DD" w:rsidRDefault="000156D9" w14:paraId="3FB0F593" w14:textId="77777777">
      <w:pPr>
        <w:pStyle w:val="Rubrik1"/>
      </w:pPr>
      <w:bookmarkStart w:name="MotionsStart" w:id="1"/>
      <w:bookmarkEnd w:id="1"/>
      <w:r>
        <w:t>Motivering</w:t>
      </w:r>
    </w:p>
    <w:p w:rsidR="00E94E03" w:rsidP="00E94E03" w:rsidRDefault="00E94E03" w14:paraId="02C9E072" w14:textId="77777777">
      <w:pPr>
        <w:pStyle w:val="Normalutanindragellerluft"/>
      </w:pPr>
      <w:r>
        <w:t>Alliansregeringen har infört möjligheten för kommunerna att införa ett kommunalt vårdnadsbidrag. Även om inte antalet familjer som använder denna möjlighet är så stor är reformen välkommen för dessa.</w:t>
      </w:r>
    </w:p>
    <w:p w:rsidR="00E94E03" w:rsidP="00E94E03" w:rsidRDefault="00E94E03" w14:paraId="15B4394D" w14:textId="77777777">
      <w:r>
        <w:t>Problemet har varit att dagens maximala nivå på bidraget är för låg och att många familjer som egentligen skulle vilja vara hemma under barnens första år avstår från detta.</w:t>
      </w:r>
    </w:p>
    <w:p w:rsidR="00AF30DD" w:rsidP="00E94E03" w:rsidRDefault="00E94E03" w14:paraId="3E07082E" w14:textId="77777777">
      <w:r>
        <w:t>Mot denna bakgrund bör regeringen överväga att låta kommunerna få större frihet att själva besluta över vårdnadsbidragets storlek.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1A1CD7AD8964FC787DA6F0391CAC07A"/>
        </w:placeholder>
        <w15:appearance w15:val="hidden"/>
      </w:sdtPr>
      <w:sdtEndPr>
        <w:rPr>
          <w:noProof w:val="0"/>
        </w:rPr>
      </w:sdtEndPr>
      <w:sdtContent>
        <w:p w:rsidRPr="00ED19F0" w:rsidR="00865E70" w:rsidP="00C860DE" w:rsidRDefault="004940ED" w14:paraId="5624AAD7" w14:textId="2528ADF9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14FCD" w:rsidRDefault="00414FCD" w14:paraId="62E01FA5" w14:textId="77777777"/>
    <w:sectPr w:rsidR="00414FCD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6EA98" w14:textId="77777777" w:rsidR="00922A27" w:rsidRDefault="00922A27" w:rsidP="000C1CAD">
      <w:pPr>
        <w:spacing w:line="240" w:lineRule="auto"/>
      </w:pPr>
      <w:r>
        <w:separator/>
      </w:r>
    </w:p>
  </w:endnote>
  <w:endnote w:type="continuationSeparator" w:id="0">
    <w:p w14:paraId="6494164A" w14:textId="77777777" w:rsidR="00922A27" w:rsidRDefault="00922A2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2AB21" w14:textId="77777777" w:rsidR="004940ED" w:rsidRDefault="004940E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CF85B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03681" w14:textId="77777777" w:rsidR="00C30A04" w:rsidRDefault="00C30A04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201509281323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201509301257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2015-09-30 12:57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2015-09-30 12:57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B2E8E" w14:textId="77777777" w:rsidR="00922A27" w:rsidRDefault="00922A27" w:rsidP="000C1CAD">
      <w:pPr>
        <w:spacing w:line="240" w:lineRule="auto"/>
      </w:pPr>
      <w:r>
        <w:separator/>
      </w:r>
    </w:p>
  </w:footnote>
  <w:footnote w:type="continuationSeparator" w:id="0">
    <w:p w14:paraId="67D64CAC" w14:textId="77777777" w:rsidR="00922A27" w:rsidRDefault="00922A2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ED" w:rsidRDefault="004940ED" w14:paraId="01D44F3C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ED" w:rsidRDefault="004940ED" w14:paraId="4B23AD82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8233EF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4940ED" w14:paraId="4F11C82F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:243</w:t>
        </w:r>
      </w:sdtContent>
    </w:sdt>
  </w:p>
  <w:p w:rsidR="00A42228" w:rsidP="00283E0F" w:rsidRDefault="004940ED" w14:paraId="783990C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E94E03" w14:paraId="537537F4" w14:textId="77777777">
        <w:pPr>
          <w:pStyle w:val="FSHRub2"/>
        </w:pPr>
        <w:r>
          <w:t>Vårdnadsbidragets storlek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2F0751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94E03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4FCD"/>
    <w:rsid w:val="00416619"/>
    <w:rsid w:val="00417756"/>
    <w:rsid w:val="00417820"/>
    <w:rsid w:val="00420189"/>
    <w:rsid w:val="0042135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940ED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52E9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962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2A27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38E7"/>
    <w:rsid w:val="00B35091"/>
    <w:rsid w:val="00B361EE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0A04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60DE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C77C4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4E03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1446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D05196"/>
  <w15:chartTrackingRefBased/>
  <w15:docId w15:val="{ABA13387-D9B9-4387-9DEB-BFC6999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FCDE1CF9CB4CCAA6FB850AC38F9C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CE7712-E77E-4F52-AAA2-F88F42F4E3D4}"/>
      </w:docPartPr>
      <w:docPartBody>
        <w:p w:rsidR="007C5CED" w:rsidRDefault="00DF399E">
          <w:pPr>
            <w:pStyle w:val="45FCDE1CF9CB4CCAA6FB850AC38F9CC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1A1CD7AD8964FC787DA6F0391CAC0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C69776-67C2-480E-A88A-D517AD64FA42}"/>
      </w:docPartPr>
      <w:docPartBody>
        <w:p w:rsidR="007C5CED" w:rsidRDefault="00DF399E">
          <w:pPr>
            <w:pStyle w:val="A1A1CD7AD8964FC787DA6F0391CAC07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9E"/>
    <w:rsid w:val="002738EE"/>
    <w:rsid w:val="007C5CED"/>
    <w:rsid w:val="00D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5FCDE1CF9CB4CCAA6FB850AC38F9CCA">
    <w:name w:val="45FCDE1CF9CB4CCAA6FB850AC38F9CCA"/>
  </w:style>
  <w:style w:type="paragraph" w:customStyle="1" w:styleId="909DFDD7200D465997C03C5951A09A3A">
    <w:name w:val="909DFDD7200D465997C03C5951A09A3A"/>
  </w:style>
  <w:style w:type="paragraph" w:customStyle="1" w:styleId="A1A1CD7AD8964FC787DA6F0391CAC07A">
    <w:name w:val="A1A1CD7AD8964FC787DA6F0391CAC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3325</RubrikLookup>
    <MotionGuid xmlns="00d11361-0b92-4bae-a181-288d6a55b763">4e8b9e51-88c1-4d45-af18-c5a9d98204ae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BB5730C9-56D4-4500-91D4-7BC28AC6339F}"/>
</file>

<file path=customXml/itemProps3.xml><?xml version="1.0" encoding="utf-8"?>
<ds:datastoreItem xmlns:ds="http://schemas.openxmlformats.org/officeDocument/2006/customXml" ds:itemID="{470E1BAB-2492-42B9-BBD3-806DCAC313EA}"/>
</file>

<file path=customXml/itemProps4.xml><?xml version="1.0" encoding="utf-8"?>
<ds:datastoreItem xmlns:ds="http://schemas.openxmlformats.org/officeDocument/2006/customXml" ds:itemID="{FA8A8C9C-080D-4151-87E1-6DAAEA6D0BFA}"/>
</file>

<file path=customXml/itemProps5.xml><?xml version="1.0" encoding="utf-8"?>
<ds:datastoreItem xmlns:ds="http://schemas.openxmlformats.org/officeDocument/2006/customXml" ds:itemID="{FB155D6E-E3DF-4A6F-A313-72F68BF2047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1</Pages>
  <Words>113</Words>
  <Characters>653</Characters>
  <Application>Microsoft Office Word</Application>
  <DocSecurity>0</DocSecurity>
  <Lines>17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 Vårdnadsbidragets storlek</vt:lpstr>
      <vt:lpstr/>
    </vt:vector>
  </TitlesOfParts>
  <Company>Sveriges riksdag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 Vårdnadsbidragets storlek</dc:title>
  <dc:subject/>
  <dc:creator>Christine Hanefalk</dc:creator>
  <cp:keywords/>
  <dc:description/>
  <cp:lastModifiedBy>Lisa Gunnfors</cp:lastModifiedBy>
  <cp:revision>7</cp:revision>
  <cp:lastPrinted>2015-09-30T10:57:00Z</cp:lastPrinted>
  <dcterms:created xsi:type="dcterms:W3CDTF">2015-09-28T11:23:00Z</dcterms:created>
  <dcterms:modified xsi:type="dcterms:W3CDTF">2015-09-30T17:08:00Z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*1C3887129F968*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https://filur.riksdagen.se/drop/DropOffLibrary/1C3887129F968.docx</vt:lpwstr>
  </property>
  <property fmtid="{D5CDD505-2E9C-101B-9397-08002B2CF9AE}" pid="11" name="RevisionsOn">
    <vt:lpwstr>1</vt:lpwstr>
  </property>
</Properties>
</file>