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9FB062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1264B32F9F7411482AA90C95923C6F2"/>
        </w:placeholder>
        <w15:appearance w15:val="hidden"/>
        <w:text/>
      </w:sdtPr>
      <w:sdtEndPr/>
      <w:sdtContent>
        <w:p w:rsidR="00AF30DD" w:rsidP="00CC4C93" w:rsidRDefault="00AF30DD" w14:paraId="59FB062E" w14:textId="77777777">
          <w:pPr>
            <w:pStyle w:val="Rubrik1"/>
          </w:pPr>
          <w:r>
            <w:t>Förslag till riksdagsbeslut</w:t>
          </w:r>
        </w:p>
      </w:sdtContent>
    </w:sdt>
    <w:sdt>
      <w:sdtPr>
        <w:alias w:val="Yrkande 1"/>
        <w:tag w:val="c3c21094-2c68-4f7a-b3dc-835879761f62"/>
        <w:id w:val="1991447322"/>
        <w:lock w:val="sdtLocked"/>
      </w:sdtPr>
      <w:sdtEndPr/>
      <w:sdtContent>
        <w:p w:rsidR="00B32B2B" w:rsidRDefault="000173D0" w14:paraId="59FB062F" w14:textId="77777777">
          <w:pPr>
            <w:pStyle w:val="Frslagstext"/>
          </w:pPr>
          <w:r>
            <w:t>Riksdagen ställer sig bakom det som anförs i motionen om statligt ägande och tillkännager detta för regeringen.</w:t>
          </w:r>
        </w:p>
      </w:sdtContent>
    </w:sdt>
    <w:p w:rsidR="00AF30DD" w:rsidP="00AF30DD" w:rsidRDefault="000156D9" w14:paraId="59FB0630" w14:textId="77777777">
      <w:pPr>
        <w:pStyle w:val="Rubrik1"/>
      </w:pPr>
      <w:bookmarkStart w:name="MotionsStart" w:id="1"/>
      <w:bookmarkEnd w:id="1"/>
      <w:r>
        <w:t>Motivering</w:t>
      </w:r>
    </w:p>
    <w:p w:rsidR="00FE63A4" w:rsidP="00FE63A4" w:rsidRDefault="00FE63A4" w14:paraId="59FB0631" w14:textId="77777777">
      <w:pPr>
        <w:pStyle w:val="Normalutanindragellerluft"/>
      </w:pPr>
      <w:r>
        <w:t xml:space="preserve">Många viktiga svenska samhällsfunktioner bedrivs idag i bolagsform med staten som hel- eller delägare där bolagen generellt verkar på en konkurrensutsatt marknad. Sverigedemokraterna är anhängare av ett fortsatt statligt engagemang för att bibehålla statens inflytande genom ägande. I vissa fall förvaltar statliga bolag nationens naturresurser så att det statliga ägandet garanterar att dessa kommer Sveriges medborgare till del. </w:t>
      </w:r>
    </w:p>
    <w:p w:rsidR="00FE63A4" w:rsidP="00FE63A4" w:rsidRDefault="00FE63A4" w14:paraId="59FB0632" w14:textId="77777777">
      <w:pPr>
        <w:pStyle w:val="Normalutanindragellerluft"/>
      </w:pPr>
    </w:p>
    <w:p w:rsidR="00FE63A4" w:rsidP="00FE63A4" w:rsidRDefault="00FE63A4" w14:paraId="59FB0633" w14:textId="77777777">
      <w:pPr>
        <w:pStyle w:val="Normalutanindragellerluft"/>
      </w:pPr>
      <w:r>
        <w:t xml:space="preserve">Vi ser inte utförsäljningar av statens egendom som ett ideologiskt självändamål. Emellertid finns statliga innehav som under vissa omständigheter skulle kunna reduceras där man inte kan motivera det statliga ägandet i nytta för medborgarna. </w:t>
      </w:r>
    </w:p>
    <w:p w:rsidR="00FE63A4" w:rsidP="00FE63A4" w:rsidRDefault="00FE63A4" w14:paraId="59FB0634" w14:textId="77777777">
      <w:pPr>
        <w:pStyle w:val="Normalutanindragellerluft"/>
      </w:pPr>
    </w:p>
    <w:p w:rsidR="00AF30DD" w:rsidP="00FE63A4" w:rsidRDefault="00FE63A4" w14:paraId="59FB0635" w14:textId="77777777">
      <w:pPr>
        <w:pStyle w:val="Normalutanindragellerluft"/>
      </w:pPr>
      <w:r>
        <w:t>Statligt engagemang i centrala samhällsfunktioner anser vi stärker Sverige som nation i händelse av extraordinära händelser, såsom finanskriser, handelsblockader och internationella konflikter. Om bolagen drivs enligt marknadsmässiga principer, vilket som regel bör vara fallet, stärks statens kassa genom aktieutdelning. Genom ett visst statligt ägande bibehålls också en demokratisk dimension kring vissa etiska frågor som till exempel kan röra korruption och miljöförstöring. Politiker bör emellertid utöva inflytande över statens bolag med varsamhet och god lönsamhet bör prioriteras högt.</w:t>
      </w:r>
    </w:p>
    <w:sdt>
      <w:sdtPr>
        <w:rPr>
          <w:i/>
        </w:rPr>
        <w:alias w:val="CC_Underskrifter"/>
        <w:tag w:val="CC_Underskrifter"/>
        <w:id w:val="583496634"/>
        <w:lock w:val="sdtContentLocked"/>
        <w:placeholder>
          <w:docPart w:val="CE5D9304A7D24B33B0D916646F0F7FB6"/>
        </w:placeholder>
        <w15:appearance w15:val="hidden"/>
      </w:sdtPr>
      <w:sdtEndPr/>
      <w:sdtContent>
        <w:p w:rsidRPr="00ED19F0" w:rsidR="00865E70" w:rsidP="00B91630" w:rsidRDefault="00524B00" w14:paraId="59FB06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Johan Nissinen (SD)</w:t>
            </w:r>
          </w:p>
        </w:tc>
      </w:tr>
    </w:tbl>
    <w:p w:rsidR="00234F1E" w:rsidRDefault="00234F1E" w14:paraId="59FB063D" w14:textId="77777777"/>
    <w:sectPr w:rsidR="00234F1E"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B063F" w14:textId="77777777" w:rsidR="00F230B7" w:rsidRDefault="00F230B7" w:rsidP="000C1CAD">
      <w:pPr>
        <w:spacing w:line="240" w:lineRule="auto"/>
      </w:pPr>
      <w:r>
        <w:separator/>
      </w:r>
    </w:p>
  </w:endnote>
  <w:endnote w:type="continuationSeparator" w:id="0">
    <w:p w14:paraId="59FB0640" w14:textId="77777777" w:rsidR="00F230B7" w:rsidRDefault="00F230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4CF08" w14:textId="77777777" w:rsidR="00524B00" w:rsidRDefault="00524B0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B064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24B0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B064B" w14:textId="77777777" w:rsidR="001D78D8" w:rsidRDefault="001D78D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201510031455</w:instrText>
    </w:r>
    <w:r>
      <w:fldChar w:fldCharType="end"/>
    </w:r>
    <w:r>
      <w:instrText xml:space="preserve"> &gt; </w:instrText>
    </w:r>
    <w:r>
      <w:fldChar w:fldCharType="begin"/>
    </w:r>
    <w:r>
      <w:instrText xml:space="preserve"> PRINTDATE \@ "yyyyMMddHHmm" </w:instrText>
    </w:r>
    <w:r>
      <w:fldChar w:fldCharType="separate"/>
    </w:r>
    <w:r>
      <w:rPr>
        <w:noProof/>
      </w:rPr>
      <w:instrText>201510051355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13:55</w:instrText>
    </w:r>
    <w:r>
      <w:fldChar w:fldCharType="end"/>
    </w:r>
    <w:r>
      <w:instrText xml:space="preserve"> </w:instrText>
    </w:r>
    <w:r>
      <w:fldChar w:fldCharType="separate"/>
    </w:r>
    <w:r>
      <w:rPr>
        <w:noProof/>
      </w:rPr>
      <w:t>2015-10-05 13:55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B063D" w14:textId="77777777" w:rsidR="00F230B7" w:rsidRDefault="00F230B7" w:rsidP="000C1CAD">
      <w:pPr>
        <w:spacing w:line="240" w:lineRule="auto"/>
      </w:pPr>
      <w:r>
        <w:separator/>
      </w:r>
    </w:p>
  </w:footnote>
  <w:footnote w:type="continuationSeparator" w:id="0">
    <w:p w14:paraId="59FB063E" w14:textId="77777777" w:rsidR="00F230B7" w:rsidRDefault="00F230B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00" w:rsidRDefault="00524B00" w14:paraId="46AB28F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00" w:rsidRDefault="00524B00" w14:paraId="21AE25C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9FB064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524B00" w14:paraId="59FB064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:2831</w:t>
        </w:r>
      </w:sdtContent>
    </w:sdt>
  </w:p>
  <w:p w:rsidR="00A42228" w:rsidP="00283E0F" w:rsidRDefault="00524B00" w14:paraId="59FB0648" w14:textId="77777777">
    <w:pPr>
      <w:pStyle w:val="FSHRub2"/>
    </w:pPr>
    <w:sdt>
      <w:sdtPr>
        <w:alias w:val="CC_Noformat_Avtext"/>
        <w:tag w:val="CC_Noformat_Avtext"/>
        <w:id w:val="1389603703"/>
        <w:lock w:val="sdtContentLocked"/>
        <w15:appearance w15:val="hidden"/>
        <w:text/>
      </w:sdtPr>
      <w:sdtEndPr/>
      <w:sdtContent>
        <w:r>
          <w:t>av Mattias Bäckström Johansson m.fl. (SD)</w:t>
        </w:r>
      </w:sdtContent>
    </w:sdt>
  </w:p>
  <w:sdt>
    <w:sdtPr>
      <w:alias w:val="CC_Noformat_Rubtext"/>
      <w:tag w:val="CC_Noformat_Rubtext"/>
      <w:id w:val="1800419874"/>
      <w:lock w:val="sdtLocked"/>
      <w15:appearance w15:val="hidden"/>
      <w:text/>
    </w:sdtPr>
    <w:sdtEndPr/>
    <w:sdtContent>
      <w:p w:rsidR="00A42228" w:rsidP="00283E0F" w:rsidRDefault="00FE63A4" w14:paraId="59FB0649" w14:textId="77777777">
        <w:pPr>
          <w:pStyle w:val="FSHRub2"/>
        </w:pPr>
        <w:r>
          <w:t>Statligt ägande</w:t>
        </w:r>
      </w:p>
    </w:sdtContent>
  </w:sdt>
  <w:sdt>
    <w:sdtPr>
      <w:alias w:val="CC_Boilerplate_3"/>
      <w:tag w:val="CC_Boilerplate_3"/>
      <w:id w:val="-1567486118"/>
      <w:lock w:val="sdtContentLocked"/>
      <w15:appearance w15:val="hidden"/>
      <w:text w:multiLine="1"/>
    </w:sdtPr>
    <w:sdtEndPr/>
    <w:sdtContent>
      <w:p w:rsidR="00A42228" w:rsidP="00283E0F" w:rsidRDefault="00A42228" w14:paraId="59FB064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E63A4"/>
    <w:rsid w:val="00003CCB"/>
    <w:rsid w:val="00006BF0"/>
    <w:rsid w:val="00010168"/>
    <w:rsid w:val="00010DF8"/>
    <w:rsid w:val="00011724"/>
    <w:rsid w:val="00011F33"/>
    <w:rsid w:val="00015064"/>
    <w:rsid w:val="000156D9"/>
    <w:rsid w:val="000173D0"/>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D78D8"/>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4F1E"/>
    <w:rsid w:val="00237A4F"/>
    <w:rsid w:val="00237EA6"/>
    <w:rsid w:val="002477A3"/>
    <w:rsid w:val="00250CD1"/>
    <w:rsid w:val="00251F8B"/>
    <w:rsid w:val="0025501B"/>
    <w:rsid w:val="002551EA"/>
    <w:rsid w:val="00256E82"/>
    <w:rsid w:val="00260671"/>
    <w:rsid w:val="00260A22"/>
    <w:rsid w:val="002633CE"/>
    <w:rsid w:val="00263B31"/>
    <w:rsid w:val="00270A2E"/>
    <w:rsid w:val="00271866"/>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4B00"/>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DD8"/>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2B2B"/>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630"/>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30B7"/>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6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FB062D"/>
  <w15:chartTrackingRefBased/>
  <w15:docId w15:val="{3E8900D0-3508-4152-B66F-2036A1E6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264B32F9F7411482AA90C95923C6F2"/>
        <w:category>
          <w:name w:val="Allmänt"/>
          <w:gallery w:val="placeholder"/>
        </w:category>
        <w:types>
          <w:type w:val="bbPlcHdr"/>
        </w:types>
        <w:behaviors>
          <w:behavior w:val="content"/>
        </w:behaviors>
        <w:guid w:val="{78F9152B-8736-49A2-992D-78F8D4720F88}"/>
      </w:docPartPr>
      <w:docPartBody>
        <w:p w:rsidR="00F719F2" w:rsidRDefault="006B7086">
          <w:pPr>
            <w:pStyle w:val="61264B32F9F7411482AA90C95923C6F2"/>
          </w:pPr>
          <w:r w:rsidRPr="009A726D">
            <w:rPr>
              <w:rStyle w:val="Platshllartext"/>
            </w:rPr>
            <w:t>Klicka här för att ange text.</w:t>
          </w:r>
        </w:p>
      </w:docPartBody>
    </w:docPart>
    <w:docPart>
      <w:docPartPr>
        <w:name w:val="CE5D9304A7D24B33B0D916646F0F7FB6"/>
        <w:category>
          <w:name w:val="Allmänt"/>
          <w:gallery w:val="placeholder"/>
        </w:category>
        <w:types>
          <w:type w:val="bbPlcHdr"/>
        </w:types>
        <w:behaviors>
          <w:behavior w:val="content"/>
        </w:behaviors>
        <w:guid w:val="{6F054E81-6FD9-4965-B850-C55618B821A1}"/>
      </w:docPartPr>
      <w:docPartBody>
        <w:p w:rsidR="00F719F2" w:rsidRDefault="006B7086">
          <w:pPr>
            <w:pStyle w:val="CE5D9304A7D24B33B0D916646F0F7FB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86"/>
    <w:rsid w:val="006B7086"/>
    <w:rsid w:val="00F719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264B32F9F7411482AA90C95923C6F2">
    <w:name w:val="61264B32F9F7411482AA90C95923C6F2"/>
  </w:style>
  <w:style w:type="paragraph" w:customStyle="1" w:styleId="FEDDC8DA6742485AB1768CD7C9C094DD">
    <w:name w:val="FEDDC8DA6742485AB1768CD7C9C094DD"/>
  </w:style>
  <w:style w:type="paragraph" w:customStyle="1" w:styleId="CE5D9304A7D24B33B0D916646F0F7FB6">
    <w:name w:val="CE5D9304A7D24B33B0D916646F0F7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5952</RubrikLookup>
    <MotionGuid xmlns="00d11361-0b92-4bae-a181-288d6a55b763">daa040ba-f019-46eb-9614-15afc90f63e9</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0A31DE22-4328-49F7-AFD1-F7BE9C105C35}"/>
</file>

<file path=customXml/itemProps3.xml><?xml version="1.0" encoding="utf-8"?>
<ds:datastoreItem xmlns:ds="http://schemas.openxmlformats.org/officeDocument/2006/customXml" ds:itemID="{5D188D68-D917-486B-80A2-5592A32308E5}"/>
</file>

<file path=customXml/itemProps4.xml><?xml version="1.0" encoding="utf-8"?>
<ds:datastoreItem xmlns:ds="http://schemas.openxmlformats.org/officeDocument/2006/customXml" ds:itemID="{3C55EB42-E9CA-422F-AF66-DAD2A5EF0E91}"/>
</file>

<file path=customXml/itemProps5.xml><?xml version="1.0" encoding="utf-8"?>
<ds:datastoreItem xmlns:ds="http://schemas.openxmlformats.org/officeDocument/2006/customXml" ds:itemID="{B12A1798-5649-472E-A76D-5C33C7824262}"/>
</file>

<file path=docProps/app.xml><?xml version="1.0" encoding="utf-8"?>
<Properties xmlns="http://schemas.openxmlformats.org/officeDocument/2006/extended-properties" xmlns:vt="http://schemas.openxmlformats.org/officeDocument/2006/docPropsVTypes">
  <Template>GranskaMot</Template>
  <TotalTime>0</TotalTime>
  <Pages>2</Pages>
  <Words>203</Words>
  <Characters>1304</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201516SD235 Statligt ägande</vt:lpstr>
      <vt:lpstr/>
    </vt:vector>
  </TitlesOfParts>
  <Company>Sveriges riksdag</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201516SD235 Statligt ägande</dc:title>
  <dc:subject/>
  <dc:creator>Charlott Qvick</dc:creator>
  <cp:keywords/>
  <dc:description/>
  <cp:lastModifiedBy>Annalena Hanell</cp:lastModifiedBy>
  <cp:revision>6</cp:revision>
  <cp:lastPrinted>2015-10-05T11:55:00Z</cp:lastPrinted>
  <dcterms:created xsi:type="dcterms:W3CDTF">2015-10-03T12:55:00Z</dcterms:created>
  <dcterms:modified xsi:type="dcterms:W3CDTF">2015-10-07T08:47:00Z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*OB62DC379CCC9*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https://filur.riksdagen.se/drop/DropOffLibrary/OB62DC379CCC9.docx</vt:lpwstr>
  </property>
  <property fmtid="{D5CDD505-2E9C-101B-9397-08002B2CF9AE}" pid="11" name="RevisionsOn">
    <vt:lpwstr>1</vt:lpwstr>
  </property>
</Properties>
</file>