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1E6B09F8" w14:textId="228DDDBE" w:rsidR="005E2DB9" w:rsidRDefault="005E2DB9" w:rsidP="0096348C">
      <w:pPr>
        <w:rPr>
          <w:szCs w:val="24"/>
        </w:rPr>
      </w:pPr>
    </w:p>
    <w:p w14:paraId="37807CEB" w14:textId="38B8AE12" w:rsidR="00562AB4" w:rsidRDefault="00562AB4" w:rsidP="0096348C">
      <w:pPr>
        <w:rPr>
          <w:szCs w:val="24"/>
        </w:rPr>
      </w:pPr>
    </w:p>
    <w:p w14:paraId="1FFACC6C" w14:textId="77777777" w:rsidR="00C359B0" w:rsidRPr="0024734C" w:rsidRDefault="00C359B0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B87C514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E704E9">
              <w:rPr>
                <w:b/>
                <w:szCs w:val="24"/>
              </w:rPr>
              <w:t>3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AAFFDDC"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20</w:t>
            </w:r>
            <w:r w:rsidRPr="00BB50B4">
              <w:rPr>
                <w:szCs w:val="24"/>
              </w:rPr>
              <w:t>-</w:t>
            </w:r>
            <w:r w:rsidR="009F74ED" w:rsidRPr="00BB50B4">
              <w:rPr>
                <w:szCs w:val="24"/>
              </w:rPr>
              <w:t>0</w:t>
            </w:r>
            <w:r w:rsidR="00A36F5C">
              <w:rPr>
                <w:szCs w:val="24"/>
              </w:rPr>
              <w:t>9</w:t>
            </w:r>
            <w:r w:rsidR="00222310" w:rsidRPr="00BB50B4">
              <w:rPr>
                <w:szCs w:val="24"/>
              </w:rPr>
              <w:t>-</w:t>
            </w:r>
            <w:r w:rsidR="00E704E9">
              <w:rPr>
                <w:szCs w:val="24"/>
              </w:rPr>
              <w:t>24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40844F1" w:rsidR="00F90728" w:rsidRPr="0024734C" w:rsidRDefault="00A36F5C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704E9">
              <w:rPr>
                <w:szCs w:val="24"/>
              </w:rPr>
              <w:t>0</w:t>
            </w:r>
            <w:r w:rsidR="0024734C" w:rsidRPr="009E638C">
              <w:rPr>
                <w:szCs w:val="24"/>
              </w:rPr>
              <w:t>.</w:t>
            </w:r>
            <w:r w:rsidR="00685034">
              <w:rPr>
                <w:szCs w:val="24"/>
              </w:rPr>
              <w:t>0</w:t>
            </w:r>
            <w:r w:rsidR="000705B3" w:rsidRPr="009E638C">
              <w:rPr>
                <w:szCs w:val="24"/>
              </w:rPr>
              <w:t>0</w:t>
            </w:r>
            <w:r w:rsidR="00953995" w:rsidRPr="009E638C">
              <w:rPr>
                <w:szCs w:val="24"/>
              </w:rPr>
              <w:t>–</w:t>
            </w:r>
            <w:r w:rsidR="00C359B0" w:rsidRPr="00C359B0">
              <w:rPr>
                <w:szCs w:val="24"/>
              </w:rPr>
              <w:t>11</w:t>
            </w:r>
            <w:r w:rsidR="00A14E4B" w:rsidRPr="00C359B0">
              <w:rPr>
                <w:szCs w:val="24"/>
              </w:rPr>
              <w:t>.</w:t>
            </w:r>
            <w:r w:rsidRPr="00C359B0">
              <w:rPr>
                <w:szCs w:val="24"/>
              </w:rPr>
              <w:t>00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7BFC101A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34140CE" w:rsidR="00001B57" w:rsidRDefault="00001B57" w:rsidP="00D15874">
      <w:pPr>
        <w:tabs>
          <w:tab w:val="left" w:pos="1418"/>
        </w:tabs>
        <w:rPr>
          <w:snapToGrid w:val="0"/>
          <w:szCs w:val="24"/>
        </w:rPr>
      </w:pPr>
      <w:bookmarkStart w:id="0" w:name="_GoBack"/>
      <w:bookmarkEnd w:id="0"/>
    </w:p>
    <w:p w14:paraId="3C3FA2DF" w14:textId="77777777" w:rsidR="00067358" w:rsidRPr="0024734C" w:rsidRDefault="0006735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734"/>
      </w:tblGrid>
      <w:tr w:rsidR="0086408F" w:rsidRPr="0024734C" w14:paraId="17EC3645" w14:textId="77777777" w:rsidTr="00562AB4">
        <w:tc>
          <w:tcPr>
            <w:tcW w:w="567" w:type="dxa"/>
          </w:tcPr>
          <w:p w14:paraId="54E20EB0" w14:textId="77777777"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6734" w:type="dxa"/>
          </w:tcPr>
          <w:p w14:paraId="7F5A68CD" w14:textId="77777777" w:rsidR="00317CD0" w:rsidRPr="005D6ADF" w:rsidRDefault="00317CD0" w:rsidP="00317CD0">
            <w:pPr>
              <w:rPr>
                <w:b/>
                <w:bCs/>
                <w:szCs w:val="24"/>
              </w:rPr>
            </w:pPr>
            <w:r w:rsidRPr="005D6ADF">
              <w:rPr>
                <w:b/>
                <w:bCs/>
                <w:szCs w:val="24"/>
              </w:rPr>
              <w:t xml:space="preserve">Medgivande att </w:t>
            </w:r>
            <w:r w:rsidR="002C1322" w:rsidRPr="005D6ADF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Pr="005D6ADF" w:rsidRDefault="00317CD0" w:rsidP="00317CD0">
            <w:pPr>
              <w:rPr>
                <w:bCs/>
                <w:szCs w:val="24"/>
              </w:rPr>
            </w:pPr>
          </w:p>
          <w:p w14:paraId="48FA429A" w14:textId="434BE6DD" w:rsidR="00317CD0" w:rsidRPr="00C359B0" w:rsidRDefault="00317CD0" w:rsidP="00317CD0">
            <w:pPr>
              <w:ind w:right="69"/>
              <w:rPr>
                <w:szCs w:val="26"/>
              </w:rPr>
            </w:pPr>
            <w:r w:rsidRPr="00402A9F">
              <w:rPr>
                <w:szCs w:val="26"/>
              </w:rPr>
              <w:t xml:space="preserve">Utskottet </w:t>
            </w:r>
            <w:r w:rsidR="002C1322" w:rsidRPr="00402A9F">
              <w:rPr>
                <w:szCs w:val="26"/>
              </w:rPr>
              <w:t>medgav deltagande på distans för följande ledamöter och suppleanter</w:t>
            </w:r>
            <w:r w:rsidRPr="00402A9F">
              <w:rPr>
                <w:szCs w:val="26"/>
              </w:rPr>
              <w:t xml:space="preserve">: </w:t>
            </w:r>
            <w:r w:rsidR="0065455E" w:rsidRPr="00C359B0">
              <w:rPr>
                <w:szCs w:val="26"/>
              </w:rPr>
              <w:t>Kristina Nilsson (S)</w:t>
            </w:r>
            <w:r w:rsidRPr="00C359B0">
              <w:rPr>
                <w:szCs w:val="26"/>
              </w:rPr>
              <w:t xml:space="preserve">, </w:t>
            </w:r>
            <w:r w:rsidR="00562AB4" w:rsidRPr="00C359B0">
              <w:rPr>
                <w:szCs w:val="26"/>
              </w:rPr>
              <w:t xml:space="preserve">Ann-Christin Ahlberg (S), </w:t>
            </w:r>
            <w:r w:rsidR="006040FB" w:rsidRPr="00C359B0">
              <w:rPr>
                <w:szCs w:val="26"/>
              </w:rPr>
              <w:t xml:space="preserve">Sofia Nilsson (C), </w:t>
            </w:r>
            <w:r w:rsidR="00685034" w:rsidRPr="00C359B0">
              <w:rPr>
                <w:szCs w:val="26"/>
              </w:rPr>
              <w:t>Ulrika Heindorff (M)</w:t>
            </w:r>
            <w:r w:rsidRPr="00C359B0">
              <w:rPr>
                <w:szCs w:val="26"/>
              </w:rPr>
              <w:t xml:space="preserve">, </w:t>
            </w:r>
            <w:r w:rsidR="006040FB" w:rsidRPr="00C359B0">
              <w:rPr>
                <w:szCs w:val="26"/>
              </w:rPr>
              <w:t>Lina Nordquist (L)</w:t>
            </w:r>
            <w:r w:rsidR="00562AB4" w:rsidRPr="00C359B0">
              <w:rPr>
                <w:szCs w:val="26"/>
              </w:rPr>
              <w:t xml:space="preserve">, </w:t>
            </w:r>
            <w:r w:rsidR="006040FB" w:rsidRPr="00C359B0">
              <w:rPr>
                <w:szCs w:val="26"/>
              </w:rPr>
              <w:t>Michael Anefur (KD),</w:t>
            </w:r>
            <w:r w:rsidR="00C359B0" w:rsidRPr="00C359B0">
              <w:rPr>
                <w:szCs w:val="26"/>
              </w:rPr>
              <w:t xml:space="preserve"> </w:t>
            </w:r>
            <w:r w:rsidR="0065455E" w:rsidRPr="00C359B0">
              <w:rPr>
                <w:szCs w:val="26"/>
              </w:rPr>
              <w:t>Ulrika Jörgensen (M)</w:t>
            </w:r>
            <w:r w:rsidR="00C359B0" w:rsidRPr="00C359B0">
              <w:rPr>
                <w:szCs w:val="26"/>
              </w:rPr>
              <w:t xml:space="preserve"> och</w:t>
            </w:r>
            <w:r w:rsidR="004C2CC0" w:rsidRPr="00C359B0">
              <w:rPr>
                <w:szCs w:val="26"/>
              </w:rPr>
              <w:t xml:space="preserve"> </w:t>
            </w:r>
            <w:r w:rsidR="006040FB" w:rsidRPr="00C359B0">
              <w:rPr>
                <w:szCs w:val="26"/>
              </w:rPr>
              <w:t>Barbro Westerholm (L)</w:t>
            </w:r>
            <w:r w:rsidRPr="00C359B0">
              <w:rPr>
                <w:szCs w:val="26"/>
              </w:rPr>
              <w:t>.</w:t>
            </w:r>
          </w:p>
          <w:p w14:paraId="43D9E636" w14:textId="77777777" w:rsidR="00317CD0" w:rsidRPr="00402A9F" w:rsidRDefault="00317CD0" w:rsidP="00317CD0">
            <w:pPr>
              <w:rPr>
                <w:bCs/>
                <w:szCs w:val="24"/>
              </w:rPr>
            </w:pPr>
            <w:r w:rsidRPr="00402A9F">
              <w:rPr>
                <w:szCs w:val="26"/>
              </w:rPr>
              <w:t xml:space="preserve"> </w:t>
            </w:r>
          </w:p>
          <w:p w14:paraId="19617E69" w14:textId="77777777" w:rsidR="00317CD0" w:rsidRPr="005D6ADF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5D6ADF">
              <w:rPr>
                <w:szCs w:val="26"/>
              </w:rPr>
              <w:t>Denna paragraf förklarades omedelbart justerad.</w:t>
            </w:r>
          </w:p>
          <w:p w14:paraId="4C3B3EFC" w14:textId="77777777" w:rsidR="0086408F" w:rsidRPr="005D6ADF" w:rsidRDefault="0086408F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41144" w:rsidRPr="0024734C" w14:paraId="277EAEDC" w14:textId="77777777" w:rsidTr="00562AB4">
        <w:tc>
          <w:tcPr>
            <w:tcW w:w="567" w:type="dxa"/>
          </w:tcPr>
          <w:p w14:paraId="1F28DA27" w14:textId="2FB8AFA5"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F5B3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</w:tcPr>
          <w:p w14:paraId="2C067BFD" w14:textId="054ADD58" w:rsidR="00C754A4" w:rsidRPr="00C754A4" w:rsidRDefault="00B82C9B" w:rsidP="00C754A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="00C754A4" w:rsidRPr="00C754A4">
              <w:rPr>
                <w:b/>
                <w:bCs/>
                <w:szCs w:val="24"/>
              </w:rPr>
              <w:t xml:space="preserve">nformation från </w:t>
            </w:r>
            <w:r w:rsidR="00BB47F4">
              <w:rPr>
                <w:b/>
                <w:bCs/>
                <w:szCs w:val="24"/>
              </w:rPr>
              <w:t>Folkhälsomyndigheten</w:t>
            </w:r>
          </w:p>
          <w:p w14:paraId="56B0C14A" w14:textId="77777777" w:rsidR="00C754A4" w:rsidRDefault="00C754A4" w:rsidP="00C754A4">
            <w:pPr>
              <w:rPr>
                <w:b/>
                <w:bCs/>
                <w:szCs w:val="24"/>
              </w:rPr>
            </w:pPr>
          </w:p>
          <w:p w14:paraId="285AA14C" w14:textId="2EE3AF84" w:rsidR="00541144" w:rsidRDefault="00E704E9" w:rsidP="00C754A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Företrädare f</w:t>
            </w:r>
            <w:r w:rsidR="00E325EF">
              <w:rPr>
                <w:bCs/>
                <w:szCs w:val="24"/>
              </w:rPr>
              <w:t>ör</w:t>
            </w:r>
            <w:r>
              <w:rPr>
                <w:bCs/>
                <w:szCs w:val="24"/>
              </w:rPr>
              <w:t xml:space="preserve"> </w:t>
            </w:r>
            <w:r w:rsidR="00BB47F4" w:rsidRPr="00BB47F4">
              <w:rPr>
                <w:bCs/>
                <w:szCs w:val="24"/>
              </w:rPr>
              <w:t>Folkhälsomyndigheten informera</w:t>
            </w:r>
            <w:r w:rsidR="00BB47F4">
              <w:rPr>
                <w:bCs/>
                <w:szCs w:val="24"/>
              </w:rPr>
              <w:t>de</w:t>
            </w:r>
            <w:r w:rsidR="00BB47F4" w:rsidRPr="00BB47F4">
              <w:rPr>
                <w:bCs/>
                <w:szCs w:val="24"/>
              </w:rPr>
              <w:t xml:space="preserve"> </w:t>
            </w:r>
            <w:r w:rsidR="004035C4" w:rsidRPr="004035C4">
              <w:rPr>
                <w:bCs/>
                <w:szCs w:val="24"/>
              </w:rPr>
              <w:t>om pneumokockvaccination</w:t>
            </w:r>
            <w:r w:rsidR="00BB47F4" w:rsidRPr="00BB47F4">
              <w:rPr>
                <w:bCs/>
                <w:szCs w:val="24"/>
              </w:rPr>
              <w:t>.</w:t>
            </w:r>
          </w:p>
          <w:p w14:paraId="0D5F9909" w14:textId="2A62B8DC" w:rsidR="00BB47F4" w:rsidRPr="005D6ADF" w:rsidRDefault="00BB47F4" w:rsidP="00C754A4">
            <w:pPr>
              <w:rPr>
                <w:b/>
                <w:bCs/>
                <w:szCs w:val="24"/>
              </w:rPr>
            </w:pPr>
          </w:p>
        </w:tc>
      </w:tr>
      <w:tr w:rsidR="008F5B30" w:rsidRPr="0024734C" w14:paraId="66A8D96C" w14:textId="77777777" w:rsidTr="00562AB4">
        <w:tc>
          <w:tcPr>
            <w:tcW w:w="567" w:type="dxa"/>
          </w:tcPr>
          <w:p w14:paraId="2E67BBB4" w14:textId="4A4592F2" w:rsidR="008F5B30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734" w:type="dxa"/>
          </w:tcPr>
          <w:p w14:paraId="5261E7E3" w14:textId="77777777" w:rsidR="00B82C9B" w:rsidRDefault="00B82C9B" w:rsidP="00B82C9B">
            <w:pPr>
              <w:rPr>
                <w:b/>
                <w:bCs/>
                <w:szCs w:val="24"/>
              </w:rPr>
            </w:pPr>
            <w:r w:rsidRPr="00661C35">
              <w:rPr>
                <w:b/>
                <w:bCs/>
                <w:szCs w:val="24"/>
              </w:rPr>
              <w:t>Justering av protokoll</w:t>
            </w:r>
          </w:p>
          <w:p w14:paraId="1109DC1D" w14:textId="77777777" w:rsidR="00B82C9B" w:rsidRDefault="00B82C9B" w:rsidP="00B82C9B">
            <w:pPr>
              <w:rPr>
                <w:b/>
                <w:bCs/>
                <w:szCs w:val="24"/>
              </w:rPr>
            </w:pPr>
          </w:p>
          <w:p w14:paraId="424E068C" w14:textId="06445B94" w:rsidR="00B82C9B" w:rsidRPr="007E7F7E" w:rsidRDefault="00B82C9B" w:rsidP="00B82C9B">
            <w:pPr>
              <w:rPr>
                <w:bCs/>
                <w:szCs w:val="24"/>
              </w:rPr>
            </w:pPr>
            <w:r w:rsidRPr="007E7F7E">
              <w:rPr>
                <w:bCs/>
                <w:szCs w:val="24"/>
              </w:rPr>
              <w:t>Utskottet justerade protokoll 20</w:t>
            </w:r>
            <w:r>
              <w:rPr>
                <w:bCs/>
                <w:szCs w:val="24"/>
              </w:rPr>
              <w:t>20</w:t>
            </w:r>
            <w:r w:rsidRPr="007E7F7E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1</w:t>
            </w:r>
            <w:r w:rsidRPr="007E7F7E">
              <w:rPr>
                <w:bCs/>
                <w:szCs w:val="24"/>
              </w:rPr>
              <w:t>:</w:t>
            </w:r>
            <w:r w:rsidR="00E704E9">
              <w:rPr>
                <w:bCs/>
                <w:szCs w:val="24"/>
              </w:rPr>
              <w:t>2</w:t>
            </w:r>
            <w:r w:rsidRPr="007E7F7E">
              <w:rPr>
                <w:bCs/>
                <w:szCs w:val="24"/>
              </w:rPr>
              <w:t>.</w:t>
            </w:r>
          </w:p>
          <w:p w14:paraId="5C98A2C2" w14:textId="2CA80C52" w:rsidR="00DB07C4" w:rsidRPr="00C754A4" w:rsidRDefault="00DB07C4" w:rsidP="00DB07C4">
            <w:pPr>
              <w:rPr>
                <w:b/>
                <w:bCs/>
                <w:szCs w:val="24"/>
              </w:rPr>
            </w:pPr>
          </w:p>
        </w:tc>
      </w:tr>
      <w:tr w:rsidR="008F5B30" w:rsidRPr="0024734C" w14:paraId="532C8F01" w14:textId="77777777" w:rsidTr="00562AB4">
        <w:tc>
          <w:tcPr>
            <w:tcW w:w="567" w:type="dxa"/>
          </w:tcPr>
          <w:p w14:paraId="3C2F46E3" w14:textId="7FDB726C" w:rsidR="008F5B30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734" w:type="dxa"/>
          </w:tcPr>
          <w:p w14:paraId="623D5A7C" w14:textId="44F8A7C4" w:rsidR="0021247A" w:rsidRPr="00562AB4" w:rsidRDefault="004035C4" w:rsidP="0021247A">
            <w:pPr>
              <w:rPr>
                <w:b/>
                <w:bCs/>
                <w:szCs w:val="24"/>
              </w:rPr>
            </w:pPr>
            <w:r w:rsidRPr="004035C4">
              <w:rPr>
                <w:b/>
                <w:bCs/>
                <w:szCs w:val="24"/>
              </w:rPr>
              <w:t xml:space="preserve">Inriktning för en nära och tillgänglig vård </w:t>
            </w:r>
            <w:r>
              <w:rPr>
                <w:b/>
                <w:bCs/>
                <w:szCs w:val="24"/>
              </w:rPr>
              <w:t>–</w:t>
            </w:r>
            <w:r w:rsidRPr="004035C4">
              <w:rPr>
                <w:b/>
                <w:bCs/>
                <w:szCs w:val="24"/>
              </w:rPr>
              <w:t xml:space="preserve"> en primärvårdsreform (SoU2)  </w:t>
            </w:r>
          </w:p>
          <w:p w14:paraId="66C52AA0" w14:textId="77777777" w:rsidR="0021247A" w:rsidRPr="00562AB4" w:rsidRDefault="0021247A" w:rsidP="0021247A">
            <w:pPr>
              <w:rPr>
                <w:b/>
                <w:bCs/>
                <w:szCs w:val="24"/>
              </w:rPr>
            </w:pPr>
          </w:p>
          <w:p w14:paraId="2E030136" w14:textId="6A274C74" w:rsidR="004035C4" w:rsidRPr="006147BE" w:rsidRDefault="004035C4" w:rsidP="004035C4">
            <w:r w:rsidRPr="006147BE">
              <w:rPr>
                <w:bCs/>
                <w:szCs w:val="24"/>
              </w:rPr>
              <w:t xml:space="preserve">Utskottet behandlade </w:t>
            </w:r>
            <w:r>
              <w:rPr>
                <w:color w:val="000000"/>
                <w:szCs w:val="24"/>
              </w:rPr>
              <w:t>proposition 2019/20:</w:t>
            </w:r>
            <w:r w:rsidRPr="001373C9">
              <w:rPr>
                <w:szCs w:val="24"/>
              </w:rPr>
              <w:t>1</w:t>
            </w:r>
            <w:r>
              <w:rPr>
                <w:szCs w:val="24"/>
              </w:rPr>
              <w:t>64 och motioner</w:t>
            </w:r>
            <w:r w:rsidRPr="001373C9">
              <w:rPr>
                <w:szCs w:val="24"/>
              </w:rPr>
              <w:t>.</w:t>
            </w:r>
            <w:r w:rsidRPr="001373C9">
              <w:t xml:space="preserve"> </w:t>
            </w:r>
          </w:p>
          <w:p w14:paraId="445251D4" w14:textId="77777777" w:rsidR="004035C4" w:rsidRDefault="004035C4" w:rsidP="004035C4"/>
          <w:p w14:paraId="251A0A5C" w14:textId="77777777" w:rsidR="004035C4" w:rsidRDefault="004035C4" w:rsidP="004035C4">
            <w:r>
              <w:t>Ärendet bordlades.</w:t>
            </w:r>
          </w:p>
          <w:p w14:paraId="7CBF54FE" w14:textId="344AA0AE" w:rsidR="0021247A" w:rsidRPr="007E3745" w:rsidRDefault="0021247A" w:rsidP="004035C4">
            <w:pPr>
              <w:rPr>
                <w:b/>
                <w:bCs/>
                <w:szCs w:val="24"/>
              </w:rPr>
            </w:pPr>
          </w:p>
        </w:tc>
      </w:tr>
      <w:tr w:rsidR="008F5B30" w:rsidRPr="0024734C" w14:paraId="443C704D" w14:textId="77777777" w:rsidTr="00562AB4">
        <w:tc>
          <w:tcPr>
            <w:tcW w:w="567" w:type="dxa"/>
          </w:tcPr>
          <w:p w14:paraId="4E63671D" w14:textId="1C7372B9" w:rsidR="008F5B30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734" w:type="dxa"/>
          </w:tcPr>
          <w:p w14:paraId="2BB231BC" w14:textId="77777777" w:rsidR="00B82C9B" w:rsidRPr="00C359B0" w:rsidRDefault="004035C4" w:rsidP="004035C4">
            <w:pPr>
              <w:rPr>
                <w:b/>
                <w:bCs/>
                <w:szCs w:val="24"/>
              </w:rPr>
            </w:pPr>
            <w:r w:rsidRPr="00C359B0">
              <w:rPr>
                <w:b/>
                <w:bCs/>
                <w:szCs w:val="24"/>
              </w:rPr>
              <w:t>Återrapport från FN:s (virtuella) politiska högnivåforum 2020 om hållbar utveckling, den 7–16 juli 2020</w:t>
            </w:r>
          </w:p>
          <w:p w14:paraId="37BE46E2" w14:textId="77777777" w:rsidR="004035C4" w:rsidRPr="00C359B0" w:rsidRDefault="004035C4" w:rsidP="004035C4">
            <w:pPr>
              <w:rPr>
                <w:bCs/>
                <w:szCs w:val="24"/>
              </w:rPr>
            </w:pPr>
          </w:p>
          <w:p w14:paraId="35A010CF" w14:textId="0EC9A091" w:rsidR="004035C4" w:rsidRPr="00C359B0" w:rsidRDefault="004035C4" w:rsidP="004035C4">
            <w:pPr>
              <w:rPr>
                <w:bCs/>
                <w:szCs w:val="24"/>
              </w:rPr>
            </w:pPr>
            <w:r w:rsidRPr="00C359B0">
              <w:rPr>
                <w:bCs/>
                <w:szCs w:val="24"/>
              </w:rPr>
              <w:t>Ledamoten Pernilla Stålhammar (MP) återrapporterade från konferensen.</w:t>
            </w:r>
          </w:p>
          <w:p w14:paraId="56779282" w14:textId="5ED89384" w:rsidR="004035C4" w:rsidRPr="00C359B0" w:rsidRDefault="004035C4" w:rsidP="004035C4">
            <w:pPr>
              <w:rPr>
                <w:b/>
                <w:bCs/>
                <w:szCs w:val="24"/>
              </w:rPr>
            </w:pPr>
          </w:p>
        </w:tc>
      </w:tr>
      <w:tr w:rsidR="004035C4" w:rsidRPr="0024734C" w14:paraId="2663415C" w14:textId="77777777" w:rsidTr="00562AB4">
        <w:tc>
          <w:tcPr>
            <w:tcW w:w="567" w:type="dxa"/>
          </w:tcPr>
          <w:p w14:paraId="6709E816" w14:textId="017B91C5" w:rsidR="004035C4" w:rsidRDefault="004035C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734" w:type="dxa"/>
          </w:tcPr>
          <w:p w14:paraId="79A29206" w14:textId="77777777" w:rsidR="004035C4" w:rsidRPr="00C359B0" w:rsidRDefault="004035C4" w:rsidP="004035C4">
            <w:pPr>
              <w:rPr>
                <w:b/>
                <w:bCs/>
                <w:szCs w:val="24"/>
              </w:rPr>
            </w:pPr>
            <w:r w:rsidRPr="00C359B0">
              <w:rPr>
                <w:b/>
                <w:bCs/>
                <w:szCs w:val="24"/>
              </w:rPr>
              <w:t>Återrapport från den interparlamentariska videokonferensen om Europa i pandemin: forskning och innovation för ett mer resilient hälso- och sjukvårdssystem, den 7 september 2020</w:t>
            </w:r>
          </w:p>
          <w:p w14:paraId="691A065C" w14:textId="77777777" w:rsidR="004035C4" w:rsidRPr="00C359B0" w:rsidRDefault="004035C4" w:rsidP="004035C4">
            <w:pPr>
              <w:rPr>
                <w:bCs/>
                <w:szCs w:val="24"/>
              </w:rPr>
            </w:pPr>
          </w:p>
          <w:p w14:paraId="4BB33923" w14:textId="73D5076D" w:rsidR="004035C4" w:rsidRPr="00C359B0" w:rsidRDefault="004035C4" w:rsidP="004035C4">
            <w:pPr>
              <w:rPr>
                <w:bCs/>
                <w:szCs w:val="24"/>
              </w:rPr>
            </w:pPr>
            <w:r w:rsidRPr="00C359B0">
              <w:rPr>
                <w:bCs/>
                <w:szCs w:val="24"/>
              </w:rPr>
              <w:t>Ledamöterna Kristina Nilsson (S) och Pia Steensland (KD) återrapporterade från konferensen.</w:t>
            </w:r>
          </w:p>
          <w:p w14:paraId="021979D3" w14:textId="6E2AC3B3" w:rsidR="004035C4" w:rsidRPr="00C359B0" w:rsidRDefault="004035C4" w:rsidP="004035C4">
            <w:pPr>
              <w:rPr>
                <w:b/>
                <w:bCs/>
                <w:szCs w:val="24"/>
              </w:rPr>
            </w:pPr>
          </w:p>
        </w:tc>
      </w:tr>
      <w:tr w:rsidR="008F5B30" w:rsidRPr="0024734C" w14:paraId="4143A621" w14:textId="77777777" w:rsidTr="00562AB4">
        <w:tc>
          <w:tcPr>
            <w:tcW w:w="567" w:type="dxa"/>
          </w:tcPr>
          <w:p w14:paraId="4AE4ABD2" w14:textId="50408D6E" w:rsidR="008F5B30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035C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734" w:type="dxa"/>
          </w:tcPr>
          <w:p w14:paraId="6E52FE53" w14:textId="77777777" w:rsidR="00B82C9B" w:rsidRPr="0024734C" w:rsidRDefault="00B82C9B" w:rsidP="00B82C9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B82C9B" w:rsidRPr="0024734C" w:rsidRDefault="00B82C9B" w:rsidP="00B82C9B">
            <w:pPr>
              <w:rPr>
                <w:szCs w:val="24"/>
              </w:rPr>
            </w:pPr>
          </w:p>
          <w:p w14:paraId="10513033" w14:textId="58273ABE" w:rsidR="00C50E5D" w:rsidRPr="00402A9F" w:rsidRDefault="00B82C9B" w:rsidP="00B82C9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24734C">
              <w:rPr>
                <w:bCs/>
                <w:szCs w:val="24"/>
              </w:rPr>
              <w:t xml:space="preserve">anslichefen informerade </w:t>
            </w:r>
            <w:r>
              <w:rPr>
                <w:bCs/>
                <w:szCs w:val="24"/>
              </w:rPr>
              <w:t xml:space="preserve">kort </w:t>
            </w:r>
            <w:r w:rsidRPr="0024734C">
              <w:rPr>
                <w:bCs/>
                <w:szCs w:val="24"/>
              </w:rPr>
              <w:t>om arbetsplanen</w:t>
            </w:r>
            <w:r>
              <w:rPr>
                <w:bCs/>
                <w:szCs w:val="24"/>
              </w:rPr>
              <w:t>.</w:t>
            </w:r>
          </w:p>
          <w:p w14:paraId="41A064B1" w14:textId="2997A028" w:rsidR="00DB07C4" w:rsidRDefault="00DB07C4" w:rsidP="00DB07C4">
            <w:pPr>
              <w:rPr>
                <w:b/>
                <w:bCs/>
                <w:szCs w:val="24"/>
              </w:rPr>
            </w:pPr>
          </w:p>
        </w:tc>
      </w:tr>
      <w:tr w:rsidR="004035C4" w:rsidRPr="0024734C" w14:paraId="41820F31" w14:textId="77777777" w:rsidTr="00562AB4">
        <w:tc>
          <w:tcPr>
            <w:tcW w:w="567" w:type="dxa"/>
          </w:tcPr>
          <w:p w14:paraId="05A69CCD" w14:textId="32971B3A" w:rsidR="004035C4" w:rsidRDefault="004035C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734" w:type="dxa"/>
          </w:tcPr>
          <w:p w14:paraId="7A4A925B" w14:textId="77777777" w:rsidR="004035C4" w:rsidRPr="004035C4" w:rsidRDefault="004035C4" w:rsidP="004035C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4035C4">
              <w:rPr>
                <w:rFonts w:eastAsia="Calibri"/>
                <w:b/>
                <w:bCs/>
                <w:szCs w:val="24"/>
                <w:lang w:eastAsia="en-US"/>
              </w:rPr>
              <w:t>Utskottssammanträde samtidigt som arbetsplenum i kammaren</w:t>
            </w:r>
          </w:p>
          <w:p w14:paraId="1EF19742" w14:textId="77777777" w:rsidR="004035C4" w:rsidRPr="004035C4" w:rsidRDefault="004035C4" w:rsidP="004035C4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1E4399AD" w14:textId="1CD4ACCA" w:rsidR="004035C4" w:rsidRPr="00400C95" w:rsidRDefault="00400C95" w:rsidP="004035C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7595B">
              <w:rPr>
                <w:bCs/>
                <w:szCs w:val="24"/>
              </w:rPr>
              <w:t xml:space="preserve">Utskottet beslutade att sammanträda under arbetsplenum onsdagen den </w:t>
            </w:r>
            <w:r>
              <w:rPr>
                <w:bCs/>
                <w:szCs w:val="24"/>
              </w:rPr>
              <w:t>30 september</w:t>
            </w:r>
            <w:r w:rsidRPr="00A7595B">
              <w:rPr>
                <w:bCs/>
                <w:szCs w:val="24"/>
              </w:rPr>
              <w:t xml:space="preserve"> 2020</w:t>
            </w:r>
            <w:r>
              <w:rPr>
                <w:bCs/>
                <w:szCs w:val="24"/>
              </w:rPr>
              <w:t>.</w:t>
            </w:r>
          </w:p>
          <w:p w14:paraId="63DA1C71" w14:textId="354474DA" w:rsidR="004035C4" w:rsidRPr="0024734C" w:rsidRDefault="004035C4" w:rsidP="004035C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8F5B30" w:rsidRPr="0024734C" w14:paraId="33194AD4" w14:textId="77777777" w:rsidTr="00562AB4">
        <w:tc>
          <w:tcPr>
            <w:tcW w:w="567" w:type="dxa"/>
          </w:tcPr>
          <w:p w14:paraId="42294A63" w14:textId="0DB0D83F" w:rsidR="008F5B30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035C4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734" w:type="dxa"/>
          </w:tcPr>
          <w:p w14:paraId="0D2EF879" w14:textId="77777777" w:rsidR="00C50E5D" w:rsidRPr="007E7F7E" w:rsidRDefault="00C50E5D" w:rsidP="00C50E5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7E7F7E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5DFEEC88" w14:textId="77777777" w:rsidR="00C50E5D" w:rsidRPr="007E7F7E" w:rsidRDefault="00C50E5D" w:rsidP="00C50E5D">
            <w:pPr>
              <w:rPr>
                <w:szCs w:val="24"/>
              </w:rPr>
            </w:pPr>
          </w:p>
          <w:p w14:paraId="17C50E8D" w14:textId="77777777" w:rsidR="00C50E5D" w:rsidRPr="007E7F7E" w:rsidRDefault="00C50E5D" w:rsidP="00C50E5D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>Inkomna skrivelser enligt bilaga 2 anmäldes.</w:t>
            </w:r>
          </w:p>
          <w:p w14:paraId="45178A16" w14:textId="60FED329" w:rsidR="00DB07C4" w:rsidRDefault="00DB07C4" w:rsidP="00DB07C4">
            <w:pPr>
              <w:rPr>
                <w:b/>
                <w:bCs/>
                <w:szCs w:val="24"/>
              </w:rPr>
            </w:pPr>
          </w:p>
        </w:tc>
      </w:tr>
      <w:tr w:rsidR="004D6484" w:rsidRPr="0024734C" w14:paraId="4A065EED" w14:textId="77777777" w:rsidTr="00562AB4">
        <w:tc>
          <w:tcPr>
            <w:tcW w:w="567" w:type="dxa"/>
          </w:tcPr>
          <w:p w14:paraId="4206F76D" w14:textId="6E093ADA"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4035C4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734" w:type="dxa"/>
          </w:tcPr>
          <w:p w14:paraId="204EF1B5" w14:textId="7D1FEEB3" w:rsidR="00191B4A" w:rsidRPr="0024734C" w:rsidRDefault="00B82C9B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0F9B6FD1" w14:textId="77777777" w:rsidR="00191B4A" w:rsidRPr="0024734C" w:rsidRDefault="00191B4A" w:rsidP="00191B4A">
            <w:pPr>
              <w:rPr>
                <w:szCs w:val="24"/>
              </w:rPr>
            </w:pPr>
          </w:p>
          <w:p w14:paraId="4B4BD542" w14:textId="65D3696D" w:rsidR="0021247A" w:rsidRPr="00C359B0" w:rsidRDefault="00C359B0" w:rsidP="0021247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C359B0">
              <w:rPr>
                <w:bCs/>
                <w:szCs w:val="24"/>
              </w:rPr>
              <w:t>M</w:t>
            </w:r>
            <w:r w:rsidR="004035C4" w:rsidRPr="00C359B0">
              <w:rPr>
                <w:bCs/>
                <w:szCs w:val="24"/>
              </w:rPr>
              <w:t xml:space="preserve">-, </w:t>
            </w:r>
            <w:r w:rsidRPr="00C359B0">
              <w:rPr>
                <w:bCs/>
                <w:szCs w:val="24"/>
              </w:rPr>
              <w:t>V</w:t>
            </w:r>
            <w:r w:rsidR="004035C4" w:rsidRPr="00C359B0">
              <w:rPr>
                <w:bCs/>
                <w:szCs w:val="24"/>
              </w:rPr>
              <w:t xml:space="preserve">- och </w:t>
            </w:r>
            <w:r w:rsidRPr="00C359B0">
              <w:rPr>
                <w:bCs/>
                <w:szCs w:val="24"/>
              </w:rPr>
              <w:t>KD</w:t>
            </w:r>
            <w:r w:rsidR="00B82C9B" w:rsidRPr="00C359B0">
              <w:rPr>
                <w:bCs/>
                <w:szCs w:val="24"/>
              </w:rPr>
              <w:t>-ledam</w:t>
            </w:r>
            <w:r w:rsidR="004035C4" w:rsidRPr="00C359B0">
              <w:rPr>
                <w:bCs/>
                <w:szCs w:val="24"/>
              </w:rPr>
              <w:t>ö</w:t>
            </w:r>
            <w:r w:rsidR="00B82C9B" w:rsidRPr="00C359B0">
              <w:rPr>
                <w:bCs/>
                <w:szCs w:val="24"/>
              </w:rPr>
              <w:t>te</w:t>
            </w:r>
            <w:r w:rsidR="004035C4" w:rsidRPr="00C359B0">
              <w:rPr>
                <w:bCs/>
                <w:szCs w:val="24"/>
              </w:rPr>
              <w:t>r</w:t>
            </w:r>
            <w:r w:rsidR="00B82C9B" w:rsidRPr="00C359B0">
              <w:rPr>
                <w:bCs/>
                <w:szCs w:val="24"/>
              </w:rPr>
              <w:t>n</w:t>
            </w:r>
            <w:r w:rsidR="004035C4" w:rsidRPr="00C359B0">
              <w:rPr>
                <w:bCs/>
                <w:szCs w:val="24"/>
              </w:rPr>
              <w:t>a</w:t>
            </w:r>
            <w:r w:rsidR="0021247A" w:rsidRPr="00C359B0">
              <w:t xml:space="preserve"> </w:t>
            </w:r>
            <w:r w:rsidR="0021247A" w:rsidRPr="00C359B0">
              <w:rPr>
                <w:rFonts w:eastAsia="Calibri"/>
                <w:bCs/>
                <w:szCs w:val="24"/>
                <w:lang w:eastAsia="en-US"/>
              </w:rPr>
              <w:t>föreslog ett utskottsinitiativ enligt bilaga</w:t>
            </w:r>
            <w:r w:rsidR="00DC3D66" w:rsidRPr="00C359B0">
              <w:rPr>
                <w:rFonts w:eastAsia="Calibri"/>
                <w:bCs/>
                <w:szCs w:val="24"/>
                <w:lang w:eastAsia="en-US"/>
              </w:rPr>
              <w:t> </w:t>
            </w:r>
            <w:r w:rsidR="0021247A" w:rsidRPr="00C359B0">
              <w:rPr>
                <w:rFonts w:eastAsia="Calibri"/>
                <w:bCs/>
                <w:szCs w:val="24"/>
                <w:lang w:eastAsia="en-US"/>
              </w:rPr>
              <w:t>3.</w:t>
            </w:r>
          </w:p>
          <w:p w14:paraId="37412137" w14:textId="77777777" w:rsidR="0021247A" w:rsidRPr="00C359B0" w:rsidRDefault="0021247A" w:rsidP="0021247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58A40575" w14:textId="77777777" w:rsidR="0021247A" w:rsidRPr="00C359B0" w:rsidRDefault="0021247A" w:rsidP="0021247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C359B0">
              <w:rPr>
                <w:rFonts w:eastAsia="Calibri"/>
                <w:bCs/>
                <w:szCs w:val="24"/>
                <w:lang w:eastAsia="en-US"/>
              </w:rPr>
              <w:t>Ärendet bordlades.</w:t>
            </w:r>
          </w:p>
          <w:p w14:paraId="5919B374" w14:textId="77777777" w:rsidR="00914AB7" w:rsidRPr="0024734C" w:rsidRDefault="00914AB7" w:rsidP="00914AB7">
            <w:pPr>
              <w:rPr>
                <w:bCs/>
                <w:szCs w:val="24"/>
              </w:rPr>
            </w:pPr>
          </w:p>
        </w:tc>
      </w:tr>
      <w:tr w:rsidR="004D6484" w:rsidRPr="0024734C" w14:paraId="1C755367" w14:textId="77777777" w:rsidTr="00562AB4">
        <w:tc>
          <w:tcPr>
            <w:tcW w:w="567" w:type="dxa"/>
          </w:tcPr>
          <w:p w14:paraId="534497D5" w14:textId="6F77029C"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4035C4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734" w:type="dxa"/>
          </w:tcPr>
          <w:p w14:paraId="0981A518" w14:textId="77777777"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14:paraId="4DA72D9C" w14:textId="77777777"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6FA21EC3" w:rsidR="00713FCC" w:rsidRPr="00402A9F" w:rsidRDefault="00713FCC" w:rsidP="00713FCC">
            <w:pPr>
              <w:rPr>
                <w:snapToGrid w:val="0"/>
                <w:szCs w:val="24"/>
              </w:rPr>
            </w:pPr>
            <w:r w:rsidRPr="00402A9F">
              <w:rPr>
                <w:snapToGrid w:val="0"/>
                <w:szCs w:val="24"/>
              </w:rPr>
              <w:t xml:space="preserve">Utskottet beslutade att nästa sammanträde ska äga rum </w:t>
            </w:r>
            <w:r w:rsidR="00E704E9">
              <w:rPr>
                <w:szCs w:val="24"/>
              </w:rPr>
              <w:t>on</w:t>
            </w:r>
            <w:r w:rsidR="004B3F0C" w:rsidRPr="00402A9F">
              <w:rPr>
                <w:szCs w:val="24"/>
              </w:rPr>
              <w:t>s</w:t>
            </w:r>
            <w:r w:rsidR="00B21594" w:rsidRPr="00402A9F">
              <w:rPr>
                <w:szCs w:val="24"/>
              </w:rPr>
              <w:t xml:space="preserve">dag den </w:t>
            </w:r>
            <w:r w:rsidR="00E704E9">
              <w:rPr>
                <w:szCs w:val="24"/>
              </w:rPr>
              <w:t>30</w:t>
            </w:r>
            <w:r w:rsidR="0024734C" w:rsidRPr="00402A9F">
              <w:rPr>
                <w:szCs w:val="24"/>
              </w:rPr>
              <w:t xml:space="preserve"> </w:t>
            </w:r>
            <w:r w:rsidR="00A36F5C" w:rsidRPr="00402A9F">
              <w:rPr>
                <w:szCs w:val="24"/>
              </w:rPr>
              <w:t>september</w:t>
            </w:r>
            <w:r w:rsidR="0006729D" w:rsidRPr="00402A9F">
              <w:rPr>
                <w:szCs w:val="24"/>
              </w:rPr>
              <w:t xml:space="preserve"> 20</w:t>
            </w:r>
            <w:r w:rsidR="00EB27A6" w:rsidRPr="00402A9F">
              <w:rPr>
                <w:szCs w:val="24"/>
              </w:rPr>
              <w:t>20</w:t>
            </w:r>
            <w:r w:rsidR="00B47B74" w:rsidRPr="00402A9F">
              <w:rPr>
                <w:szCs w:val="24"/>
              </w:rPr>
              <w:t xml:space="preserve"> </w:t>
            </w:r>
            <w:r w:rsidR="0065455E" w:rsidRPr="00402A9F">
              <w:rPr>
                <w:szCs w:val="24"/>
              </w:rPr>
              <w:t xml:space="preserve">kl. </w:t>
            </w:r>
            <w:r w:rsidR="00A36F5C" w:rsidRPr="00402A9F">
              <w:rPr>
                <w:szCs w:val="24"/>
              </w:rPr>
              <w:t>1</w:t>
            </w:r>
            <w:r w:rsidR="00BB47F4">
              <w:rPr>
                <w:szCs w:val="24"/>
              </w:rPr>
              <w:t>0</w:t>
            </w:r>
            <w:r w:rsidR="0065455E" w:rsidRPr="00402A9F">
              <w:rPr>
                <w:szCs w:val="24"/>
              </w:rPr>
              <w:t>.</w:t>
            </w:r>
            <w:r w:rsidR="002C1322" w:rsidRPr="00402A9F">
              <w:rPr>
                <w:szCs w:val="24"/>
              </w:rPr>
              <w:t>0</w:t>
            </w:r>
            <w:r w:rsidR="0065455E" w:rsidRPr="00402A9F">
              <w:rPr>
                <w:szCs w:val="24"/>
              </w:rPr>
              <w:t>0</w:t>
            </w:r>
            <w:r w:rsidRPr="00402A9F">
              <w:rPr>
                <w:snapToGrid w:val="0"/>
                <w:szCs w:val="24"/>
              </w:rPr>
              <w:t>.</w:t>
            </w:r>
          </w:p>
          <w:p w14:paraId="4F6979E0" w14:textId="77777777"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14:paraId="0ECBC95E" w14:textId="77777777" w:rsidTr="00562AB4">
        <w:trPr>
          <w:trHeight w:val="1713"/>
        </w:trPr>
        <w:tc>
          <w:tcPr>
            <w:tcW w:w="7301" w:type="dxa"/>
            <w:gridSpan w:val="2"/>
          </w:tcPr>
          <w:p w14:paraId="5C0D65C4" w14:textId="77777777"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8244DAD"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3C4D21F" w14:textId="77777777" w:rsidR="00304AB0" w:rsidRPr="0024734C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14:paraId="6B2CC347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50BDB4DF"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D09F0A" w14:textId="77777777" w:rsidR="00304AB0" w:rsidRPr="0024734C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55D9A76E"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402A9F">
              <w:rPr>
                <w:szCs w:val="24"/>
              </w:rPr>
              <w:t xml:space="preserve">den </w:t>
            </w:r>
            <w:r w:rsidR="00E704E9">
              <w:rPr>
                <w:snapToGrid w:val="0"/>
                <w:szCs w:val="24"/>
              </w:rPr>
              <w:t>30</w:t>
            </w:r>
            <w:r w:rsidR="0024734C" w:rsidRPr="00402A9F">
              <w:rPr>
                <w:snapToGrid w:val="0"/>
                <w:szCs w:val="24"/>
              </w:rPr>
              <w:t xml:space="preserve"> </w:t>
            </w:r>
            <w:r w:rsidR="00A36F5C" w:rsidRPr="00402A9F">
              <w:rPr>
                <w:snapToGrid w:val="0"/>
                <w:szCs w:val="24"/>
              </w:rPr>
              <w:t>september</w:t>
            </w:r>
            <w:r w:rsidRPr="00402A9F">
              <w:rPr>
                <w:snapToGrid w:val="0"/>
                <w:szCs w:val="24"/>
              </w:rPr>
              <w:t xml:space="preserve"> 20</w:t>
            </w:r>
            <w:r w:rsidR="00D50F21" w:rsidRPr="00402A9F">
              <w:rPr>
                <w:snapToGrid w:val="0"/>
                <w:szCs w:val="24"/>
              </w:rPr>
              <w:t>20</w:t>
            </w:r>
          </w:p>
        </w:tc>
      </w:tr>
    </w:tbl>
    <w:p w14:paraId="3AF8DBBD" w14:textId="77777777" w:rsidR="00F30572" w:rsidRPr="0024734C" w:rsidRDefault="00F30572">
      <w:pPr>
        <w:rPr>
          <w:sz w:val="20"/>
        </w:rPr>
      </w:pPr>
    </w:p>
    <w:p w14:paraId="7812AB29" w14:textId="77777777" w:rsidR="00991FD9" w:rsidRPr="00402A9F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p w14:paraId="7F3D4B5D" w14:textId="77777777" w:rsidR="00C961EE" w:rsidRPr="00402A9F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402A9F" w:rsidRPr="00402A9F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0099DAAB" w14:textId="73429DA8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</w:t>
            </w:r>
            <w:r w:rsidR="00A36F5C" w:rsidRPr="00402A9F">
              <w:rPr>
                <w:sz w:val="22"/>
                <w:szCs w:val="22"/>
              </w:rPr>
              <w:t>20</w:t>
            </w:r>
            <w:r w:rsidRPr="00402A9F">
              <w:rPr>
                <w:sz w:val="22"/>
                <w:szCs w:val="22"/>
              </w:rPr>
              <w:t>/2</w:t>
            </w:r>
            <w:r w:rsidR="00A36F5C" w:rsidRPr="00402A9F">
              <w:rPr>
                <w:sz w:val="22"/>
                <w:szCs w:val="22"/>
              </w:rPr>
              <w:t>1</w:t>
            </w:r>
            <w:r w:rsidRPr="00402A9F">
              <w:rPr>
                <w:sz w:val="22"/>
                <w:szCs w:val="22"/>
              </w:rPr>
              <w:t>:</w:t>
            </w:r>
            <w:r w:rsidR="00E704E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402A9F" w:rsidRPr="00402A9F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2B059DE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§ </w:t>
            </w:r>
            <w:proofErr w:type="gramStart"/>
            <w:r w:rsidRPr="00402A9F">
              <w:rPr>
                <w:sz w:val="22"/>
                <w:szCs w:val="22"/>
              </w:rPr>
              <w:t>1-</w:t>
            </w:r>
            <w:r w:rsidR="00C359B0">
              <w:rPr>
                <w:sz w:val="22"/>
                <w:szCs w:val="22"/>
              </w:rPr>
              <w:t>11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14EC434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402A9F" w:rsidRPr="00402A9F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095038F2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67A946A4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32E315DA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1EF4ACF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60915F3C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23D25981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1E9CC29A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0BC66D64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0CA8B4C4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20537A31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7B3941FF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75D484F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6B9E81C9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2D5EAB03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69DC3E14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2CC4C44C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48FCA3F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3EBA35CF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459DCE0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1C792E1B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53A6253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1A0A2F6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7DC482F4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05376FA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350DF08B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512D9B5A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1DEE57E3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69978BBB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1B805EE3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0ED45D40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1763B3F5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2A9F" w:rsidRPr="00402A9F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109DF7B6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14D3F384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24BB6E6E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6CBFE7D1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36888AB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750B09B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156413CB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258471DE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2F3DBBF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5C42E8A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6917116C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14A2803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428E73BF" w:rsidR="00C961EE" w:rsidRPr="00402A9F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55DF416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2F67A2BC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67BC09A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88CE93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707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693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CF8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58B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DA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E8B8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0A2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363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472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02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C9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D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F1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E7C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F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578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2A5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2CDC27A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629" w14:textId="679CD6D7" w:rsidR="00C961EE" w:rsidRPr="0030183C" w:rsidRDefault="00BB47F4" w:rsidP="00FA6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1B0" w14:textId="7A51FBE9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8A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05F5" w14:textId="06EAD74B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421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A3FA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75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0ED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639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9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D4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74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2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B1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E9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3AF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A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47F4" w:rsidRPr="00462BA4" w14:paraId="07AD331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184F" w14:textId="5A273C40" w:rsidR="00BB47F4" w:rsidRPr="0030183C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591A" w14:textId="790BE1A4" w:rsidR="00BB47F4" w:rsidRPr="004C2CC0" w:rsidRDefault="00C359B0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2272" w14:textId="77777777" w:rsidR="00BB47F4" w:rsidRPr="004C2CC0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4DC0" w14:textId="77777777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8C86" w14:textId="77777777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DF59" w14:textId="77777777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3E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9DD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A53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CE75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29F4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7279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57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AE20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37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30EC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9C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3CBACB37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Default="00C961EE" w:rsidP="00C961EE">
      <w:pPr>
        <w:widowControl/>
        <w:rPr>
          <w:b/>
          <w:szCs w:val="24"/>
        </w:rPr>
      </w:pPr>
    </w:p>
    <w:p w14:paraId="6A644637" w14:textId="52925FDE" w:rsidR="0021247A" w:rsidRDefault="0021247A" w:rsidP="000A3EC4">
      <w:pPr>
        <w:widowControl/>
        <w:rPr>
          <w:b/>
          <w:szCs w:val="24"/>
        </w:rPr>
      </w:pPr>
    </w:p>
    <w:sectPr w:rsidR="0021247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9"/>
  </w:num>
  <w:num w:numId="15">
    <w:abstractNumId w:val="2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3EC4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462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9B3"/>
    <w:rsid w:val="00F13BFD"/>
    <w:rsid w:val="00F14020"/>
    <w:rsid w:val="00F14285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8FA6-6A8B-49B5-A8D2-5D4F2C62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476</Words>
  <Characters>3679</Characters>
  <Application>Microsoft Office Word</Application>
  <DocSecurity>4</DocSecurity>
  <Lines>1839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2020-06-26T12:45:00Z</cp:lastPrinted>
  <dcterms:created xsi:type="dcterms:W3CDTF">2020-09-30T12:26:00Z</dcterms:created>
  <dcterms:modified xsi:type="dcterms:W3CDTF">2020-09-30T12:26:00Z</dcterms:modified>
</cp:coreProperties>
</file>