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9F250" w14:textId="77777777" w:rsidR="006E04A4" w:rsidRPr="00CD7560" w:rsidRDefault="0017311F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15</w:t>
      </w:r>
      <w:bookmarkEnd w:id="1"/>
    </w:p>
    <w:p w14:paraId="5759F251" w14:textId="77777777" w:rsidR="006E04A4" w:rsidRDefault="0017311F">
      <w:pPr>
        <w:pStyle w:val="Datum"/>
        <w:outlineLvl w:val="0"/>
      </w:pPr>
      <w:bookmarkStart w:id="2" w:name="DocumentDate"/>
      <w:r>
        <w:t>Tisdagen den 13 november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416E74" w14:paraId="5759F256" w14:textId="77777777" w:rsidTr="0017311F">
        <w:trPr>
          <w:cantSplit/>
        </w:trPr>
        <w:tc>
          <w:tcPr>
            <w:tcW w:w="440" w:type="dxa"/>
          </w:tcPr>
          <w:p w14:paraId="5759F252" w14:textId="77777777" w:rsidR="006E04A4" w:rsidRDefault="0017311F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01" w:type="dxa"/>
          </w:tcPr>
          <w:p w14:paraId="5759F253" w14:textId="77777777" w:rsidR="006E04A4" w:rsidRDefault="0017311F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86" w:type="dxa"/>
          </w:tcPr>
          <w:p w14:paraId="5759F254" w14:textId="77777777" w:rsidR="006E04A4" w:rsidRDefault="0017311F"/>
        </w:tc>
        <w:tc>
          <w:tcPr>
            <w:tcW w:w="7287" w:type="dxa"/>
          </w:tcPr>
          <w:p w14:paraId="5759F255" w14:textId="77777777" w:rsidR="006E04A4" w:rsidRDefault="0017311F">
            <w:pPr>
              <w:pStyle w:val="Plenum"/>
              <w:tabs>
                <w:tab w:val="clear" w:pos="1418"/>
              </w:tabs>
              <w:ind w:right="1"/>
            </w:pPr>
            <w:r>
              <w:t>Bordläggningsplenum</w:t>
            </w:r>
          </w:p>
        </w:tc>
      </w:tr>
    </w:tbl>
    <w:p w14:paraId="5759F25C" w14:textId="77777777" w:rsidR="006E04A4" w:rsidRDefault="0017311F">
      <w:pPr>
        <w:pStyle w:val="StreckLngt"/>
      </w:pPr>
      <w:r>
        <w:tab/>
      </w:r>
    </w:p>
    <w:p w14:paraId="5759F25D" w14:textId="77777777" w:rsidR="00121B42" w:rsidRDefault="0017311F" w:rsidP="00121B42">
      <w:pPr>
        <w:pStyle w:val="Blankrad"/>
      </w:pPr>
      <w:r>
        <w:t xml:space="preserve">      </w:t>
      </w:r>
    </w:p>
    <w:p w14:paraId="5759F25E" w14:textId="77777777" w:rsidR="00CF242C" w:rsidRDefault="0017311F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16E74" w14:paraId="5759F262" w14:textId="77777777" w:rsidTr="00055526">
        <w:trPr>
          <w:cantSplit/>
        </w:trPr>
        <w:tc>
          <w:tcPr>
            <w:tcW w:w="567" w:type="dxa"/>
          </w:tcPr>
          <w:p w14:paraId="5759F25F" w14:textId="77777777" w:rsidR="001D7AF0" w:rsidRDefault="0017311F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5759F260" w14:textId="77777777" w:rsidR="006E04A4" w:rsidRDefault="0017311F" w:rsidP="000326E3">
            <w:pPr>
              <w:pStyle w:val="HuvudrubrikEnsam"/>
            </w:pPr>
            <w:r>
              <w:t>Förnyad bordläggning av förslag till statsminister</w:t>
            </w:r>
          </w:p>
        </w:tc>
        <w:tc>
          <w:tcPr>
            <w:tcW w:w="2055" w:type="dxa"/>
          </w:tcPr>
          <w:p w14:paraId="5759F261" w14:textId="77777777" w:rsidR="006E04A4" w:rsidRDefault="0017311F" w:rsidP="00C84F80"/>
        </w:tc>
      </w:tr>
      <w:tr w:rsidR="00416E74" w14:paraId="5759F266" w14:textId="77777777" w:rsidTr="00055526">
        <w:trPr>
          <w:cantSplit/>
        </w:trPr>
        <w:tc>
          <w:tcPr>
            <w:tcW w:w="567" w:type="dxa"/>
          </w:tcPr>
          <w:p w14:paraId="5759F263" w14:textId="77777777" w:rsidR="001D7AF0" w:rsidRDefault="0017311F" w:rsidP="00C84F80">
            <w:pPr>
              <w:keepNext/>
            </w:pPr>
          </w:p>
        </w:tc>
        <w:tc>
          <w:tcPr>
            <w:tcW w:w="6663" w:type="dxa"/>
          </w:tcPr>
          <w:p w14:paraId="5759F264" w14:textId="77777777" w:rsidR="006E04A4" w:rsidRDefault="0017311F" w:rsidP="000326E3">
            <w:pPr>
              <w:pStyle w:val="HuvudrubrikEnsam"/>
              <w:keepNext/>
            </w:pPr>
            <w:r>
              <w:t>Anmälan om ny riksdagsledamot</w:t>
            </w:r>
          </w:p>
        </w:tc>
        <w:tc>
          <w:tcPr>
            <w:tcW w:w="2055" w:type="dxa"/>
          </w:tcPr>
          <w:p w14:paraId="5759F265" w14:textId="77777777" w:rsidR="006E04A4" w:rsidRDefault="0017311F" w:rsidP="00C84F80">
            <w:pPr>
              <w:keepNext/>
            </w:pPr>
          </w:p>
        </w:tc>
      </w:tr>
      <w:tr w:rsidR="00416E74" w14:paraId="5759F26A" w14:textId="77777777" w:rsidTr="00055526">
        <w:trPr>
          <w:cantSplit/>
        </w:trPr>
        <w:tc>
          <w:tcPr>
            <w:tcW w:w="567" w:type="dxa"/>
          </w:tcPr>
          <w:p w14:paraId="5759F267" w14:textId="77777777" w:rsidR="001D7AF0" w:rsidRDefault="0017311F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5759F268" w14:textId="77777777" w:rsidR="006E04A4" w:rsidRDefault="0017311F" w:rsidP="000326E3">
            <w:r>
              <w:t xml:space="preserve">Magdalena Schröder (M) </w:t>
            </w:r>
            <w:r>
              <w:t>som ny ledamot i riksdagen fr.o.m. den 12 november</w:t>
            </w:r>
          </w:p>
        </w:tc>
        <w:tc>
          <w:tcPr>
            <w:tcW w:w="2055" w:type="dxa"/>
          </w:tcPr>
          <w:p w14:paraId="5759F269" w14:textId="77777777" w:rsidR="006E04A4" w:rsidRDefault="0017311F" w:rsidP="00C84F80"/>
        </w:tc>
      </w:tr>
      <w:tr w:rsidR="00416E74" w14:paraId="5759F26E" w14:textId="77777777" w:rsidTr="00055526">
        <w:trPr>
          <w:cantSplit/>
        </w:trPr>
        <w:tc>
          <w:tcPr>
            <w:tcW w:w="567" w:type="dxa"/>
          </w:tcPr>
          <w:p w14:paraId="5759F26B" w14:textId="77777777" w:rsidR="001D7AF0" w:rsidRDefault="0017311F" w:rsidP="00C84F80">
            <w:pPr>
              <w:keepNext/>
            </w:pPr>
          </w:p>
        </w:tc>
        <w:tc>
          <w:tcPr>
            <w:tcW w:w="6663" w:type="dxa"/>
          </w:tcPr>
          <w:p w14:paraId="5759F26C" w14:textId="77777777" w:rsidR="006E04A4" w:rsidRDefault="0017311F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5759F26D" w14:textId="77777777" w:rsidR="006E04A4" w:rsidRDefault="0017311F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416E74" w14:paraId="5759F272" w14:textId="77777777" w:rsidTr="00055526">
        <w:trPr>
          <w:cantSplit/>
        </w:trPr>
        <w:tc>
          <w:tcPr>
            <w:tcW w:w="567" w:type="dxa"/>
          </w:tcPr>
          <w:p w14:paraId="5759F26F" w14:textId="77777777" w:rsidR="001D7AF0" w:rsidRDefault="0017311F" w:rsidP="00C84F80">
            <w:pPr>
              <w:keepNext/>
            </w:pPr>
          </w:p>
        </w:tc>
        <w:tc>
          <w:tcPr>
            <w:tcW w:w="6663" w:type="dxa"/>
          </w:tcPr>
          <w:p w14:paraId="5759F270" w14:textId="77777777" w:rsidR="006E04A4" w:rsidRDefault="0017311F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5759F271" w14:textId="77777777" w:rsidR="006E04A4" w:rsidRDefault="0017311F" w:rsidP="00C84F80">
            <w:pPr>
              <w:keepNext/>
            </w:pPr>
          </w:p>
        </w:tc>
      </w:tr>
      <w:tr w:rsidR="00416E74" w14:paraId="5759F276" w14:textId="77777777" w:rsidTr="00055526">
        <w:trPr>
          <w:cantSplit/>
        </w:trPr>
        <w:tc>
          <w:tcPr>
            <w:tcW w:w="567" w:type="dxa"/>
          </w:tcPr>
          <w:p w14:paraId="5759F273" w14:textId="77777777" w:rsidR="001D7AF0" w:rsidRDefault="0017311F" w:rsidP="00C84F80">
            <w:pPr>
              <w:keepNext/>
            </w:pPr>
          </w:p>
        </w:tc>
        <w:tc>
          <w:tcPr>
            <w:tcW w:w="6663" w:type="dxa"/>
          </w:tcPr>
          <w:p w14:paraId="5759F274" w14:textId="77777777" w:rsidR="006E04A4" w:rsidRDefault="0017311F" w:rsidP="000326E3">
            <w:pPr>
              <w:pStyle w:val="Motionsrubrik"/>
            </w:pPr>
            <w:r>
              <w:t>med anledning av prop. 2018/19:5 Fortsatt svenskt deltagande i Natos utbildnings- och rådgivningsinsats Resolute Support Mission i Afghanistan</w:t>
            </w:r>
          </w:p>
        </w:tc>
        <w:tc>
          <w:tcPr>
            <w:tcW w:w="2055" w:type="dxa"/>
          </w:tcPr>
          <w:p w14:paraId="5759F275" w14:textId="77777777" w:rsidR="006E04A4" w:rsidRDefault="0017311F" w:rsidP="00C84F80">
            <w:pPr>
              <w:keepNext/>
            </w:pPr>
          </w:p>
        </w:tc>
      </w:tr>
      <w:tr w:rsidR="00416E74" w14:paraId="5759F27A" w14:textId="77777777" w:rsidTr="00055526">
        <w:trPr>
          <w:cantSplit/>
        </w:trPr>
        <w:tc>
          <w:tcPr>
            <w:tcW w:w="567" w:type="dxa"/>
          </w:tcPr>
          <w:p w14:paraId="5759F277" w14:textId="77777777" w:rsidR="001D7AF0" w:rsidRDefault="0017311F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5759F278" w14:textId="77777777" w:rsidR="006E04A4" w:rsidRDefault="0017311F" w:rsidP="000326E3">
            <w:r>
              <w:t>2018/19:240 av Björn Söder m.fl. (SD)</w:t>
            </w:r>
          </w:p>
        </w:tc>
        <w:tc>
          <w:tcPr>
            <w:tcW w:w="2055" w:type="dxa"/>
          </w:tcPr>
          <w:p w14:paraId="5759F279" w14:textId="77777777" w:rsidR="006E04A4" w:rsidRDefault="0017311F" w:rsidP="00C84F80">
            <w:r>
              <w:t>UU</w:t>
            </w:r>
          </w:p>
        </w:tc>
      </w:tr>
      <w:tr w:rsidR="00416E74" w14:paraId="5759F27E" w14:textId="77777777" w:rsidTr="00055526">
        <w:trPr>
          <w:cantSplit/>
        </w:trPr>
        <w:tc>
          <w:tcPr>
            <w:tcW w:w="567" w:type="dxa"/>
          </w:tcPr>
          <w:p w14:paraId="5759F27B" w14:textId="77777777" w:rsidR="001D7AF0" w:rsidRDefault="0017311F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5759F27C" w14:textId="77777777" w:rsidR="006E04A4" w:rsidRDefault="0017311F" w:rsidP="000326E3">
            <w:r>
              <w:t>2018/19:245 av Allan Widman m.fl. (L)</w:t>
            </w:r>
          </w:p>
        </w:tc>
        <w:tc>
          <w:tcPr>
            <w:tcW w:w="2055" w:type="dxa"/>
          </w:tcPr>
          <w:p w14:paraId="5759F27D" w14:textId="77777777" w:rsidR="006E04A4" w:rsidRDefault="0017311F" w:rsidP="00C84F80">
            <w:r>
              <w:t>UU</w:t>
            </w:r>
          </w:p>
        </w:tc>
      </w:tr>
      <w:tr w:rsidR="00416E74" w14:paraId="5759F282" w14:textId="77777777" w:rsidTr="00055526">
        <w:trPr>
          <w:cantSplit/>
        </w:trPr>
        <w:tc>
          <w:tcPr>
            <w:tcW w:w="567" w:type="dxa"/>
          </w:tcPr>
          <w:p w14:paraId="5759F27F" w14:textId="77777777" w:rsidR="001D7AF0" w:rsidRDefault="0017311F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5759F280" w14:textId="77777777" w:rsidR="006E04A4" w:rsidRDefault="0017311F" w:rsidP="000326E3">
            <w:r>
              <w:t>2018/19:255 av Håkan Svenneling m.fl. (V)</w:t>
            </w:r>
          </w:p>
        </w:tc>
        <w:tc>
          <w:tcPr>
            <w:tcW w:w="2055" w:type="dxa"/>
          </w:tcPr>
          <w:p w14:paraId="5759F281" w14:textId="77777777" w:rsidR="006E04A4" w:rsidRDefault="0017311F" w:rsidP="00C84F80">
            <w:r>
              <w:t>UU</w:t>
            </w:r>
          </w:p>
        </w:tc>
      </w:tr>
      <w:tr w:rsidR="00416E74" w14:paraId="5759F286" w14:textId="77777777" w:rsidTr="00055526">
        <w:trPr>
          <w:cantSplit/>
        </w:trPr>
        <w:tc>
          <w:tcPr>
            <w:tcW w:w="567" w:type="dxa"/>
          </w:tcPr>
          <w:p w14:paraId="5759F283" w14:textId="77777777" w:rsidR="001D7AF0" w:rsidRDefault="0017311F" w:rsidP="00C84F80">
            <w:pPr>
              <w:keepNext/>
            </w:pPr>
          </w:p>
        </w:tc>
        <w:tc>
          <w:tcPr>
            <w:tcW w:w="6663" w:type="dxa"/>
          </w:tcPr>
          <w:p w14:paraId="5759F284" w14:textId="77777777" w:rsidR="006E04A4" w:rsidRDefault="0017311F" w:rsidP="000326E3">
            <w:pPr>
              <w:pStyle w:val="Motionsrubrik"/>
            </w:pPr>
            <w:r>
              <w:t>med anledning av prop. 2018/19:6 Fortsatt svenskt deltagande i den militära utbildningsinsatsen i Irak</w:t>
            </w:r>
          </w:p>
        </w:tc>
        <w:tc>
          <w:tcPr>
            <w:tcW w:w="2055" w:type="dxa"/>
          </w:tcPr>
          <w:p w14:paraId="5759F285" w14:textId="77777777" w:rsidR="006E04A4" w:rsidRDefault="0017311F" w:rsidP="00C84F80">
            <w:pPr>
              <w:keepNext/>
            </w:pPr>
          </w:p>
        </w:tc>
      </w:tr>
      <w:tr w:rsidR="00416E74" w14:paraId="5759F28A" w14:textId="77777777" w:rsidTr="00055526">
        <w:trPr>
          <w:cantSplit/>
        </w:trPr>
        <w:tc>
          <w:tcPr>
            <w:tcW w:w="567" w:type="dxa"/>
          </w:tcPr>
          <w:p w14:paraId="5759F287" w14:textId="77777777" w:rsidR="001D7AF0" w:rsidRDefault="0017311F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5759F288" w14:textId="77777777" w:rsidR="006E04A4" w:rsidRDefault="0017311F" w:rsidP="000326E3">
            <w:r>
              <w:t>2018/19:239</w:t>
            </w:r>
            <w:r>
              <w:t xml:space="preserve"> av Björn Söder m.fl. (SD)</w:t>
            </w:r>
          </w:p>
        </w:tc>
        <w:tc>
          <w:tcPr>
            <w:tcW w:w="2055" w:type="dxa"/>
          </w:tcPr>
          <w:p w14:paraId="5759F289" w14:textId="77777777" w:rsidR="006E04A4" w:rsidRDefault="0017311F" w:rsidP="00C84F80">
            <w:r>
              <w:t>UU</w:t>
            </w:r>
          </w:p>
        </w:tc>
      </w:tr>
      <w:tr w:rsidR="00416E74" w14:paraId="5759F28E" w14:textId="77777777" w:rsidTr="00055526">
        <w:trPr>
          <w:cantSplit/>
        </w:trPr>
        <w:tc>
          <w:tcPr>
            <w:tcW w:w="567" w:type="dxa"/>
          </w:tcPr>
          <w:p w14:paraId="5759F28B" w14:textId="77777777" w:rsidR="001D7AF0" w:rsidRDefault="0017311F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5759F28C" w14:textId="77777777" w:rsidR="006E04A4" w:rsidRDefault="0017311F" w:rsidP="000326E3">
            <w:r>
              <w:t>2018/19:246 av Allan Widman m.fl. (L)</w:t>
            </w:r>
          </w:p>
        </w:tc>
        <w:tc>
          <w:tcPr>
            <w:tcW w:w="2055" w:type="dxa"/>
          </w:tcPr>
          <w:p w14:paraId="5759F28D" w14:textId="77777777" w:rsidR="006E04A4" w:rsidRDefault="0017311F" w:rsidP="00C84F80">
            <w:r>
              <w:t>UU</w:t>
            </w:r>
          </w:p>
        </w:tc>
      </w:tr>
      <w:tr w:rsidR="00416E74" w14:paraId="5759F292" w14:textId="77777777" w:rsidTr="00055526">
        <w:trPr>
          <w:cantSplit/>
        </w:trPr>
        <w:tc>
          <w:tcPr>
            <w:tcW w:w="567" w:type="dxa"/>
          </w:tcPr>
          <w:p w14:paraId="5759F28F" w14:textId="77777777" w:rsidR="001D7AF0" w:rsidRDefault="0017311F" w:rsidP="00C84F80">
            <w:pPr>
              <w:keepNext/>
            </w:pPr>
          </w:p>
        </w:tc>
        <w:tc>
          <w:tcPr>
            <w:tcW w:w="6663" w:type="dxa"/>
          </w:tcPr>
          <w:p w14:paraId="5759F290" w14:textId="77777777" w:rsidR="006E04A4" w:rsidRDefault="0017311F" w:rsidP="000326E3">
            <w:pPr>
              <w:pStyle w:val="Motionsrubrik"/>
            </w:pPr>
            <w:r>
              <w:t>med anledning av skr. 2018/19:8 Riksrevisionens rapport om att nekas sjukersättning och aktivitetsersättning</w:t>
            </w:r>
          </w:p>
        </w:tc>
        <w:tc>
          <w:tcPr>
            <w:tcW w:w="2055" w:type="dxa"/>
          </w:tcPr>
          <w:p w14:paraId="5759F291" w14:textId="77777777" w:rsidR="006E04A4" w:rsidRDefault="0017311F" w:rsidP="00C84F80">
            <w:pPr>
              <w:keepNext/>
            </w:pPr>
          </w:p>
        </w:tc>
      </w:tr>
      <w:tr w:rsidR="00416E74" w14:paraId="5759F296" w14:textId="77777777" w:rsidTr="00055526">
        <w:trPr>
          <w:cantSplit/>
        </w:trPr>
        <w:tc>
          <w:tcPr>
            <w:tcW w:w="567" w:type="dxa"/>
          </w:tcPr>
          <w:p w14:paraId="5759F293" w14:textId="77777777" w:rsidR="001D7AF0" w:rsidRDefault="0017311F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5759F294" w14:textId="77777777" w:rsidR="006E04A4" w:rsidRDefault="0017311F" w:rsidP="000326E3">
            <w:r>
              <w:t>2018/19:270 av Solveig Zander (C)</w:t>
            </w:r>
          </w:p>
        </w:tc>
        <w:tc>
          <w:tcPr>
            <w:tcW w:w="2055" w:type="dxa"/>
          </w:tcPr>
          <w:p w14:paraId="5759F295" w14:textId="77777777" w:rsidR="006E04A4" w:rsidRDefault="0017311F" w:rsidP="00C84F80">
            <w:r>
              <w:t>SfU</w:t>
            </w:r>
          </w:p>
        </w:tc>
      </w:tr>
      <w:tr w:rsidR="00416E74" w14:paraId="5759F29A" w14:textId="77777777" w:rsidTr="00055526">
        <w:trPr>
          <w:cantSplit/>
        </w:trPr>
        <w:tc>
          <w:tcPr>
            <w:tcW w:w="567" w:type="dxa"/>
          </w:tcPr>
          <w:p w14:paraId="5759F297" w14:textId="77777777" w:rsidR="001D7AF0" w:rsidRDefault="0017311F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5759F298" w14:textId="77777777" w:rsidR="006E04A4" w:rsidRDefault="0017311F" w:rsidP="000326E3">
            <w:r>
              <w:t xml:space="preserve">2018/19:271 av Julia </w:t>
            </w:r>
            <w:r>
              <w:t>Kronlid m.fl. (SD)</w:t>
            </w:r>
          </w:p>
        </w:tc>
        <w:tc>
          <w:tcPr>
            <w:tcW w:w="2055" w:type="dxa"/>
          </w:tcPr>
          <w:p w14:paraId="5759F299" w14:textId="77777777" w:rsidR="006E04A4" w:rsidRDefault="0017311F" w:rsidP="00C84F80">
            <w:r>
              <w:t>SfU</w:t>
            </w:r>
          </w:p>
        </w:tc>
      </w:tr>
      <w:tr w:rsidR="00416E74" w14:paraId="5759F29E" w14:textId="77777777" w:rsidTr="00055526">
        <w:trPr>
          <w:cantSplit/>
        </w:trPr>
        <w:tc>
          <w:tcPr>
            <w:tcW w:w="567" w:type="dxa"/>
          </w:tcPr>
          <w:p w14:paraId="5759F29B" w14:textId="77777777" w:rsidR="001D7AF0" w:rsidRDefault="0017311F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5759F29C" w14:textId="77777777" w:rsidR="006E04A4" w:rsidRDefault="0017311F" w:rsidP="000326E3">
            <w:r>
              <w:t>2018/19:287 av Nooshi Dadgostar m.fl. (V)</w:t>
            </w:r>
          </w:p>
        </w:tc>
        <w:tc>
          <w:tcPr>
            <w:tcW w:w="2055" w:type="dxa"/>
          </w:tcPr>
          <w:p w14:paraId="5759F29D" w14:textId="77777777" w:rsidR="006E04A4" w:rsidRDefault="0017311F" w:rsidP="00C84F80">
            <w:r>
              <w:t>SfU</w:t>
            </w:r>
          </w:p>
        </w:tc>
      </w:tr>
      <w:tr w:rsidR="00416E74" w14:paraId="5759F2A2" w14:textId="77777777" w:rsidTr="00055526">
        <w:trPr>
          <w:cantSplit/>
        </w:trPr>
        <w:tc>
          <w:tcPr>
            <w:tcW w:w="567" w:type="dxa"/>
          </w:tcPr>
          <w:p w14:paraId="5759F29F" w14:textId="77777777" w:rsidR="001D7AF0" w:rsidRDefault="0017311F" w:rsidP="00C84F80">
            <w:pPr>
              <w:keepNext/>
            </w:pPr>
          </w:p>
        </w:tc>
        <w:tc>
          <w:tcPr>
            <w:tcW w:w="6663" w:type="dxa"/>
          </w:tcPr>
          <w:p w14:paraId="5759F2A0" w14:textId="77777777" w:rsidR="006E04A4" w:rsidRDefault="0017311F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5759F2A1" w14:textId="77777777" w:rsidR="006E04A4" w:rsidRDefault="0017311F" w:rsidP="00C84F80">
            <w:pPr>
              <w:keepNext/>
            </w:pPr>
          </w:p>
        </w:tc>
      </w:tr>
      <w:tr w:rsidR="00416E74" w14:paraId="5759F2A6" w14:textId="77777777" w:rsidTr="00055526">
        <w:trPr>
          <w:cantSplit/>
        </w:trPr>
        <w:tc>
          <w:tcPr>
            <w:tcW w:w="567" w:type="dxa"/>
          </w:tcPr>
          <w:p w14:paraId="5759F2A3" w14:textId="77777777" w:rsidR="001D7AF0" w:rsidRDefault="0017311F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5759F2A4" w14:textId="6D7D5A75" w:rsidR="006E04A4" w:rsidRDefault="0017311F" w:rsidP="000326E3">
            <w:r>
              <w:t>COM(2018) 800 Meddelande från kommissionen till Europaparlamentet, r</w:t>
            </w:r>
            <w:bookmarkStart w:id="4" w:name="_GoBack"/>
            <w:bookmarkEnd w:id="4"/>
            <w:r>
              <w:t xml:space="preserve">ådet, Europeiska ekonomiska och sociala kommittén samt regionkommittén Kommissionens arbetsprogram 2019 Uppfylla löften och forma framtiden    </w:t>
            </w:r>
          </w:p>
        </w:tc>
        <w:tc>
          <w:tcPr>
            <w:tcW w:w="2055" w:type="dxa"/>
          </w:tcPr>
          <w:p w14:paraId="5759F2A5" w14:textId="77777777" w:rsidR="006E04A4" w:rsidRDefault="0017311F" w:rsidP="00C84F80">
            <w:r>
              <w:t>UU</w:t>
            </w:r>
          </w:p>
        </w:tc>
      </w:tr>
      <w:tr w:rsidR="00416E74" w14:paraId="5759F2AA" w14:textId="77777777" w:rsidTr="00055526">
        <w:trPr>
          <w:cantSplit/>
        </w:trPr>
        <w:tc>
          <w:tcPr>
            <w:tcW w:w="567" w:type="dxa"/>
          </w:tcPr>
          <w:p w14:paraId="5759F2A7" w14:textId="77777777" w:rsidR="001D7AF0" w:rsidRDefault="0017311F" w:rsidP="00C84F80">
            <w:pPr>
              <w:keepNext/>
            </w:pPr>
          </w:p>
        </w:tc>
        <w:tc>
          <w:tcPr>
            <w:tcW w:w="6663" w:type="dxa"/>
          </w:tcPr>
          <w:p w14:paraId="5759F2A8" w14:textId="77777777" w:rsidR="006E04A4" w:rsidRDefault="0017311F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5759F2A9" w14:textId="77777777" w:rsidR="006E04A4" w:rsidRDefault="0017311F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416E74" w14:paraId="5759F2AE" w14:textId="77777777" w:rsidTr="00055526">
        <w:trPr>
          <w:cantSplit/>
        </w:trPr>
        <w:tc>
          <w:tcPr>
            <w:tcW w:w="567" w:type="dxa"/>
          </w:tcPr>
          <w:p w14:paraId="5759F2AB" w14:textId="77777777" w:rsidR="001D7AF0" w:rsidRDefault="0017311F" w:rsidP="00C84F80">
            <w:pPr>
              <w:keepNext/>
            </w:pPr>
          </w:p>
        </w:tc>
        <w:tc>
          <w:tcPr>
            <w:tcW w:w="6663" w:type="dxa"/>
          </w:tcPr>
          <w:p w14:paraId="5759F2AC" w14:textId="77777777" w:rsidR="006E04A4" w:rsidRDefault="0017311F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5759F2AD" w14:textId="77777777" w:rsidR="006E04A4" w:rsidRDefault="0017311F" w:rsidP="00C84F80">
            <w:pPr>
              <w:keepNext/>
            </w:pPr>
          </w:p>
        </w:tc>
      </w:tr>
      <w:tr w:rsidR="00416E74" w14:paraId="5759F2B2" w14:textId="77777777" w:rsidTr="00055526">
        <w:trPr>
          <w:cantSplit/>
        </w:trPr>
        <w:tc>
          <w:tcPr>
            <w:tcW w:w="567" w:type="dxa"/>
          </w:tcPr>
          <w:p w14:paraId="5759F2AF" w14:textId="77777777" w:rsidR="001D7AF0" w:rsidRDefault="0017311F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5759F2B0" w14:textId="77777777" w:rsidR="006E04A4" w:rsidRDefault="0017311F" w:rsidP="000326E3">
            <w:r>
              <w:t>Bet. 2018/19:KU2 Ändrade mediegrundlagar (vilande grundlagsbeslut, m.m.)</w:t>
            </w:r>
          </w:p>
        </w:tc>
        <w:tc>
          <w:tcPr>
            <w:tcW w:w="2055" w:type="dxa"/>
          </w:tcPr>
          <w:p w14:paraId="5759F2B1" w14:textId="77777777" w:rsidR="006E04A4" w:rsidRDefault="0017311F" w:rsidP="00C84F80"/>
        </w:tc>
      </w:tr>
      <w:tr w:rsidR="00416E74" w14:paraId="5759F2B6" w14:textId="77777777" w:rsidTr="00055526">
        <w:trPr>
          <w:cantSplit/>
        </w:trPr>
        <w:tc>
          <w:tcPr>
            <w:tcW w:w="567" w:type="dxa"/>
          </w:tcPr>
          <w:p w14:paraId="5759F2B3" w14:textId="77777777" w:rsidR="001D7AF0" w:rsidRDefault="0017311F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5759F2B4" w14:textId="77777777" w:rsidR="006E04A4" w:rsidRDefault="0017311F" w:rsidP="000326E3">
            <w:r>
              <w:t>Bet. 2018/19:KU3 Följdändringar till ändrade mediegrundlagar</w:t>
            </w:r>
          </w:p>
        </w:tc>
        <w:tc>
          <w:tcPr>
            <w:tcW w:w="2055" w:type="dxa"/>
          </w:tcPr>
          <w:p w14:paraId="5759F2B5" w14:textId="77777777" w:rsidR="006E04A4" w:rsidRDefault="0017311F" w:rsidP="00C84F80"/>
        </w:tc>
      </w:tr>
      <w:tr w:rsidR="00416E74" w14:paraId="5759F2BA" w14:textId="77777777" w:rsidTr="00055526">
        <w:trPr>
          <w:cantSplit/>
        </w:trPr>
        <w:tc>
          <w:tcPr>
            <w:tcW w:w="567" w:type="dxa"/>
          </w:tcPr>
          <w:p w14:paraId="5759F2B7" w14:textId="77777777" w:rsidR="001D7AF0" w:rsidRDefault="0017311F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5759F2B8" w14:textId="77777777" w:rsidR="006E04A4" w:rsidRDefault="0017311F" w:rsidP="000326E3">
            <w:r>
              <w:t>Bet. 2018/19:KU4 Översyn av Riksrevisionen – grundlagsfrågor (vilande</w:t>
            </w:r>
            <w:r>
              <w:t xml:space="preserve"> grundlagsbeslut, m.m.)</w:t>
            </w:r>
          </w:p>
        </w:tc>
        <w:tc>
          <w:tcPr>
            <w:tcW w:w="2055" w:type="dxa"/>
          </w:tcPr>
          <w:p w14:paraId="5759F2B9" w14:textId="77777777" w:rsidR="006E04A4" w:rsidRDefault="0017311F" w:rsidP="00C84F80"/>
        </w:tc>
      </w:tr>
      <w:tr w:rsidR="00416E74" w14:paraId="5759F2BE" w14:textId="77777777" w:rsidTr="00055526">
        <w:trPr>
          <w:cantSplit/>
        </w:trPr>
        <w:tc>
          <w:tcPr>
            <w:tcW w:w="567" w:type="dxa"/>
          </w:tcPr>
          <w:p w14:paraId="5759F2BB" w14:textId="77777777" w:rsidR="001D7AF0" w:rsidRDefault="0017311F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5759F2BC" w14:textId="77777777" w:rsidR="006E04A4" w:rsidRDefault="0017311F" w:rsidP="000326E3">
            <w:r>
              <w:t>Bet. 2018/19:KU7 EU-arbetet i riksdagen</w:t>
            </w:r>
          </w:p>
        </w:tc>
        <w:tc>
          <w:tcPr>
            <w:tcW w:w="2055" w:type="dxa"/>
          </w:tcPr>
          <w:p w14:paraId="5759F2BD" w14:textId="77777777" w:rsidR="006E04A4" w:rsidRDefault="0017311F" w:rsidP="00C84F80">
            <w:r>
              <w:t>3 res. (SD)</w:t>
            </w:r>
          </w:p>
        </w:tc>
      </w:tr>
      <w:tr w:rsidR="00416E74" w14:paraId="5759F2C2" w14:textId="77777777" w:rsidTr="00055526">
        <w:trPr>
          <w:cantSplit/>
        </w:trPr>
        <w:tc>
          <w:tcPr>
            <w:tcW w:w="567" w:type="dxa"/>
          </w:tcPr>
          <w:p w14:paraId="5759F2BF" w14:textId="77777777" w:rsidR="001D7AF0" w:rsidRDefault="0017311F" w:rsidP="00C84F80">
            <w:pPr>
              <w:keepNext/>
            </w:pPr>
          </w:p>
        </w:tc>
        <w:tc>
          <w:tcPr>
            <w:tcW w:w="6663" w:type="dxa"/>
          </w:tcPr>
          <w:p w14:paraId="5759F2C0" w14:textId="77777777" w:rsidR="006E04A4" w:rsidRDefault="0017311F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5759F2C1" w14:textId="77777777" w:rsidR="006E04A4" w:rsidRDefault="0017311F" w:rsidP="00C84F80">
            <w:pPr>
              <w:keepNext/>
            </w:pPr>
          </w:p>
        </w:tc>
      </w:tr>
      <w:tr w:rsidR="00416E74" w:rsidRPr="0017311F" w14:paraId="5759F2C6" w14:textId="77777777" w:rsidTr="00055526">
        <w:trPr>
          <w:cantSplit/>
        </w:trPr>
        <w:tc>
          <w:tcPr>
            <w:tcW w:w="567" w:type="dxa"/>
          </w:tcPr>
          <w:p w14:paraId="5759F2C3" w14:textId="77777777" w:rsidR="001D7AF0" w:rsidRDefault="0017311F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5759F2C4" w14:textId="77777777" w:rsidR="006E04A4" w:rsidRDefault="0017311F" w:rsidP="000326E3">
            <w:r>
              <w:t>Bet. 2018/19:KrU2 Långsiktig finansiering och stärkt oberoende för public service</w:t>
            </w:r>
          </w:p>
        </w:tc>
        <w:tc>
          <w:tcPr>
            <w:tcW w:w="2055" w:type="dxa"/>
          </w:tcPr>
          <w:p w14:paraId="5759F2C5" w14:textId="77777777" w:rsidR="006E04A4" w:rsidRPr="0017311F" w:rsidRDefault="0017311F" w:rsidP="00C84F80">
            <w:pPr>
              <w:rPr>
                <w:lang w:val="en-US"/>
              </w:rPr>
            </w:pPr>
            <w:r w:rsidRPr="0017311F">
              <w:rPr>
                <w:lang w:val="en-US"/>
              </w:rPr>
              <w:t>12 res. (S, M, SD, V, KD, L, MP)</w:t>
            </w:r>
          </w:p>
        </w:tc>
      </w:tr>
      <w:tr w:rsidR="00416E74" w14:paraId="5759F2CA" w14:textId="77777777" w:rsidTr="00055526">
        <w:trPr>
          <w:cantSplit/>
        </w:trPr>
        <w:tc>
          <w:tcPr>
            <w:tcW w:w="567" w:type="dxa"/>
          </w:tcPr>
          <w:p w14:paraId="5759F2C7" w14:textId="77777777" w:rsidR="001D7AF0" w:rsidRPr="0017311F" w:rsidRDefault="0017311F" w:rsidP="00C84F80">
            <w:pPr>
              <w:keepNext/>
              <w:rPr>
                <w:lang w:val="en-US"/>
              </w:rPr>
            </w:pPr>
          </w:p>
        </w:tc>
        <w:tc>
          <w:tcPr>
            <w:tcW w:w="6663" w:type="dxa"/>
          </w:tcPr>
          <w:p w14:paraId="5759F2C8" w14:textId="77777777" w:rsidR="006E04A4" w:rsidRDefault="0017311F" w:rsidP="000326E3">
            <w:pPr>
              <w:pStyle w:val="renderubrik"/>
            </w:pPr>
            <w:r>
              <w:t xml:space="preserve">Finansutskottets </w:t>
            </w:r>
            <w:r>
              <w:t>betänkande</w:t>
            </w:r>
          </w:p>
        </w:tc>
        <w:tc>
          <w:tcPr>
            <w:tcW w:w="2055" w:type="dxa"/>
          </w:tcPr>
          <w:p w14:paraId="5759F2C9" w14:textId="77777777" w:rsidR="006E04A4" w:rsidRDefault="0017311F" w:rsidP="00C84F80">
            <w:pPr>
              <w:keepNext/>
            </w:pPr>
          </w:p>
        </w:tc>
      </w:tr>
      <w:tr w:rsidR="00416E74" w14:paraId="5759F2CE" w14:textId="77777777" w:rsidTr="00055526">
        <w:trPr>
          <w:cantSplit/>
        </w:trPr>
        <w:tc>
          <w:tcPr>
            <w:tcW w:w="567" w:type="dxa"/>
          </w:tcPr>
          <w:p w14:paraId="5759F2CB" w14:textId="77777777" w:rsidR="001D7AF0" w:rsidRDefault="0017311F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5759F2CC" w14:textId="77777777" w:rsidR="006E04A4" w:rsidRDefault="0017311F" w:rsidP="000326E3">
            <w:r>
              <w:t>Bet. 2018/19:FiU15 Finansiella företags uppgifter till brottsutredande myndigheter</w:t>
            </w:r>
          </w:p>
        </w:tc>
        <w:tc>
          <w:tcPr>
            <w:tcW w:w="2055" w:type="dxa"/>
          </w:tcPr>
          <w:p w14:paraId="5759F2CD" w14:textId="77777777" w:rsidR="006E04A4" w:rsidRDefault="0017311F" w:rsidP="00C84F80"/>
        </w:tc>
      </w:tr>
      <w:tr w:rsidR="00416E74" w14:paraId="5759F2D2" w14:textId="77777777" w:rsidTr="00055526">
        <w:trPr>
          <w:cantSplit/>
        </w:trPr>
        <w:tc>
          <w:tcPr>
            <w:tcW w:w="567" w:type="dxa"/>
          </w:tcPr>
          <w:p w14:paraId="5759F2CF" w14:textId="77777777" w:rsidR="001D7AF0" w:rsidRDefault="0017311F" w:rsidP="00C84F80">
            <w:pPr>
              <w:keepNext/>
            </w:pPr>
          </w:p>
        </w:tc>
        <w:tc>
          <w:tcPr>
            <w:tcW w:w="6663" w:type="dxa"/>
          </w:tcPr>
          <w:p w14:paraId="5759F2D0" w14:textId="77777777" w:rsidR="006E04A4" w:rsidRDefault="0017311F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5759F2D1" w14:textId="77777777" w:rsidR="006E04A4" w:rsidRDefault="0017311F" w:rsidP="00C84F80">
            <w:pPr>
              <w:keepNext/>
            </w:pPr>
          </w:p>
        </w:tc>
      </w:tr>
      <w:tr w:rsidR="00416E74" w14:paraId="5759F2D6" w14:textId="77777777" w:rsidTr="00055526">
        <w:trPr>
          <w:cantSplit/>
        </w:trPr>
        <w:tc>
          <w:tcPr>
            <w:tcW w:w="567" w:type="dxa"/>
          </w:tcPr>
          <w:p w14:paraId="5759F2D3" w14:textId="77777777" w:rsidR="001D7AF0" w:rsidRDefault="0017311F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5759F2D4" w14:textId="77777777" w:rsidR="006E04A4" w:rsidRDefault="0017311F" w:rsidP="000326E3">
            <w:r>
              <w:t>Bet. 2018/19:SkU2 Vissa kontrollfrågor och andra frågor på punktskatteområdet</w:t>
            </w:r>
          </w:p>
        </w:tc>
        <w:tc>
          <w:tcPr>
            <w:tcW w:w="2055" w:type="dxa"/>
          </w:tcPr>
          <w:p w14:paraId="5759F2D5" w14:textId="77777777" w:rsidR="006E04A4" w:rsidRDefault="0017311F" w:rsidP="00C84F80"/>
        </w:tc>
      </w:tr>
      <w:tr w:rsidR="00416E74" w14:paraId="5759F2DA" w14:textId="77777777" w:rsidTr="00055526">
        <w:trPr>
          <w:cantSplit/>
        </w:trPr>
        <w:tc>
          <w:tcPr>
            <w:tcW w:w="567" w:type="dxa"/>
          </w:tcPr>
          <w:p w14:paraId="5759F2D7" w14:textId="77777777" w:rsidR="001D7AF0" w:rsidRDefault="0017311F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5759F2D8" w14:textId="77777777" w:rsidR="006E04A4" w:rsidRDefault="0017311F" w:rsidP="000326E3">
            <w:r>
              <w:t xml:space="preserve">Bet. 2018/19:SkU3 Ändrade </w:t>
            </w:r>
            <w:r>
              <w:t>mervärdesskatteregler för telekommunikationstjänster, radio- och tv-sändningar och elektroniska tjänster</w:t>
            </w:r>
          </w:p>
        </w:tc>
        <w:tc>
          <w:tcPr>
            <w:tcW w:w="2055" w:type="dxa"/>
          </w:tcPr>
          <w:p w14:paraId="5759F2D9" w14:textId="77777777" w:rsidR="006E04A4" w:rsidRDefault="0017311F" w:rsidP="00C84F80"/>
        </w:tc>
      </w:tr>
      <w:tr w:rsidR="00416E74" w14:paraId="5759F2DE" w14:textId="77777777" w:rsidTr="00055526">
        <w:trPr>
          <w:cantSplit/>
        </w:trPr>
        <w:tc>
          <w:tcPr>
            <w:tcW w:w="567" w:type="dxa"/>
          </w:tcPr>
          <w:p w14:paraId="5759F2DB" w14:textId="77777777" w:rsidR="001D7AF0" w:rsidRDefault="0017311F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5759F2DC" w14:textId="77777777" w:rsidR="006E04A4" w:rsidRDefault="0017311F" w:rsidP="000326E3">
            <w:r>
              <w:t>Bet. 2018/19:SkU4 Genomförande av CFC-regler i EU:s direktiv mot skatteundandraganden</w:t>
            </w:r>
          </w:p>
        </w:tc>
        <w:tc>
          <w:tcPr>
            <w:tcW w:w="2055" w:type="dxa"/>
          </w:tcPr>
          <w:p w14:paraId="5759F2DD" w14:textId="77777777" w:rsidR="006E04A4" w:rsidRDefault="0017311F" w:rsidP="00C84F80">
            <w:r>
              <w:t>1 res. (SD)</w:t>
            </w:r>
          </w:p>
        </w:tc>
      </w:tr>
      <w:tr w:rsidR="00416E74" w14:paraId="5759F2E2" w14:textId="77777777" w:rsidTr="00055526">
        <w:trPr>
          <w:cantSplit/>
        </w:trPr>
        <w:tc>
          <w:tcPr>
            <w:tcW w:w="567" w:type="dxa"/>
          </w:tcPr>
          <w:p w14:paraId="5759F2DF" w14:textId="77777777" w:rsidR="001D7AF0" w:rsidRDefault="0017311F" w:rsidP="00C84F80">
            <w:pPr>
              <w:keepNext/>
            </w:pPr>
          </w:p>
        </w:tc>
        <w:tc>
          <w:tcPr>
            <w:tcW w:w="6663" w:type="dxa"/>
          </w:tcPr>
          <w:p w14:paraId="5759F2E0" w14:textId="77777777" w:rsidR="006E04A4" w:rsidRDefault="0017311F" w:rsidP="000326E3">
            <w:pPr>
              <w:pStyle w:val="renderubrik"/>
            </w:pPr>
            <w:r>
              <w:t>Justitieutskottets betänkande</w:t>
            </w:r>
          </w:p>
        </w:tc>
        <w:tc>
          <w:tcPr>
            <w:tcW w:w="2055" w:type="dxa"/>
          </w:tcPr>
          <w:p w14:paraId="5759F2E1" w14:textId="77777777" w:rsidR="006E04A4" w:rsidRDefault="0017311F" w:rsidP="00C84F80">
            <w:pPr>
              <w:keepNext/>
            </w:pPr>
          </w:p>
        </w:tc>
      </w:tr>
      <w:tr w:rsidR="00416E74" w14:paraId="5759F2E6" w14:textId="77777777" w:rsidTr="00055526">
        <w:trPr>
          <w:cantSplit/>
        </w:trPr>
        <w:tc>
          <w:tcPr>
            <w:tcW w:w="567" w:type="dxa"/>
          </w:tcPr>
          <w:p w14:paraId="5759F2E3" w14:textId="77777777" w:rsidR="001D7AF0" w:rsidRDefault="0017311F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5759F2E4" w14:textId="77777777" w:rsidR="006E04A4" w:rsidRDefault="0017311F" w:rsidP="000326E3">
            <w:r>
              <w:t xml:space="preserve">Bet. </w:t>
            </w:r>
            <w:r>
              <w:t>2018/19:JuU4 Riksrevisionens rapport om utbytet av underrättelseinformation mellan Polismyndigheten och Säkerhetspolisen</w:t>
            </w:r>
          </w:p>
        </w:tc>
        <w:tc>
          <w:tcPr>
            <w:tcW w:w="2055" w:type="dxa"/>
          </w:tcPr>
          <w:p w14:paraId="5759F2E5" w14:textId="77777777" w:rsidR="006E04A4" w:rsidRDefault="0017311F" w:rsidP="00C84F80"/>
        </w:tc>
      </w:tr>
      <w:tr w:rsidR="00416E74" w14:paraId="5759F2EA" w14:textId="77777777" w:rsidTr="00055526">
        <w:trPr>
          <w:cantSplit/>
        </w:trPr>
        <w:tc>
          <w:tcPr>
            <w:tcW w:w="567" w:type="dxa"/>
          </w:tcPr>
          <w:p w14:paraId="5759F2E7" w14:textId="77777777" w:rsidR="001D7AF0" w:rsidRDefault="0017311F" w:rsidP="00C84F80">
            <w:pPr>
              <w:keepNext/>
            </w:pPr>
          </w:p>
        </w:tc>
        <w:tc>
          <w:tcPr>
            <w:tcW w:w="6663" w:type="dxa"/>
          </w:tcPr>
          <w:p w14:paraId="5759F2E8" w14:textId="77777777" w:rsidR="006E04A4" w:rsidRDefault="0017311F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5759F2E9" w14:textId="77777777" w:rsidR="006E04A4" w:rsidRDefault="0017311F" w:rsidP="00C84F80">
            <w:pPr>
              <w:keepNext/>
            </w:pPr>
          </w:p>
        </w:tc>
      </w:tr>
      <w:tr w:rsidR="00416E74" w14:paraId="5759F2EE" w14:textId="77777777" w:rsidTr="00055526">
        <w:trPr>
          <w:cantSplit/>
        </w:trPr>
        <w:tc>
          <w:tcPr>
            <w:tcW w:w="567" w:type="dxa"/>
          </w:tcPr>
          <w:p w14:paraId="5759F2EB" w14:textId="77777777" w:rsidR="001D7AF0" w:rsidRDefault="0017311F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5759F2EC" w14:textId="77777777" w:rsidR="006E04A4" w:rsidRDefault="0017311F" w:rsidP="000326E3">
            <w:r>
              <w:t>Bet. 2018/19:TU2 Genomförande av webbtillgänglighetsdirektivet</w:t>
            </w:r>
          </w:p>
        </w:tc>
        <w:tc>
          <w:tcPr>
            <w:tcW w:w="2055" w:type="dxa"/>
          </w:tcPr>
          <w:p w14:paraId="5759F2ED" w14:textId="77777777" w:rsidR="006E04A4" w:rsidRDefault="0017311F" w:rsidP="00C84F80">
            <w:r>
              <w:t>2 res. (KD, L)</w:t>
            </w:r>
          </w:p>
        </w:tc>
      </w:tr>
      <w:tr w:rsidR="00416E74" w14:paraId="5759F2F2" w14:textId="77777777" w:rsidTr="00055526">
        <w:trPr>
          <w:cantSplit/>
        </w:trPr>
        <w:tc>
          <w:tcPr>
            <w:tcW w:w="567" w:type="dxa"/>
          </w:tcPr>
          <w:p w14:paraId="5759F2EF" w14:textId="77777777" w:rsidR="001D7AF0" w:rsidRDefault="0017311F" w:rsidP="00C84F80">
            <w:pPr>
              <w:keepNext/>
            </w:pPr>
          </w:p>
        </w:tc>
        <w:tc>
          <w:tcPr>
            <w:tcW w:w="6663" w:type="dxa"/>
          </w:tcPr>
          <w:p w14:paraId="5759F2F0" w14:textId="77777777" w:rsidR="006E04A4" w:rsidRDefault="0017311F" w:rsidP="000326E3">
            <w:pPr>
              <w:pStyle w:val="renderubrik"/>
            </w:pPr>
            <w:r>
              <w:t xml:space="preserve">Civilutskottets </w:t>
            </w:r>
            <w:r>
              <w:t>betänkanden</w:t>
            </w:r>
          </w:p>
        </w:tc>
        <w:tc>
          <w:tcPr>
            <w:tcW w:w="2055" w:type="dxa"/>
          </w:tcPr>
          <w:p w14:paraId="5759F2F1" w14:textId="77777777" w:rsidR="006E04A4" w:rsidRDefault="0017311F" w:rsidP="00C84F80">
            <w:pPr>
              <w:keepNext/>
            </w:pPr>
          </w:p>
        </w:tc>
      </w:tr>
      <w:tr w:rsidR="00416E74" w14:paraId="5759F2F6" w14:textId="77777777" w:rsidTr="00055526">
        <w:trPr>
          <w:cantSplit/>
        </w:trPr>
        <w:tc>
          <w:tcPr>
            <w:tcW w:w="567" w:type="dxa"/>
          </w:tcPr>
          <w:p w14:paraId="5759F2F3" w14:textId="77777777" w:rsidR="001D7AF0" w:rsidRDefault="0017311F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5759F2F4" w14:textId="77777777" w:rsidR="006E04A4" w:rsidRDefault="0017311F" w:rsidP="000326E3">
            <w:r>
              <w:t>Bet. 2018/19:CU2 En ny regional planering</w:t>
            </w:r>
          </w:p>
        </w:tc>
        <w:tc>
          <w:tcPr>
            <w:tcW w:w="2055" w:type="dxa"/>
          </w:tcPr>
          <w:p w14:paraId="5759F2F5" w14:textId="77777777" w:rsidR="006E04A4" w:rsidRDefault="0017311F" w:rsidP="00C84F80">
            <w:r>
              <w:t>3 res. (V, L)</w:t>
            </w:r>
          </w:p>
        </w:tc>
      </w:tr>
      <w:tr w:rsidR="00416E74" w14:paraId="5759F2FA" w14:textId="77777777" w:rsidTr="00055526">
        <w:trPr>
          <w:cantSplit/>
        </w:trPr>
        <w:tc>
          <w:tcPr>
            <w:tcW w:w="567" w:type="dxa"/>
          </w:tcPr>
          <w:p w14:paraId="5759F2F7" w14:textId="77777777" w:rsidR="001D7AF0" w:rsidRDefault="0017311F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5759F2F8" w14:textId="77777777" w:rsidR="006E04A4" w:rsidRDefault="0017311F" w:rsidP="000326E3">
            <w:r>
              <w:t>Bet. 2018/19:CU3 Skadeståndsansvar vid sjötransport av farliga och skadliga ämnen</w:t>
            </w:r>
          </w:p>
        </w:tc>
        <w:tc>
          <w:tcPr>
            <w:tcW w:w="2055" w:type="dxa"/>
          </w:tcPr>
          <w:p w14:paraId="5759F2F9" w14:textId="77777777" w:rsidR="006E04A4" w:rsidRDefault="0017311F" w:rsidP="00C84F80"/>
        </w:tc>
      </w:tr>
    </w:tbl>
    <w:p w14:paraId="5759F2FB" w14:textId="77777777" w:rsidR="00517888" w:rsidRPr="00F221DA" w:rsidRDefault="0017311F" w:rsidP="00137840">
      <w:pPr>
        <w:pStyle w:val="Blankrad"/>
      </w:pPr>
      <w:r>
        <w:t xml:space="preserve">     </w:t>
      </w:r>
    </w:p>
    <w:p w14:paraId="5759F2FC" w14:textId="77777777" w:rsidR="00121B42" w:rsidRDefault="0017311F" w:rsidP="00121B42">
      <w:pPr>
        <w:pStyle w:val="Blankrad"/>
      </w:pPr>
      <w:r>
        <w:t xml:space="preserve">     </w:t>
      </w:r>
    </w:p>
    <w:p w14:paraId="5759F2FD" w14:textId="77777777" w:rsidR="006E04A4" w:rsidRPr="00F221DA" w:rsidRDefault="0017311F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16E74" w14:paraId="5759F300" w14:textId="77777777" w:rsidTr="00D774A8">
        <w:tc>
          <w:tcPr>
            <w:tcW w:w="567" w:type="dxa"/>
          </w:tcPr>
          <w:p w14:paraId="5759F2FE" w14:textId="77777777" w:rsidR="00D774A8" w:rsidRDefault="0017311F">
            <w:pPr>
              <w:pStyle w:val="IngenText"/>
            </w:pPr>
          </w:p>
        </w:tc>
        <w:tc>
          <w:tcPr>
            <w:tcW w:w="8718" w:type="dxa"/>
          </w:tcPr>
          <w:p w14:paraId="5759F2FF" w14:textId="77777777" w:rsidR="00D774A8" w:rsidRDefault="0017311F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5759F301" w14:textId="77777777" w:rsidR="006E04A4" w:rsidRPr="00852BA1" w:rsidRDefault="0017311F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9F313" w14:textId="77777777" w:rsidR="00000000" w:rsidRDefault="0017311F">
      <w:pPr>
        <w:spacing w:line="240" w:lineRule="auto"/>
      </w:pPr>
      <w:r>
        <w:separator/>
      </w:r>
    </w:p>
  </w:endnote>
  <w:endnote w:type="continuationSeparator" w:id="0">
    <w:p w14:paraId="5759F315" w14:textId="77777777" w:rsidR="00000000" w:rsidRDefault="00173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9F307" w14:textId="77777777" w:rsidR="00BE217A" w:rsidRDefault="0017311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9F308" w14:textId="4BBCFCC9" w:rsidR="00D73249" w:rsidRDefault="0017311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759F309" w14:textId="77777777" w:rsidR="00D73249" w:rsidRDefault="0017311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9F30D" w14:textId="04D582C6" w:rsidR="00D73249" w:rsidRDefault="0017311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5759F30E" w14:textId="77777777" w:rsidR="00D73249" w:rsidRDefault="001731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9F30F" w14:textId="77777777" w:rsidR="00000000" w:rsidRDefault="0017311F">
      <w:pPr>
        <w:spacing w:line="240" w:lineRule="auto"/>
      </w:pPr>
      <w:r>
        <w:separator/>
      </w:r>
    </w:p>
  </w:footnote>
  <w:footnote w:type="continuationSeparator" w:id="0">
    <w:p w14:paraId="5759F311" w14:textId="77777777" w:rsidR="00000000" w:rsidRDefault="001731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9F302" w14:textId="77777777" w:rsidR="00BE217A" w:rsidRDefault="0017311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9F303" w14:textId="77777777" w:rsidR="00D73249" w:rsidRDefault="0017311F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13 november 2018</w:t>
    </w:r>
    <w:r>
      <w:fldChar w:fldCharType="end"/>
    </w:r>
  </w:p>
  <w:p w14:paraId="5759F304" w14:textId="77777777" w:rsidR="00D73249" w:rsidRDefault="0017311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5759F305" w14:textId="77777777" w:rsidR="00D73249" w:rsidRDefault="0017311F"/>
  <w:p w14:paraId="5759F306" w14:textId="77777777" w:rsidR="00D73249" w:rsidRDefault="0017311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9F30A" w14:textId="77777777" w:rsidR="00D73249" w:rsidRDefault="0017311F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5759F30F" wp14:editId="5759F31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59F30B" w14:textId="77777777" w:rsidR="00D73249" w:rsidRDefault="0017311F" w:rsidP="00BE217A">
    <w:pPr>
      <w:pStyle w:val="Dokumentrubrik"/>
      <w:spacing w:after="360"/>
    </w:pPr>
    <w:r>
      <w:t>Föredragningslista</w:t>
    </w:r>
  </w:p>
  <w:p w14:paraId="5759F30C" w14:textId="77777777" w:rsidR="00D73249" w:rsidRDefault="001731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46A23DA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26DE65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70DA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D412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6C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4A12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624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F2DD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DE77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16E74"/>
    <w:rsid w:val="0017311F"/>
    <w:rsid w:val="0041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F250"/>
  <w15:docId w15:val="{7135B42E-F299-4425-81AC-885D7D92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2018-11-13</SAFIR_Sammantradesdatum_Doc>
    <SAFIR_SammantradeID xmlns="C07A1A6C-0B19-41D9-BDF8-F523BA3921EB">fc7a571a-80e7-4e81-9540-270604303a98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635735EB-8414-4B1F-8284-040853BC64E4}"/>
</file>

<file path=customXml/itemProps4.xml><?xml version="1.0" encoding="utf-8"?>
<ds:datastoreItem xmlns:ds="http://schemas.openxmlformats.org/officeDocument/2006/customXml" ds:itemID="{750F92ED-635D-4FF4-97E5-A216BF96B126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262</TotalTime>
  <Pages>2</Pages>
  <Words>436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2018-11-12T14:10:00Z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13 november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