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C32F71" w14:paraId="4053800E" w14:textId="77777777" w:rsidTr="0096348C">
        <w:tc>
          <w:tcPr>
            <w:tcW w:w="9141" w:type="dxa"/>
          </w:tcPr>
          <w:p w14:paraId="4053800C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C32F71" w:rsidRDefault="00477C9F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KONSTITUTIONS</w:t>
            </w:r>
            <w:r w:rsidR="0096348C" w:rsidRPr="00C32F71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C32F71" w:rsidRDefault="0096348C" w:rsidP="00477C9F">
      <w:pPr>
        <w:rPr>
          <w:sz w:val="22"/>
          <w:szCs w:val="22"/>
        </w:rPr>
      </w:pPr>
    </w:p>
    <w:p w14:paraId="40538010" w14:textId="77777777" w:rsidR="0096348C" w:rsidRPr="00C32F71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C32F71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C32F71" w:rsidRDefault="003B5212" w:rsidP="00477C9F">
            <w:pPr>
              <w:rPr>
                <w:b/>
                <w:sz w:val="22"/>
                <w:szCs w:val="22"/>
              </w:rPr>
            </w:pPr>
            <w:r w:rsidRPr="00C32F71">
              <w:rPr>
                <w:b/>
                <w:sz w:val="22"/>
                <w:szCs w:val="22"/>
              </w:rPr>
              <w:t>SÄRSKILT PROTOKOLL</w:t>
            </w:r>
            <w:r w:rsidR="0096348C" w:rsidRPr="00C32F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264B15A0" w:rsidR="0096348C" w:rsidRPr="00C32F71" w:rsidRDefault="000B7C05" w:rsidP="00477C9F">
            <w:pPr>
              <w:rPr>
                <w:b/>
                <w:sz w:val="22"/>
                <w:szCs w:val="22"/>
              </w:rPr>
            </w:pPr>
            <w:r w:rsidRPr="00C32F71">
              <w:rPr>
                <w:b/>
                <w:sz w:val="22"/>
                <w:szCs w:val="22"/>
              </w:rPr>
              <w:t>UTSKOTTSSAMMANTRÄDE 201</w:t>
            </w:r>
            <w:r w:rsidR="0085708B" w:rsidRPr="00C32F71">
              <w:rPr>
                <w:b/>
                <w:sz w:val="22"/>
                <w:szCs w:val="22"/>
              </w:rPr>
              <w:t>9</w:t>
            </w:r>
            <w:r w:rsidRPr="00C32F71">
              <w:rPr>
                <w:b/>
                <w:sz w:val="22"/>
                <w:szCs w:val="22"/>
              </w:rPr>
              <w:t>/</w:t>
            </w:r>
            <w:r w:rsidR="0085708B" w:rsidRPr="00C32F71">
              <w:rPr>
                <w:b/>
                <w:sz w:val="22"/>
                <w:szCs w:val="22"/>
              </w:rPr>
              <w:t>20</w:t>
            </w:r>
            <w:r w:rsidR="0096348C" w:rsidRPr="00C32F71">
              <w:rPr>
                <w:b/>
                <w:sz w:val="22"/>
                <w:szCs w:val="22"/>
              </w:rPr>
              <w:t>:</w:t>
            </w:r>
            <w:r w:rsidR="008A3817" w:rsidRPr="00C32F71">
              <w:rPr>
                <w:b/>
                <w:sz w:val="22"/>
                <w:szCs w:val="22"/>
              </w:rPr>
              <w:t>33</w:t>
            </w:r>
          </w:p>
          <w:p w14:paraId="40538013" w14:textId="77777777" w:rsidR="0096348C" w:rsidRPr="00C32F71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C32F71" w14:paraId="40538017" w14:textId="77777777" w:rsidTr="00477C9F">
        <w:tc>
          <w:tcPr>
            <w:tcW w:w="1985" w:type="dxa"/>
          </w:tcPr>
          <w:p w14:paraId="40538015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AF0E54C" w:rsidR="0096348C" w:rsidRPr="0025343F" w:rsidRDefault="009D1BB5" w:rsidP="00EB29F3">
            <w:pPr>
              <w:rPr>
                <w:sz w:val="22"/>
                <w:szCs w:val="22"/>
              </w:rPr>
            </w:pPr>
            <w:r w:rsidRPr="0025343F">
              <w:rPr>
                <w:sz w:val="22"/>
                <w:szCs w:val="22"/>
              </w:rPr>
              <w:t>20</w:t>
            </w:r>
            <w:r w:rsidR="00124FF5" w:rsidRPr="0025343F">
              <w:rPr>
                <w:sz w:val="22"/>
                <w:szCs w:val="22"/>
              </w:rPr>
              <w:t>20</w:t>
            </w:r>
            <w:r w:rsidR="000A533B">
              <w:rPr>
                <w:sz w:val="22"/>
                <w:szCs w:val="22"/>
              </w:rPr>
              <w:t>-</w:t>
            </w:r>
            <w:r w:rsidR="00755E09" w:rsidRPr="0025343F">
              <w:rPr>
                <w:sz w:val="22"/>
                <w:szCs w:val="22"/>
              </w:rPr>
              <w:t>03</w:t>
            </w:r>
            <w:r w:rsidR="000A533B">
              <w:rPr>
                <w:sz w:val="22"/>
                <w:szCs w:val="22"/>
              </w:rPr>
              <w:t>-</w:t>
            </w:r>
            <w:r w:rsidR="00755E09" w:rsidRPr="0025343F">
              <w:rPr>
                <w:sz w:val="22"/>
                <w:szCs w:val="22"/>
              </w:rPr>
              <w:t>17</w:t>
            </w:r>
          </w:p>
        </w:tc>
      </w:tr>
      <w:tr w:rsidR="0096348C" w:rsidRPr="00C32F71" w14:paraId="4053801A" w14:textId="77777777" w:rsidTr="00477C9F">
        <w:tc>
          <w:tcPr>
            <w:tcW w:w="1985" w:type="dxa"/>
          </w:tcPr>
          <w:p w14:paraId="40538018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D01D69A" w:rsidR="0096348C" w:rsidRPr="00C32F71" w:rsidRDefault="00755E09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11</w:t>
            </w:r>
            <w:r w:rsidR="00EC735D" w:rsidRPr="00C32F71">
              <w:rPr>
                <w:sz w:val="22"/>
                <w:szCs w:val="22"/>
              </w:rPr>
              <w:t>.</w:t>
            </w:r>
            <w:r w:rsidR="00477C9F" w:rsidRPr="00C32F71">
              <w:rPr>
                <w:sz w:val="22"/>
                <w:szCs w:val="22"/>
              </w:rPr>
              <w:t>0</w:t>
            </w:r>
            <w:r w:rsidR="00EC735D" w:rsidRPr="00C32F71">
              <w:rPr>
                <w:sz w:val="22"/>
                <w:szCs w:val="22"/>
              </w:rPr>
              <w:t>0</w:t>
            </w:r>
          </w:p>
        </w:tc>
      </w:tr>
      <w:tr w:rsidR="0096348C" w:rsidRPr="00C32F71" w14:paraId="4053801D" w14:textId="77777777" w:rsidTr="00477C9F">
        <w:tc>
          <w:tcPr>
            <w:tcW w:w="1985" w:type="dxa"/>
          </w:tcPr>
          <w:p w14:paraId="4053801B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0E2583B3" w:rsidR="0096348C" w:rsidRPr="00C32F71" w:rsidRDefault="0096348C" w:rsidP="00477C9F">
            <w:pPr>
              <w:rPr>
                <w:sz w:val="22"/>
                <w:szCs w:val="22"/>
              </w:rPr>
            </w:pPr>
          </w:p>
        </w:tc>
      </w:tr>
    </w:tbl>
    <w:p w14:paraId="4053801E" w14:textId="77777777" w:rsidR="0096348C" w:rsidRPr="00C32F71" w:rsidRDefault="0096348C" w:rsidP="00477C9F">
      <w:pPr>
        <w:rPr>
          <w:sz w:val="22"/>
          <w:szCs w:val="22"/>
        </w:rPr>
      </w:pPr>
    </w:p>
    <w:p w14:paraId="4053801F" w14:textId="77777777" w:rsidR="0096348C" w:rsidRPr="00C32F71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C32F71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5343F" w:rsidRPr="00477C9F" w14:paraId="396E113F" w14:textId="77777777" w:rsidTr="0035792D">
        <w:tc>
          <w:tcPr>
            <w:tcW w:w="567" w:type="dxa"/>
          </w:tcPr>
          <w:p w14:paraId="0B6C1A02" w14:textId="77777777" w:rsidR="0025343F" w:rsidRPr="00477C9F" w:rsidRDefault="0025343F" w:rsidP="003579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D2E6D08" w14:textId="77777777" w:rsidR="0025343F" w:rsidRPr="00B20CC2" w:rsidRDefault="0025343F" w:rsidP="003579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</w:rPr>
              <w:t>S</w:t>
            </w:r>
            <w:r w:rsidRPr="00B20CC2">
              <w:rPr>
                <w:b/>
              </w:rPr>
              <w:t>ammanträdet blev inställt</w:t>
            </w:r>
          </w:p>
          <w:p w14:paraId="0919AF7D" w14:textId="77777777" w:rsidR="0025343F" w:rsidRPr="00477C9F" w:rsidRDefault="0025343F" w:rsidP="003579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5343F" w:rsidRPr="00477C9F" w14:paraId="4A586AB1" w14:textId="77777777" w:rsidTr="0035792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E9878A0" w14:textId="77777777" w:rsidR="0025343F" w:rsidRPr="00477C9F" w:rsidRDefault="0025343F" w:rsidP="0035792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328" w14:textId="77777777" w:rsidR="004F680C" w:rsidRPr="00AF6728" w:rsidRDefault="004F680C" w:rsidP="00081722">
      <w:pPr>
        <w:rPr>
          <w:sz w:val="22"/>
          <w:szCs w:val="22"/>
        </w:rPr>
      </w:pPr>
      <w:bookmarkStart w:id="0" w:name="_GoBack"/>
      <w:bookmarkEnd w:id="0"/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A8B"/>
    <w:rsid w:val="00012D39"/>
    <w:rsid w:val="0003470E"/>
    <w:rsid w:val="000354BB"/>
    <w:rsid w:val="00037EDF"/>
    <w:rsid w:val="000700C4"/>
    <w:rsid w:val="00071F12"/>
    <w:rsid w:val="00081722"/>
    <w:rsid w:val="00085032"/>
    <w:rsid w:val="000A10F5"/>
    <w:rsid w:val="000A4BCF"/>
    <w:rsid w:val="000A533B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343F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85932"/>
    <w:rsid w:val="006A04A6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55E09"/>
    <w:rsid w:val="00767BDA"/>
    <w:rsid w:val="00786139"/>
    <w:rsid w:val="0078788A"/>
    <w:rsid w:val="007C4F96"/>
    <w:rsid w:val="007C5978"/>
    <w:rsid w:val="007F6B0D"/>
    <w:rsid w:val="00834B38"/>
    <w:rsid w:val="00846DEA"/>
    <w:rsid w:val="008557FA"/>
    <w:rsid w:val="0085708B"/>
    <w:rsid w:val="008808A5"/>
    <w:rsid w:val="008A3817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3E99"/>
    <w:rsid w:val="00A37318"/>
    <w:rsid w:val="00A401A5"/>
    <w:rsid w:val="00A43D8E"/>
    <w:rsid w:val="00A744C3"/>
    <w:rsid w:val="00A84DE6"/>
    <w:rsid w:val="00A9262A"/>
    <w:rsid w:val="00AA5BE7"/>
    <w:rsid w:val="00AC0F54"/>
    <w:rsid w:val="00AF6728"/>
    <w:rsid w:val="00AF7C8D"/>
    <w:rsid w:val="00B15788"/>
    <w:rsid w:val="00B270F4"/>
    <w:rsid w:val="00B377A9"/>
    <w:rsid w:val="00B54D41"/>
    <w:rsid w:val="00B6400E"/>
    <w:rsid w:val="00B64A91"/>
    <w:rsid w:val="00B7357B"/>
    <w:rsid w:val="00B800CF"/>
    <w:rsid w:val="00B801BB"/>
    <w:rsid w:val="00B80DFD"/>
    <w:rsid w:val="00B9203B"/>
    <w:rsid w:val="00BF6D6B"/>
    <w:rsid w:val="00C32F71"/>
    <w:rsid w:val="00C35889"/>
    <w:rsid w:val="00C85269"/>
    <w:rsid w:val="00C919F3"/>
    <w:rsid w:val="00C92589"/>
    <w:rsid w:val="00C93236"/>
    <w:rsid w:val="00C95010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0ADF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1</Pages>
  <Words>16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2020-03-13T12:37:00Z</cp:lastPrinted>
  <dcterms:created xsi:type="dcterms:W3CDTF">2020-03-24T14:28:00Z</dcterms:created>
  <dcterms:modified xsi:type="dcterms:W3CDTF">2020-03-24T14:52:00Z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