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0F9F4" w14:textId="77777777" w:rsidR="006E04A4" w:rsidRPr="00CD7560" w:rsidRDefault="00232C6E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55</w:t>
      </w:r>
      <w:bookmarkEnd w:id="1"/>
    </w:p>
    <w:p w14:paraId="0090F9F5" w14:textId="77777777" w:rsidR="006E04A4" w:rsidRDefault="00232C6E">
      <w:pPr>
        <w:pStyle w:val="Datum"/>
        <w:outlineLvl w:val="0"/>
      </w:pPr>
      <w:bookmarkStart w:id="2" w:name="DocumentDate"/>
      <w:r>
        <w:t>Onsdagen den 16 december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2D01C5" w14:paraId="0090F9FA" w14:textId="77777777" w:rsidTr="00E47117">
        <w:trPr>
          <w:cantSplit/>
        </w:trPr>
        <w:tc>
          <w:tcPr>
            <w:tcW w:w="454" w:type="dxa"/>
          </w:tcPr>
          <w:p w14:paraId="0090F9F6" w14:textId="77777777" w:rsidR="006E04A4" w:rsidRDefault="00232C6E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0090F9F7" w14:textId="77777777" w:rsidR="006E04A4" w:rsidRDefault="00232C6E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0090F9F8" w14:textId="77777777" w:rsidR="006E04A4" w:rsidRDefault="00232C6E"/>
        </w:tc>
        <w:tc>
          <w:tcPr>
            <w:tcW w:w="7512" w:type="dxa"/>
          </w:tcPr>
          <w:p w14:paraId="0090F9F9" w14:textId="77777777" w:rsidR="006E04A4" w:rsidRDefault="00232C6E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2D01C5" w14:paraId="0090F9FF" w14:textId="77777777" w:rsidTr="00E47117">
        <w:trPr>
          <w:cantSplit/>
        </w:trPr>
        <w:tc>
          <w:tcPr>
            <w:tcW w:w="454" w:type="dxa"/>
          </w:tcPr>
          <w:p w14:paraId="0090F9FB" w14:textId="77777777" w:rsidR="006E04A4" w:rsidRDefault="00232C6E"/>
        </w:tc>
        <w:tc>
          <w:tcPr>
            <w:tcW w:w="1134" w:type="dxa"/>
          </w:tcPr>
          <w:p w14:paraId="0090F9FC" w14:textId="77777777" w:rsidR="006E04A4" w:rsidRDefault="00232C6E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0090F9FD" w14:textId="77777777" w:rsidR="006E04A4" w:rsidRDefault="00232C6E"/>
        </w:tc>
        <w:tc>
          <w:tcPr>
            <w:tcW w:w="7512" w:type="dxa"/>
          </w:tcPr>
          <w:p w14:paraId="0090F9FE" w14:textId="77777777" w:rsidR="006E04A4" w:rsidRDefault="00232C6E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0090FA00" w14:textId="77777777" w:rsidR="006E04A4" w:rsidRDefault="00232C6E">
      <w:pPr>
        <w:pStyle w:val="StreckLngt"/>
      </w:pPr>
      <w:r>
        <w:tab/>
      </w:r>
    </w:p>
    <w:p w14:paraId="0090FA01" w14:textId="77777777" w:rsidR="00121B42" w:rsidRDefault="00232C6E" w:rsidP="00121B42">
      <w:pPr>
        <w:pStyle w:val="Blankrad"/>
      </w:pPr>
      <w:r>
        <w:t xml:space="preserve">      </w:t>
      </w:r>
    </w:p>
    <w:p w14:paraId="0090FA02" w14:textId="77777777" w:rsidR="00CF242C" w:rsidRDefault="00232C6E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D01C5" w14:paraId="0090FA06" w14:textId="77777777" w:rsidTr="00055526">
        <w:trPr>
          <w:cantSplit/>
        </w:trPr>
        <w:tc>
          <w:tcPr>
            <w:tcW w:w="567" w:type="dxa"/>
          </w:tcPr>
          <w:p w14:paraId="0090FA03" w14:textId="77777777" w:rsidR="001D7AF0" w:rsidRDefault="00232C6E" w:rsidP="00C84F80">
            <w:pPr>
              <w:keepNext/>
            </w:pPr>
          </w:p>
        </w:tc>
        <w:tc>
          <w:tcPr>
            <w:tcW w:w="6663" w:type="dxa"/>
          </w:tcPr>
          <w:p w14:paraId="0090FA04" w14:textId="77777777" w:rsidR="006E04A4" w:rsidRDefault="00232C6E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090FA05" w14:textId="77777777" w:rsidR="006E04A4" w:rsidRDefault="00232C6E" w:rsidP="00C84F80">
            <w:pPr>
              <w:keepNext/>
            </w:pPr>
          </w:p>
        </w:tc>
      </w:tr>
      <w:tr w:rsidR="002D01C5" w14:paraId="0090FA0A" w14:textId="77777777" w:rsidTr="00055526">
        <w:trPr>
          <w:cantSplit/>
        </w:trPr>
        <w:tc>
          <w:tcPr>
            <w:tcW w:w="567" w:type="dxa"/>
          </w:tcPr>
          <w:p w14:paraId="0090FA07" w14:textId="77777777" w:rsidR="001D7AF0" w:rsidRDefault="00232C6E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090FA08" w14:textId="77777777" w:rsidR="006E04A4" w:rsidRDefault="00232C6E" w:rsidP="000326E3">
            <w:r>
              <w:t>Justering av protokoll från sammanträdet onsdagen den 25 november</w:t>
            </w:r>
          </w:p>
        </w:tc>
        <w:tc>
          <w:tcPr>
            <w:tcW w:w="2055" w:type="dxa"/>
          </w:tcPr>
          <w:p w14:paraId="0090FA09" w14:textId="77777777" w:rsidR="006E04A4" w:rsidRDefault="00232C6E" w:rsidP="00C84F80"/>
        </w:tc>
      </w:tr>
      <w:tr w:rsidR="002D01C5" w14:paraId="0090FA0E" w14:textId="77777777" w:rsidTr="00055526">
        <w:trPr>
          <w:cantSplit/>
        </w:trPr>
        <w:tc>
          <w:tcPr>
            <w:tcW w:w="567" w:type="dxa"/>
          </w:tcPr>
          <w:p w14:paraId="0090FA0B" w14:textId="77777777" w:rsidR="001D7AF0" w:rsidRDefault="00232C6E" w:rsidP="00C84F80">
            <w:pPr>
              <w:keepNext/>
            </w:pPr>
          </w:p>
        </w:tc>
        <w:tc>
          <w:tcPr>
            <w:tcW w:w="6663" w:type="dxa"/>
          </w:tcPr>
          <w:p w14:paraId="0090FA0C" w14:textId="77777777" w:rsidR="006E04A4" w:rsidRDefault="00232C6E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0090FA0D" w14:textId="77777777" w:rsidR="006E04A4" w:rsidRDefault="00232C6E" w:rsidP="00C84F80">
            <w:pPr>
              <w:keepNext/>
            </w:pPr>
          </w:p>
        </w:tc>
      </w:tr>
      <w:tr w:rsidR="002D01C5" w14:paraId="0090FA12" w14:textId="77777777" w:rsidTr="00055526">
        <w:trPr>
          <w:cantSplit/>
        </w:trPr>
        <w:tc>
          <w:tcPr>
            <w:tcW w:w="567" w:type="dxa"/>
          </w:tcPr>
          <w:p w14:paraId="0090FA0F" w14:textId="77777777" w:rsidR="001D7AF0" w:rsidRDefault="00232C6E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090FA10" w14:textId="77777777" w:rsidR="006E04A4" w:rsidRDefault="00232C6E" w:rsidP="000326E3">
            <w:r>
              <w:t xml:space="preserve">Gustaf </w:t>
            </w:r>
            <w:r>
              <w:t xml:space="preserve">Lantz (S) fr.o.m. i dag </w:t>
            </w:r>
            <w:r>
              <w:br/>
              <w:t>Därmed upphör Inga-Lill Sjöbloms (S) uppdrag som ersättare för statsrådet Ardalan Shekarabi (S) </w:t>
            </w:r>
          </w:p>
        </w:tc>
        <w:tc>
          <w:tcPr>
            <w:tcW w:w="2055" w:type="dxa"/>
          </w:tcPr>
          <w:p w14:paraId="0090FA11" w14:textId="77777777" w:rsidR="006E04A4" w:rsidRDefault="00232C6E" w:rsidP="00C84F80"/>
        </w:tc>
      </w:tr>
      <w:tr w:rsidR="002D01C5" w14:paraId="0090FA16" w14:textId="77777777" w:rsidTr="00055526">
        <w:trPr>
          <w:cantSplit/>
        </w:trPr>
        <w:tc>
          <w:tcPr>
            <w:tcW w:w="567" w:type="dxa"/>
          </w:tcPr>
          <w:p w14:paraId="0090FA13" w14:textId="77777777" w:rsidR="001D7AF0" w:rsidRDefault="00232C6E" w:rsidP="00C84F80">
            <w:pPr>
              <w:keepNext/>
            </w:pPr>
          </w:p>
        </w:tc>
        <w:tc>
          <w:tcPr>
            <w:tcW w:w="6663" w:type="dxa"/>
          </w:tcPr>
          <w:p w14:paraId="0090FA14" w14:textId="77777777" w:rsidR="006E04A4" w:rsidRDefault="00232C6E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0090FA15" w14:textId="77777777" w:rsidR="006E04A4" w:rsidRDefault="00232C6E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2D01C5" w14:paraId="0090FA1A" w14:textId="77777777" w:rsidTr="00055526">
        <w:trPr>
          <w:cantSplit/>
        </w:trPr>
        <w:tc>
          <w:tcPr>
            <w:tcW w:w="567" w:type="dxa"/>
          </w:tcPr>
          <w:p w14:paraId="0090FA17" w14:textId="77777777" w:rsidR="001D7AF0" w:rsidRDefault="00232C6E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090FA18" w14:textId="77777777" w:rsidR="006E04A4" w:rsidRDefault="00232C6E" w:rsidP="000326E3">
            <w:r>
              <w:t>RiR 2020:27 Statens insatser mot exploatering av arbetskraft – regelverk, kontro</w:t>
            </w:r>
            <w:r>
              <w:t>ller samt information och stöd till de drabbade</w:t>
            </w:r>
          </w:p>
        </w:tc>
        <w:tc>
          <w:tcPr>
            <w:tcW w:w="2055" w:type="dxa"/>
          </w:tcPr>
          <w:p w14:paraId="0090FA19" w14:textId="77777777" w:rsidR="006E04A4" w:rsidRDefault="00232C6E" w:rsidP="00C84F80">
            <w:r>
              <w:t>AU</w:t>
            </w:r>
          </w:p>
        </w:tc>
      </w:tr>
      <w:tr w:rsidR="002D01C5" w14:paraId="0090FA1E" w14:textId="77777777" w:rsidTr="00055526">
        <w:trPr>
          <w:cantSplit/>
        </w:trPr>
        <w:tc>
          <w:tcPr>
            <w:tcW w:w="567" w:type="dxa"/>
          </w:tcPr>
          <w:p w14:paraId="0090FA1B" w14:textId="77777777" w:rsidR="001D7AF0" w:rsidRDefault="00232C6E" w:rsidP="00C84F80">
            <w:pPr>
              <w:keepNext/>
            </w:pPr>
          </w:p>
        </w:tc>
        <w:tc>
          <w:tcPr>
            <w:tcW w:w="6663" w:type="dxa"/>
          </w:tcPr>
          <w:p w14:paraId="0090FA1C" w14:textId="77777777" w:rsidR="006E04A4" w:rsidRDefault="00232C6E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090FA1D" w14:textId="77777777" w:rsidR="006E04A4" w:rsidRDefault="00232C6E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2D01C5" w14:paraId="0090FA22" w14:textId="77777777" w:rsidTr="00055526">
        <w:trPr>
          <w:cantSplit/>
        </w:trPr>
        <w:tc>
          <w:tcPr>
            <w:tcW w:w="567" w:type="dxa"/>
          </w:tcPr>
          <w:p w14:paraId="0090FA1F" w14:textId="77777777" w:rsidR="001D7AF0" w:rsidRDefault="00232C6E" w:rsidP="00C84F80">
            <w:pPr>
              <w:keepNext/>
            </w:pPr>
          </w:p>
        </w:tc>
        <w:tc>
          <w:tcPr>
            <w:tcW w:w="6663" w:type="dxa"/>
          </w:tcPr>
          <w:p w14:paraId="0090FA20" w14:textId="77777777" w:rsidR="006E04A4" w:rsidRDefault="00232C6E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0090FA21" w14:textId="77777777" w:rsidR="006E04A4" w:rsidRDefault="00232C6E" w:rsidP="00C84F80">
            <w:pPr>
              <w:keepNext/>
            </w:pPr>
          </w:p>
        </w:tc>
      </w:tr>
      <w:tr w:rsidR="002D01C5" w14:paraId="0090FA26" w14:textId="77777777" w:rsidTr="00055526">
        <w:trPr>
          <w:cantSplit/>
        </w:trPr>
        <w:tc>
          <w:tcPr>
            <w:tcW w:w="567" w:type="dxa"/>
          </w:tcPr>
          <w:p w14:paraId="0090FA23" w14:textId="77777777" w:rsidR="001D7AF0" w:rsidRDefault="00232C6E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090FA24" w14:textId="77777777" w:rsidR="006E04A4" w:rsidRDefault="00232C6E" w:rsidP="000326E3">
            <w:r>
              <w:t>2020/21:59 Redovisning av användningen av hemliga tvångsmedel under 2019</w:t>
            </w:r>
            <w:r>
              <w:br/>
            </w:r>
            <w:r>
              <w:rPr>
                <w:i/>
                <w:iCs/>
              </w:rPr>
              <w:t xml:space="preserve">Kammaren har beslutat om förlängd motionstid för denna skrivelse </w:t>
            </w:r>
            <w:r>
              <w:br/>
            </w:r>
            <w:r>
              <w:rPr>
                <w:i/>
                <w:iCs/>
              </w:rPr>
              <w:t>Motionstiden utgår den 15 januari</w:t>
            </w:r>
          </w:p>
        </w:tc>
        <w:tc>
          <w:tcPr>
            <w:tcW w:w="2055" w:type="dxa"/>
          </w:tcPr>
          <w:p w14:paraId="0090FA25" w14:textId="77777777" w:rsidR="006E04A4" w:rsidRDefault="00232C6E" w:rsidP="00C84F80">
            <w:r>
              <w:t>JuU</w:t>
            </w:r>
          </w:p>
        </w:tc>
      </w:tr>
      <w:tr w:rsidR="002D01C5" w14:paraId="0090FA2A" w14:textId="77777777" w:rsidTr="00055526">
        <w:trPr>
          <w:cantSplit/>
        </w:trPr>
        <w:tc>
          <w:tcPr>
            <w:tcW w:w="567" w:type="dxa"/>
          </w:tcPr>
          <w:p w14:paraId="0090FA27" w14:textId="77777777" w:rsidR="001D7AF0" w:rsidRDefault="00232C6E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090FA28" w14:textId="77777777" w:rsidR="006E04A4" w:rsidRDefault="00232C6E" w:rsidP="000326E3">
            <w:r>
              <w:t>2020/21:63 Redovisning av åtgärder i enlighet med målsättningarna i det nationella brottsförebyggande programmet Tillsammans mot brott</w:t>
            </w:r>
            <w:r>
              <w:br/>
            </w:r>
            <w:r>
              <w:rPr>
                <w:i/>
                <w:iCs/>
              </w:rPr>
              <w:t xml:space="preserve">Kammaren har beslutat om förlängd motionstid för denna skrivelse </w:t>
            </w:r>
            <w:r>
              <w:br/>
            </w:r>
            <w:r>
              <w:rPr>
                <w:i/>
                <w:iCs/>
              </w:rPr>
              <w:t>Motionstiden u</w:t>
            </w:r>
            <w:r>
              <w:rPr>
                <w:i/>
                <w:iCs/>
              </w:rPr>
              <w:t>tgår den 15 januari</w:t>
            </w:r>
          </w:p>
        </w:tc>
        <w:tc>
          <w:tcPr>
            <w:tcW w:w="2055" w:type="dxa"/>
          </w:tcPr>
          <w:p w14:paraId="0090FA29" w14:textId="77777777" w:rsidR="006E04A4" w:rsidRDefault="00232C6E" w:rsidP="00C84F80">
            <w:r>
              <w:t>JuU</w:t>
            </w:r>
          </w:p>
        </w:tc>
      </w:tr>
      <w:tr w:rsidR="002D01C5" w14:paraId="0090FA2E" w14:textId="77777777" w:rsidTr="00055526">
        <w:trPr>
          <w:cantSplit/>
        </w:trPr>
        <w:tc>
          <w:tcPr>
            <w:tcW w:w="567" w:type="dxa"/>
          </w:tcPr>
          <w:p w14:paraId="0090FA2B" w14:textId="77777777" w:rsidR="001D7AF0" w:rsidRDefault="00232C6E" w:rsidP="00C84F80">
            <w:pPr>
              <w:keepNext/>
            </w:pPr>
          </w:p>
        </w:tc>
        <w:tc>
          <w:tcPr>
            <w:tcW w:w="6663" w:type="dxa"/>
          </w:tcPr>
          <w:p w14:paraId="0090FA2C" w14:textId="77777777" w:rsidR="006E04A4" w:rsidRDefault="00232C6E" w:rsidP="000326E3">
            <w:pPr>
              <w:pStyle w:val="HuvudrubrikEnsam"/>
              <w:keepNext/>
            </w:pPr>
            <w:r>
              <w:t>Ärende för bordläggning</w:t>
            </w:r>
          </w:p>
        </w:tc>
        <w:tc>
          <w:tcPr>
            <w:tcW w:w="2055" w:type="dxa"/>
          </w:tcPr>
          <w:p w14:paraId="0090FA2D" w14:textId="77777777" w:rsidR="006E04A4" w:rsidRDefault="00232C6E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2D01C5" w14:paraId="0090FA32" w14:textId="77777777" w:rsidTr="00055526">
        <w:trPr>
          <w:cantSplit/>
        </w:trPr>
        <w:tc>
          <w:tcPr>
            <w:tcW w:w="567" w:type="dxa"/>
          </w:tcPr>
          <w:p w14:paraId="0090FA2F" w14:textId="77777777" w:rsidR="001D7AF0" w:rsidRDefault="00232C6E" w:rsidP="00C84F80">
            <w:pPr>
              <w:keepNext/>
            </w:pPr>
          </w:p>
        </w:tc>
        <w:tc>
          <w:tcPr>
            <w:tcW w:w="6663" w:type="dxa"/>
          </w:tcPr>
          <w:p w14:paraId="0090FA30" w14:textId="77777777" w:rsidR="006E04A4" w:rsidRDefault="00232C6E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0090FA31" w14:textId="77777777" w:rsidR="006E04A4" w:rsidRDefault="00232C6E" w:rsidP="00C84F80">
            <w:pPr>
              <w:keepNext/>
            </w:pPr>
          </w:p>
        </w:tc>
      </w:tr>
      <w:tr w:rsidR="002D01C5" w14:paraId="0090FA36" w14:textId="77777777" w:rsidTr="00055526">
        <w:trPr>
          <w:cantSplit/>
        </w:trPr>
        <w:tc>
          <w:tcPr>
            <w:tcW w:w="567" w:type="dxa"/>
          </w:tcPr>
          <w:p w14:paraId="0090FA33" w14:textId="77777777" w:rsidR="001D7AF0" w:rsidRDefault="00232C6E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090FA34" w14:textId="77777777" w:rsidR="006E04A4" w:rsidRDefault="00232C6E" w:rsidP="000326E3">
            <w:r>
              <w:t>Bet. 2020/21:SoU1 Utgiftsområde 9 Hälsovård, sjukvård och social omsorg</w:t>
            </w:r>
          </w:p>
        </w:tc>
        <w:tc>
          <w:tcPr>
            <w:tcW w:w="2055" w:type="dxa"/>
          </w:tcPr>
          <w:p w14:paraId="0090FA35" w14:textId="77777777" w:rsidR="006E04A4" w:rsidRDefault="00232C6E" w:rsidP="00C84F80"/>
        </w:tc>
      </w:tr>
      <w:tr w:rsidR="002D01C5" w14:paraId="0090FA3A" w14:textId="77777777" w:rsidTr="00055526">
        <w:trPr>
          <w:cantSplit/>
        </w:trPr>
        <w:tc>
          <w:tcPr>
            <w:tcW w:w="567" w:type="dxa"/>
          </w:tcPr>
          <w:p w14:paraId="0090FA37" w14:textId="77777777" w:rsidR="001D7AF0" w:rsidRDefault="00232C6E" w:rsidP="00C84F80">
            <w:pPr>
              <w:keepNext/>
            </w:pPr>
          </w:p>
        </w:tc>
        <w:tc>
          <w:tcPr>
            <w:tcW w:w="6663" w:type="dxa"/>
          </w:tcPr>
          <w:p w14:paraId="0090FA38" w14:textId="77777777" w:rsidR="006E04A4" w:rsidRDefault="00232C6E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0090FA39" w14:textId="77777777" w:rsidR="006E04A4" w:rsidRDefault="00232C6E" w:rsidP="00C84F80">
            <w:pPr>
              <w:keepNext/>
            </w:pPr>
          </w:p>
        </w:tc>
      </w:tr>
      <w:tr w:rsidR="002D01C5" w14:paraId="0090FA3F" w14:textId="77777777" w:rsidTr="00055526">
        <w:trPr>
          <w:cantSplit/>
        </w:trPr>
        <w:tc>
          <w:tcPr>
            <w:tcW w:w="567" w:type="dxa"/>
          </w:tcPr>
          <w:p w14:paraId="0090FA3B" w14:textId="77777777" w:rsidR="001D7AF0" w:rsidRDefault="00232C6E" w:rsidP="00C84F80"/>
        </w:tc>
        <w:tc>
          <w:tcPr>
            <w:tcW w:w="6663" w:type="dxa"/>
          </w:tcPr>
          <w:p w14:paraId="0090FA3C" w14:textId="77777777" w:rsidR="006E04A4" w:rsidRDefault="00232C6E" w:rsidP="000326E3">
            <w:pPr>
              <w:pStyle w:val="Underrubrik"/>
            </w:pPr>
            <w:r>
              <w:t xml:space="preserve"> </w:t>
            </w:r>
          </w:p>
          <w:p w14:paraId="0090FA3D" w14:textId="77777777" w:rsidR="006E04A4" w:rsidRDefault="00232C6E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0090FA3E" w14:textId="77777777" w:rsidR="006E04A4" w:rsidRDefault="00232C6E" w:rsidP="00C84F80"/>
        </w:tc>
      </w:tr>
      <w:tr w:rsidR="002D01C5" w14:paraId="0090FA43" w14:textId="77777777" w:rsidTr="00055526">
        <w:trPr>
          <w:cantSplit/>
        </w:trPr>
        <w:tc>
          <w:tcPr>
            <w:tcW w:w="567" w:type="dxa"/>
          </w:tcPr>
          <w:p w14:paraId="0090FA40" w14:textId="77777777" w:rsidR="001D7AF0" w:rsidRDefault="00232C6E" w:rsidP="00C84F80">
            <w:pPr>
              <w:keepNext/>
            </w:pPr>
          </w:p>
        </w:tc>
        <w:tc>
          <w:tcPr>
            <w:tcW w:w="6663" w:type="dxa"/>
          </w:tcPr>
          <w:p w14:paraId="0090FA41" w14:textId="77777777" w:rsidR="006E04A4" w:rsidRDefault="00232C6E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0090FA42" w14:textId="77777777" w:rsidR="006E04A4" w:rsidRDefault="00232C6E" w:rsidP="00C84F80">
            <w:pPr>
              <w:keepNext/>
            </w:pPr>
          </w:p>
        </w:tc>
      </w:tr>
      <w:tr w:rsidR="002D01C5" w14:paraId="0090FA47" w14:textId="77777777" w:rsidTr="00055526">
        <w:trPr>
          <w:cantSplit/>
        </w:trPr>
        <w:tc>
          <w:tcPr>
            <w:tcW w:w="567" w:type="dxa"/>
          </w:tcPr>
          <w:p w14:paraId="0090FA44" w14:textId="77777777" w:rsidR="001D7AF0" w:rsidRDefault="00232C6E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090FA45" w14:textId="77777777" w:rsidR="006E04A4" w:rsidRDefault="00232C6E" w:rsidP="000326E3">
            <w:r>
              <w:t>Bet. 2020/21:UbU1 Utgiftsområde 16 Utbildning och universitetsforskning</w:t>
            </w:r>
          </w:p>
        </w:tc>
        <w:tc>
          <w:tcPr>
            <w:tcW w:w="2055" w:type="dxa"/>
          </w:tcPr>
          <w:p w14:paraId="0090FA46" w14:textId="77777777" w:rsidR="006E04A4" w:rsidRDefault="00232C6E" w:rsidP="00C84F80">
            <w:r>
              <w:t>1 res. (SD)</w:t>
            </w:r>
          </w:p>
        </w:tc>
      </w:tr>
      <w:tr w:rsidR="002D01C5" w14:paraId="0090FA4B" w14:textId="77777777" w:rsidTr="00055526">
        <w:trPr>
          <w:cantSplit/>
        </w:trPr>
        <w:tc>
          <w:tcPr>
            <w:tcW w:w="567" w:type="dxa"/>
          </w:tcPr>
          <w:p w14:paraId="0090FA48" w14:textId="77777777" w:rsidR="001D7AF0" w:rsidRDefault="00232C6E" w:rsidP="00C84F80">
            <w:pPr>
              <w:keepNext/>
            </w:pPr>
          </w:p>
        </w:tc>
        <w:tc>
          <w:tcPr>
            <w:tcW w:w="6663" w:type="dxa"/>
          </w:tcPr>
          <w:p w14:paraId="0090FA49" w14:textId="77777777" w:rsidR="006E04A4" w:rsidRDefault="00232C6E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0090FA4A" w14:textId="77777777" w:rsidR="006E04A4" w:rsidRDefault="00232C6E" w:rsidP="00C84F80">
            <w:pPr>
              <w:keepNext/>
            </w:pPr>
          </w:p>
        </w:tc>
      </w:tr>
      <w:tr w:rsidR="002D01C5" w14:paraId="0090FA4F" w14:textId="77777777" w:rsidTr="00055526">
        <w:trPr>
          <w:cantSplit/>
        </w:trPr>
        <w:tc>
          <w:tcPr>
            <w:tcW w:w="567" w:type="dxa"/>
          </w:tcPr>
          <w:p w14:paraId="0090FA4C" w14:textId="77777777" w:rsidR="001D7AF0" w:rsidRDefault="00232C6E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090FA4D" w14:textId="77777777" w:rsidR="006E04A4" w:rsidRDefault="00232C6E" w:rsidP="000326E3">
            <w:r>
              <w:t>Bet. 2020/21:MJU1 Utgiftsområde 20 Allmän miljö- och naturvård</w:t>
            </w:r>
          </w:p>
        </w:tc>
        <w:tc>
          <w:tcPr>
            <w:tcW w:w="2055" w:type="dxa"/>
          </w:tcPr>
          <w:p w14:paraId="0090FA4E" w14:textId="77777777" w:rsidR="006E04A4" w:rsidRDefault="00232C6E" w:rsidP="00C84F80">
            <w:r>
              <w:t>1 res. (SD)</w:t>
            </w:r>
          </w:p>
        </w:tc>
      </w:tr>
      <w:tr w:rsidR="002D01C5" w14:paraId="0090FA53" w14:textId="77777777" w:rsidTr="00055526">
        <w:trPr>
          <w:cantSplit/>
        </w:trPr>
        <w:tc>
          <w:tcPr>
            <w:tcW w:w="567" w:type="dxa"/>
          </w:tcPr>
          <w:p w14:paraId="0090FA50" w14:textId="77777777" w:rsidR="001D7AF0" w:rsidRDefault="00232C6E" w:rsidP="00C84F80">
            <w:pPr>
              <w:keepNext/>
            </w:pPr>
          </w:p>
        </w:tc>
        <w:tc>
          <w:tcPr>
            <w:tcW w:w="6663" w:type="dxa"/>
          </w:tcPr>
          <w:p w14:paraId="0090FA51" w14:textId="77777777" w:rsidR="006E04A4" w:rsidRDefault="00232C6E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0090FA52" w14:textId="77777777" w:rsidR="006E04A4" w:rsidRDefault="00232C6E" w:rsidP="00C84F80">
            <w:pPr>
              <w:keepNext/>
            </w:pPr>
          </w:p>
        </w:tc>
      </w:tr>
      <w:tr w:rsidR="002D01C5" w14:paraId="0090FA57" w14:textId="77777777" w:rsidTr="00055526">
        <w:trPr>
          <w:cantSplit/>
        </w:trPr>
        <w:tc>
          <w:tcPr>
            <w:tcW w:w="567" w:type="dxa"/>
          </w:tcPr>
          <w:p w14:paraId="0090FA54" w14:textId="77777777" w:rsidR="001D7AF0" w:rsidRDefault="00232C6E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090FA55" w14:textId="77777777" w:rsidR="006E04A4" w:rsidRDefault="00232C6E" w:rsidP="000326E3">
            <w:r>
              <w:t>Bet. 2020/21:NU1 Utgiftsområde 24 Näringsliv</w:t>
            </w:r>
          </w:p>
        </w:tc>
        <w:tc>
          <w:tcPr>
            <w:tcW w:w="2055" w:type="dxa"/>
          </w:tcPr>
          <w:p w14:paraId="0090FA56" w14:textId="77777777" w:rsidR="006E04A4" w:rsidRDefault="00232C6E" w:rsidP="00C84F80">
            <w:r>
              <w:t>2 res. (SD, V)</w:t>
            </w:r>
          </w:p>
        </w:tc>
      </w:tr>
      <w:tr w:rsidR="002D01C5" w14:paraId="0090FA5B" w14:textId="77777777" w:rsidTr="00055526">
        <w:trPr>
          <w:cantSplit/>
        </w:trPr>
        <w:tc>
          <w:tcPr>
            <w:tcW w:w="567" w:type="dxa"/>
          </w:tcPr>
          <w:p w14:paraId="0090FA58" w14:textId="77777777" w:rsidR="001D7AF0" w:rsidRDefault="00232C6E" w:rsidP="00C84F80">
            <w:pPr>
              <w:keepNext/>
            </w:pPr>
          </w:p>
        </w:tc>
        <w:tc>
          <w:tcPr>
            <w:tcW w:w="6663" w:type="dxa"/>
          </w:tcPr>
          <w:p w14:paraId="0090FA59" w14:textId="77777777" w:rsidR="006E04A4" w:rsidRDefault="00232C6E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0090FA5A" w14:textId="77777777" w:rsidR="006E04A4" w:rsidRDefault="00232C6E" w:rsidP="00C84F80">
            <w:pPr>
              <w:keepNext/>
            </w:pPr>
          </w:p>
        </w:tc>
      </w:tr>
      <w:tr w:rsidR="00232C6E" w14:paraId="392CF678" w14:textId="77777777" w:rsidTr="00055526">
        <w:trPr>
          <w:cantSplit/>
        </w:trPr>
        <w:tc>
          <w:tcPr>
            <w:tcW w:w="567" w:type="dxa"/>
          </w:tcPr>
          <w:p w14:paraId="25CADC6E" w14:textId="77777777" w:rsidR="00232C6E" w:rsidRDefault="00232C6E" w:rsidP="00C84F80">
            <w:pPr>
              <w:keepNext/>
            </w:pPr>
          </w:p>
        </w:tc>
        <w:tc>
          <w:tcPr>
            <w:tcW w:w="6663" w:type="dxa"/>
          </w:tcPr>
          <w:p w14:paraId="7277276C" w14:textId="193A1FC4" w:rsidR="00232C6E" w:rsidRDefault="00232C6E" w:rsidP="000326E3">
            <w:pPr>
              <w:pStyle w:val="renderubrik"/>
            </w:pPr>
            <w:r w:rsidRPr="001D5DEF">
              <w:rPr>
                <w:rFonts w:ascii="Arial" w:hAnsi="Arial" w:cs="Arial"/>
                <w:b w:val="0"/>
              </w:rPr>
              <w:t>Gemensam debatt bet. 2020/21:AU2 och 2020/21:AU5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603054AA" w14:textId="77777777" w:rsidR="00232C6E" w:rsidRDefault="00232C6E" w:rsidP="00C84F80">
            <w:pPr>
              <w:keepNext/>
            </w:pPr>
          </w:p>
        </w:tc>
      </w:tr>
      <w:tr w:rsidR="002D01C5" w14:paraId="0090FA5F" w14:textId="77777777" w:rsidTr="00055526">
        <w:trPr>
          <w:cantSplit/>
        </w:trPr>
        <w:tc>
          <w:tcPr>
            <w:tcW w:w="567" w:type="dxa"/>
          </w:tcPr>
          <w:p w14:paraId="0090FA5C" w14:textId="77777777" w:rsidR="001D7AF0" w:rsidRDefault="00232C6E" w:rsidP="00C84F80">
            <w:pPr>
              <w:keepNext/>
            </w:pPr>
          </w:p>
        </w:tc>
        <w:tc>
          <w:tcPr>
            <w:tcW w:w="6663" w:type="dxa"/>
          </w:tcPr>
          <w:p w14:paraId="0090FA5D" w14:textId="77777777" w:rsidR="006E04A4" w:rsidRDefault="00232C6E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0090FA5E" w14:textId="77777777" w:rsidR="006E04A4" w:rsidRDefault="00232C6E" w:rsidP="00C84F80">
            <w:pPr>
              <w:keepNext/>
            </w:pPr>
          </w:p>
        </w:tc>
      </w:tr>
      <w:tr w:rsidR="002D01C5" w14:paraId="0090FA63" w14:textId="77777777" w:rsidTr="00055526">
        <w:trPr>
          <w:cantSplit/>
        </w:trPr>
        <w:tc>
          <w:tcPr>
            <w:tcW w:w="567" w:type="dxa"/>
          </w:tcPr>
          <w:p w14:paraId="0090FA60" w14:textId="77777777" w:rsidR="001D7AF0" w:rsidRDefault="00232C6E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090FA61" w14:textId="77777777" w:rsidR="006E04A4" w:rsidRDefault="00232C6E" w:rsidP="000326E3">
            <w:r>
              <w:t>Bet. 2020/21:AU2 Utgiftsområde 14 Arbetsmarknad och arbetsliv</w:t>
            </w:r>
          </w:p>
        </w:tc>
        <w:tc>
          <w:tcPr>
            <w:tcW w:w="2055" w:type="dxa"/>
          </w:tcPr>
          <w:p w14:paraId="0090FA62" w14:textId="77777777" w:rsidR="006E04A4" w:rsidRDefault="00232C6E" w:rsidP="00C84F80">
            <w:r>
              <w:t>1 res. (SD)</w:t>
            </w:r>
          </w:p>
        </w:tc>
      </w:tr>
      <w:tr w:rsidR="002D01C5" w14:paraId="0090FA67" w14:textId="77777777" w:rsidTr="00055526">
        <w:trPr>
          <w:cantSplit/>
        </w:trPr>
        <w:tc>
          <w:tcPr>
            <w:tcW w:w="567" w:type="dxa"/>
          </w:tcPr>
          <w:p w14:paraId="0090FA64" w14:textId="77777777" w:rsidR="001D7AF0" w:rsidRDefault="00232C6E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090FA65" w14:textId="77777777" w:rsidR="006E04A4" w:rsidRDefault="00232C6E" w:rsidP="000326E3">
            <w:r>
              <w:t xml:space="preserve">Bet. </w:t>
            </w:r>
            <w:r>
              <w:t>2020/21:AU5 Arbetsmarknadspolitik och arbetslöshetsförsäkringen</w:t>
            </w:r>
          </w:p>
        </w:tc>
        <w:tc>
          <w:tcPr>
            <w:tcW w:w="2055" w:type="dxa"/>
          </w:tcPr>
          <w:p w14:paraId="0090FA66" w14:textId="77777777" w:rsidR="006E04A4" w:rsidRDefault="00232C6E" w:rsidP="00C84F80">
            <w:r>
              <w:t>21 res. (M, SD, C, V, KD, L)</w:t>
            </w:r>
          </w:p>
        </w:tc>
      </w:tr>
      <w:tr w:rsidR="002D01C5" w14:paraId="0090FA6B" w14:textId="77777777" w:rsidTr="00055526">
        <w:trPr>
          <w:cantSplit/>
        </w:trPr>
        <w:tc>
          <w:tcPr>
            <w:tcW w:w="567" w:type="dxa"/>
          </w:tcPr>
          <w:p w14:paraId="0090FA68" w14:textId="77777777" w:rsidR="001D7AF0" w:rsidRDefault="00232C6E" w:rsidP="00C84F80">
            <w:pPr>
              <w:keepNext/>
            </w:pPr>
          </w:p>
        </w:tc>
        <w:tc>
          <w:tcPr>
            <w:tcW w:w="6663" w:type="dxa"/>
          </w:tcPr>
          <w:p w14:paraId="0090FA69" w14:textId="77777777" w:rsidR="006E04A4" w:rsidRDefault="00232C6E" w:rsidP="000326E3">
            <w:pPr>
              <w:pStyle w:val="renderubrik"/>
            </w:pPr>
            <w:r>
              <w:t>Utbildningsutskottets betänkande</w:t>
            </w:r>
          </w:p>
        </w:tc>
        <w:tc>
          <w:tcPr>
            <w:tcW w:w="2055" w:type="dxa"/>
          </w:tcPr>
          <w:p w14:paraId="0090FA6A" w14:textId="77777777" w:rsidR="006E04A4" w:rsidRDefault="00232C6E" w:rsidP="00C84F80">
            <w:pPr>
              <w:keepNext/>
            </w:pPr>
          </w:p>
        </w:tc>
      </w:tr>
      <w:tr w:rsidR="002D01C5" w14:paraId="0090FA6F" w14:textId="77777777" w:rsidTr="00055526">
        <w:trPr>
          <w:cantSplit/>
        </w:trPr>
        <w:tc>
          <w:tcPr>
            <w:tcW w:w="567" w:type="dxa"/>
          </w:tcPr>
          <w:p w14:paraId="0090FA6C" w14:textId="77777777" w:rsidR="001D7AF0" w:rsidRDefault="00232C6E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090FA6D" w14:textId="77777777" w:rsidR="006E04A4" w:rsidRDefault="00232C6E" w:rsidP="000326E3">
            <w:r>
              <w:t>Bet. 2020/21:UbU2 Utgiftsområde 15 Studiestöd</w:t>
            </w:r>
          </w:p>
        </w:tc>
        <w:tc>
          <w:tcPr>
            <w:tcW w:w="2055" w:type="dxa"/>
          </w:tcPr>
          <w:p w14:paraId="0090FA6E" w14:textId="77777777" w:rsidR="006E04A4" w:rsidRDefault="00232C6E" w:rsidP="00C84F80">
            <w:r>
              <w:t>1 res. (SD)</w:t>
            </w:r>
          </w:p>
        </w:tc>
      </w:tr>
      <w:tr w:rsidR="002D01C5" w14:paraId="0090FA73" w14:textId="77777777" w:rsidTr="00055526">
        <w:trPr>
          <w:cantSplit/>
        </w:trPr>
        <w:tc>
          <w:tcPr>
            <w:tcW w:w="567" w:type="dxa"/>
          </w:tcPr>
          <w:p w14:paraId="0090FA70" w14:textId="77777777" w:rsidR="001D7AF0" w:rsidRDefault="00232C6E" w:rsidP="00C84F80">
            <w:pPr>
              <w:keepNext/>
            </w:pPr>
          </w:p>
        </w:tc>
        <w:tc>
          <w:tcPr>
            <w:tcW w:w="6663" w:type="dxa"/>
          </w:tcPr>
          <w:p w14:paraId="0090FA71" w14:textId="77777777" w:rsidR="006E04A4" w:rsidRDefault="00232C6E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0090FA72" w14:textId="77777777" w:rsidR="006E04A4" w:rsidRDefault="00232C6E" w:rsidP="00C84F80">
            <w:pPr>
              <w:keepNext/>
            </w:pPr>
          </w:p>
        </w:tc>
      </w:tr>
      <w:tr w:rsidR="002D01C5" w14:paraId="0090FA77" w14:textId="77777777" w:rsidTr="00055526">
        <w:trPr>
          <w:cantSplit/>
        </w:trPr>
        <w:tc>
          <w:tcPr>
            <w:tcW w:w="567" w:type="dxa"/>
          </w:tcPr>
          <w:p w14:paraId="0090FA74" w14:textId="77777777" w:rsidR="001D7AF0" w:rsidRDefault="00232C6E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090FA75" w14:textId="77777777" w:rsidR="006E04A4" w:rsidRDefault="00232C6E" w:rsidP="000326E3">
            <w:r>
              <w:t xml:space="preserve">Bet. 2020/21:SfU1 </w:t>
            </w:r>
            <w:r>
              <w:t>Utgiftsområde 10 Ekonomisk trygghet vid sjukdom och funktionsnedsättning</w:t>
            </w:r>
          </w:p>
        </w:tc>
        <w:tc>
          <w:tcPr>
            <w:tcW w:w="2055" w:type="dxa"/>
          </w:tcPr>
          <w:p w14:paraId="0090FA76" w14:textId="77777777" w:rsidR="006E04A4" w:rsidRDefault="00232C6E" w:rsidP="00C84F80"/>
        </w:tc>
      </w:tr>
      <w:tr w:rsidR="002D01C5" w14:paraId="0090FA7B" w14:textId="77777777" w:rsidTr="00055526">
        <w:trPr>
          <w:cantSplit/>
        </w:trPr>
        <w:tc>
          <w:tcPr>
            <w:tcW w:w="567" w:type="dxa"/>
          </w:tcPr>
          <w:p w14:paraId="0090FA78" w14:textId="77777777" w:rsidR="001D7AF0" w:rsidRDefault="00232C6E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090FA79" w14:textId="77777777" w:rsidR="006E04A4" w:rsidRDefault="00232C6E" w:rsidP="000326E3">
            <w:r>
              <w:t>Bet. 2020/21:SfU4 Utgiftsområde 8 Migration</w:t>
            </w:r>
          </w:p>
        </w:tc>
        <w:tc>
          <w:tcPr>
            <w:tcW w:w="2055" w:type="dxa"/>
          </w:tcPr>
          <w:p w14:paraId="0090FA7A" w14:textId="77777777" w:rsidR="006E04A4" w:rsidRDefault="00232C6E" w:rsidP="00C84F80">
            <w:r>
              <w:t>1 res. (SD)</w:t>
            </w:r>
          </w:p>
        </w:tc>
      </w:tr>
    </w:tbl>
    <w:p w14:paraId="2AE5B6D0" w14:textId="77777777" w:rsidR="00232C6E" w:rsidRDefault="00232C6E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2D01C5" w14:paraId="0090FA7F" w14:textId="77777777" w:rsidTr="00055526">
        <w:trPr>
          <w:cantSplit/>
        </w:trPr>
        <w:tc>
          <w:tcPr>
            <w:tcW w:w="567" w:type="dxa"/>
          </w:tcPr>
          <w:p w14:paraId="0090FA7C" w14:textId="65AFF8B9" w:rsidR="001D7AF0" w:rsidRDefault="00232C6E" w:rsidP="00C84F80">
            <w:pPr>
              <w:keepNext/>
            </w:pPr>
          </w:p>
        </w:tc>
        <w:tc>
          <w:tcPr>
            <w:tcW w:w="6663" w:type="dxa"/>
          </w:tcPr>
          <w:p w14:paraId="0090FA7D" w14:textId="77777777" w:rsidR="006E04A4" w:rsidRDefault="00232C6E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0090FA7E" w14:textId="77777777" w:rsidR="006E04A4" w:rsidRDefault="00232C6E" w:rsidP="00C84F80">
            <w:pPr>
              <w:keepNext/>
            </w:pPr>
          </w:p>
        </w:tc>
      </w:tr>
      <w:tr w:rsidR="002D01C5" w14:paraId="0090FA83" w14:textId="77777777" w:rsidTr="00055526">
        <w:trPr>
          <w:cantSplit/>
        </w:trPr>
        <w:tc>
          <w:tcPr>
            <w:tcW w:w="567" w:type="dxa"/>
          </w:tcPr>
          <w:p w14:paraId="0090FA80" w14:textId="77777777" w:rsidR="001D7AF0" w:rsidRDefault="00232C6E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090FA81" w14:textId="77777777" w:rsidR="006E04A4" w:rsidRDefault="00232C6E" w:rsidP="000326E3">
            <w:r>
              <w:t>Bet. 2020/21:FiU2 Utgiftsområde 2 Samhällsekonomi och finansförvaltning</w:t>
            </w:r>
          </w:p>
        </w:tc>
        <w:tc>
          <w:tcPr>
            <w:tcW w:w="2055" w:type="dxa"/>
          </w:tcPr>
          <w:p w14:paraId="0090FA82" w14:textId="77777777" w:rsidR="006E04A4" w:rsidRDefault="00232C6E" w:rsidP="00C84F80"/>
        </w:tc>
      </w:tr>
      <w:tr w:rsidR="002D01C5" w14:paraId="0090FA87" w14:textId="77777777" w:rsidTr="00055526">
        <w:trPr>
          <w:cantSplit/>
        </w:trPr>
        <w:tc>
          <w:tcPr>
            <w:tcW w:w="567" w:type="dxa"/>
          </w:tcPr>
          <w:p w14:paraId="0090FA84" w14:textId="77777777" w:rsidR="001D7AF0" w:rsidRDefault="00232C6E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090FA85" w14:textId="77777777" w:rsidR="006E04A4" w:rsidRDefault="00232C6E" w:rsidP="000326E3">
            <w:r>
              <w:t xml:space="preserve">Bet. </w:t>
            </w:r>
            <w:r>
              <w:t>2020/21:FiU3 Utgiftsområde 25 Allmänna bidrag till kommuner</w:t>
            </w:r>
          </w:p>
        </w:tc>
        <w:tc>
          <w:tcPr>
            <w:tcW w:w="2055" w:type="dxa"/>
          </w:tcPr>
          <w:p w14:paraId="0090FA86" w14:textId="77777777" w:rsidR="006E04A4" w:rsidRDefault="00232C6E" w:rsidP="00C84F80"/>
        </w:tc>
      </w:tr>
      <w:tr w:rsidR="002D01C5" w14:paraId="0090FA8B" w14:textId="77777777" w:rsidTr="00055526">
        <w:trPr>
          <w:cantSplit/>
        </w:trPr>
        <w:tc>
          <w:tcPr>
            <w:tcW w:w="567" w:type="dxa"/>
          </w:tcPr>
          <w:p w14:paraId="0090FA88" w14:textId="77777777" w:rsidR="001D7AF0" w:rsidRDefault="00232C6E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090FA89" w14:textId="77777777" w:rsidR="006E04A4" w:rsidRDefault="00232C6E" w:rsidP="000326E3">
            <w:r>
              <w:t>Bet. 2020/21:FiU4 Utgiftsområde 26 Statsskuldsräntor m.m.</w:t>
            </w:r>
          </w:p>
        </w:tc>
        <w:tc>
          <w:tcPr>
            <w:tcW w:w="2055" w:type="dxa"/>
          </w:tcPr>
          <w:p w14:paraId="0090FA8A" w14:textId="77777777" w:rsidR="006E04A4" w:rsidRDefault="00232C6E" w:rsidP="00C84F80"/>
        </w:tc>
      </w:tr>
      <w:tr w:rsidR="002D01C5" w14:paraId="0090FA8F" w14:textId="77777777" w:rsidTr="00055526">
        <w:trPr>
          <w:cantSplit/>
        </w:trPr>
        <w:tc>
          <w:tcPr>
            <w:tcW w:w="567" w:type="dxa"/>
          </w:tcPr>
          <w:p w14:paraId="0090FA8C" w14:textId="77777777" w:rsidR="001D7AF0" w:rsidRDefault="00232C6E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090FA8D" w14:textId="77777777" w:rsidR="006E04A4" w:rsidRDefault="00232C6E" w:rsidP="000326E3">
            <w:r>
              <w:t>Bet. 2020/21:FiU5 Utgiftsområde 27 Avgiften till Europeiska unionen</w:t>
            </w:r>
          </w:p>
        </w:tc>
        <w:tc>
          <w:tcPr>
            <w:tcW w:w="2055" w:type="dxa"/>
          </w:tcPr>
          <w:p w14:paraId="0090FA8E" w14:textId="77777777" w:rsidR="006E04A4" w:rsidRDefault="00232C6E" w:rsidP="00C84F80">
            <w:r>
              <w:t>1 res. (V)</w:t>
            </w:r>
          </w:p>
        </w:tc>
      </w:tr>
      <w:tr w:rsidR="002D01C5" w14:paraId="0090FA93" w14:textId="77777777" w:rsidTr="00055526">
        <w:trPr>
          <w:cantSplit/>
        </w:trPr>
        <w:tc>
          <w:tcPr>
            <w:tcW w:w="567" w:type="dxa"/>
          </w:tcPr>
          <w:p w14:paraId="0090FA90" w14:textId="77777777" w:rsidR="001D7AF0" w:rsidRDefault="00232C6E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090FA91" w14:textId="77777777" w:rsidR="006E04A4" w:rsidRDefault="00232C6E" w:rsidP="000326E3">
            <w:r>
              <w:t xml:space="preserve">Bet. 2020/21:FiU28 Sveriges genomförande av </w:t>
            </w:r>
            <w:r>
              <w:t>Agenda 2030</w:t>
            </w:r>
          </w:p>
        </w:tc>
        <w:tc>
          <w:tcPr>
            <w:tcW w:w="2055" w:type="dxa"/>
          </w:tcPr>
          <w:p w14:paraId="0090FA92" w14:textId="77777777" w:rsidR="006E04A4" w:rsidRDefault="00232C6E" w:rsidP="00C84F80">
            <w:r>
              <w:t>7 res. (M, SD, C, V, KD, L)</w:t>
            </w:r>
          </w:p>
        </w:tc>
      </w:tr>
    </w:tbl>
    <w:p w14:paraId="0090FA94" w14:textId="77777777" w:rsidR="00517888" w:rsidRPr="00F221DA" w:rsidRDefault="00232C6E" w:rsidP="00137840">
      <w:pPr>
        <w:pStyle w:val="Blankrad"/>
      </w:pPr>
      <w:r>
        <w:t xml:space="preserve">     </w:t>
      </w:r>
    </w:p>
    <w:p w14:paraId="0090FA95" w14:textId="77777777" w:rsidR="00121B42" w:rsidRDefault="00232C6E" w:rsidP="00121B42">
      <w:pPr>
        <w:pStyle w:val="Blankrad"/>
      </w:pPr>
      <w:r>
        <w:t xml:space="preserve">     </w:t>
      </w:r>
    </w:p>
    <w:p w14:paraId="0090FA96" w14:textId="77777777" w:rsidR="006E04A4" w:rsidRPr="00F221DA" w:rsidRDefault="00232C6E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2D01C5" w14:paraId="0090FA99" w14:textId="77777777" w:rsidTr="00D774A8">
        <w:tc>
          <w:tcPr>
            <w:tcW w:w="567" w:type="dxa"/>
          </w:tcPr>
          <w:p w14:paraId="0090FA97" w14:textId="77777777" w:rsidR="00D774A8" w:rsidRDefault="00232C6E">
            <w:pPr>
              <w:pStyle w:val="IngenText"/>
            </w:pPr>
          </w:p>
        </w:tc>
        <w:tc>
          <w:tcPr>
            <w:tcW w:w="8718" w:type="dxa"/>
          </w:tcPr>
          <w:p w14:paraId="0090FA98" w14:textId="77777777" w:rsidR="00D774A8" w:rsidRDefault="00232C6E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090FA9A" w14:textId="77777777" w:rsidR="006E04A4" w:rsidRPr="00852BA1" w:rsidRDefault="00232C6E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0FAAC" w14:textId="77777777" w:rsidR="00000000" w:rsidRDefault="00232C6E">
      <w:pPr>
        <w:spacing w:line="240" w:lineRule="auto"/>
      </w:pPr>
      <w:r>
        <w:separator/>
      </w:r>
    </w:p>
  </w:endnote>
  <w:endnote w:type="continuationSeparator" w:id="0">
    <w:p w14:paraId="0090FAAE" w14:textId="77777777" w:rsidR="00000000" w:rsidRDefault="00232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0FAA0" w14:textId="77777777" w:rsidR="00BE217A" w:rsidRDefault="00232C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0FAA1" w14:textId="77777777" w:rsidR="00D73249" w:rsidRDefault="00232C6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090FAA2" w14:textId="77777777" w:rsidR="00D73249" w:rsidRDefault="00232C6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0FAA6" w14:textId="77777777" w:rsidR="00D73249" w:rsidRDefault="00232C6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090FAA7" w14:textId="77777777" w:rsidR="00D73249" w:rsidRDefault="00232C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0FAA8" w14:textId="77777777" w:rsidR="00000000" w:rsidRDefault="00232C6E">
      <w:pPr>
        <w:spacing w:line="240" w:lineRule="auto"/>
      </w:pPr>
      <w:r>
        <w:separator/>
      </w:r>
    </w:p>
  </w:footnote>
  <w:footnote w:type="continuationSeparator" w:id="0">
    <w:p w14:paraId="0090FAAA" w14:textId="77777777" w:rsidR="00000000" w:rsidRDefault="00232C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0FA9B" w14:textId="77777777" w:rsidR="00BE217A" w:rsidRDefault="00232C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0FA9C" w14:textId="77777777" w:rsidR="00D73249" w:rsidRDefault="00232C6E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16 december 2020</w:t>
    </w:r>
    <w:r>
      <w:fldChar w:fldCharType="end"/>
    </w:r>
  </w:p>
  <w:p w14:paraId="0090FA9D" w14:textId="77777777" w:rsidR="00D73249" w:rsidRDefault="00232C6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090FA9E" w14:textId="77777777" w:rsidR="00D73249" w:rsidRDefault="00232C6E"/>
  <w:p w14:paraId="0090FA9F" w14:textId="77777777" w:rsidR="00D73249" w:rsidRDefault="00232C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0FAA3" w14:textId="77777777" w:rsidR="00D73249" w:rsidRDefault="00232C6E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090FAA8" wp14:editId="0090FAA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0FAA4" w14:textId="77777777" w:rsidR="00D73249" w:rsidRDefault="00232C6E" w:rsidP="00BE217A">
    <w:pPr>
      <w:pStyle w:val="Dokumentrubrik"/>
      <w:spacing w:after="360"/>
    </w:pPr>
    <w:r>
      <w:t>Föredragningslista</w:t>
    </w:r>
  </w:p>
  <w:p w14:paraId="0090FAA5" w14:textId="77777777" w:rsidR="00D73249" w:rsidRDefault="00232C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F3E009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A3880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7E2C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987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2D5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6897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0B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A1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3E2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D01C5"/>
    <w:rsid w:val="00232C6E"/>
    <w:rsid w:val="002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F9F4"/>
  <w15:docId w15:val="{504F2E49-B33E-41BA-82D4-C5110FB8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2020-12-16</SAFIR_Sammantradesdatum_Doc>
    <SAFIR_SammantradeID xmlns="C07A1A6C-0B19-41D9-BDF8-F523BA3921EB">1d13b38f-a530-4f76-968b-1ee71382575b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BF2A-587F-413F-A38B-67AF1D070B11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B978CA89-2CF0-4410-B6B1-55D52ED896CC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260</TotalTime>
  <Pages>3</Pages>
  <Words>345</Words>
  <Characters>2290</Characters>
  <Application>Microsoft Office Word</Application>
  <DocSecurity>0</DocSecurity>
  <Lines>163</Lines>
  <Paragraphs>94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2020-12-15T16:07:00Z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16 december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