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A461ED">
              <w:rPr>
                <w:b/>
              </w:rPr>
              <w:t>30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A461ED">
              <w:t>06-04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A461ED" w:rsidP="0096348C">
            <w:r>
              <w:t>11.00-</w:t>
            </w:r>
            <w:r w:rsidR="009C0CFE">
              <w:t>11.45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75CD2" w:rsidRPr="00A461ED" w:rsidRDefault="00A461ED" w:rsidP="00A461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61ED">
              <w:rPr>
                <w:b/>
                <w:snapToGrid w:val="0"/>
              </w:rPr>
              <w:t>Riksrevisionens granskning av Tullverkets kontroll – en träffsäker verksamhet? (RiR 2019:12)</w:t>
            </w:r>
          </w:p>
          <w:p w:rsidR="00A461ED" w:rsidRDefault="00A461ED" w:rsidP="00A461ED">
            <w:pPr>
              <w:tabs>
                <w:tab w:val="left" w:pos="1701"/>
              </w:tabs>
              <w:rPr>
                <w:snapToGrid w:val="0"/>
              </w:rPr>
            </w:pPr>
          </w:p>
          <w:p w:rsidR="00A461ED" w:rsidRDefault="005432DA" w:rsidP="00A461ED">
            <w:pPr>
              <w:tabs>
                <w:tab w:val="left" w:pos="1701"/>
              </w:tabs>
              <w:rPr>
                <w:snapToGrid w:val="0"/>
              </w:rPr>
            </w:pPr>
            <w:r w:rsidRPr="005432DA">
              <w:rPr>
                <w:snapToGrid w:val="0"/>
              </w:rPr>
              <w:t>Riksrevisor Stefan Lundgren, revisionsledare Henrik Allansson, revisionsdirektör Krister Jensevik och enhetschef Håkan Jönsson, Riksrevisionen</w:t>
            </w:r>
            <w:r>
              <w:rPr>
                <w:snapToGrid w:val="0"/>
              </w:rPr>
              <w:t>, informerade och besvarade frågor om granskningsrapporten.</w:t>
            </w:r>
          </w:p>
          <w:p w:rsidR="005432DA" w:rsidRDefault="005432DA" w:rsidP="00A461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A461ED" w:rsidRPr="001E1FAC" w:rsidRDefault="00A461ED" w:rsidP="00A461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461ED" w:rsidRDefault="00A461ED" w:rsidP="00A461ED">
            <w:pPr>
              <w:tabs>
                <w:tab w:val="left" w:pos="1701"/>
              </w:tabs>
              <w:rPr>
                <w:snapToGrid w:val="0"/>
              </w:rPr>
            </w:pPr>
          </w:p>
          <w:p w:rsidR="00A461ED" w:rsidRDefault="00A461ED" w:rsidP="00A461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2018/19:29.</w:t>
            </w:r>
          </w:p>
          <w:p w:rsidR="00275CD2" w:rsidRDefault="00275CD2" w:rsidP="00A461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461ED" w:rsidRPr="001E1FAC" w:rsidRDefault="00A461ED" w:rsidP="00A461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A461ED" w:rsidRDefault="00A461ED" w:rsidP="00A461ED">
            <w:pPr>
              <w:tabs>
                <w:tab w:val="left" w:pos="1701"/>
              </w:tabs>
              <w:rPr>
                <w:snapToGrid w:val="0"/>
              </w:rPr>
            </w:pPr>
          </w:p>
          <w:p w:rsidR="00A461ED" w:rsidRDefault="00A461ED" w:rsidP="00A461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742A09" w:rsidRDefault="00742A09" w:rsidP="00A461ED">
            <w:pPr>
              <w:tabs>
                <w:tab w:val="left" w:pos="1701"/>
              </w:tabs>
              <w:rPr>
                <w:snapToGrid w:val="0"/>
              </w:rPr>
            </w:pPr>
          </w:p>
          <w:p w:rsidR="00742A09" w:rsidRDefault="00742A09" w:rsidP="00A461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sammanträde.</w:t>
            </w:r>
          </w:p>
          <w:p w:rsidR="003A729A" w:rsidRDefault="003A729A" w:rsidP="00A461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5432D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2DA">
              <w:rPr>
                <w:b/>
                <w:snapToGrid w:val="0"/>
              </w:rPr>
              <w:t>Kommissionens förslag till rådets direktiv om ändring av direktiv 2006/112/EG om ett gemensamt system för mervärdesskatt och direktiv 2008/118/EG om allmänna regler för punktskatt på gemensamma försvarsinsatser inom unionen (SUB-27-2018/19)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6477C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inledde subsidiaritetsprövning av COM(2019) 192.</w:t>
            </w:r>
          </w:p>
          <w:p w:rsidR="006477C2" w:rsidRDefault="006477C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6477C2" w:rsidRDefault="00742A0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C0D8D" w:rsidRPr="00F93B25" w:rsidRDefault="00BC0D8D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D44270" w:rsidRDefault="00BC0D8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utskottsinitiativ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BC0D8D" w:rsidRDefault="00BC0D8D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om förslag till utskottsinitiativ.</w:t>
            </w:r>
          </w:p>
          <w:p w:rsidR="00BC0D8D" w:rsidRDefault="00BC0D8D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BC0D8D" w:rsidRDefault="00742A09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742A09" w:rsidRDefault="00742A09" w:rsidP="00742A0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42A09" w:rsidRDefault="00742A09" w:rsidP="00742A09">
            <w:pPr>
              <w:tabs>
                <w:tab w:val="left" w:pos="1701"/>
              </w:tabs>
              <w:rPr>
                <w:snapToGrid w:val="0"/>
              </w:rPr>
            </w:pPr>
          </w:p>
          <w:p w:rsidR="00742A09" w:rsidRPr="00F93B25" w:rsidRDefault="00742A09" w:rsidP="00742A0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11 juni 2019 kl. 8.30.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42A09" w:rsidRDefault="00742A0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BC0D8D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BC0D8D">
              <w:t>11 juni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BC0D8D">
              <w:t>30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742A09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A1B72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742A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B60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65087">
              <w:rPr>
                <w:sz w:val="18"/>
                <w:szCs w:val="18"/>
              </w:rPr>
              <w:t>2019-05</w:t>
            </w:r>
            <w:r w:rsidR="00B60B32">
              <w:rPr>
                <w:sz w:val="18"/>
                <w:szCs w:val="18"/>
              </w:rPr>
              <w:t>-08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AA1B7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46274"/>
    <w:rsid w:val="00090816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0FF"/>
    <w:rsid w:val="00104694"/>
    <w:rsid w:val="00133B7E"/>
    <w:rsid w:val="00140387"/>
    <w:rsid w:val="001507C0"/>
    <w:rsid w:val="001574CF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432DA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477C2"/>
    <w:rsid w:val="006862E3"/>
    <w:rsid w:val="006A511D"/>
    <w:rsid w:val="006B7B0C"/>
    <w:rsid w:val="006C21FA"/>
    <w:rsid w:val="006D3126"/>
    <w:rsid w:val="00723D66"/>
    <w:rsid w:val="00726EE5"/>
    <w:rsid w:val="00731EE4"/>
    <w:rsid w:val="00742A09"/>
    <w:rsid w:val="00750FF0"/>
    <w:rsid w:val="007515BB"/>
    <w:rsid w:val="007557B6"/>
    <w:rsid w:val="00767BDA"/>
    <w:rsid w:val="00771B76"/>
    <w:rsid w:val="00780720"/>
    <w:rsid w:val="00782127"/>
    <w:rsid w:val="007F6B0D"/>
    <w:rsid w:val="00815B5B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0CFE"/>
    <w:rsid w:val="009C3BE7"/>
    <w:rsid w:val="009D1BB5"/>
    <w:rsid w:val="009D6560"/>
    <w:rsid w:val="009F6E99"/>
    <w:rsid w:val="00A258F2"/>
    <w:rsid w:val="00A401A5"/>
    <w:rsid w:val="00A461ED"/>
    <w:rsid w:val="00A46C20"/>
    <w:rsid w:val="00A55748"/>
    <w:rsid w:val="00A744C3"/>
    <w:rsid w:val="00A81721"/>
    <w:rsid w:val="00A84DE6"/>
    <w:rsid w:val="00A90C14"/>
    <w:rsid w:val="00A9262A"/>
    <w:rsid w:val="00AA1B72"/>
    <w:rsid w:val="00AF7C8D"/>
    <w:rsid w:val="00B15788"/>
    <w:rsid w:val="00B3204F"/>
    <w:rsid w:val="00B54D41"/>
    <w:rsid w:val="00B60B32"/>
    <w:rsid w:val="00B64A91"/>
    <w:rsid w:val="00B85160"/>
    <w:rsid w:val="00B9203B"/>
    <w:rsid w:val="00BC0D8D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37A94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350</Words>
  <Characters>2798</Characters>
  <Application>Microsoft Office Word</Application>
  <DocSecurity>4</DocSecurity>
  <Lines>1399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2019-06-17T13:20:00Z</dcterms:created>
  <dcterms:modified xsi:type="dcterms:W3CDTF">2019-06-17T13:20:00Z</dcterms:modified>
</cp:coreProperties>
</file>