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77CFA051ED144A2BB9966C9C8628B3D"/>
        </w:placeholder>
        <w:text/>
      </w:sdtPr>
      <w:sdtEndPr/>
      <w:sdtContent>
        <w:p w:rsidRPr="009B062B" w:rsidR="00AF30DD" w:rsidP="00DA28CE" w:rsidRDefault="00AF30DD" w14:paraId="71E86F8C" w14:textId="77777777">
          <w:pPr>
            <w:pStyle w:val="Rubrik1"/>
            <w:spacing w:after="300"/>
          </w:pPr>
          <w:r w:rsidRPr="009B062B">
            <w:t>Förslag till riksdagsbeslut</w:t>
          </w:r>
        </w:p>
      </w:sdtContent>
    </w:sdt>
    <w:sdt>
      <w:sdtPr>
        <w:alias w:val="Yrkande 1"/>
        <w:tag w:val="48b437ea-c77d-423d-acb7-90059e9289eb"/>
        <w:id w:val="-454023692"/>
        <w:lock w:val="sdtLocked"/>
      </w:sdtPr>
      <w:sdtEndPr/>
      <w:sdtContent>
        <w:p w:rsidR="006B5F15" w:rsidRDefault="001B2462" w14:paraId="71E86F8D" w14:textId="77777777">
          <w:pPr>
            <w:pStyle w:val="Frslagstext"/>
            <w:numPr>
              <w:ilvl w:val="0"/>
              <w:numId w:val="0"/>
            </w:numPr>
          </w:pPr>
          <w:r>
            <w:t>Riksdagen ställer sig bakom det som anförs i motionen om utdrag ur brottsregistret vid nyanställningar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10DC85252B486FBDF8F397BEA535C9"/>
        </w:placeholder>
        <w:text/>
      </w:sdtPr>
      <w:sdtEndPr/>
      <w:sdtContent>
        <w:p w:rsidRPr="009B062B" w:rsidR="006D79C9" w:rsidP="00333E95" w:rsidRDefault="006D79C9" w14:paraId="71E86F8E" w14:textId="77777777">
          <w:pPr>
            <w:pStyle w:val="Rubrik1"/>
          </w:pPr>
          <w:r>
            <w:t>Motivering</w:t>
          </w:r>
        </w:p>
      </w:sdtContent>
    </w:sdt>
    <w:p w:rsidRPr="006217FD" w:rsidR="006217FD" w:rsidP="0098695C" w:rsidRDefault="006217FD" w14:paraId="71E86F8F" w14:textId="77777777">
      <w:pPr>
        <w:pStyle w:val="Normalutanindragellerluft"/>
      </w:pPr>
      <w:r w:rsidRPr="006217FD">
        <w:t>När det gäller anställning inom en rad områden, grundskola, barnomsorg och LSS- eller HVB-verksamhet med barn finns enligt lag skyldighet att begära att den nyanställde ska visa upp ett utdrag ur belastningsregistret från polisen. Med tiden har det har blivit mycket vanligt, inom vissa branscher och sektorer närmast legio, att arbetsgivare kräver utdrag ut brottsregistret när man söker arbete.</w:t>
      </w:r>
    </w:p>
    <w:p w:rsidRPr="006217FD" w:rsidR="006217FD" w:rsidP="0098695C" w:rsidRDefault="006217FD" w14:paraId="71E86F90" w14:textId="77777777">
      <w:r w:rsidRPr="006217FD">
        <w:t>Eftersom arbetsgivare inte har rätt att själva begära registerutdrag från myndigheterna kringgås detta genom att den arbetssökande uppmanas att själv begära ut ett utdrag och överlämna det till arbetsgivaren. Den arbetssökande har i realiteten inget alternativ till att göra det arbetsgivaren kräver. Var fjärde kommun, till exempel, kräver utdrag ur belastningsregistret, även för jobb där de inte är skyldiga att göra det.</w:t>
      </w:r>
    </w:p>
    <w:p w:rsidRPr="006217FD" w:rsidR="006217FD" w:rsidP="006217FD" w:rsidRDefault="006217FD" w14:paraId="71E86F91" w14:textId="77777777">
      <w:r w:rsidRPr="006217FD">
        <w:t>För drygt sex år sedan kom en utredning om integritetssk</w:t>
      </w:r>
      <w:r>
        <w:t xml:space="preserve">ydd i arbetslivet. </w:t>
      </w:r>
      <w:r w:rsidRPr="006217FD">
        <w:t>I den föreslogs ett förbud för arbetsgivare att utan stöd i lag begära utdrag ur belastningsregistret av en arbetstagare. Syftet var att förhindra att den enskildes rätt att ta del av uppgifter om sig själv i registret utnyttjas på ett sätt som varken är avsett eller önskvärt. Trots detta vidtogs inga konkreta åtgärder för att stävja ett uppenbart missbruk.</w:t>
      </w:r>
    </w:p>
    <w:p w:rsidR="0098695C" w:rsidP="006217FD" w:rsidRDefault="006217FD" w14:paraId="71E86F92" w14:textId="38A6A1D0">
      <w:r w:rsidRPr="006217FD">
        <w:t>En förnyad utredning 2014 har presenterat ett förslag om en ny lag om registerkontroll i arbetslivet. Sveriges Kommuner och Landsting förespråkar också en restriktiv linje när det gäller att begära utdrag ur belastningsregistret när lagen inte kräver det.</w:t>
      </w:r>
    </w:p>
    <w:p w:rsidR="0098695C" w:rsidRDefault="0098695C" w14:paraId="6B9A6C9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217FD" w:rsidR="00BB6339" w:rsidP="006217FD" w:rsidRDefault="006217FD" w14:paraId="71E86F93" w14:textId="77777777">
      <w:r w:rsidRPr="006217FD">
        <w:t>Det är därför ytterst angeläget att begränsa alla arbetsgivares möjlighet att begära utdrag ur brottsregistret vid andra tillfällen än när lagen kräver detta.</w:t>
      </w:r>
    </w:p>
    <w:sdt>
      <w:sdtPr>
        <w:rPr>
          <w:i/>
          <w:noProof/>
        </w:rPr>
        <w:alias w:val="CC_Underskrifter"/>
        <w:tag w:val="CC_Underskrifter"/>
        <w:id w:val="583496634"/>
        <w:lock w:val="sdtContentLocked"/>
        <w:placeholder>
          <w:docPart w:val="BAD0878E26324A07B7A0B40BB573A733"/>
        </w:placeholder>
      </w:sdtPr>
      <w:sdtEndPr>
        <w:rPr>
          <w:i w:val="0"/>
          <w:noProof w:val="0"/>
        </w:rPr>
      </w:sdtEndPr>
      <w:sdtContent>
        <w:p w:rsidR="005F6999" w:rsidP="005F6999" w:rsidRDefault="005F6999" w14:paraId="71E86F94" w14:textId="77777777"/>
        <w:p w:rsidRPr="008E0FE2" w:rsidR="004801AC" w:rsidP="005F6999" w:rsidRDefault="0098695C" w14:paraId="71E86F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 </w:t>
            </w:r>
          </w:p>
        </w:tc>
      </w:tr>
    </w:tbl>
    <w:p w:rsidR="00E452BE" w:rsidRDefault="00E452BE" w14:paraId="71E86F99" w14:textId="77777777">
      <w:bookmarkStart w:name="_GoBack" w:id="1"/>
      <w:bookmarkEnd w:id="1"/>
    </w:p>
    <w:sectPr w:rsidR="00E452B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86F9B" w14:textId="77777777" w:rsidR="00F56D7B" w:rsidRDefault="00F56D7B" w:rsidP="000C1CAD">
      <w:pPr>
        <w:spacing w:line="240" w:lineRule="auto"/>
      </w:pPr>
      <w:r>
        <w:separator/>
      </w:r>
    </w:p>
  </w:endnote>
  <w:endnote w:type="continuationSeparator" w:id="0">
    <w:p w14:paraId="71E86F9C" w14:textId="77777777" w:rsidR="00F56D7B" w:rsidRDefault="00F56D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6F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6FA2" w14:textId="2A48AC7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69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86F99" w14:textId="77777777" w:rsidR="00F56D7B" w:rsidRDefault="00F56D7B" w:rsidP="000C1CAD">
      <w:pPr>
        <w:spacing w:line="240" w:lineRule="auto"/>
      </w:pPr>
      <w:r>
        <w:separator/>
      </w:r>
    </w:p>
  </w:footnote>
  <w:footnote w:type="continuationSeparator" w:id="0">
    <w:p w14:paraId="71E86F9A" w14:textId="77777777" w:rsidR="00F56D7B" w:rsidRDefault="00F56D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E86F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E86FAC" wp14:anchorId="71E86F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8695C" w14:paraId="71E86FAF" w14:textId="77777777">
                          <w:pPr>
                            <w:jc w:val="right"/>
                          </w:pPr>
                          <w:sdt>
                            <w:sdtPr>
                              <w:alias w:val="CC_Noformat_Partikod"/>
                              <w:tag w:val="CC_Noformat_Partikod"/>
                              <w:id w:val="-53464382"/>
                              <w:placeholder>
                                <w:docPart w:val="1359B2B8D560445A8BB01F9FF189623F"/>
                              </w:placeholder>
                              <w:text/>
                            </w:sdtPr>
                            <w:sdtEndPr/>
                            <w:sdtContent>
                              <w:r w:rsidR="006217FD">
                                <w:t>S</w:t>
                              </w:r>
                            </w:sdtContent>
                          </w:sdt>
                          <w:sdt>
                            <w:sdtPr>
                              <w:alias w:val="CC_Noformat_Partinummer"/>
                              <w:tag w:val="CC_Noformat_Partinummer"/>
                              <w:id w:val="-1709555926"/>
                              <w:placeholder>
                                <w:docPart w:val="59A34011D57D48CB97173D4D8847621C"/>
                              </w:placeholder>
                              <w:text/>
                            </w:sdtPr>
                            <w:sdtEndPr/>
                            <w:sdtContent>
                              <w:r w:rsidR="006217FD">
                                <w:t>1929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E86F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8695C" w14:paraId="71E86FAF" w14:textId="77777777">
                    <w:pPr>
                      <w:jc w:val="right"/>
                    </w:pPr>
                    <w:sdt>
                      <w:sdtPr>
                        <w:alias w:val="CC_Noformat_Partikod"/>
                        <w:tag w:val="CC_Noformat_Partikod"/>
                        <w:id w:val="-53464382"/>
                        <w:placeholder>
                          <w:docPart w:val="1359B2B8D560445A8BB01F9FF189623F"/>
                        </w:placeholder>
                        <w:text/>
                      </w:sdtPr>
                      <w:sdtEndPr/>
                      <w:sdtContent>
                        <w:r w:rsidR="006217FD">
                          <w:t>S</w:t>
                        </w:r>
                      </w:sdtContent>
                    </w:sdt>
                    <w:sdt>
                      <w:sdtPr>
                        <w:alias w:val="CC_Noformat_Partinummer"/>
                        <w:tag w:val="CC_Noformat_Partinummer"/>
                        <w:id w:val="-1709555926"/>
                        <w:placeholder>
                          <w:docPart w:val="59A34011D57D48CB97173D4D8847621C"/>
                        </w:placeholder>
                        <w:text/>
                      </w:sdtPr>
                      <w:sdtEndPr/>
                      <w:sdtContent>
                        <w:r w:rsidR="006217FD">
                          <w:t>1929</w:t>
                        </w:r>
                      </w:sdtContent>
                    </w:sdt>
                  </w:p>
                </w:txbxContent>
              </v:textbox>
              <w10:wrap anchorx="page"/>
            </v:shape>
          </w:pict>
        </mc:Fallback>
      </mc:AlternateContent>
    </w:r>
  </w:p>
  <w:p w:rsidRPr="00293C4F" w:rsidR="00262EA3" w:rsidP="00776B74" w:rsidRDefault="00262EA3" w14:paraId="71E86F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E86F9F" w14:textId="77777777">
    <w:pPr>
      <w:jc w:val="right"/>
    </w:pPr>
  </w:p>
  <w:p w:rsidR="00262EA3" w:rsidP="00776B74" w:rsidRDefault="00262EA3" w14:paraId="71E86F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8695C" w14:paraId="71E86F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E86FAE" wp14:anchorId="71E86F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8695C" w14:paraId="71E86F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17FD">
          <w:t>S</w:t>
        </w:r>
      </w:sdtContent>
    </w:sdt>
    <w:sdt>
      <w:sdtPr>
        <w:alias w:val="CC_Noformat_Partinummer"/>
        <w:tag w:val="CC_Noformat_Partinummer"/>
        <w:id w:val="-2014525982"/>
        <w:text/>
      </w:sdtPr>
      <w:sdtEndPr/>
      <w:sdtContent>
        <w:r w:rsidR="006217FD">
          <w:t>1929</w:t>
        </w:r>
      </w:sdtContent>
    </w:sdt>
  </w:p>
  <w:p w:rsidRPr="008227B3" w:rsidR="00262EA3" w:rsidP="008227B3" w:rsidRDefault="0098695C" w14:paraId="71E86F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8695C" w14:paraId="71E86F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:753</w:t>
        </w:r>
      </w:sdtContent>
    </w:sdt>
  </w:p>
  <w:p w:rsidR="00262EA3" w:rsidP="00E03A3D" w:rsidRDefault="0098695C" w14:paraId="71E86FA7" w14:textId="77777777">
    <w:pPr>
      <w:pStyle w:val="Motionr"/>
    </w:pPr>
    <w:sdt>
      <w:sdtPr>
        <w:alias w:val="CC_Noformat_Avtext"/>
        <w:tag w:val="CC_Noformat_Avtext"/>
        <w:id w:val="-2020768203"/>
        <w:lock w:val="sdtContentLocked"/>
        <w15:appearance w15:val="hidden"/>
        <w:text/>
      </w:sdtPr>
      <w:sdtEndPr/>
      <w:sdtContent>
        <w:r>
          <w:t>av Ingemar Nilsson (S)</w:t>
        </w:r>
      </w:sdtContent>
    </w:sdt>
  </w:p>
  <w:sdt>
    <w:sdtPr>
      <w:alias w:val="CC_Noformat_Rubtext"/>
      <w:tag w:val="CC_Noformat_Rubtext"/>
      <w:id w:val="-218060500"/>
      <w:lock w:val="sdtLocked"/>
      <w:text/>
    </w:sdtPr>
    <w:sdtEndPr/>
    <w:sdtContent>
      <w:p w:rsidR="00262EA3" w:rsidP="00283E0F" w:rsidRDefault="006217FD" w14:paraId="71E86FA8" w14:textId="77777777">
        <w:pPr>
          <w:pStyle w:val="FSHRub2"/>
        </w:pPr>
        <w:r>
          <w:t>Registerkontroll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71E86F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217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462"/>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5C3"/>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999"/>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7FD"/>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ACD"/>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5F15"/>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6D0"/>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5C"/>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F1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49"/>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2BE"/>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D7B"/>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E86F8B"/>
  <w15:chartTrackingRefBased/>
  <w15:docId w15:val="{63C99142-4C58-4550-9361-6305ACE8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7CFA051ED144A2BB9966C9C8628B3D"/>
        <w:category>
          <w:name w:val="Allmänt"/>
          <w:gallery w:val="placeholder"/>
        </w:category>
        <w:types>
          <w:type w:val="bbPlcHdr"/>
        </w:types>
        <w:behaviors>
          <w:behavior w:val="content"/>
        </w:behaviors>
        <w:guid w:val="{833BBE49-3144-440F-A939-215EFAA400BC}"/>
      </w:docPartPr>
      <w:docPartBody>
        <w:p w:rsidR="00382603" w:rsidRDefault="00D777FE">
          <w:pPr>
            <w:pStyle w:val="A77CFA051ED144A2BB9966C9C8628B3D"/>
          </w:pPr>
          <w:r w:rsidRPr="005A0A93">
            <w:rPr>
              <w:rStyle w:val="Platshllartext"/>
            </w:rPr>
            <w:t>Förslag till riksdagsbeslut</w:t>
          </w:r>
        </w:p>
      </w:docPartBody>
    </w:docPart>
    <w:docPart>
      <w:docPartPr>
        <w:name w:val="4B10DC85252B486FBDF8F397BEA535C9"/>
        <w:category>
          <w:name w:val="Allmänt"/>
          <w:gallery w:val="placeholder"/>
        </w:category>
        <w:types>
          <w:type w:val="bbPlcHdr"/>
        </w:types>
        <w:behaviors>
          <w:behavior w:val="content"/>
        </w:behaviors>
        <w:guid w:val="{1650FC47-75F7-49F4-A487-BDD8EC40F212}"/>
      </w:docPartPr>
      <w:docPartBody>
        <w:p w:rsidR="00382603" w:rsidRDefault="00D777FE">
          <w:pPr>
            <w:pStyle w:val="4B10DC85252B486FBDF8F397BEA535C9"/>
          </w:pPr>
          <w:r w:rsidRPr="005A0A93">
            <w:rPr>
              <w:rStyle w:val="Platshllartext"/>
            </w:rPr>
            <w:t>Motivering</w:t>
          </w:r>
        </w:p>
      </w:docPartBody>
    </w:docPart>
    <w:docPart>
      <w:docPartPr>
        <w:name w:val="1359B2B8D560445A8BB01F9FF189623F"/>
        <w:category>
          <w:name w:val="Allmänt"/>
          <w:gallery w:val="placeholder"/>
        </w:category>
        <w:types>
          <w:type w:val="bbPlcHdr"/>
        </w:types>
        <w:behaviors>
          <w:behavior w:val="content"/>
        </w:behaviors>
        <w:guid w:val="{39FF447B-B16D-4259-94FC-973219C76797}"/>
      </w:docPartPr>
      <w:docPartBody>
        <w:p w:rsidR="00382603" w:rsidRDefault="00D777FE">
          <w:pPr>
            <w:pStyle w:val="1359B2B8D560445A8BB01F9FF189623F"/>
          </w:pPr>
          <w:r>
            <w:rPr>
              <w:rStyle w:val="Platshllartext"/>
            </w:rPr>
            <w:t xml:space="preserve"> </w:t>
          </w:r>
        </w:p>
      </w:docPartBody>
    </w:docPart>
    <w:docPart>
      <w:docPartPr>
        <w:name w:val="59A34011D57D48CB97173D4D8847621C"/>
        <w:category>
          <w:name w:val="Allmänt"/>
          <w:gallery w:val="placeholder"/>
        </w:category>
        <w:types>
          <w:type w:val="bbPlcHdr"/>
        </w:types>
        <w:behaviors>
          <w:behavior w:val="content"/>
        </w:behaviors>
        <w:guid w:val="{99F89D41-B1F0-4817-BA69-C37FC1B27E50}"/>
      </w:docPartPr>
      <w:docPartBody>
        <w:p w:rsidR="00382603" w:rsidRDefault="00D777FE">
          <w:pPr>
            <w:pStyle w:val="59A34011D57D48CB97173D4D8847621C"/>
          </w:pPr>
          <w:r>
            <w:t xml:space="preserve"> </w:t>
          </w:r>
        </w:p>
      </w:docPartBody>
    </w:docPart>
    <w:docPart>
      <w:docPartPr>
        <w:name w:val="BAD0878E26324A07B7A0B40BB573A733"/>
        <w:category>
          <w:name w:val="Allmänt"/>
          <w:gallery w:val="placeholder"/>
        </w:category>
        <w:types>
          <w:type w:val="bbPlcHdr"/>
        </w:types>
        <w:behaviors>
          <w:behavior w:val="content"/>
        </w:behaviors>
        <w:guid w:val="{A09D568D-E5E7-4346-AE45-E227C7C5AF28}"/>
      </w:docPartPr>
      <w:docPartBody>
        <w:p w:rsidR="0045085C" w:rsidRDefault="004508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FE"/>
    <w:rsid w:val="00382603"/>
    <w:rsid w:val="0045085C"/>
    <w:rsid w:val="00D777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7CFA051ED144A2BB9966C9C8628B3D">
    <w:name w:val="A77CFA051ED144A2BB9966C9C8628B3D"/>
  </w:style>
  <w:style w:type="paragraph" w:customStyle="1" w:styleId="4BCD983B6DB540B19E85521A3E65B821">
    <w:name w:val="4BCD983B6DB540B19E85521A3E65B8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C27F8B519F48D58C73E7A8C37891BE">
    <w:name w:val="01C27F8B519F48D58C73E7A8C37891BE"/>
  </w:style>
  <w:style w:type="paragraph" w:customStyle="1" w:styleId="4B10DC85252B486FBDF8F397BEA535C9">
    <w:name w:val="4B10DC85252B486FBDF8F397BEA535C9"/>
  </w:style>
  <w:style w:type="paragraph" w:customStyle="1" w:styleId="88EB611568C940A4B804EEC3C2F9CDEC">
    <w:name w:val="88EB611568C940A4B804EEC3C2F9CDEC"/>
  </w:style>
  <w:style w:type="paragraph" w:customStyle="1" w:styleId="CE9766414A604DF39AB6C1AC5290B221">
    <w:name w:val="CE9766414A604DF39AB6C1AC5290B221"/>
  </w:style>
  <w:style w:type="paragraph" w:customStyle="1" w:styleId="1359B2B8D560445A8BB01F9FF189623F">
    <w:name w:val="1359B2B8D560445A8BB01F9FF189623F"/>
  </w:style>
  <w:style w:type="paragraph" w:customStyle="1" w:styleId="59A34011D57D48CB97173D4D8847621C">
    <w:name w:val="59A34011D57D48CB97173D4D88476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7A6822-C467-4A87-AED5-3C25CC125979}"/>
</file>

<file path=customXml/itemProps2.xml><?xml version="1.0" encoding="utf-8"?>
<ds:datastoreItem xmlns:ds="http://schemas.openxmlformats.org/officeDocument/2006/customXml" ds:itemID="{E0AD82B1-FDF5-4682-9033-71ACF20E953E}"/>
</file>

<file path=customXml/itemProps3.xml><?xml version="1.0" encoding="utf-8"?>
<ds:datastoreItem xmlns:ds="http://schemas.openxmlformats.org/officeDocument/2006/customXml" ds:itemID="{5765F52F-24A2-4C8B-83F0-251ADE6433C5}"/>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1608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S1929 Registerkontroll</vt:lpstr>
      <vt:lpstr>
      </vt:lpstr>
    </vt:vector>
  </TitlesOfParts>
  <Company>Sveriges riksdag</Company>
  <LinksUpToDate>false</LinksUpToDate>
  <CharactersWithSpaces>1880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