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B21E9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7B21E9">
              <w:t>10</w:t>
            </w:r>
            <w:r w:rsidR="00745634">
              <w:t>-</w:t>
            </w:r>
            <w:r w:rsidR="007B21E9">
              <w:t>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9E6D37">
              <w:t>1</w:t>
            </w:r>
            <w:r w:rsidR="003D5DFC">
              <w:t>.</w:t>
            </w:r>
            <w:r w:rsidR="009E6D37">
              <w:t>30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B5D50" w:rsidTr="005F3412">
        <w:tc>
          <w:tcPr>
            <w:tcW w:w="567" w:type="dxa"/>
          </w:tcPr>
          <w:p w:rsidR="00EB5D50" w:rsidRDefault="00EB5D5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B5D50" w:rsidRDefault="007B21E9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Regeringen lämnade information inför RIF-råd den </w:t>
            </w:r>
            <w:proofErr w:type="gramStart"/>
            <w:r>
              <w:rPr>
                <w:b/>
                <w:bCs/>
                <w:snapToGrid w:val="0"/>
              </w:rPr>
              <w:t>7-8</w:t>
            </w:r>
            <w:proofErr w:type="gramEnd"/>
            <w:r>
              <w:rPr>
                <w:b/>
                <w:bCs/>
                <w:snapToGrid w:val="0"/>
              </w:rPr>
              <w:t xml:space="preserve"> oktober 2019</w:t>
            </w:r>
          </w:p>
          <w:p w:rsidR="00C1319E" w:rsidRDefault="00C1319E" w:rsidP="00C7013B">
            <w:pPr>
              <w:rPr>
                <w:b/>
                <w:bCs/>
                <w:snapToGrid w:val="0"/>
              </w:rPr>
            </w:pPr>
          </w:p>
          <w:p w:rsidR="00C1319E" w:rsidRPr="00C1319E" w:rsidRDefault="00C1319E" w:rsidP="00C7013B">
            <w:pPr>
              <w:rPr>
                <w:bCs/>
                <w:snapToGrid w:val="0"/>
              </w:rPr>
            </w:pPr>
            <w:r w:rsidRPr="00C1319E">
              <w:rPr>
                <w:bCs/>
                <w:snapToGrid w:val="0"/>
              </w:rPr>
              <w:t xml:space="preserve">Statssekreterare </w:t>
            </w:r>
            <w:r w:rsidR="00071048" w:rsidRPr="00071048">
              <w:rPr>
                <w:szCs w:val="24"/>
              </w:rPr>
              <w:t>Elisabeth Backteman</w:t>
            </w:r>
            <w:r w:rsidRPr="00C1319E">
              <w:rPr>
                <w:bCs/>
                <w:snapToGrid w:val="0"/>
              </w:rPr>
              <w:t xml:space="preserve"> med medarbetare lämnade information.</w:t>
            </w:r>
          </w:p>
          <w:p w:rsidR="00EB5D50" w:rsidRDefault="00EB5D50" w:rsidP="007B21E9">
            <w:pPr>
              <w:rPr>
                <w:b/>
                <w:bCs/>
                <w:snapToGrid w:val="0"/>
              </w:rPr>
            </w:pPr>
          </w:p>
        </w:tc>
      </w:tr>
      <w:tr w:rsidR="00AD0C83" w:rsidTr="005F3412">
        <w:tc>
          <w:tcPr>
            <w:tcW w:w="567" w:type="dxa"/>
          </w:tcPr>
          <w:p w:rsidR="00AD0C83" w:rsidRDefault="00AD0C8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D0C83" w:rsidRDefault="007B21E9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  <w:p w:rsidR="00AD0C83" w:rsidRPr="00AD0C83" w:rsidRDefault="007B21E9" w:rsidP="00C701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2019/20:</w:t>
            </w:r>
            <w:r w:rsidR="009B6140">
              <w:rPr>
                <w:bCs/>
                <w:snapToGrid w:val="0"/>
              </w:rPr>
              <w:t>2</w:t>
            </w:r>
            <w:r w:rsidR="00133DB3">
              <w:rPr>
                <w:bCs/>
                <w:snapToGrid w:val="0"/>
              </w:rPr>
              <w:t>.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</w:tc>
      </w:tr>
      <w:tr w:rsidR="00DA2400" w:rsidTr="005F3412">
        <w:tc>
          <w:tcPr>
            <w:tcW w:w="567" w:type="dxa"/>
          </w:tcPr>
          <w:p w:rsidR="00DA2400" w:rsidRDefault="00DA240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DA2400" w:rsidRDefault="00DA2400" w:rsidP="00DA24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Straffet för mord (JuU4)</w:t>
            </w:r>
          </w:p>
          <w:p w:rsidR="00DA2400" w:rsidRDefault="00DA2400" w:rsidP="00DA2400">
            <w:pPr>
              <w:rPr>
                <w:b/>
                <w:bCs/>
                <w:snapToGrid w:val="0"/>
              </w:rPr>
            </w:pPr>
          </w:p>
          <w:p w:rsidR="00DA2400" w:rsidRDefault="00DA2400" w:rsidP="00DA240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2018/19:13</w:t>
            </w:r>
            <w:r>
              <w:rPr>
                <w:bCs/>
                <w:snapToGrid w:val="0"/>
              </w:rPr>
              <w:t>8 och motioner</w:t>
            </w:r>
            <w:r w:rsidRPr="00AD0C83">
              <w:rPr>
                <w:bCs/>
                <w:snapToGrid w:val="0"/>
              </w:rPr>
              <w:t>.</w:t>
            </w:r>
          </w:p>
          <w:p w:rsidR="004D600B" w:rsidRDefault="004D600B" w:rsidP="00DA2400">
            <w:pPr>
              <w:rPr>
                <w:bCs/>
                <w:snapToGrid w:val="0"/>
              </w:rPr>
            </w:pPr>
          </w:p>
          <w:p w:rsidR="004D600B" w:rsidRDefault="004D600B" w:rsidP="00DA240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ge kansliet i uppdrag att ta fram ett utkast till utskottspromemoria med förslag till lagändring i enlighet med vad som yrkas i motion 2019/20:50 (M) yrkande 1. För att ärendet i övrigt inte ska fördröjas ska det aktuella motionsyrkandet beredas i ett särskilt betänkande.</w:t>
            </w:r>
          </w:p>
          <w:p w:rsidR="00573E97" w:rsidRDefault="00573E97" w:rsidP="00DA2400">
            <w:pPr>
              <w:rPr>
                <w:bCs/>
                <w:snapToGrid w:val="0"/>
              </w:rPr>
            </w:pPr>
          </w:p>
          <w:p w:rsidR="00060236" w:rsidRDefault="00060236" w:rsidP="00DA240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Mot beslutet reserverade sig ledamöterna från S, C, V samt MP. Man hänvisade bl.a. till den funktionsfördelning mellan riksdag och regering som finns i praxis när det gäller beredning av lagförslag.</w:t>
            </w:r>
          </w:p>
          <w:p w:rsidR="00573E97" w:rsidRDefault="00573E97" w:rsidP="00DA2400">
            <w:pPr>
              <w:rPr>
                <w:bCs/>
                <w:snapToGrid w:val="0"/>
              </w:rPr>
            </w:pPr>
          </w:p>
          <w:p w:rsidR="00573E97" w:rsidRPr="00AD0C83" w:rsidRDefault="00573E97" w:rsidP="00DA240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Företrädar</w:t>
            </w:r>
            <w:r w:rsidR="00AF42CC">
              <w:rPr>
                <w:bCs/>
                <w:snapToGrid w:val="0"/>
              </w:rPr>
              <w:t>en</w:t>
            </w:r>
            <w:r>
              <w:rPr>
                <w:bCs/>
                <w:snapToGrid w:val="0"/>
              </w:rPr>
              <w:t xml:space="preserve"> för C anförde även att han visserligen</w:t>
            </w:r>
            <w:r w:rsidR="002B1526">
              <w:rPr>
                <w:bCs/>
                <w:snapToGrid w:val="0"/>
              </w:rPr>
              <w:t xml:space="preserve"> </w:t>
            </w:r>
            <w:bookmarkStart w:id="0" w:name="_GoBack"/>
            <w:bookmarkEnd w:id="0"/>
            <w:r>
              <w:rPr>
                <w:bCs/>
                <w:snapToGrid w:val="0"/>
              </w:rPr>
              <w:t>delar motionärens uppfattning i sak men att yrkandet borde begränsas till ett tillkännagivande till regeringen.</w:t>
            </w:r>
          </w:p>
          <w:p w:rsidR="00DA2400" w:rsidRPr="00AD0C83" w:rsidRDefault="00DA2400" w:rsidP="00DA2400">
            <w:pPr>
              <w:rPr>
                <w:bCs/>
                <w:snapToGrid w:val="0"/>
              </w:rPr>
            </w:pPr>
          </w:p>
          <w:p w:rsidR="00DA2400" w:rsidRPr="00AD0C83" w:rsidRDefault="00DA2400" w:rsidP="00DA240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DA2400" w:rsidRDefault="00DA2400" w:rsidP="00C7013B">
            <w:pPr>
              <w:rPr>
                <w:b/>
                <w:bCs/>
                <w:snapToGrid w:val="0"/>
              </w:rPr>
            </w:pPr>
          </w:p>
        </w:tc>
      </w:tr>
      <w:tr w:rsidR="00EF1A6B" w:rsidTr="005F3412">
        <w:tc>
          <w:tcPr>
            <w:tcW w:w="567" w:type="dxa"/>
          </w:tcPr>
          <w:p w:rsidR="00EF1A6B" w:rsidRDefault="00EF1A6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F1A6B" w:rsidRDefault="00EF1A6B" w:rsidP="00DA24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Utskottsresa</w:t>
            </w:r>
          </w:p>
          <w:p w:rsidR="00EF1A6B" w:rsidRDefault="00EF1A6B" w:rsidP="00DA2400">
            <w:pPr>
              <w:rPr>
                <w:b/>
                <w:bCs/>
                <w:snapToGrid w:val="0"/>
              </w:rPr>
            </w:pPr>
          </w:p>
          <w:p w:rsidR="00EF1A6B" w:rsidRPr="00D73F67" w:rsidRDefault="00EF1A6B" w:rsidP="00DA2400">
            <w:pPr>
              <w:rPr>
                <w:bCs/>
                <w:snapToGrid w:val="0"/>
              </w:rPr>
            </w:pPr>
            <w:r w:rsidRPr="00D73F67">
              <w:rPr>
                <w:bCs/>
                <w:snapToGrid w:val="0"/>
              </w:rPr>
              <w:t>Utskottet beslutade att företa en resa den</w:t>
            </w:r>
            <w:r w:rsidR="00D73F67" w:rsidRPr="00D73F67">
              <w:rPr>
                <w:bCs/>
                <w:snapToGrid w:val="0"/>
              </w:rPr>
              <w:t xml:space="preserve"> </w:t>
            </w:r>
            <w:proofErr w:type="gramStart"/>
            <w:r w:rsidR="00D73F67" w:rsidRPr="00D73F67">
              <w:rPr>
                <w:bCs/>
                <w:snapToGrid w:val="0"/>
              </w:rPr>
              <w:t>3-5</w:t>
            </w:r>
            <w:proofErr w:type="gramEnd"/>
            <w:r w:rsidR="00D73F67" w:rsidRPr="00D73F67">
              <w:rPr>
                <w:bCs/>
                <w:snapToGrid w:val="0"/>
              </w:rPr>
              <w:t xml:space="preserve"> november 2019 till Bukarest, Rumänien.</w:t>
            </w:r>
          </w:p>
          <w:p w:rsidR="00D73F67" w:rsidRDefault="00D73F67" w:rsidP="00DA2400">
            <w:pPr>
              <w:rPr>
                <w:b/>
                <w:bCs/>
                <w:snapToGrid w:val="0"/>
              </w:rPr>
            </w:pPr>
          </w:p>
          <w:p w:rsidR="004D738A" w:rsidRDefault="004D738A" w:rsidP="004D738A">
            <w:r w:rsidRPr="00450F30">
              <w:t xml:space="preserve">Syftet med utskottets resa är främst att fördjupa sig i olika frågor </w:t>
            </w:r>
            <w:r>
              <w:t xml:space="preserve">inom </w:t>
            </w:r>
            <w:r>
              <w:lastRenderedPageBreak/>
              <w:t xml:space="preserve">utskottets beredningsområde, i första hand frågor om </w:t>
            </w:r>
            <w:r w:rsidRPr="005C313B">
              <w:t>vapen, människohandel, narkotika och stöldligor</w:t>
            </w:r>
            <w:r w:rsidRPr="00BB1DD2">
              <w:t xml:space="preserve">. </w:t>
            </w:r>
          </w:p>
          <w:p w:rsidR="004D738A" w:rsidRDefault="004D738A" w:rsidP="00DA2400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C646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</w:pPr>
            <w:r w:rsidRPr="008D4986">
              <w:t>Inkomna EU-dokument an</w:t>
            </w:r>
            <w:r w:rsidR="00261404">
              <w:t xml:space="preserve">mäldes, se bilaga </w:t>
            </w:r>
            <w:r w:rsidR="00467854">
              <w:t>2</w:t>
            </w:r>
            <w:r w:rsidRPr="008D4986">
              <w:t>.</w:t>
            </w:r>
          </w:p>
          <w:p w:rsidR="00F916F4" w:rsidRPr="00C24BD9" w:rsidRDefault="00F916F4" w:rsidP="004D3E86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3F6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16F4" w:rsidRDefault="00A41E0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965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261404">
              <w:rPr>
                <w:snapToGrid w:val="0"/>
              </w:rPr>
              <w:t xml:space="preserve">, bilaga </w:t>
            </w:r>
            <w:r w:rsidR="00467854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3F6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CC4BE4" w:rsidP="00CC4B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E95D20">
              <w:rPr>
                <w:snapToGrid w:val="0"/>
              </w:rPr>
              <w:t xml:space="preserve">sdagen den </w:t>
            </w:r>
            <w:r w:rsidR="00E06EFD">
              <w:rPr>
                <w:snapToGrid w:val="0"/>
              </w:rPr>
              <w:t>10</w:t>
            </w:r>
            <w:r w:rsidR="00B42748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E06EFD">
              <w:t>10</w:t>
            </w:r>
            <w:r w:rsidR="00C472E5">
              <w:t xml:space="preserve"> oktober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D70172" w:rsidRDefault="00D70172">
      <w:pPr>
        <w:widowControl/>
      </w:pPr>
    </w:p>
    <w:p w:rsidR="00D70172" w:rsidRDefault="00D70172">
      <w:pPr>
        <w:widowControl/>
      </w:pPr>
      <w:r>
        <w:br w:type="page"/>
      </w:r>
    </w:p>
    <w:p w:rsidR="00C50E21" w:rsidRDefault="00C50E21">
      <w:pPr>
        <w:widowControl/>
      </w:pPr>
    </w:p>
    <w:p w:rsidR="00C50E21" w:rsidRDefault="00C50E21">
      <w:pPr>
        <w:widowControl/>
      </w:pP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E06EFD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5623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E6D37">
              <w:rPr>
                <w:sz w:val="22"/>
              </w:rPr>
              <w:t>2</w:t>
            </w:r>
            <w:r w:rsidR="001A35E3">
              <w:rPr>
                <w:sz w:val="22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E6D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379A1" w:rsidRDefault="006441ED" w:rsidP="006441ED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B20174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441ED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C04C3F" w:rsidRDefault="006441ED" w:rsidP="006441E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B654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364572" w:rsidRDefault="006441ED" w:rsidP="006441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74BA5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A23450" w:rsidRDefault="006441ED" w:rsidP="006441ED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441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Default="006441ED" w:rsidP="006441ED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ED" w:rsidRPr="0078232D" w:rsidRDefault="006441ED" w:rsidP="006441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6441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6441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6441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B97F15">
              <w:rPr>
                <w:sz w:val="20"/>
              </w:rPr>
              <w:t>10</w:t>
            </w:r>
            <w:r w:rsidR="00615408">
              <w:rPr>
                <w:sz w:val="20"/>
              </w:rPr>
              <w:t>-0</w:t>
            </w:r>
            <w:r w:rsidR="00B97F15">
              <w:rPr>
                <w:sz w:val="20"/>
              </w:rPr>
              <w:t>1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36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048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3A00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DB3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35E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48BB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1526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169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00B"/>
    <w:rsid w:val="004D6308"/>
    <w:rsid w:val="004D638B"/>
    <w:rsid w:val="004D70CC"/>
    <w:rsid w:val="004D738A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3E97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1ED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A99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1E9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467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91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140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D3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2CC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15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19E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172"/>
    <w:rsid w:val="00D703AD"/>
    <w:rsid w:val="00D7045B"/>
    <w:rsid w:val="00D71159"/>
    <w:rsid w:val="00D722ED"/>
    <w:rsid w:val="00D72365"/>
    <w:rsid w:val="00D7390C"/>
    <w:rsid w:val="00D73F67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400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EFD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6238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2FF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A6B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E69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C34C-1704-4AA0-AF93-91C6A6A3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231</TotalTime>
  <Pages>4</Pages>
  <Words>493</Words>
  <Characters>3211</Characters>
  <Application>Microsoft Office Word</Application>
  <DocSecurity>0</DocSecurity>
  <Lines>1605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31</cp:revision>
  <cp:lastPrinted>2019-10-08T10:45:00Z</cp:lastPrinted>
  <dcterms:created xsi:type="dcterms:W3CDTF">2019-09-13T07:40:00Z</dcterms:created>
  <dcterms:modified xsi:type="dcterms:W3CDTF">2019-10-09T11:29:00Z</dcterms:modified>
</cp:coreProperties>
</file>