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FE700" w14:textId="77777777" w:rsidR="006E04A4" w:rsidRPr="00CD7560" w:rsidRDefault="004372C7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94</w:t>
      </w:r>
      <w:bookmarkEnd w:id="1"/>
    </w:p>
    <w:p w14:paraId="19AFE701" w14:textId="77777777" w:rsidR="006E04A4" w:rsidRDefault="004372C7">
      <w:pPr>
        <w:pStyle w:val="Datum"/>
        <w:outlineLvl w:val="0"/>
      </w:pPr>
      <w:bookmarkStart w:id="2" w:name="DocumentDate"/>
      <w:r>
        <w:t>Tisdagen den 19 april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A17AE5" w14:paraId="19AFE706" w14:textId="77777777" w:rsidTr="00E47117">
        <w:trPr>
          <w:cantSplit/>
        </w:trPr>
        <w:tc>
          <w:tcPr>
            <w:tcW w:w="454" w:type="dxa"/>
          </w:tcPr>
          <w:p w14:paraId="19AFE702" w14:textId="77777777" w:rsidR="006E04A4" w:rsidRDefault="004372C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19AFE703" w14:textId="77777777" w:rsidR="006E04A4" w:rsidRDefault="004372C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19AFE704" w14:textId="77777777" w:rsidR="006E04A4" w:rsidRDefault="004372C7"/>
        </w:tc>
        <w:tc>
          <w:tcPr>
            <w:tcW w:w="7512" w:type="dxa"/>
            <w:gridSpan w:val="2"/>
          </w:tcPr>
          <w:p w14:paraId="19AFE705" w14:textId="77777777" w:rsidR="006E04A4" w:rsidRDefault="004372C7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A17AE5" w14:paraId="19AFE70B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19AFE707" w14:textId="77777777" w:rsidR="006E04A4" w:rsidRDefault="004372C7"/>
        </w:tc>
        <w:tc>
          <w:tcPr>
            <w:tcW w:w="851" w:type="dxa"/>
          </w:tcPr>
          <w:p w14:paraId="19AFE708" w14:textId="77777777" w:rsidR="006E04A4" w:rsidRDefault="004372C7">
            <w:pPr>
              <w:jc w:val="right"/>
            </w:pPr>
          </w:p>
        </w:tc>
        <w:tc>
          <w:tcPr>
            <w:tcW w:w="397" w:type="dxa"/>
            <w:gridSpan w:val="2"/>
          </w:tcPr>
          <w:p w14:paraId="19AFE709" w14:textId="77777777" w:rsidR="006E04A4" w:rsidRDefault="004372C7"/>
        </w:tc>
        <w:tc>
          <w:tcPr>
            <w:tcW w:w="7512" w:type="dxa"/>
            <w:gridSpan w:val="2"/>
          </w:tcPr>
          <w:p w14:paraId="19AFE70A" w14:textId="708C3DE2" w:rsidR="006E04A4" w:rsidRDefault="004372C7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19AFE70C" w14:textId="77777777" w:rsidR="006E04A4" w:rsidRDefault="004372C7">
      <w:pPr>
        <w:pStyle w:val="StreckLngt"/>
      </w:pPr>
      <w:r>
        <w:tab/>
      </w:r>
    </w:p>
    <w:p w14:paraId="19AFE70D" w14:textId="77777777" w:rsidR="00121B42" w:rsidRDefault="004372C7" w:rsidP="00121B42">
      <w:pPr>
        <w:pStyle w:val="Blankrad"/>
      </w:pPr>
      <w:r>
        <w:t xml:space="preserve">      </w:t>
      </w:r>
    </w:p>
    <w:p w14:paraId="19AFE70E" w14:textId="77777777" w:rsidR="00CF242C" w:rsidRDefault="004372C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17AE5" w14:paraId="19AFE712" w14:textId="77777777" w:rsidTr="00055526">
        <w:trPr>
          <w:cantSplit/>
        </w:trPr>
        <w:tc>
          <w:tcPr>
            <w:tcW w:w="567" w:type="dxa"/>
          </w:tcPr>
          <w:p w14:paraId="19AFE70F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10" w14:textId="77777777" w:rsidR="006E04A4" w:rsidRDefault="004372C7" w:rsidP="000326E3">
            <w:pPr>
              <w:pStyle w:val="HuvudrubrikEnsam"/>
              <w:keepNext/>
            </w:pPr>
            <w:r>
              <w:t>Anmälan om förändring i regeringens sammansättning</w:t>
            </w:r>
          </w:p>
        </w:tc>
        <w:tc>
          <w:tcPr>
            <w:tcW w:w="2055" w:type="dxa"/>
          </w:tcPr>
          <w:p w14:paraId="19AFE711" w14:textId="77777777" w:rsidR="006E04A4" w:rsidRDefault="004372C7" w:rsidP="00C84F80">
            <w:pPr>
              <w:keepNext/>
            </w:pPr>
          </w:p>
        </w:tc>
      </w:tr>
      <w:tr w:rsidR="00A17AE5" w14:paraId="19AFE716" w14:textId="77777777" w:rsidTr="00055526">
        <w:trPr>
          <w:cantSplit/>
        </w:trPr>
        <w:tc>
          <w:tcPr>
            <w:tcW w:w="567" w:type="dxa"/>
          </w:tcPr>
          <w:p w14:paraId="19AFE713" w14:textId="77777777" w:rsidR="001D7AF0" w:rsidRDefault="004372C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9AFE714" w14:textId="77777777" w:rsidR="006E04A4" w:rsidRDefault="004372C7" w:rsidP="000326E3">
            <w:r>
              <w:t>Mehmet Kaplan (MP) har entledigats som statsråd</w:t>
            </w:r>
          </w:p>
        </w:tc>
        <w:tc>
          <w:tcPr>
            <w:tcW w:w="2055" w:type="dxa"/>
          </w:tcPr>
          <w:p w14:paraId="19AFE715" w14:textId="77777777" w:rsidR="006E04A4" w:rsidRDefault="004372C7" w:rsidP="00C84F80"/>
        </w:tc>
      </w:tr>
      <w:tr w:rsidR="00A17AE5" w14:paraId="19AFE71A" w14:textId="77777777" w:rsidTr="00055526">
        <w:trPr>
          <w:cantSplit/>
        </w:trPr>
        <w:tc>
          <w:tcPr>
            <w:tcW w:w="567" w:type="dxa"/>
          </w:tcPr>
          <w:p w14:paraId="19AFE717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18" w14:textId="77777777" w:rsidR="006E04A4" w:rsidRDefault="004372C7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19AFE719" w14:textId="77777777" w:rsidR="006E04A4" w:rsidRDefault="004372C7" w:rsidP="00C84F80">
            <w:pPr>
              <w:keepNext/>
            </w:pPr>
          </w:p>
        </w:tc>
      </w:tr>
      <w:tr w:rsidR="00A17AE5" w14:paraId="19AFE71E" w14:textId="77777777" w:rsidTr="00055526">
        <w:trPr>
          <w:cantSplit/>
        </w:trPr>
        <w:tc>
          <w:tcPr>
            <w:tcW w:w="567" w:type="dxa"/>
          </w:tcPr>
          <w:p w14:paraId="19AFE71B" w14:textId="77777777" w:rsidR="001D7AF0" w:rsidRDefault="004372C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9AFE71C" w14:textId="77777777" w:rsidR="006E04A4" w:rsidRDefault="004372C7" w:rsidP="000326E3">
            <w:r>
              <w:t>Hans Mertzig som ledamot i styrelsen för Stiftelsen Riksbankens Jubileumsfond</w:t>
            </w:r>
          </w:p>
        </w:tc>
        <w:tc>
          <w:tcPr>
            <w:tcW w:w="2055" w:type="dxa"/>
          </w:tcPr>
          <w:p w14:paraId="19AFE71D" w14:textId="77777777" w:rsidR="006E04A4" w:rsidRDefault="004372C7" w:rsidP="00C84F80"/>
        </w:tc>
      </w:tr>
      <w:tr w:rsidR="00A17AE5" w14:paraId="19AFE722" w14:textId="77777777" w:rsidTr="00055526">
        <w:trPr>
          <w:cantSplit/>
        </w:trPr>
        <w:tc>
          <w:tcPr>
            <w:tcW w:w="567" w:type="dxa"/>
          </w:tcPr>
          <w:p w14:paraId="19AFE71F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20" w14:textId="77777777" w:rsidR="006E04A4" w:rsidRDefault="004372C7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19AFE721" w14:textId="77777777" w:rsidR="006E04A4" w:rsidRDefault="004372C7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17AE5" w14:paraId="19AFE726" w14:textId="77777777" w:rsidTr="00055526">
        <w:trPr>
          <w:cantSplit/>
        </w:trPr>
        <w:tc>
          <w:tcPr>
            <w:tcW w:w="567" w:type="dxa"/>
          </w:tcPr>
          <w:p w14:paraId="19AFE723" w14:textId="77777777" w:rsidR="001D7AF0" w:rsidRDefault="004372C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9AFE724" w14:textId="77777777" w:rsidR="006E04A4" w:rsidRDefault="004372C7" w:rsidP="000326E3">
            <w:r>
              <w:t>2015/16:17 Torsdagen den 14 april</w:t>
            </w:r>
          </w:p>
        </w:tc>
        <w:tc>
          <w:tcPr>
            <w:tcW w:w="2055" w:type="dxa"/>
          </w:tcPr>
          <w:p w14:paraId="19AFE725" w14:textId="77777777" w:rsidR="006E04A4" w:rsidRDefault="004372C7" w:rsidP="00C84F80">
            <w:r>
              <w:t>CU</w:t>
            </w:r>
          </w:p>
        </w:tc>
      </w:tr>
      <w:tr w:rsidR="00A17AE5" w14:paraId="19AFE72A" w14:textId="77777777" w:rsidTr="00055526">
        <w:trPr>
          <w:cantSplit/>
        </w:trPr>
        <w:tc>
          <w:tcPr>
            <w:tcW w:w="567" w:type="dxa"/>
          </w:tcPr>
          <w:p w14:paraId="19AFE727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28" w14:textId="77777777" w:rsidR="006E04A4" w:rsidRDefault="004372C7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9AFE729" w14:textId="77777777" w:rsidR="006E04A4" w:rsidRDefault="004372C7" w:rsidP="00C84F80">
            <w:pPr>
              <w:keepNext/>
            </w:pPr>
          </w:p>
        </w:tc>
      </w:tr>
      <w:tr w:rsidR="00A17AE5" w14:paraId="19AFE72E" w14:textId="77777777" w:rsidTr="00055526">
        <w:trPr>
          <w:cantSplit/>
        </w:trPr>
        <w:tc>
          <w:tcPr>
            <w:tcW w:w="567" w:type="dxa"/>
          </w:tcPr>
          <w:p w14:paraId="19AFE72B" w14:textId="77777777" w:rsidR="001D7AF0" w:rsidRDefault="004372C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9AFE72C" w14:textId="77777777" w:rsidR="006E04A4" w:rsidRDefault="004372C7" w:rsidP="000326E3">
            <w:r>
              <w:t xml:space="preserve">2015/16:511 av Christian Holm Barenfeld (M) </w:t>
            </w:r>
            <w:r>
              <w:br/>
              <w:t>Förtroendet för Arbetsförmedlingen</w:t>
            </w:r>
          </w:p>
        </w:tc>
        <w:tc>
          <w:tcPr>
            <w:tcW w:w="2055" w:type="dxa"/>
          </w:tcPr>
          <w:p w14:paraId="19AFE72D" w14:textId="77777777" w:rsidR="006E04A4" w:rsidRDefault="004372C7" w:rsidP="00C84F80"/>
        </w:tc>
      </w:tr>
      <w:tr w:rsidR="00A17AE5" w14:paraId="19AFE732" w14:textId="77777777" w:rsidTr="00055526">
        <w:trPr>
          <w:cantSplit/>
        </w:trPr>
        <w:tc>
          <w:tcPr>
            <w:tcW w:w="567" w:type="dxa"/>
          </w:tcPr>
          <w:p w14:paraId="19AFE72F" w14:textId="77777777" w:rsidR="001D7AF0" w:rsidRDefault="004372C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9AFE730" w14:textId="77777777" w:rsidR="006E04A4" w:rsidRDefault="004372C7" w:rsidP="000326E3">
            <w:r>
              <w:t xml:space="preserve">2015/16:512 av Boriana Åberg (M) </w:t>
            </w:r>
            <w:r>
              <w:br/>
              <w:t>Arbetsförmedlingens uppdrag</w:t>
            </w:r>
          </w:p>
        </w:tc>
        <w:tc>
          <w:tcPr>
            <w:tcW w:w="2055" w:type="dxa"/>
          </w:tcPr>
          <w:p w14:paraId="19AFE731" w14:textId="77777777" w:rsidR="006E04A4" w:rsidRDefault="004372C7" w:rsidP="00C84F80"/>
        </w:tc>
      </w:tr>
      <w:tr w:rsidR="00A17AE5" w14:paraId="19AFE736" w14:textId="77777777" w:rsidTr="00055526">
        <w:trPr>
          <w:cantSplit/>
        </w:trPr>
        <w:tc>
          <w:tcPr>
            <w:tcW w:w="567" w:type="dxa"/>
          </w:tcPr>
          <w:p w14:paraId="19AFE733" w14:textId="77777777" w:rsidR="001D7AF0" w:rsidRDefault="004372C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9AFE734" w14:textId="77777777" w:rsidR="006E04A4" w:rsidRDefault="004372C7" w:rsidP="000326E3">
            <w:r>
              <w:t xml:space="preserve">2015/16:532 av Ali Esbati (V) </w:t>
            </w:r>
            <w:r>
              <w:br/>
              <w:t>Samhalls utveckling</w:t>
            </w:r>
          </w:p>
        </w:tc>
        <w:tc>
          <w:tcPr>
            <w:tcW w:w="2055" w:type="dxa"/>
          </w:tcPr>
          <w:p w14:paraId="19AFE735" w14:textId="77777777" w:rsidR="006E04A4" w:rsidRDefault="004372C7" w:rsidP="00C84F80"/>
        </w:tc>
      </w:tr>
      <w:tr w:rsidR="00A17AE5" w14:paraId="19AFE73A" w14:textId="77777777" w:rsidTr="00055526">
        <w:trPr>
          <w:cantSplit/>
        </w:trPr>
        <w:tc>
          <w:tcPr>
            <w:tcW w:w="567" w:type="dxa"/>
          </w:tcPr>
          <w:p w14:paraId="19AFE737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38" w14:textId="77777777" w:rsidR="006E04A4" w:rsidRDefault="004372C7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9AFE739" w14:textId="77777777" w:rsidR="006E04A4" w:rsidRDefault="004372C7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17AE5" w14:paraId="19AFE73E" w14:textId="77777777" w:rsidTr="00055526">
        <w:trPr>
          <w:cantSplit/>
        </w:trPr>
        <w:tc>
          <w:tcPr>
            <w:tcW w:w="567" w:type="dxa"/>
          </w:tcPr>
          <w:p w14:paraId="19AFE73B" w14:textId="77777777" w:rsidR="001D7AF0" w:rsidRDefault="004372C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9AFE73C" w14:textId="77777777" w:rsidR="006E04A4" w:rsidRDefault="004372C7" w:rsidP="000326E3">
            <w:r>
              <w:t xml:space="preserve">2015/16:FPM71 Bevarande av fiskeresurserna och skydd av marina ekosystem genom tekniska åtgärder </w:t>
            </w:r>
            <w:r>
              <w:rPr>
                <w:i/>
                <w:iCs/>
              </w:rPr>
              <w:t>KOM(2016) 134</w:t>
            </w:r>
          </w:p>
        </w:tc>
        <w:tc>
          <w:tcPr>
            <w:tcW w:w="2055" w:type="dxa"/>
          </w:tcPr>
          <w:p w14:paraId="19AFE73D" w14:textId="77777777" w:rsidR="006E04A4" w:rsidRDefault="004372C7" w:rsidP="00C84F80">
            <w:r>
              <w:t>MJU</w:t>
            </w:r>
          </w:p>
        </w:tc>
      </w:tr>
      <w:tr w:rsidR="00A17AE5" w14:paraId="19AFE742" w14:textId="77777777" w:rsidTr="00055526">
        <w:trPr>
          <w:cantSplit/>
        </w:trPr>
        <w:tc>
          <w:tcPr>
            <w:tcW w:w="567" w:type="dxa"/>
          </w:tcPr>
          <w:p w14:paraId="19AFE73F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40" w14:textId="77777777" w:rsidR="006E04A4" w:rsidRDefault="004372C7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9AFE741" w14:textId="77777777" w:rsidR="006E04A4" w:rsidRDefault="004372C7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17AE5" w14:paraId="19AFE746" w14:textId="77777777" w:rsidTr="00055526">
        <w:trPr>
          <w:cantSplit/>
        </w:trPr>
        <w:tc>
          <w:tcPr>
            <w:tcW w:w="567" w:type="dxa"/>
          </w:tcPr>
          <w:p w14:paraId="19AFE743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44" w14:textId="77777777" w:rsidR="006E04A4" w:rsidRDefault="004372C7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19AFE745" w14:textId="77777777" w:rsidR="006E04A4" w:rsidRDefault="004372C7" w:rsidP="00C84F80">
            <w:pPr>
              <w:keepNext/>
            </w:pPr>
          </w:p>
        </w:tc>
      </w:tr>
      <w:tr w:rsidR="00A17AE5" w14:paraId="19AFE74A" w14:textId="77777777" w:rsidTr="00055526">
        <w:trPr>
          <w:cantSplit/>
        </w:trPr>
        <w:tc>
          <w:tcPr>
            <w:tcW w:w="567" w:type="dxa"/>
          </w:tcPr>
          <w:p w14:paraId="19AFE747" w14:textId="77777777" w:rsidR="001D7AF0" w:rsidRDefault="004372C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9AFE748" w14:textId="77777777" w:rsidR="006E04A4" w:rsidRDefault="004372C7" w:rsidP="000326E3">
            <w:r>
              <w:t xml:space="preserve">2015/16:154 Riksrevisionens rapport om regional anpassning av </w:t>
            </w:r>
            <w:r>
              <w:t>arbetsmarknadsutbildning</w:t>
            </w:r>
          </w:p>
        </w:tc>
        <w:tc>
          <w:tcPr>
            <w:tcW w:w="2055" w:type="dxa"/>
          </w:tcPr>
          <w:p w14:paraId="19AFE749" w14:textId="77777777" w:rsidR="006E04A4" w:rsidRDefault="004372C7" w:rsidP="00C84F80">
            <w:r>
              <w:t>AU</w:t>
            </w:r>
          </w:p>
        </w:tc>
      </w:tr>
      <w:tr w:rsidR="00A17AE5" w14:paraId="19AFE74E" w14:textId="77777777" w:rsidTr="00055526">
        <w:trPr>
          <w:cantSplit/>
        </w:trPr>
        <w:tc>
          <w:tcPr>
            <w:tcW w:w="567" w:type="dxa"/>
          </w:tcPr>
          <w:p w14:paraId="19AFE74B" w14:textId="77777777" w:rsidR="001D7AF0" w:rsidRDefault="004372C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9AFE74C" w14:textId="77777777" w:rsidR="006E04A4" w:rsidRDefault="004372C7" w:rsidP="000326E3">
            <w:r>
              <w:t>2015/16:164 Riksrevisionens rapport om it-relaterad brottslighet</w:t>
            </w:r>
          </w:p>
        </w:tc>
        <w:tc>
          <w:tcPr>
            <w:tcW w:w="2055" w:type="dxa"/>
          </w:tcPr>
          <w:p w14:paraId="19AFE74D" w14:textId="77777777" w:rsidR="006E04A4" w:rsidRDefault="004372C7" w:rsidP="00C84F80">
            <w:r>
              <w:t>JuU</w:t>
            </w:r>
          </w:p>
        </w:tc>
      </w:tr>
      <w:tr w:rsidR="00A17AE5" w14:paraId="19AFE752" w14:textId="77777777" w:rsidTr="00055526">
        <w:trPr>
          <w:cantSplit/>
        </w:trPr>
        <w:tc>
          <w:tcPr>
            <w:tcW w:w="567" w:type="dxa"/>
          </w:tcPr>
          <w:p w14:paraId="19AFE74F" w14:textId="77777777" w:rsidR="001D7AF0" w:rsidRDefault="004372C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9AFE750" w14:textId="77777777" w:rsidR="006E04A4" w:rsidRDefault="004372C7" w:rsidP="000326E3">
            <w:r>
              <w:t>2015/16:165 Riksrevisionens rapport om ekonomiska risker för staten i fråga om gruvavfall</w:t>
            </w:r>
          </w:p>
        </w:tc>
        <w:tc>
          <w:tcPr>
            <w:tcW w:w="2055" w:type="dxa"/>
          </w:tcPr>
          <w:p w14:paraId="19AFE751" w14:textId="77777777" w:rsidR="006E04A4" w:rsidRDefault="004372C7" w:rsidP="00C84F80">
            <w:r>
              <w:t>MJU</w:t>
            </w:r>
          </w:p>
        </w:tc>
      </w:tr>
      <w:tr w:rsidR="00A17AE5" w14:paraId="19AFE756" w14:textId="77777777" w:rsidTr="00055526">
        <w:trPr>
          <w:cantSplit/>
        </w:trPr>
        <w:tc>
          <w:tcPr>
            <w:tcW w:w="567" w:type="dxa"/>
          </w:tcPr>
          <w:p w14:paraId="19AFE753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54" w14:textId="77777777" w:rsidR="006E04A4" w:rsidRDefault="004372C7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9AFE755" w14:textId="77777777" w:rsidR="006E04A4" w:rsidRDefault="004372C7" w:rsidP="00C84F80">
            <w:pPr>
              <w:keepNext/>
            </w:pPr>
          </w:p>
        </w:tc>
      </w:tr>
      <w:tr w:rsidR="00A17AE5" w14:paraId="19AFE75A" w14:textId="77777777" w:rsidTr="00055526">
        <w:trPr>
          <w:cantSplit/>
        </w:trPr>
        <w:tc>
          <w:tcPr>
            <w:tcW w:w="567" w:type="dxa"/>
          </w:tcPr>
          <w:p w14:paraId="19AFE757" w14:textId="77777777" w:rsidR="001D7AF0" w:rsidRDefault="004372C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9AFE758" w14:textId="77777777" w:rsidR="006E04A4" w:rsidRDefault="004372C7" w:rsidP="000326E3">
            <w:r>
              <w:t xml:space="preserve">KOM(2016) 202 Förslag till Europaparlamentets och rådets förordning om ändring av förordning (EU) nr 258/2014 om inrättande av ett unionsprogram till stöd för särskild verksamhet inom finansiell rapportering och revision för perioden 2014-20 </w:t>
            </w:r>
            <w:r>
              <w:br/>
            </w:r>
            <w:r>
              <w:rPr>
                <w:i/>
                <w:iCs/>
              </w:rPr>
              <w:t>Åttaveckorsfr</w:t>
            </w:r>
            <w:r>
              <w:rPr>
                <w:i/>
                <w:iCs/>
              </w:rPr>
              <w:t>isten för att avge ett motiverat yttrande går ut den 9 juni 2016</w:t>
            </w:r>
          </w:p>
        </w:tc>
        <w:tc>
          <w:tcPr>
            <w:tcW w:w="2055" w:type="dxa"/>
          </w:tcPr>
          <w:p w14:paraId="19AFE759" w14:textId="77777777" w:rsidR="006E04A4" w:rsidRDefault="004372C7" w:rsidP="00C84F80">
            <w:r>
              <w:t>FiU</w:t>
            </w:r>
          </w:p>
        </w:tc>
      </w:tr>
      <w:tr w:rsidR="00A17AE5" w14:paraId="19AFE75E" w14:textId="77777777" w:rsidTr="00055526">
        <w:trPr>
          <w:cantSplit/>
        </w:trPr>
        <w:tc>
          <w:tcPr>
            <w:tcW w:w="567" w:type="dxa"/>
          </w:tcPr>
          <w:p w14:paraId="19AFE75B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5C" w14:textId="77777777" w:rsidR="006E04A4" w:rsidRDefault="004372C7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9AFE75D" w14:textId="77777777" w:rsidR="006E04A4" w:rsidRDefault="004372C7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17AE5" w14:paraId="19AFE762" w14:textId="77777777" w:rsidTr="00055526">
        <w:trPr>
          <w:cantSplit/>
        </w:trPr>
        <w:tc>
          <w:tcPr>
            <w:tcW w:w="567" w:type="dxa"/>
          </w:tcPr>
          <w:p w14:paraId="19AFE75F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60" w14:textId="77777777" w:rsidR="006E04A4" w:rsidRDefault="004372C7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19AFE761" w14:textId="77777777" w:rsidR="006E04A4" w:rsidRDefault="004372C7" w:rsidP="00C84F80">
            <w:pPr>
              <w:keepNext/>
            </w:pPr>
          </w:p>
        </w:tc>
      </w:tr>
      <w:tr w:rsidR="00A17AE5" w14:paraId="19AFE766" w14:textId="77777777" w:rsidTr="00055526">
        <w:trPr>
          <w:cantSplit/>
        </w:trPr>
        <w:tc>
          <w:tcPr>
            <w:tcW w:w="567" w:type="dxa"/>
          </w:tcPr>
          <w:p w14:paraId="19AFE763" w14:textId="77777777" w:rsidR="001D7AF0" w:rsidRDefault="004372C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9AFE764" w14:textId="77777777" w:rsidR="006E04A4" w:rsidRDefault="004372C7" w:rsidP="000326E3">
            <w:r>
              <w:t>Bet. 2015/16:NU14 Mineralpolitik</w:t>
            </w:r>
          </w:p>
        </w:tc>
        <w:tc>
          <w:tcPr>
            <w:tcW w:w="2055" w:type="dxa"/>
          </w:tcPr>
          <w:p w14:paraId="19AFE765" w14:textId="77777777" w:rsidR="006E04A4" w:rsidRDefault="004372C7" w:rsidP="00C84F80">
            <w:r>
              <w:t>10 res. (M, SD, C, V, L, KD)</w:t>
            </w:r>
          </w:p>
        </w:tc>
      </w:tr>
      <w:tr w:rsidR="00A17AE5" w14:paraId="19AFE76A" w14:textId="77777777" w:rsidTr="00055526">
        <w:trPr>
          <w:cantSplit/>
        </w:trPr>
        <w:tc>
          <w:tcPr>
            <w:tcW w:w="567" w:type="dxa"/>
          </w:tcPr>
          <w:p w14:paraId="19AFE767" w14:textId="77777777" w:rsidR="001D7AF0" w:rsidRDefault="004372C7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9AFE768" w14:textId="77777777" w:rsidR="006E04A4" w:rsidRDefault="004372C7" w:rsidP="000326E3">
            <w:r>
              <w:t>Bet. 2015/16:NU17 Regional tillväxtpolitik</w:t>
            </w:r>
          </w:p>
        </w:tc>
        <w:tc>
          <w:tcPr>
            <w:tcW w:w="2055" w:type="dxa"/>
          </w:tcPr>
          <w:p w14:paraId="19AFE769" w14:textId="77777777" w:rsidR="006E04A4" w:rsidRDefault="004372C7" w:rsidP="00C84F80">
            <w:r>
              <w:t>9 res. (M, SD, C, V, L, KD)</w:t>
            </w:r>
          </w:p>
        </w:tc>
      </w:tr>
      <w:tr w:rsidR="00A17AE5" w14:paraId="19AFE76E" w14:textId="77777777" w:rsidTr="00055526">
        <w:trPr>
          <w:cantSplit/>
        </w:trPr>
        <w:tc>
          <w:tcPr>
            <w:tcW w:w="567" w:type="dxa"/>
          </w:tcPr>
          <w:p w14:paraId="19AFE76B" w14:textId="77777777" w:rsidR="001D7AF0" w:rsidRDefault="004372C7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9AFE76C" w14:textId="77777777" w:rsidR="006E04A4" w:rsidRDefault="004372C7" w:rsidP="000326E3">
            <w:r>
              <w:t>Bet. 2015/16:NU18 Lagändringar till följd av ändringar i EU:s varumärkesförordning</w:t>
            </w:r>
          </w:p>
        </w:tc>
        <w:tc>
          <w:tcPr>
            <w:tcW w:w="2055" w:type="dxa"/>
          </w:tcPr>
          <w:p w14:paraId="19AFE76D" w14:textId="77777777" w:rsidR="006E04A4" w:rsidRDefault="004372C7" w:rsidP="00C84F80"/>
        </w:tc>
      </w:tr>
      <w:tr w:rsidR="00A17AE5" w14:paraId="19AFE772" w14:textId="77777777" w:rsidTr="00055526">
        <w:trPr>
          <w:cantSplit/>
        </w:trPr>
        <w:tc>
          <w:tcPr>
            <w:tcW w:w="567" w:type="dxa"/>
          </w:tcPr>
          <w:p w14:paraId="19AFE76F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70" w14:textId="77777777" w:rsidR="006E04A4" w:rsidRDefault="004372C7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19AFE771" w14:textId="77777777" w:rsidR="006E04A4" w:rsidRDefault="004372C7" w:rsidP="00C84F80">
            <w:pPr>
              <w:keepNext/>
            </w:pPr>
          </w:p>
        </w:tc>
      </w:tr>
      <w:tr w:rsidR="00A17AE5" w14:paraId="19AFE776" w14:textId="77777777" w:rsidTr="00055526">
        <w:trPr>
          <w:cantSplit/>
        </w:trPr>
        <w:tc>
          <w:tcPr>
            <w:tcW w:w="567" w:type="dxa"/>
          </w:tcPr>
          <w:p w14:paraId="19AFE773" w14:textId="77777777" w:rsidR="001D7AF0" w:rsidRDefault="004372C7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9AFE774" w14:textId="77777777" w:rsidR="006E04A4" w:rsidRDefault="004372C7" w:rsidP="000326E3">
            <w:r>
              <w:t>Bet. 2015/16:FöU13 Riksrevisionens rapport om länsstyrelsernas krisberedskapsarbete</w:t>
            </w:r>
          </w:p>
        </w:tc>
        <w:tc>
          <w:tcPr>
            <w:tcW w:w="2055" w:type="dxa"/>
          </w:tcPr>
          <w:p w14:paraId="19AFE775" w14:textId="77777777" w:rsidR="006E04A4" w:rsidRDefault="004372C7" w:rsidP="00C84F80">
            <w:r>
              <w:t xml:space="preserve">3 res. (M, SD, C, </w:t>
            </w:r>
            <w:r>
              <w:t>L, KD)</w:t>
            </w:r>
          </w:p>
        </w:tc>
      </w:tr>
      <w:tr w:rsidR="00A17AE5" w14:paraId="19AFE77A" w14:textId="77777777" w:rsidTr="00055526">
        <w:trPr>
          <w:cantSplit/>
        </w:trPr>
        <w:tc>
          <w:tcPr>
            <w:tcW w:w="567" w:type="dxa"/>
          </w:tcPr>
          <w:p w14:paraId="19AFE777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78" w14:textId="77777777" w:rsidR="006E04A4" w:rsidRDefault="004372C7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19AFE779" w14:textId="77777777" w:rsidR="006E04A4" w:rsidRDefault="004372C7" w:rsidP="00C84F80">
            <w:pPr>
              <w:keepNext/>
            </w:pPr>
          </w:p>
        </w:tc>
      </w:tr>
      <w:tr w:rsidR="00A17AE5" w14:paraId="19AFE77E" w14:textId="77777777" w:rsidTr="00055526">
        <w:trPr>
          <w:cantSplit/>
        </w:trPr>
        <w:tc>
          <w:tcPr>
            <w:tcW w:w="567" w:type="dxa"/>
          </w:tcPr>
          <w:p w14:paraId="19AFE77B" w14:textId="77777777" w:rsidR="001D7AF0" w:rsidRDefault="004372C7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9AFE77C" w14:textId="77777777" w:rsidR="006E04A4" w:rsidRDefault="004372C7" w:rsidP="000326E3">
            <w:r>
              <w:t>Bet. 2015/16:TU13 Trafiksäkerhet</w:t>
            </w:r>
          </w:p>
        </w:tc>
        <w:tc>
          <w:tcPr>
            <w:tcW w:w="2055" w:type="dxa"/>
          </w:tcPr>
          <w:p w14:paraId="19AFE77D" w14:textId="77777777" w:rsidR="006E04A4" w:rsidRDefault="004372C7" w:rsidP="00C84F80">
            <w:r>
              <w:t>16 res. (M, SD, C, L, KD)</w:t>
            </w:r>
          </w:p>
        </w:tc>
      </w:tr>
      <w:tr w:rsidR="00A17AE5" w14:paraId="19AFE782" w14:textId="77777777" w:rsidTr="00055526">
        <w:trPr>
          <w:cantSplit/>
        </w:trPr>
        <w:tc>
          <w:tcPr>
            <w:tcW w:w="567" w:type="dxa"/>
          </w:tcPr>
          <w:p w14:paraId="19AFE77F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80" w14:textId="77777777" w:rsidR="006E04A4" w:rsidRDefault="004372C7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19AFE781" w14:textId="77777777" w:rsidR="006E04A4" w:rsidRDefault="004372C7" w:rsidP="00C84F80">
            <w:pPr>
              <w:keepNext/>
            </w:pPr>
          </w:p>
        </w:tc>
      </w:tr>
      <w:tr w:rsidR="00A17AE5" w14:paraId="19AFE786" w14:textId="77777777" w:rsidTr="00055526">
        <w:trPr>
          <w:cantSplit/>
        </w:trPr>
        <w:tc>
          <w:tcPr>
            <w:tcW w:w="567" w:type="dxa"/>
          </w:tcPr>
          <w:p w14:paraId="19AFE783" w14:textId="77777777" w:rsidR="001D7AF0" w:rsidRDefault="004372C7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9AFE784" w14:textId="77777777" w:rsidR="006E04A4" w:rsidRDefault="004372C7" w:rsidP="000326E3">
            <w:r>
              <w:t>Bet. 2015/16:SfU13 Riksrevisionens rapport om rehabiliteringsgarantin</w:t>
            </w:r>
          </w:p>
        </w:tc>
        <w:tc>
          <w:tcPr>
            <w:tcW w:w="2055" w:type="dxa"/>
          </w:tcPr>
          <w:p w14:paraId="19AFE785" w14:textId="77777777" w:rsidR="006E04A4" w:rsidRDefault="004372C7" w:rsidP="00C84F80"/>
        </w:tc>
      </w:tr>
      <w:tr w:rsidR="00A17AE5" w14:paraId="19AFE78A" w14:textId="77777777" w:rsidTr="00055526">
        <w:trPr>
          <w:cantSplit/>
        </w:trPr>
        <w:tc>
          <w:tcPr>
            <w:tcW w:w="567" w:type="dxa"/>
          </w:tcPr>
          <w:p w14:paraId="19AFE787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88" w14:textId="77777777" w:rsidR="006E04A4" w:rsidRDefault="004372C7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19AFE789" w14:textId="77777777" w:rsidR="006E04A4" w:rsidRDefault="004372C7" w:rsidP="00C84F80">
            <w:pPr>
              <w:keepNext/>
            </w:pPr>
          </w:p>
        </w:tc>
      </w:tr>
      <w:tr w:rsidR="00A17AE5" w14:paraId="19AFE78E" w14:textId="77777777" w:rsidTr="00055526">
        <w:trPr>
          <w:cantSplit/>
        </w:trPr>
        <w:tc>
          <w:tcPr>
            <w:tcW w:w="567" w:type="dxa"/>
          </w:tcPr>
          <w:p w14:paraId="19AFE78B" w14:textId="77777777" w:rsidR="001D7AF0" w:rsidRDefault="004372C7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9AFE78C" w14:textId="77777777" w:rsidR="006E04A4" w:rsidRDefault="004372C7" w:rsidP="000326E3">
            <w:r>
              <w:t>Bet. 2015/16:KU19 Massmediefrågor</w:t>
            </w:r>
          </w:p>
        </w:tc>
        <w:tc>
          <w:tcPr>
            <w:tcW w:w="2055" w:type="dxa"/>
          </w:tcPr>
          <w:p w14:paraId="19AFE78D" w14:textId="77777777" w:rsidR="006E04A4" w:rsidRDefault="004372C7" w:rsidP="00C84F80">
            <w:r>
              <w:t>1 res. (V)</w:t>
            </w:r>
          </w:p>
        </w:tc>
      </w:tr>
      <w:tr w:rsidR="00A17AE5" w14:paraId="19AFE792" w14:textId="77777777" w:rsidTr="00055526">
        <w:trPr>
          <w:cantSplit/>
        </w:trPr>
        <w:tc>
          <w:tcPr>
            <w:tcW w:w="567" w:type="dxa"/>
          </w:tcPr>
          <w:p w14:paraId="19AFE78F" w14:textId="77777777" w:rsidR="001D7AF0" w:rsidRDefault="004372C7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9AFE790" w14:textId="77777777" w:rsidR="006E04A4" w:rsidRDefault="004372C7" w:rsidP="000326E3">
            <w:r>
              <w:t>Bet. 2015/16:KU13 Frågor om rösträtt, valsystem m.m.</w:t>
            </w:r>
          </w:p>
        </w:tc>
        <w:tc>
          <w:tcPr>
            <w:tcW w:w="2055" w:type="dxa"/>
          </w:tcPr>
          <w:p w14:paraId="19AFE791" w14:textId="77777777" w:rsidR="006E04A4" w:rsidRDefault="004372C7" w:rsidP="00C84F80">
            <w:r>
              <w:t>3 res. (SD, V)</w:t>
            </w:r>
          </w:p>
        </w:tc>
      </w:tr>
      <w:tr w:rsidR="00A17AE5" w14:paraId="19AFE796" w14:textId="77777777" w:rsidTr="00055526">
        <w:trPr>
          <w:cantSplit/>
        </w:trPr>
        <w:tc>
          <w:tcPr>
            <w:tcW w:w="567" w:type="dxa"/>
          </w:tcPr>
          <w:p w14:paraId="19AFE793" w14:textId="77777777" w:rsidR="001D7AF0" w:rsidRDefault="004372C7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9AFE794" w14:textId="77777777" w:rsidR="006E04A4" w:rsidRDefault="004372C7" w:rsidP="000326E3">
            <w:r>
              <w:t>Bet. 2015/16:KU14 Vallagsfrågor</w:t>
            </w:r>
          </w:p>
        </w:tc>
        <w:tc>
          <w:tcPr>
            <w:tcW w:w="2055" w:type="dxa"/>
          </w:tcPr>
          <w:p w14:paraId="19AFE795" w14:textId="77777777" w:rsidR="006E04A4" w:rsidRDefault="004372C7" w:rsidP="00C84F80">
            <w:r>
              <w:t>2 res. (M, SD)</w:t>
            </w:r>
          </w:p>
        </w:tc>
      </w:tr>
      <w:tr w:rsidR="00A17AE5" w14:paraId="19AFE79A" w14:textId="77777777" w:rsidTr="00055526">
        <w:trPr>
          <w:cantSplit/>
        </w:trPr>
        <w:tc>
          <w:tcPr>
            <w:tcW w:w="567" w:type="dxa"/>
          </w:tcPr>
          <w:p w14:paraId="19AFE797" w14:textId="77777777" w:rsidR="001D7AF0" w:rsidRDefault="004372C7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9AFE798" w14:textId="77777777" w:rsidR="006E04A4" w:rsidRDefault="004372C7" w:rsidP="000326E3">
            <w:r>
              <w:t>Bet. 2015/16:KU16 Författningsfrågor</w:t>
            </w:r>
          </w:p>
        </w:tc>
        <w:tc>
          <w:tcPr>
            <w:tcW w:w="2055" w:type="dxa"/>
          </w:tcPr>
          <w:p w14:paraId="19AFE799" w14:textId="77777777" w:rsidR="006E04A4" w:rsidRDefault="004372C7" w:rsidP="00C84F80">
            <w:r>
              <w:t>11 res. (M, SD, V, KD)</w:t>
            </w:r>
          </w:p>
        </w:tc>
      </w:tr>
      <w:tr w:rsidR="00A17AE5" w14:paraId="19AFE79E" w14:textId="77777777" w:rsidTr="00055526">
        <w:trPr>
          <w:cantSplit/>
        </w:trPr>
        <w:tc>
          <w:tcPr>
            <w:tcW w:w="567" w:type="dxa"/>
          </w:tcPr>
          <w:p w14:paraId="19AFE79B" w14:textId="77777777" w:rsidR="001D7AF0" w:rsidRDefault="004372C7" w:rsidP="00C84F80">
            <w:pPr>
              <w:pStyle w:val="FlistaNrText"/>
            </w:pPr>
            <w:r>
              <w:lastRenderedPageBreak/>
              <w:t>22</w:t>
            </w:r>
          </w:p>
        </w:tc>
        <w:tc>
          <w:tcPr>
            <w:tcW w:w="6663" w:type="dxa"/>
          </w:tcPr>
          <w:p w14:paraId="19AFE79C" w14:textId="77777777" w:rsidR="006E04A4" w:rsidRDefault="004372C7" w:rsidP="000326E3">
            <w:r>
              <w:t xml:space="preserve">Bet. </w:t>
            </w:r>
            <w:r>
              <w:t>2015/16:KU18 Tryck- och yttrandefrihetsfrågor</w:t>
            </w:r>
          </w:p>
        </w:tc>
        <w:tc>
          <w:tcPr>
            <w:tcW w:w="2055" w:type="dxa"/>
          </w:tcPr>
          <w:p w14:paraId="19AFE79D" w14:textId="77777777" w:rsidR="006E04A4" w:rsidRDefault="004372C7" w:rsidP="00C84F80">
            <w:r>
              <w:t>3 res. (M, SD, C, L, KD)</w:t>
            </w:r>
          </w:p>
        </w:tc>
      </w:tr>
      <w:tr w:rsidR="00A17AE5" w14:paraId="19AFE7A2" w14:textId="77777777" w:rsidTr="00055526">
        <w:trPr>
          <w:cantSplit/>
        </w:trPr>
        <w:tc>
          <w:tcPr>
            <w:tcW w:w="567" w:type="dxa"/>
          </w:tcPr>
          <w:p w14:paraId="19AFE79F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A0" w14:textId="77777777" w:rsidR="006E04A4" w:rsidRDefault="004372C7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19AFE7A1" w14:textId="77777777" w:rsidR="006E04A4" w:rsidRDefault="004372C7" w:rsidP="00C84F80">
            <w:pPr>
              <w:keepNext/>
            </w:pPr>
          </w:p>
        </w:tc>
      </w:tr>
      <w:tr w:rsidR="00A17AE5" w14:paraId="19AFE7A6" w14:textId="77777777" w:rsidTr="00055526">
        <w:trPr>
          <w:cantSplit/>
        </w:trPr>
        <w:tc>
          <w:tcPr>
            <w:tcW w:w="567" w:type="dxa"/>
          </w:tcPr>
          <w:p w14:paraId="19AFE7A3" w14:textId="77777777" w:rsidR="001D7AF0" w:rsidRDefault="004372C7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9AFE7A4" w14:textId="77777777" w:rsidR="006E04A4" w:rsidRDefault="004372C7" w:rsidP="000326E3">
            <w:r>
              <w:t>Bet. 2015/16:SkU17 Beskattning av företag, kapital och fastighet</w:t>
            </w:r>
          </w:p>
        </w:tc>
        <w:tc>
          <w:tcPr>
            <w:tcW w:w="2055" w:type="dxa"/>
          </w:tcPr>
          <w:p w14:paraId="19AFE7A5" w14:textId="77777777" w:rsidR="006E04A4" w:rsidRDefault="004372C7" w:rsidP="00C84F80">
            <w:r>
              <w:t>14 res. (M, SD, C, V, L, KD)</w:t>
            </w:r>
          </w:p>
        </w:tc>
      </w:tr>
      <w:tr w:rsidR="00A17AE5" w14:paraId="19AFE7AA" w14:textId="77777777" w:rsidTr="00055526">
        <w:trPr>
          <w:cantSplit/>
        </w:trPr>
        <w:tc>
          <w:tcPr>
            <w:tcW w:w="567" w:type="dxa"/>
          </w:tcPr>
          <w:p w14:paraId="19AFE7A7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A8" w14:textId="77777777" w:rsidR="006E04A4" w:rsidRDefault="004372C7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9AFE7A9" w14:textId="77777777" w:rsidR="006E04A4" w:rsidRDefault="004372C7" w:rsidP="00C84F80">
            <w:pPr>
              <w:keepNext/>
            </w:pPr>
          </w:p>
        </w:tc>
      </w:tr>
      <w:tr w:rsidR="00A17AE5" w14:paraId="19AFE7AE" w14:textId="77777777" w:rsidTr="00055526">
        <w:trPr>
          <w:cantSplit/>
        </w:trPr>
        <w:tc>
          <w:tcPr>
            <w:tcW w:w="567" w:type="dxa"/>
          </w:tcPr>
          <w:p w14:paraId="19AFE7AB" w14:textId="77777777" w:rsidR="001D7AF0" w:rsidRDefault="004372C7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9AFE7AC" w14:textId="77777777" w:rsidR="006E04A4" w:rsidRDefault="004372C7" w:rsidP="000326E3">
            <w:r>
              <w:t xml:space="preserve">Bet. 2015/16:FiU25 </w:t>
            </w:r>
            <w:r>
              <w:t>Statlig förvaltning och statistikfrågor</w:t>
            </w:r>
          </w:p>
        </w:tc>
        <w:tc>
          <w:tcPr>
            <w:tcW w:w="2055" w:type="dxa"/>
          </w:tcPr>
          <w:p w14:paraId="19AFE7AD" w14:textId="77777777" w:rsidR="006E04A4" w:rsidRDefault="004372C7" w:rsidP="00C84F80">
            <w:r>
              <w:t>10 res. (M, SD, V, L, KD)</w:t>
            </w:r>
          </w:p>
        </w:tc>
      </w:tr>
      <w:tr w:rsidR="00A17AE5" w14:paraId="19AFE7B2" w14:textId="77777777" w:rsidTr="00055526">
        <w:trPr>
          <w:cantSplit/>
        </w:trPr>
        <w:tc>
          <w:tcPr>
            <w:tcW w:w="567" w:type="dxa"/>
          </w:tcPr>
          <w:p w14:paraId="19AFE7AF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B0" w14:textId="77777777" w:rsidR="006E04A4" w:rsidRDefault="004372C7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19AFE7B1" w14:textId="77777777" w:rsidR="006E04A4" w:rsidRDefault="004372C7" w:rsidP="00C84F80">
            <w:pPr>
              <w:keepNext/>
            </w:pPr>
          </w:p>
        </w:tc>
      </w:tr>
      <w:tr w:rsidR="00A17AE5" w14:paraId="19AFE7B6" w14:textId="77777777" w:rsidTr="00055526">
        <w:trPr>
          <w:cantSplit/>
        </w:trPr>
        <w:tc>
          <w:tcPr>
            <w:tcW w:w="567" w:type="dxa"/>
          </w:tcPr>
          <w:p w14:paraId="19AFE7B3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B4" w14:textId="77777777" w:rsidR="006E04A4" w:rsidRDefault="004372C7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19AFE7B5" w14:textId="77777777" w:rsidR="006E04A4" w:rsidRDefault="004372C7" w:rsidP="00C84F80">
            <w:pPr>
              <w:keepNext/>
            </w:pPr>
          </w:p>
        </w:tc>
      </w:tr>
      <w:tr w:rsidR="00A17AE5" w14:paraId="19AFE7BA" w14:textId="77777777" w:rsidTr="00055526">
        <w:trPr>
          <w:cantSplit/>
        </w:trPr>
        <w:tc>
          <w:tcPr>
            <w:tcW w:w="567" w:type="dxa"/>
          </w:tcPr>
          <w:p w14:paraId="19AFE7B7" w14:textId="77777777" w:rsidR="001D7AF0" w:rsidRDefault="004372C7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9AFE7B8" w14:textId="77777777" w:rsidR="006E04A4" w:rsidRDefault="004372C7" w:rsidP="000326E3">
            <w:r>
              <w:t>2015/16:498 av Anette Åkesson (M)</w:t>
            </w:r>
            <w:r>
              <w:br/>
              <w:t>ROT-avdragets påverkan på svartjobb</w:t>
            </w:r>
          </w:p>
        </w:tc>
        <w:tc>
          <w:tcPr>
            <w:tcW w:w="2055" w:type="dxa"/>
          </w:tcPr>
          <w:p w14:paraId="19AFE7B9" w14:textId="77777777" w:rsidR="006E04A4" w:rsidRDefault="004372C7" w:rsidP="00C84F80"/>
        </w:tc>
      </w:tr>
      <w:tr w:rsidR="00A17AE5" w14:paraId="19AFE7BE" w14:textId="77777777" w:rsidTr="00055526">
        <w:trPr>
          <w:cantSplit/>
        </w:trPr>
        <w:tc>
          <w:tcPr>
            <w:tcW w:w="567" w:type="dxa"/>
          </w:tcPr>
          <w:p w14:paraId="19AFE7BB" w14:textId="77777777" w:rsidR="001D7AF0" w:rsidRDefault="004372C7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9AFE7BC" w14:textId="77777777" w:rsidR="006E04A4" w:rsidRDefault="004372C7" w:rsidP="000326E3">
            <w:r>
              <w:t>2015/16:521 av Ulf Berg (M)</w:t>
            </w:r>
            <w:r>
              <w:br/>
              <w:t>Skogskonto</w:t>
            </w:r>
          </w:p>
        </w:tc>
        <w:tc>
          <w:tcPr>
            <w:tcW w:w="2055" w:type="dxa"/>
          </w:tcPr>
          <w:p w14:paraId="19AFE7BD" w14:textId="77777777" w:rsidR="006E04A4" w:rsidRDefault="004372C7" w:rsidP="00C84F80"/>
        </w:tc>
      </w:tr>
      <w:tr w:rsidR="00A17AE5" w14:paraId="19AFE7C2" w14:textId="77777777" w:rsidTr="00055526">
        <w:trPr>
          <w:cantSplit/>
        </w:trPr>
        <w:tc>
          <w:tcPr>
            <w:tcW w:w="567" w:type="dxa"/>
          </w:tcPr>
          <w:p w14:paraId="19AFE7BF" w14:textId="77777777" w:rsidR="001D7AF0" w:rsidRDefault="004372C7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9AFE7C0" w14:textId="77777777" w:rsidR="006E04A4" w:rsidRDefault="004372C7" w:rsidP="000326E3">
            <w:r>
              <w:t>2015/16:523 av Niklas Wykman (M)</w:t>
            </w:r>
            <w:r>
              <w:br/>
              <w:t>Skattehöjning för pensionärer</w:t>
            </w:r>
          </w:p>
        </w:tc>
        <w:tc>
          <w:tcPr>
            <w:tcW w:w="2055" w:type="dxa"/>
          </w:tcPr>
          <w:p w14:paraId="19AFE7C1" w14:textId="77777777" w:rsidR="006E04A4" w:rsidRDefault="004372C7" w:rsidP="00C84F80"/>
        </w:tc>
      </w:tr>
      <w:tr w:rsidR="00A17AE5" w14:paraId="19AFE7C6" w14:textId="77777777" w:rsidTr="00055526">
        <w:trPr>
          <w:cantSplit/>
        </w:trPr>
        <w:tc>
          <w:tcPr>
            <w:tcW w:w="567" w:type="dxa"/>
          </w:tcPr>
          <w:p w14:paraId="19AFE7C3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C4" w14:textId="77777777" w:rsidR="006E04A4" w:rsidRDefault="004372C7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19AFE7C5" w14:textId="77777777" w:rsidR="006E04A4" w:rsidRDefault="004372C7" w:rsidP="00C84F80">
            <w:pPr>
              <w:keepNext/>
            </w:pPr>
          </w:p>
        </w:tc>
      </w:tr>
      <w:tr w:rsidR="00A17AE5" w14:paraId="19AFE7CA" w14:textId="77777777" w:rsidTr="00055526">
        <w:trPr>
          <w:cantSplit/>
        </w:trPr>
        <w:tc>
          <w:tcPr>
            <w:tcW w:w="567" w:type="dxa"/>
          </w:tcPr>
          <w:p w14:paraId="19AFE7C7" w14:textId="77777777" w:rsidR="001D7AF0" w:rsidRDefault="004372C7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9AFE7C8" w14:textId="77777777" w:rsidR="006E04A4" w:rsidRDefault="004372C7" w:rsidP="000326E3">
            <w:r>
              <w:t>2015/16:539 av Sten Bergheden (M)</w:t>
            </w:r>
            <w:r>
              <w:br/>
              <w:t>Utvärdering av Västra Götalandsregionen</w:t>
            </w:r>
          </w:p>
        </w:tc>
        <w:tc>
          <w:tcPr>
            <w:tcW w:w="2055" w:type="dxa"/>
          </w:tcPr>
          <w:p w14:paraId="19AFE7C9" w14:textId="77777777" w:rsidR="006E04A4" w:rsidRDefault="004372C7" w:rsidP="00C84F80"/>
        </w:tc>
      </w:tr>
      <w:tr w:rsidR="00A17AE5" w14:paraId="19AFE7CE" w14:textId="77777777" w:rsidTr="00055526">
        <w:trPr>
          <w:cantSplit/>
        </w:trPr>
        <w:tc>
          <w:tcPr>
            <w:tcW w:w="567" w:type="dxa"/>
          </w:tcPr>
          <w:p w14:paraId="19AFE7CB" w14:textId="77777777" w:rsidR="001D7AF0" w:rsidRDefault="004372C7" w:rsidP="00C84F80">
            <w:pPr>
              <w:keepNext/>
            </w:pPr>
          </w:p>
        </w:tc>
        <w:tc>
          <w:tcPr>
            <w:tcW w:w="6663" w:type="dxa"/>
          </w:tcPr>
          <w:p w14:paraId="19AFE7CC" w14:textId="77777777" w:rsidR="006E04A4" w:rsidRDefault="004372C7" w:rsidP="000326E3">
            <w:pPr>
              <w:pStyle w:val="renderubrik"/>
            </w:pPr>
            <w:r>
              <w:t>Statsrådet Aida Hadzialic (S)</w:t>
            </w:r>
          </w:p>
        </w:tc>
        <w:tc>
          <w:tcPr>
            <w:tcW w:w="2055" w:type="dxa"/>
          </w:tcPr>
          <w:p w14:paraId="19AFE7CD" w14:textId="77777777" w:rsidR="006E04A4" w:rsidRDefault="004372C7" w:rsidP="00C84F80">
            <w:pPr>
              <w:keepNext/>
            </w:pPr>
          </w:p>
        </w:tc>
      </w:tr>
      <w:tr w:rsidR="00A17AE5" w14:paraId="19AFE7D2" w14:textId="77777777" w:rsidTr="00055526">
        <w:trPr>
          <w:cantSplit/>
        </w:trPr>
        <w:tc>
          <w:tcPr>
            <w:tcW w:w="567" w:type="dxa"/>
          </w:tcPr>
          <w:p w14:paraId="19AFE7CF" w14:textId="77777777" w:rsidR="001D7AF0" w:rsidRDefault="004372C7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9AFE7D0" w14:textId="77777777" w:rsidR="006E04A4" w:rsidRDefault="004372C7" w:rsidP="000326E3">
            <w:r>
              <w:t>2015/16:514 av Daniel Riazat (V)</w:t>
            </w:r>
            <w:r>
              <w:br/>
            </w:r>
            <w:r>
              <w:t>Högskolebehörighet från alla nationella gymnasieprogram</w:t>
            </w:r>
          </w:p>
        </w:tc>
        <w:tc>
          <w:tcPr>
            <w:tcW w:w="2055" w:type="dxa"/>
          </w:tcPr>
          <w:p w14:paraId="19AFE7D1" w14:textId="77777777" w:rsidR="006E04A4" w:rsidRDefault="004372C7" w:rsidP="00C84F80"/>
        </w:tc>
      </w:tr>
      <w:tr w:rsidR="00A17AE5" w14:paraId="19AFE7D6" w14:textId="77777777" w:rsidTr="00055526">
        <w:trPr>
          <w:cantSplit/>
        </w:trPr>
        <w:tc>
          <w:tcPr>
            <w:tcW w:w="567" w:type="dxa"/>
          </w:tcPr>
          <w:p w14:paraId="19AFE7D3" w14:textId="77777777" w:rsidR="001D7AF0" w:rsidRDefault="004372C7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9AFE7D4" w14:textId="77777777" w:rsidR="006E04A4" w:rsidRDefault="004372C7" w:rsidP="000326E3">
            <w:r>
              <w:t>2015/16:538 av Christina Örnebjär (L)</w:t>
            </w:r>
            <w:r>
              <w:br/>
              <w:t>Unga med intellektuell funktionsnedsättning</w:t>
            </w:r>
          </w:p>
        </w:tc>
        <w:tc>
          <w:tcPr>
            <w:tcW w:w="2055" w:type="dxa"/>
          </w:tcPr>
          <w:p w14:paraId="19AFE7D5" w14:textId="77777777" w:rsidR="006E04A4" w:rsidRDefault="004372C7" w:rsidP="00C84F80"/>
        </w:tc>
      </w:tr>
      <w:tr w:rsidR="00A17AE5" w14:paraId="19AFE7DA" w14:textId="77777777" w:rsidTr="00055526">
        <w:trPr>
          <w:cantSplit/>
        </w:trPr>
        <w:tc>
          <w:tcPr>
            <w:tcW w:w="567" w:type="dxa"/>
          </w:tcPr>
          <w:p w14:paraId="19AFE7D7" w14:textId="77777777" w:rsidR="001D7AF0" w:rsidRDefault="004372C7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19AFE7D8" w14:textId="77777777" w:rsidR="006E04A4" w:rsidRDefault="004372C7" w:rsidP="000326E3">
            <w:r>
              <w:t>2015/16:541 av Caroline Helmersson Olsson (S)</w:t>
            </w:r>
            <w:r>
              <w:br/>
              <w:t>Framtiden för naturbruksgymnasierna</w:t>
            </w:r>
          </w:p>
        </w:tc>
        <w:tc>
          <w:tcPr>
            <w:tcW w:w="2055" w:type="dxa"/>
          </w:tcPr>
          <w:p w14:paraId="19AFE7D9" w14:textId="77777777" w:rsidR="006E04A4" w:rsidRDefault="004372C7" w:rsidP="00C84F80"/>
        </w:tc>
      </w:tr>
    </w:tbl>
    <w:p w14:paraId="19AFE7DB" w14:textId="77777777" w:rsidR="00517888" w:rsidRPr="00F221DA" w:rsidRDefault="004372C7" w:rsidP="00137840">
      <w:pPr>
        <w:pStyle w:val="Blankrad"/>
      </w:pPr>
      <w:r>
        <w:t xml:space="preserve">     </w:t>
      </w:r>
    </w:p>
    <w:p w14:paraId="19AFE7DC" w14:textId="77777777" w:rsidR="00121B42" w:rsidRDefault="004372C7" w:rsidP="00121B42">
      <w:pPr>
        <w:pStyle w:val="Blankrad"/>
      </w:pPr>
      <w:r>
        <w:t xml:space="preserve">     </w:t>
      </w:r>
    </w:p>
    <w:p w14:paraId="19AFE7DD" w14:textId="77777777" w:rsidR="006E04A4" w:rsidRPr="00F221DA" w:rsidRDefault="004372C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17AE5" w14:paraId="19AFE7E0" w14:textId="77777777" w:rsidTr="00D774A8">
        <w:tc>
          <w:tcPr>
            <w:tcW w:w="567" w:type="dxa"/>
          </w:tcPr>
          <w:p w14:paraId="19AFE7DE" w14:textId="77777777" w:rsidR="00D774A8" w:rsidRDefault="004372C7">
            <w:pPr>
              <w:pStyle w:val="IngenText"/>
            </w:pPr>
          </w:p>
        </w:tc>
        <w:tc>
          <w:tcPr>
            <w:tcW w:w="8718" w:type="dxa"/>
          </w:tcPr>
          <w:p w14:paraId="19AFE7DF" w14:textId="77777777" w:rsidR="00D774A8" w:rsidRDefault="004372C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9AFE7E1" w14:textId="77777777" w:rsidR="006E04A4" w:rsidRPr="00852BA1" w:rsidRDefault="004372C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FE7F3" w14:textId="77777777" w:rsidR="00000000" w:rsidRDefault="004372C7">
      <w:pPr>
        <w:spacing w:line="240" w:lineRule="auto"/>
      </w:pPr>
      <w:r>
        <w:separator/>
      </w:r>
    </w:p>
  </w:endnote>
  <w:endnote w:type="continuationSeparator" w:id="0">
    <w:p w14:paraId="19AFE7F5" w14:textId="77777777" w:rsidR="00000000" w:rsidRDefault="00437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7E7" w14:textId="77777777" w:rsidR="00BE217A" w:rsidRDefault="004372C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7E8" w14:textId="77777777" w:rsidR="00D73249" w:rsidRDefault="004372C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9AFE7E9" w14:textId="77777777" w:rsidR="00D73249" w:rsidRDefault="004372C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7ED" w14:textId="77777777" w:rsidR="00D73249" w:rsidRDefault="004372C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9AFE7EE" w14:textId="77777777" w:rsidR="00D73249" w:rsidRDefault="004372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FE7EF" w14:textId="77777777" w:rsidR="00000000" w:rsidRDefault="004372C7">
      <w:pPr>
        <w:spacing w:line="240" w:lineRule="auto"/>
      </w:pPr>
      <w:r>
        <w:separator/>
      </w:r>
    </w:p>
  </w:footnote>
  <w:footnote w:type="continuationSeparator" w:id="0">
    <w:p w14:paraId="19AFE7F1" w14:textId="77777777" w:rsidR="00000000" w:rsidRDefault="00437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7E2" w14:textId="77777777" w:rsidR="00BE217A" w:rsidRDefault="004372C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7E3" w14:textId="77777777" w:rsidR="00D73249" w:rsidRDefault="004372C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19 april 2016</w:t>
    </w:r>
    <w:r>
      <w:fldChar w:fldCharType="end"/>
    </w:r>
  </w:p>
  <w:p w14:paraId="19AFE7E4" w14:textId="77777777" w:rsidR="00D73249" w:rsidRDefault="004372C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9AFE7E5" w14:textId="77777777" w:rsidR="00D73249" w:rsidRDefault="004372C7"/>
  <w:p w14:paraId="19AFE7E6" w14:textId="77777777" w:rsidR="00D73249" w:rsidRDefault="004372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7EA" w14:textId="77777777" w:rsidR="00D73249" w:rsidRDefault="004372C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9AFE7EF" wp14:editId="19AFE7F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FE7EB" w14:textId="77777777" w:rsidR="00D73249" w:rsidRDefault="004372C7" w:rsidP="00BE217A">
    <w:pPr>
      <w:pStyle w:val="Dokumentrubrik"/>
      <w:spacing w:after="360"/>
    </w:pPr>
    <w:r>
      <w:t>Föredragningslista</w:t>
    </w:r>
  </w:p>
  <w:p w14:paraId="19AFE7EC" w14:textId="77777777" w:rsidR="00D73249" w:rsidRDefault="004372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35876D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D1C1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EC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26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25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184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A5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86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17AE5"/>
    <w:rsid w:val="004372C7"/>
    <w:rsid w:val="00A1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E700"/>
  <w15:docId w15:val="{FB8FCD20-A184-4374-81F8-E4E26ECF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2016-04-19</SAFIR_Sammantradesdatum_Doc>
    <SAFIR_SammantradeID xmlns="C07A1A6C-0B19-41D9-BDF8-F523BA3921EB">adad9e6a-10c9-41d1-bafc-446c43eb2378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1507ECD5-E00B-4A46-BBBA-2F5A027CD46B}"/>
</file>

<file path=customXml/itemProps4.xml><?xml version="1.0" encoding="utf-8"?>
<ds:datastoreItem xmlns:ds="http://schemas.openxmlformats.org/officeDocument/2006/customXml" ds:itemID="{EB5B10C4-A085-4961-B122-A00D5DBAA40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462</Words>
  <Characters>3008</Characters>
  <Application>Microsoft Office Word</Application>
  <DocSecurity>0</DocSecurity>
  <Lines>214</Lines>
  <Paragraphs>128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2016-04-18T13:05:00Z</cp:lastPrinted>
  <dcterms:created xsi:type="dcterms:W3CDTF">2013-03-22T09:28:00Z</dcterms:created>
  <dcterms:modified xsi:type="dcterms:W3CDTF">2016-04-18T13:06:00Z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19 april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