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53AB9B8" w14:textId="77777777" w:rsidTr="00782EA9">
        <w:tc>
          <w:tcPr>
            <w:tcW w:w="9141" w:type="dxa"/>
          </w:tcPr>
          <w:p w14:paraId="15BCDF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09C7E8C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8F398FE" w14:textId="77777777" w:rsidR="0096348C" w:rsidRPr="00477C9F" w:rsidRDefault="0096348C" w:rsidP="00477C9F">
      <w:pPr>
        <w:rPr>
          <w:sz w:val="22"/>
          <w:szCs w:val="22"/>
        </w:rPr>
      </w:pPr>
    </w:p>
    <w:p w14:paraId="4441173F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D7FF06A" w14:textId="77777777" w:rsidTr="00F86ACF">
        <w:trPr>
          <w:cantSplit/>
          <w:trHeight w:val="742"/>
        </w:trPr>
        <w:tc>
          <w:tcPr>
            <w:tcW w:w="1790" w:type="dxa"/>
          </w:tcPr>
          <w:p w14:paraId="1025B6F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1E8C48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9C720C4" w14:textId="76E570C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857F5">
              <w:rPr>
                <w:b/>
                <w:sz w:val="22"/>
                <w:szCs w:val="22"/>
              </w:rPr>
              <w:t>24</w:t>
            </w:r>
          </w:p>
          <w:p w14:paraId="5740D6D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24087FA" w14:textId="77777777" w:rsidTr="00F86ACF">
        <w:tc>
          <w:tcPr>
            <w:tcW w:w="1790" w:type="dxa"/>
          </w:tcPr>
          <w:p w14:paraId="603716A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C6DFAEF" w14:textId="25013C2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A857F5">
              <w:rPr>
                <w:sz w:val="22"/>
                <w:szCs w:val="22"/>
              </w:rPr>
              <w:t>09</w:t>
            </w:r>
          </w:p>
        </w:tc>
      </w:tr>
      <w:tr w:rsidR="0096348C" w:rsidRPr="00477C9F" w14:paraId="4CF5C98A" w14:textId="77777777" w:rsidTr="00F86ACF">
        <w:tc>
          <w:tcPr>
            <w:tcW w:w="1790" w:type="dxa"/>
          </w:tcPr>
          <w:p w14:paraId="60AD63E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6DE65D6" w14:textId="618E75FD" w:rsidR="00BD53C1" w:rsidRPr="00477C9F" w:rsidRDefault="00A857F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760B14">
              <w:rPr>
                <w:sz w:val="22"/>
                <w:szCs w:val="22"/>
              </w:rPr>
              <w:t>15</w:t>
            </w:r>
            <w:r w:rsidR="00CF4ED5">
              <w:rPr>
                <w:sz w:val="22"/>
                <w:szCs w:val="22"/>
              </w:rPr>
              <w:t>–</w:t>
            </w:r>
            <w:r w:rsidR="00760B14">
              <w:rPr>
                <w:sz w:val="22"/>
                <w:szCs w:val="22"/>
              </w:rPr>
              <w:t>9.32</w:t>
            </w:r>
          </w:p>
        </w:tc>
      </w:tr>
      <w:tr w:rsidR="0096348C" w:rsidRPr="00477C9F" w14:paraId="6D3F160F" w14:textId="77777777" w:rsidTr="00F86ACF">
        <w:tc>
          <w:tcPr>
            <w:tcW w:w="1790" w:type="dxa"/>
          </w:tcPr>
          <w:p w14:paraId="0C41844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87C8D2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283E2CF2" w14:textId="77777777" w:rsidR="0096348C" w:rsidRPr="00477C9F" w:rsidRDefault="0096348C" w:rsidP="00477C9F">
      <w:pPr>
        <w:rPr>
          <w:sz w:val="22"/>
          <w:szCs w:val="22"/>
        </w:rPr>
      </w:pPr>
    </w:p>
    <w:p w14:paraId="744EFE2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7A026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107D10" w14:paraId="2F6D151D" w14:textId="77777777" w:rsidTr="00F86ACF">
        <w:tc>
          <w:tcPr>
            <w:tcW w:w="753" w:type="dxa"/>
          </w:tcPr>
          <w:p w14:paraId="04BA0ACC" w14:textId="77777777" w:rsidR="00F84080" w:rsidRPr="00107D10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07D10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03CF97E" w14:textId="77777777" w:rsidR="00336917" w:rsidRPr="00107D10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E3C3841" w14:textId="77777777" w:rsidR="00F84080" w:rsidRPr="00107D10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46FB98" w14:textId="6E213732" w:rsidR="0069143B" w:rsidRPr="00107D1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107D10">
              <w:rPr>
                <w:snapToGrid w:val="0"/>
                <w:sz w:val="22"/>
                <w:szCs w:val="22"/>
              </w:rPr>
              <w:t>2</w:t>
            </w:r>
            <w:r w:rsidRPr="00107D10">
              <w:rPr>
                <w:snapToGrid w:val="0"/>
                <w:sz w:val="22"/>
                <w:szCs w:val="22"/>
              </w:rPr>
              <w:t>/2</w:t>
            </w:r>
            <w:r w:rsidR="007118C9" w:rsidRPr="00107D10">
              <w:rPr>
                <w:snapToGrid w:val="0"/>
                <w:sz w:val="22"/>
                <w:szCs w:val="22"/>
              </w:rPr>
              <w:t>3</w:t>
            </w:r>
            <w:r w:rsidRPr="00107D10">
              <w:rPr>
                <w:snapToGrid w:val="0"/>
                <w:sz w:val="22"/>
                <w:szCs w:val="22"/>
              </w:rPr>
              <w:t>:</w:t>
            </w:r>
            <w:r w:rsidR="00A857F5" w:rsidRPr="00107D10">
              <w:rPr>
                <w:snapToGrid w:val="0"/>
                <w:sz w:val="22"/>
                <w:szCs w:val="22"/>
              </w:rPr>
              <w:t>23</w:t>
            </w:r>
            <w:r w:rsidR="00FD0038" w:rsidRPr="00107D10">
              <w:rPr>
                <w:snapToGrid w:val="0"/>
                <w:sz w:val="22"/>
                <w:szCs w:val="22"/>
              </w:rPr>
              <w:t>.</w:t>
            </w:r>
          </w:p>
          <w:p w14:paraId="192EB1F0" w14:textId="77777777" w:rsidR="007864F6" w:rsidRPr="00107D1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107D10" w14:paraId="6C332EE2" w14:textId="77777777" w:rsidTr="00F86ACF">
        <w:tc>
          <w:tcPr>
            <w:tcW w:w="753" w:type="dxa"/>
          </w:tcPr>
          <w:p w14:paraId="285E6B48" w14:textId="5D0D952C" w:rsidR="00F84080" w:rsidRPr="00107D10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D34D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02ACD2C" w14:textId="158239F1" w:rsidR="00376C7D" w:rsidRPr="00107D10" w:rsidRDefault="00A857F5" w:rsidP="0069143B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Samråd med EU-nämnden om EU:s årsbudget för 2023 – G15</w:t>
            </w:r>
          </w:p>
          <w:p w14:paraId="750DEB45" w14:textId="77777777" w:rsidR="00376C7D" w:rsidRPr="00107D1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E528EB1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038E7E7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256D53" w14:textId="77777777" w:rsidR="00A65E82" w:rsidRPr="00107D10" w:rsidRDefault="00A65E82" w:rsidP="00A65E82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3207B18D" w14:textId="77777777" w:rsidR="0069143B" w:rsidRPr="00107D10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07D10" w14:paraId="466EF2F9" w14:textId="77777777" w:rsidTr="00F86ACF">
        <w:tc>
          <w:tcPr>
            <w:tcW w:w="753" w:type="dxa"/>
          </w:tcPr>
          <w:p w14:paraId="029A8AF1" w14:textId="065385F0" w:rsidR="00376C7D" w:rsidRPr="00107D1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C34C4C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54869F87" w14:textId="749881A6" w:rsidR="00376C7D" w:rsidRPr="00107D10" w:rsidRDefault="00A857F5" w:rsidP="0069143B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Samråd med riksdagen om TEN-T-kartor - G24</w:t>
            </w:r>
          </w:p>
          <w:p w14:paraId="4BA2D2A3" w14:textId="77777777" w:rsidR="00376C7D" w:rsidRPr="00107D1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CD86BDC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5AEBEFF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E22203" w14:textId="5836C9EA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 w:rsidR="00181E10">
              <w:rPr>
                <w:snapToGrid w:val="0"/>
                <w:sz w:val="22"/>
                <w:szCs w:val="22"/>
              </w:rPr>
              <w:t>en</w:t>
            </w:r>
            <w:r w:rsidRPr="00107D10">
              <w:rPr>
                <w:snapToGrid w:val="0"/>
                <w:sz w:val="22"/>
                <w:szCs w:val="22"/>
              </w:rPr>
              <w:t xml:space="preserve"> kompletterande fråg</w:t>
            </w:r>
            <w:r w:rsidR="00181E10">
              <w:rPr>
                <w:snapToGrid w:val="0"/>
                <w:sz w:val="22"/>
                <w:szCs w:val="22"/>
              </w:rPr>
              <w:t>a</w:t>
            </w:r>
            <w:r w:rsidRPr="00107D10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14:paraId="0D3FC414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51F7D3" w14:textId="77777777" w:rsidR="00A65E82" w:rsidRPr="00107D10" w:rsidRDefault="00A65E82" w:rsidP="00A65E82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407793D4" w14:textId="77777777" w:rsidR="00930B63" w:rsidRPr="00107D1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107D10" w14:paraId="27C663DC" w14:textId="77777777" w:rsidTr="00F86ACF">
        <w:tc>
          <w:tcPr>
            <w:tcW w:w="753" w:type="dxa"/>
          </w:tcPr>
          <w:p w14:paraId="296C14D2" w14:textId="12F6A1DC" w:rsidR="00376C7D" w:rsidRPr="00107D1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C34C4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4B4D7DC8" w14:textId="12FFEE2B" w:rsidR="00930B63" w:rsidRPr="00107D10" w:rsidRDefault="00A857F5" w:rsidP="0069143B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Regeringens och klimat- och miljöministerns agerande i samband med avskaffandet av klimatbilsbonusen – G18</w:t>
            </w:r>
          </w:p>
          <w:p w14:paraId="76DF3280" w14:textId="77777777" w:rsidR="00376C7D" w:rsidRPr="00107D1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0DFCBE9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49EA3C7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FDFD0E" w14:textId="77777777" w:rsidR="00A65E82" w:rsidRPr="00107D10" w:rsidRDefault="00A65E82" w:rsidP="00A65E82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6BA15853" w14:textId="77777777" w:rsidR="00376C7D" w:rsidRPr="00107D1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857F5" w:rsidRPr="00107D10" w14:paraId="3587B351" w14:textId="77777777" w:rsidTr="00F86ACF">
        <w:tc>
          <w:tcPr>
            <w:tcW w:w="753" w:type="dxa"/>
          </w:tcPr>
          <w:p w14:paraId="2C346080" w14:textId="236DB991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57634C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3B7239FE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Statsministerns hantering av en statssekreterare - G22</w:t>
            </w:r>
          </w:p>
          <w:p w14:paraId="10E8060A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7D9D3B35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3F54D21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9C9B9E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470AD1D1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201B77" w14:textId="77777777" w:rsidR="00A65E82" w:rsidRPr="00107D10" w:rsidRDefault="00A65E82" w:rsidP="00A65E82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066DF0C" w14:textId="282790BA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5FF8BBE5" w14:textId="77777777" w:rsidTr="00F86ACF">
        <w:tc>
          <w:tcPr>
            <w:tcW w:w="753" w:type="dxa"/>
          </w:tcPr>
          <w:p w14:paraId="0E2D3F43" w14:textId="6E199006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57634C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1AECD83D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Beredningen av lagförslag om sekretess i ärenden om elstöd - G21</w:t>
            </w:r>
          </w:p>
          <w:p w14:paraId="58E760D1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3BCA6438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7396D4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6E1EBB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029DAC00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DC3B16" w14:textId="77777777" w:rsidR="00A65E82" w:rsidRPr="00107D10" w:rsidRDefault="00A65E82" w:rsidP="00A65E82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8E0B7D1" w14:textId="0B305988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27E9234C" w14:textId="77777777" w:rsidTr="00F86ACF">
        <w:tc>
          <w:tcPr>
            <w:tcW w:w="753" w:type="dxa"/>
          </w:tcPr>
          <w:p w14:paraId="395E3B8E" w14:textId="5B04C584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4275DD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47087C8C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Utrikesministerns uttalanden om Turkiet och om relationerna med Turkiet - G23</w:t>
            </w:r>
          </w:p>
          <w:p w14:paraId="0C15E290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7EE1F446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D651ABD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BFA17E" w14:textId="77777777" w:rsidR="00A65E82" w:rsidRPr="00107D10" w:rsidRDefault="00A65E82" w:rsidP="00A65E82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6F1F8974" w14:textId="2B9EF47B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5A85FA67" w14:textId="77777777" w:rsidTr="00F86ACF">
        <w:tc>
          <w:tcPr>
            <w:tcW w:w="753" w:type="dxa"/>
          </w:tcPr>
          <w:p w14:paraId="05BB4993" w14:textId="2B375094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A2593D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4E0F2CA0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Näringsministerns uttalanden om ett järn- och stålprojekt – G28</w:t>
            </w:r>
          </w:p>
          <w:p w14:paraId="42946E05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54A360FF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CD0B01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2BDC36" w14:textId="77777777" w:rsidR="00A65E82" w:rsidRPr="00107D10" w:rsidRDefault="00A65E82" w:rsidP="00A65E82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D024109" w14:textId="372FDF40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78C38AE0" w14:textId="77777777" w:rsidTr="00F86ACF">
        <w:tc>
          <w:tcPr>
            <w:tcW w:w="753" w:type="dxa"/>
          </w:tcPr>
          <w:p w14:paraId="31E372F5" w14:textId="1C4EBF0A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A2593D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61FA2CC9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Tillsättandet av den nationella säkerhetsrådgivaren - G26</w:t>
            </w:r>
          </w:p>
          <w:p w14:paraId="53B83196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1CD3B8F4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16B19B9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C680B6" w14:textId="4252F076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14:paraId="4E4489EE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C3D32" w14:textId="77777777" w:rsidR="00A65E82" w:rsidRPr="00107D10" w:rsidRDefault="00A65E82" w:rsidP="00A65E82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DBDE33D" w14:textId="559517A0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69E32402" w14:textId="77777777" w:rsidTr="00F86ACF">
        <w:tc>
          <w:tcPr>
            <w:tcW w:w="753" w:type="dxa"/>
          </w:tcPr>
          <w:p w14:paraId="38810CF4" w14:textId="58F5769B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A2593D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7D0741FA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Ordförandebyte</w:t>
            </w:r>
          </w:p>
          <w:p w14:paraId="7EF57956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1CC15579" w14:textId="77777777" w:rsidR="000A3002" w:rsidRPr="00107D10" w:rsidRDefault="000A3002" w:rsidP="000A3002">
            <w:pPr>
              <w:rPr>
                <w:sz w:val="22"/>
                <w:szCs w:val="22"/>
              </w:rPr>
            </w:pPr>
            <w:r w:rsidRPr="00107D10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9DACC79" w14:textId="1A7B1586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5AC48BDC" w14:textId="77777777" w:rsidTr="00F86ACF">
        <w:tc>
          <w:tcPr>
            <w:tcW w:w="753" w:type="dxa"/>
          </w:tcPr>
          <w:p w14:paraId="4D41F4A1" w14:textId="238E4E6D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A2593D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7B67FDCF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7140CBFC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78ABDBF4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2225C2" w14:textId="77777777" w:rsidR="00A65E82" w:rsidRPr="00107D10" w:rsidRDefault="00A65E82" w:rsidP="00A65E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0F8912" w14:textId="77777777" w:rsidR="00A65E82" w:rsidRPr="00107D10" w:rsidRDefault="00A65E82" w:rsidP="00A65E82">
            <w:pPr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6529FAC" w14:textId="5F80F4EB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A857F5" w:rsidRPr="00107D10" w14:paraId="4887E453" w14:textId="77777777" w:rsidTr="00F86ACF">
        <w:tc>
          <w:tcPr>
            <w:tcW w:w="753" w:type="dxa"/>
          </w:tcPr>
          <w:p w14:paraId="72AD3EE9" w14:textId="756E430C" w:rsidR="00A857F5" w:rsidRPr="00107D10" w:rsidRDefault="00A857F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7D10">
              <w:rPr>
                <w:b/>
                <w:snapToGrid w:val="0"/>
                <w:sz w:val="22"/>
                <w:szCs w:val="22"/>
              </w:rPr>
              <w:t>§</w:t>
            </w:r>
            <w:r w:rsidR="00A2593D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14:paraId="3C53712F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  <w:r w:rsidRPr="00107D10">
              <w:rPr>
                <w:b/>
                <w:sz w:val="22"/>
                <w:szCs w:val="22"/>
              </w:rPr>
              <w:t>Dåvarande infrastrukturministerns uttalanden om klampning - G6</w:t>
            </w:r>
          </w:p>
          <w:p w14:paraId="2C5D8DBE" w14:textId="77777777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  <w:p w14:paraId="2F433C07" w14:textId="77777777" w:rsidR="00A2593D" w:rsidRPr="00107D10" w:rsidRDefault="00A2593D" w:rsidP="00A259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62A352" w14:textId="77777777" w:rsidR="00A2593D" w:rsidRPr="00107D10" w:rsidRDefault="00A2593D" w:rsidP="00A259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D507EB" w14:textId="50D79D26" w:rsidR="00181E10" w:rsidRDefault="00181E10" w:rsidP="00181E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9512A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ställa</w:t>
            </w:r>
            <w:r w:rsidRPr="0009512A">
              <w:rPr>
                <w:snapToGrid w:val="0"/>
                <w:sz w:val="22"/>
                <w:szCs w:val="22"/>
              </w:rPr>
              <w:t xml:space="preserve"> vissa frågor </w:t>
            </w:r>
            <w:r>
              <w:rPr>
                <w:snapToGrid w:val="0"/>
                <w:sz w:val="22"/>
                <w:szCs w:val="22"/>
              </w:rPr>
              <w:t xml:space="preserve">skriftligt </w:t>
            </w:r>
            <w:r w:rsidRPr="0009512A">
              <w:rPr>
                <w:snapToGrid w:val="0"/>
                <w:sz w:val="22"/>
                <w:szCs w:val="22"/>
              </w:rPr>
              <w:t xml:space="preserve">till </w:t>
            </w:r>
            <w:r>
              <w:rPr>
                <w:snapToGrid w:val="0"/>
                <w:sz w:val="22"/>
                <w:szCs w:val="22"/>
              </w:rPr>
              <w:t>tidigare infrastrukturminister Tomas Eneroth.</w:t>
            </w:r>
          </w:p>
          <w:p w14:paraId="75D9D1CB" w14:textId="77777777" w:rsidR="00A2593D" w:rsidRPr="00107D10" w:rsidRDefault="00A2593D" w:rsidP="00A2593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24EC3" w14:textId="77777777" w:rsidR="00A2593D" w:rsidRPr="00107D10" w:rsidRDefault="00A2593D" w:rsidP="00A2593D">
            <w:pPr>
              <w:rPr>
                <w:snapToGrid w:val="0"/>
                <w:sz w:val="22"/>
                <w:szCs w:val="22"/>
              </w:rPr>
            </w:pPr>
            <w:r w:rsidRPr="00107D10">
              <w:rPr>
                <w:snapToGrid w:val="0"/>
                <w:sz w:val="22"/>
                <w:szCs w:val="22"/>
              </w:rPr>
              <w:t>Ärendet bordlades.</w:t>
            </w:r>
          </w:p>
          <w:p w14:paraId="7B535F9C" w14:textId="6829F309" w:rsidR="00A857F5" w:rsidRPr="00107D10" w:rsidRDefault="00A857F5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107D10" w14:paraId="4F699125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F1C492" w14:textId="77777777" w:rsidR="008273F4" w:rsidRPr="00107D1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07D10">
              <w:rPr>
                <w:sz w:val="22"/>
                <w:szCs w:val="22"/>
              </w:rPr>
              <w:t>Vid protokollet</w:t>
            </w:r>
          </w:p>
          <w:p w14:paraId="4F5BB11C" w14:textId="73095E03" w:rsidR="008273F4" w:rsidRPr="00107D1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07D10">
              <w:rPr>
                <w:sz w:val="22"/>
                <w:szCs w:val="22"/>
              </w:rPr>
              <w:t>Justera</w:t>
            </w:r>
            <w:r w:rsidR="00C9509E">
              <w:rPr>
                <w:sz w:val="22"/>
                <w:szCs w:val="22"/>
              </w:rPr>
              <w:t>t 2023-03-14</w:t>
            </w:r>
          </w:p>
          <w:p w14:paraId="067847DD" w14:textId="49688DC1" w:rsidR="00AF32C5" w:rsidRPr="00107D10" w:rsidRDefault="000106E1" w:rsidP="00C9509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07D10">
              <w:rPr>
                <w:sz w:val="22"/>
                <w:szCs w:val="22"/>
              </w:rPr>
              <w:t>Ida Karkiainen</w:t>
            </w:r>
          </w:p>
        </w:tc>
      </w:tr>
    </w:tbl>
    <w:p w14:paraId="1FF22A8F" w14:textId="77777777" w:rsidR="005805B8" w:rsidRDefault="005805B8" w:rsidP="005805B8">
      <w:pPr>
        <w:widowControl/>
        <w:rPr>
          <w:sz w:val="22"/>
          <w:szCs w:val="22"/>
        </w:rPr>
      </w:pPr>
    </w:p>
    <w:p w14:paraId="28577BEE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B72CBDD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A13F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21D58B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AE0C709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C406F5A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EFC8353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846C065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D4FDA34" w14:textId="506748B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E44DD">
              <w:rPr>
                <w:sz w:val="20"/>
              </w:rPr>
              <w:t>24</w:t>
            </w:r>
          </w:p>
        </w:tc>
      </w:tr>
      <w:tr w:rsidR="005805B8" w14:paraId="0E22092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85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AA0" w14:textId="24DB593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573F6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7BA" w14:textId="1C68712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E44DD">
              <w:rPr>
                <w:sz w:val="20"/>
              </w:rPr>
              <w:t xml:space="preserve"> </w:t>
            </w:r>
            <w:r w:rsidR="00573F67">
              <w:rPr>
                <w:sz w:val="20"/>
              </w:rPr>
              <w:t>3</w:t>
            </w:r>
            <w:r w:rsidR="00EE44DD">
              <w:rPr>
                <w:sz w:val="20"/>
              </w:rPr>
              <w:t>–</w:t>
            </w:r>
            <w:r w:rsidR="006B1FA4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7C0" w14:textId="2895AAF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B1FA4">
              <w:rPr>
                <w:sz w:val="20"/>
              </w:rPr>
              <w:t>10</w:t>
            </w:r>
            <w:r w:rsidR="00EE44DD">
              <w:rPr>
                <w:sz w:val="20"/>
              </w:rPr>
              <w:t>–</w:t>
            </w:r>
            <w:r w:rsidR="00EA7B6A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E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F1A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08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034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26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D1E1D9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10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134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D2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8D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9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872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4C0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08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0EB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8FB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E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544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44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AC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E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61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94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07DE61B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E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D6D" w14:textId="3FA38385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2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BCC" w14:textId="30036BFD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6EE" w14:textId="34D3F63C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7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D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8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FEA051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B31" w14:textId="7EF94AD9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1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FA2" w14:textId="0E52859B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F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570" w14:textId="429A1917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B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5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0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B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C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A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637C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2BA" w14:textId="3CB95640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9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F72" w14:textId="0EDC43BC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9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F1F" w14:textId="2CC15129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1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5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9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5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7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967A6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345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E9B" w14:textId="4055E9AB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9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EB7" w14:textId="68384BE5" w:rsidR="008E4E18" w:rsidRDefault="00573F6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4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E34" w14:textId="3EC8E2A2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6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9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3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1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D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3BFED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504" w14:textId="661C0534" w:rsidR="008E4E18" w:rsidRDefault="0060519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0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42" w14:textId="0745F0BC" w:rsidR="008E4E18" w:rsidRDefault="00573F6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754" w14:textId="0F536884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8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5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0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4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F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4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E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D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0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D7FC0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B0F" w14:textId="5A72537D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72B" w14:textId="331F2E28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2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242" w14:textId="0DDD4288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7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C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4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8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7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B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9BB68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A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FD8" w14:textId="6EF9CD1B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9D8" w14:textId="4E3A8A79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356" w14:textId="7C4E262E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A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8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3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5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1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9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E8A6D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E68" w14:textId="003E77D4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FF3" w14:textId="36DF2AE9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E36" w14:textId="5D1BBD8D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D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8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D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A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C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6283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52" w14:textId="7787AC98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F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353" w14:textId="718A785C" w:rsidR="008E4E18" w:rsidRDefault="00573F6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F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4EB" w14:textId="3BAB26FC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6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9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D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4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C2BA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F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970" w14:textId="5BA34193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5B8" w14:textId="2A7DF627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A32" w14:textId="0C43BA65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7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E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A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5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3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3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9A724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F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9B7" w14:textId="21178FA0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9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DB1" w14:textId="3D58F0EA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2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F21" w14:textId="1D5264F3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F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9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B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A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6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A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DE44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9CA" w14:textId="1FEDC432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1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A36" w14:textId="181F0412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7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7B" w14:textId="7CF770DA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3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C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D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6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A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A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D93C7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2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E71" w14:textId="7F8C682F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A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37F" w14:textId="78EBEFD1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2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9B3" w14:textId="3BB14C56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1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9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7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C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F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D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1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4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2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7E7F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5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CC7" w14:textId="4885D1DA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4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A9E" w14:textId="0E5C177F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95F" w14:textId="1BCA63E0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8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B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334C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780" w14:textId="50D07EEC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C3D" w14:textId="7DFE0C45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4AF" w14:textId="3E6639AE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F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9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7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F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A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65F0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29E" w14:textId="69A1FEB2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E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0FE" w14:textId="1629A88F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8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1F3" w14:textId="72BF8F9D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F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6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B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6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BCA8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2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05C" w14:textId="06B4E023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0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AB2" w14:textId="5734223B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1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A6F" w14:textId="39F57E36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B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5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E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0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1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3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A2D41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3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5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6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0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1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A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2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D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6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4B2F0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8F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D61" w14:textId="640760A6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DAE" w14:textId="21310B47" w:rsidR="008E4E18" w:rsidRDefault="00573F6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FEA" w14:textId="19F7A0FB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C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8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5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C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C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8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D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DFC30D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BF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0B" w14:textId="0A13BA84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FA7" w14:textId="061218B0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86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579" w14:textId="4BE77BF9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F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2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D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C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2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E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4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3D7E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93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6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A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9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3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2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9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F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D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42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7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A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54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F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7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121009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D3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B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B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9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8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E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0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7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0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C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6BDC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1D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5D2" w14:textId="31E7173F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1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E49" w14:textId="7F49D6F3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D92" w14:textId="0A8BE18B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5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5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2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4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6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F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F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D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3F6A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D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1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B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4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C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E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8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8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6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80EE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B4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B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4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9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A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7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3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A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7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0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B71873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D8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0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8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C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B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8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F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2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1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3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8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6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8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36AF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A8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4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F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8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3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B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F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5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7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0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2A91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4E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1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8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5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2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E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2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E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7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0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1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9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4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4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8131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339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6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8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1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5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F7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0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A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F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2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0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0123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29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4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A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7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3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C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8C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7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2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E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9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9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D9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A6C2B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07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2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1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1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7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2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E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D2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2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6715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A4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620" w14:textId="097395B2" w:rsidR="008E4E18" w:rsidRDefault="005D72C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5A4" w14:textId="4EC81F43" w:rsidR="008E4E18" w:rsidRDefault="003F6A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9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DAE" w14:textId="33583C0E" w:rsidR="008E4E18" w:rsidRDefault="00760B1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D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C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4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0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C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0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9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2EBF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BA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0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2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0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4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4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9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8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9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C4E0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55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7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6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5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1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B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D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B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4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4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9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363D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7C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8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E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D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2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E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2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F5AB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62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0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2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3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8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7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9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7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B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4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B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E7D6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57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2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1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F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C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9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2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7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4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0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9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7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052E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1F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B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5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3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7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B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7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0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2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A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A14E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DE9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5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D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B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F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4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C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A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0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1E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9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8AAD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97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9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8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7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7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3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1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9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9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D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9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9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FDB8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F7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A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9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D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E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4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7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2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3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3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0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970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EA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3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9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A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1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3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B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7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C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DCD6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C77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9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3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3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7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9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4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C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1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8BF42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BAA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D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5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9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F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DF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C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05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D6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45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0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D8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42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2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5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A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1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B5778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947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8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3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2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E6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4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3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5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2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A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7F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2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F8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E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9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6B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BE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69061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2DA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96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ED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AD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8F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0F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9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65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92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1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33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7E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AF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8F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74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AB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57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6CF38F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6BA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41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4A2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B8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45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D5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F1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D6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A5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C3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7F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C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E0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43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5B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7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6E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713578E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C8A27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E519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C6F2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596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5C8943B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2BB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74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C6A85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534901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8F85AAA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F5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3002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7D1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1E10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6ABA"/>
    <w:rsid w:val="00401656"/>
    <w:rsid w:val="0041089F"/>
    <w:rsid w:val="00412359"/>
    <w:rsid w:val="004147F0"/>
    <w:rsid w:val="0041580F"/>
    <w:rsid w:val="004206DB"/>
    <w:rsid w:val="004275DD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3F67"/>
    <w:rsid w:val="0057634C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72CD"/>
    <w:rsid w:val="005E2252"/>
    <w:rsid w:val="005E28B9"/>
    <w:rsid w:val="005E439C"/>
    <w:rsid w:val="005E614D"/>
    <w:rsid w:val="005F03FF"/>
    <w:rsid w:val="005F085D"/>
    <w:rsid w:val="00605191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5937"/>
    <w:rsid w:val="006B0412"/>
    <w:rsid w:val="006B151B"/>
    <w:rsid w:val="006B1FA4"/>
    <w:rsid w:val="006B693F"/>
    <w:rsid w:val="006B7B0C"/>
    <w:rsid w:val="006C1E27"/>
    <w:rsid w:val="006C21FA"/>
    <w:rsid w:val="006D3126"/>
    <w:rsid w:val="006D34D4"/>
    <w:rsid w:val="007118C9"/>
    <w:rsid w:val="0071773D"/>
    <w:rsid w:val="00723D66"/>
    <w:rsid w:val="00726EE5"/>
    <w:rsid w:val="007273BF"/>
    <w:rsid w:val="007421F4"/>
    <w:rsid w:val="00750FF0"/>
    <w:rsid w:val="00754212"/>
    <w:rsid w:val="00760B14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2593D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5E82"/>
    <w:rsid w:val="00A744C3"/>
    <w:rsid w:val="00A84016"/>
    <w:rsid w:val="00A84DE6"/>
    <w:rsid w:val="00A857F5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4C4C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9509E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A7B6A"/>
    <w:rsid w:val="00EC2B58"/>
    <w:rsid w:val="00EC735D"/>
    <w:rsid w:val="00EC7B83"/>
    <w:rsid w:val="00ED3B6E"/>
    <w:rsid w:val="00ED5D82"/>
    <w:rsid w:val="00EE44DD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1DDF6"/>
  <w15:chartTrackingRefBased/>
  <w15:docId w15:val="{75211730-0074-4DAA-A29B-CAB4351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87</TotalTime>
  <Pages>3</Pages>
  <Words>531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2021-05-04T07:05:00Z</cp:lastPrinted>
  <dcterms:created xsi:type="dcterms:W3CDTF">2023-03-08T12:44:00Z</dcterms:created>
  <dcterms:modified xsi:type="dcterms:W3CDTF">2023-04-05T12:15:00Z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