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6FCE00DF0D42ABA63D929617A6CB57"/>
        </w:placeholder>
        <w:text/>
      </w:sdtPr>
      <w:sdtEndPr/>
      <w:sdtContent>
        <w:p w:rsidRPr="009B062B" w:rsidR="00AF30DD" w:rsidP="00DA28CE" w:rsidRDefault="00AF30DD" w14:paraId="60675B0E" w14:textId="77777777">
          <w:pPr>
            <w:pStyle w:val="Rubrik1"/>
            <w:spacing w:after="300"/>
          </w:pPr>
          <w:r w:rsidRPr="009B062B">
            <w:t>Förslag till riksdagsbeslut</w:t>
          </w:r>
        </w:p>
      </w:sdtContent>
    </w:sdt>
    <w:sdt>
      <w:sdtPr>
        <w:alias w:val="Yrkande 1"/>
        <w:tag w:val="8c40bf16-a279-487a-a67b-14167841ebd6"/>
        <w:id w:val="487606267"/>
        <w:lock w:val="sdtLocked"/>
      </w:sdtPr>
      <w:sdtEndPr/>
      <w:sdtContent>
        <w:p w:rsidR="00885A22" w:rsidRDefault="00AF4CB3" w14:paraId="60675B0F" w14:textId="3BCB2FED">
          <w:pPr>
            <w:pStyle w:val="Frslagstext"/>
          </w:pPr>
          <w:r>
            <w:t>Riksdagen ställer sig bakom det som anförs i motionen om s.k. välfärdsföretag och tillkännager detta för regeringen.</w:t>
          </w:r>
        </w:p>
      </w:sdtContent>
    </w:sdt>
    <w:sdt>
      <w:sdtPr>
        <w:alias w:val="Yrkande 2"/>
        <w:tag w:val="93d83e05-bb76-4529-add7-231c93e6e721"/>
        <w:id w:val="-1228376199"/>
        <w:lock w:val="sdtLocked"/>
      </w:sdtPr>
      <w:sdtEndPr/>
      <w:sdtContent>
        <w:p w:rsidR="00885A22" w:rsidRDefault="00AF4CB3" w14:paraId="60675B10" w14:textId="13BBADED">
          <w:pPr>
            <w:pStyle w:val="Frslagstext"/>
          </w:pPr>
          <w:r>
            <w:t>Riksdagen ställer sig bakom det som anförs i motionen om att ett jämställt företagande är viktigt ur ett t</w:t>
          </w:r>
          <w:r w:rsidR="000E5AFF">
            <w:t>illväxt- och rättviseperspektiv</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9E5A14E2A144229B0E14C58923F8B0"/>
        </w:placeholder>
        <w:text/>
      </w:sdtPr>
      <w:sdtEndPr/>
      <w:sdtContent>
        <w:p w:rsidRPr="009B062B" w:rsidR="006D79C9" w:rsidP="00333E95" w:rsidRDefault="006D79C9" w14:paraId="60675B11" w14:textId="77777777">
          <w:pPr>
            <w:pStyle w:val="Rubrik1"/>
          </w:pPr>
          <w:r>
            <w:t>Motivering</w:t>
          </w:r>
        </w:p>
      </w:sdtContent>
    </w:sdt>
    <w:p w:rsidR="00AB3B75" w:rsidP="00AB3B75" w:rsidRDefault="00AB3B75" w14:paraId="60675B12" w14:textId="7841B849">
      <w:pPr>
        <w:pStyle w:val="Normalutanindragellerluft"/>
      </w:pPr>
      <w:r>
        <w:t>Välfärdssektorn är ett område där många företag drivs av kvinnor. Inom omsorgsbranschen är till exempel sju av tio företagsledare kvinnor. Enligt en undersökning från det fackliga Vårdförbundet vill dessutom var fjärde</w:t>
      </w:r>
      <w:r w:rsidR="00C67C77">
        <w:t xml:space="preserve"> av deras medlemmar i åldern 30–</w:t>
      </w:r>
      <w:r>
        <w:t>49 år starta eget</w:t>
      </w:r>
      <w:r w:rsidR="00C67C77">
        <w:t>. Skälen för det är bland annat</w:t>
      </w:r>
      <w:r>
        <w:t xml:space="preserve"> viljan att utveckla vården, önskan att rå sig själv och att få större frihet. Att öka kvinnors företagande är en strategisk tillväxtfråga, men om det införs begränsningar av vinster i välfärden, drar man undan mattan för just många kvinnliga företagsledare. Det är inte rimligt. </w:t>
      </w:r>
    </w:p>
    <w:p w:rsidRPr="00CC3877" w:rsidR="00AB3B75" w:rsidP="00CC3877" w:rsidRDefault="00AB3B75" w14:paraId="60675B13" w14:textId="0B4EC9AD">
      <w:r w:rsidRPr="00CC3877">
        <w:t>Regeringen Löfven kallade sig ”feministisk” och skrev på sin hemsida att: ”kvinnor och män ska ha samma makt att forma samhället och sitt eget liv” liksom att ”kvinnor och män ska ha samma möjligheter att starta och driva företag som kan växa och generera inkomst”. Detta borde vara sjä</w:t>
      </w:r>
      <w:r w:rsidRPr="00CC3877" w:rsidR="00C67C77">
        <w:t xml:space="preserve">lvklarheter men det är också </w:t>
      </w:r>
      <w:r w:rsidRPr="00CC3877">
        <w:t xml:space="preserve">märkligt nog något som den ”feministiska regeringen” motarbetade genom att presentera sitt förslag om att införa vinstbegränsningar för välfärdsföretag. Det är inte att agera jämställt och det är inte hållbart. </w:t>
      </w:r>
    </w:p>
    <w:p w:rsidRPr="00CC3877" w:rsidR="00AB3B75" w:rsidP="00CC3877" w:rsidRDefault="00AB3B75" w14:paraId="60675B14" w14:textId="77777777">
      <w:r w:rsidRPr="00CC3877">
        <w:t xml:space="preserve">Att detta har haft negativa effekter på landets entreprenörskap framgår också tydligt av den senaste GEM-rapporten om entreprenörskap (2018). I sammanfattningen kan nämligen läsas bland annat att: </w:t>
      </w:r>
    </w:p>
    <w:p w:rsidRPr="00CC3877" w:rsidR="00AB3B75" w:rsidP="00CC3877" w:rsidRDefault="00AB3B75" w14:paraId="60675B15" w14:textId="77777777">
      <w:pPr>
        <w:pStyle w:val="Citat"/>
      </w:pPr>
      <w:r w:rsidRPr="00CC3877">
        <w:t>Under 2017 ökade entreprenörskapet i innovationsdrivna länder. Sverige tillhör dock de europeiska länder där entreprenörskapet minskat vilket innebär att den återhämtning som ske</w:t>
      </w:r>
      <w:r w:rsidRPr="00CC3877" w:rsidR="00E70F9C">
        <w:t>tt sedan fallet 2014 är bruten.</w:t>
      </w:r>
    </w:p>
    <w:p w:rsidRPr="00CC3877" w:rsidR="00AB3B75" w:rsidP="00CC3877" w:rsidRDefault="00AB3B75" w14:paraId="60675B16" w14:textId="77777777">
      <w:pPr>
        <w:pStyle w:val="Normalutanindragellerluft"/>
        <w:spacing w:before="150"/>
      </w:pPr>
      <w:r w:rsidRPr="00CC3877">
        <w:t>Samt:</w:t>
      </w:r>
    </w:p>
    <w:p w:rsidRPr="00CC3877" w:rsidR="00AB3B75" w:rsidP="00CC3877" w:rsidRDefault="00AB3B75" w14:paraId="60675B17" w14:textId="77777777">
      <w:pPr>
        <w:pStyle w:val="Citat"/>
      </w:pPr>
      <w:r w:rsidRPr="00CC3877">
        <w:lastRenderedPageBreak/>
        <w:t>Nedgången i entreprenöriell aktivitet beror uteslutande på ett minskat entreprenörskap bland kvinnor. Precis som 2014 har nedgången föregåtts av en diskussion om vinster och företagande i den s.k. välfärdssektorn (vård, skola, omsorg) i sam</w:t>
      </w:r>
      <w:r w:rsidRPr="00CC3877" w:rsidR="00E70F9C">
        <w:t>band med Reepalu-utredningen.</w:t>
      </w:r>
    </w:p>
    <w:p w:rsidRPr="00CC3877" w:rsidR="00AB3B75" w:rsidP="00CC3877" w:rsidRDefault="00AB3B75" w14:paraId="60675B18" w14:textId="77777777">
      <w:pPr>
        <w:pStyle w:val="Normalutanindragellerluft"/>
        <w:spacing w:before="150"/>
      </w:pPr>
      <w:r w:rsidRPr="00CC3877">
        <w:t xml:space="preserve">Detta är oroväckande resultat som går stick i stäv med de höga ambitioner som finns om ett jämställt företagande. </w:t>
      </w:r>
    </w:p>
    <w:p w:rsidRPr="00CC3877" w:rsidR="00AB3B75" w:rsidP="00CC3877" w:rsidRDefault="00AB3B75" w14:paraId="60675B19" w14:textId="77777777">
      <w:r w:rsidRPr="00CC3877">
        <w:t>M</w:t>
      </w:r>
      <w:bookmarkStart w:name="_GoBack" w:id="1"/>
      <w:bookmarkEnd w:id="1"/>
      <w:r w:rsidRPr="00CC3877">
        <w:t>ed hänvisning till ovanstående måste det vara tillåtet att göra vinst i så kallade välfärdsföretag samt att öka kvinnors företagande är viktigt ur ett rättvise- och tillväxtperspektiv. Detta måtte riksdagen ge regeringen tillkänna.</w:t>
      </w:r>
    </w:p>
    <w:sdt>
      <w:sdtPr>
        <w:rPr>
          <w:i/>
          <w:noProof/>
        </w:rPr>
        <w:alias w:val="CC_Underskrifter"/>
        <w:tag w:val="CC_Underskrifter"/>
        <w:id w:val="583496634"/>
        <w:lock w:val="sdtContentLocked"/>
        <w:placeholder>
          <w:docPart w:val="FD4F59D84D8847F0A15B3D09168CA4C1"/>
        </w:placeholder>
      </w:sdtPr>
      <w:sdtEndPr>
        <w:rPr>
          <w:i w:val="0"/>
          <w:noProof w:val="0"/>
        </w:rPr>
      </w:sdtEndPr>
      <w:sdtContent>
        <w:p w:rsidR="004F662E" w:rsidP="005613DE" w:rsidRDefault="004F662E" w14:paraId="60675B1A" w14:textId="77777777"/>
        <w:p w:rsidRPr="008E0FE2" w:rsidR="004801AC" w:rsidP="005613DE" w:rsidRDefault="00CC3877" w14:paraId="60675B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875E4" w:rsidRDefault="006875E4" w14:paraId="60675B1F" w14:textId="77777777"/>
    <w:sectPr w:rsidR="006875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5B21" w14:textId="77777777" w:rsidR="00194BBE" w:rsidRDefault="00194BBE" w:rsidP="000C1CAD">
      <w:pPr>
        <w:spacing w:line="240" w:lineRule="auto"/>
      </w:pPr>
      <w:r>
        <w:separator/>
      </w:r>
    </w:p>
  </w:endnote>
  <w:endnote w:type="continuationSeparator" w:id="0">
    <w:p w14:paraId="60675B22" w14:textId="77777777" w:rsidR="00194BBE" w:rsidRDefault="00194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5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5B28" w14:textId="1DC1D3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38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5B1F" w14:textId="77777777" w:rsidR="00194BBE" w:rsidRDefault="00194BBE" w:rsidP="000C1CAD">
      <w:pPr>
        <w:spacing w:line="240" w:lineRule="auto"/>
      </w:pPr>
      <w:r>
        <w:separator/>
      </w:r>
    </w:p>
  </w:footnote>
  <w:footnote w:type="continuationSeparator" w:id="0">
    <w:p w14:paraId="60675B20" w14:textId="77777777" w:rsidR="00194BBE" w:rsidRDefault="00194B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675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75B32" wp14:anchorId="60675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3877" w14:paraId="60675B35" w14:textId="77777777">
                          <w:pPr>
                            <w:jc w:val="right"/>
                          </w:pPr>
                          <w:sdt>
                            <w:sdtPr>
                              <w:alias w:val="CC_Noformat_Partikod"/>
                              <w:tag w:val="CC_Noformat_Partikod"/>
                              <w:id w:val="-53464382"/>
                              <w:placeholder>
                                <w:docPart w:val="8B71C6E3F23C4407A68D42C7C9FADC8D"/>
                              </w:placeholder>
                              <w:text/>
                            </w:sdtPr>
                            <w:sdtEndPr/>
                            <w:sdtContent>
                              <w:r w:rsidR="00AB3B75">
                                <w:t>M</w:t>
                              </w:r>
                            </w:sdtContent>
                          </w:sdt>
                          <w:sdt>
                            <w:sdtPr>
                              <w:alias w:val="CC_Noformat_Partinummer"/>
                              <w:tag w:val="CC_Noformat_Partinummer"/>
                              <w:id w:val="-1709555926"/>
                              <w:placeholder>
                                <w:docPart w:val="E01311DA53E84EFC9D2E0487FC6F8649"/>
                              </w:placeholder>
                              <w:text/>
                            </w:sdtPr>
                            <w:sdtEndPr/>
                            <w:sdtContent>
                              <w:r w:rsidR="00AB3B75">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75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3877" w14:paraId="60675B35" w14:textId="77777777">
                    <w:pPr>
                      <w:jc w:val="right"/>
                    </w:pPr>
                    <w:sdt>
                      <w:sdtPr>
                        <w:alias w:val="CC_Noformat_Partikod"/>
                        <w:tag w:val="CC_Noformat_Partikod"/>
                        <w:id w:val="-53464382"/>
                        <w:placeholder>
                          <w:docPart w:val="8B71C6E3F23C4407A68D42C7C9FADC8D"/>
                        </w:placeholder>
                        <w:text/>
                      </w:sdtPr>
                      <w:sdtEndPr/>
                      <w:sdtContent>
                        <w:r w:rsidR="00AB3B75">
                          <w:t>M</w:t>
                        </w:r>
                      </w:sdtContent>
                    </w:sdt>
                    <w:sdt>
                      <w:sdtPr>
                        <w:alias w:val="CC_Noformat_Partinummer"/>
                        <w:tag w:val="CC_Noformat_Partinummer"/>
                        <w:id w:val="-1709555926"/>
                        <w:placeholder>
                          <w:docPart w:val="E01311DA53E84EFC9D2E0487FC6F8649"/>
                        </w:placeholder>
                        <w:text/>
                      </w:sdtPr>
                      <w:sdtEndPr/>
                      <w:sdtContent>
                        <w:r w:rsidR="00AB3B75">
                          <w:t>1514</w:t>
                        </w:r>
                      </w:sdtContent>
                    </w:sdt>
                  </w:p>
                </w:txbxContent>
              </v:textbox>
              <w10:wrap anchorx="page"/>
            </v:shape>
          </w:pict>
        </mc:Fallback>
      </mc:AlternateContent>
    </w:r>
  </w:p>
  <w:p w:rsidRPr="00293C4F" w:rsidR="00262EA3" w:rsidP="00776B74" w:rsidRDefault="00262EA3" w14:paraId="60675B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675B25" w14:textId="77777777">
    <w:pPr>
      <w:jc w:val="right"/>
    </w:pPr>
  </w:p>
  <w:p w:rsidR="00262EA3" w:rsidP="00776B74" w:rsidRDefault="00262EA3" w14:paraId="60675B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3877" w14:paraId="60675B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75B34" wp14:anchorId="60675B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3877" w14:paraId="60675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3B75">
          <w:t>M</w:t>
        </w:r>
      </w:sdtContent>
    </w:sdt>
    <w:sdt>
      <w:sdtPr>
        <w:alias w:val="CC_Noformat_Partinummer"/>
        <w:tag w:val="CC_Noformat_Partinummer"/>
        <w:id w:val="-2014525982"/>
        <w:text/>
      </w:sdtPr>
      <w:sdtEndPr/>
      <w:sdtContent>
        <w:r w:rsidR="00AB3B75">
          <w:t>1514</w:t>
        </w:r>
      </w:sdtContent>
    </w:sdt>
  </w:p>
  <w:p w:rsidRPr="008227B3" w:rsidR="00262EA3" w:rsidP="008227B3" w:rsidRDefault="00CC3877" w14:paraId="60675B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3877" w14:paraId="60675B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:849</w:t>
        </w:r>
      </w:sdtContent>
    </w:sdt>
  </w:p>
  <w:p w:rsidR="00262EA3" w:rsidP="00E03A3D" w:rsidRDefault="00CC3877" w14:paraId="60675B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B2E13D6CB2904D41891A16AEAADFE672"/>
      </w:placeholder>
      <w:text/>
    </w:sdtPr>
    <w:sdtEndPr/>
    <w:sdtContent>
      <w:p w:rsidR="00262EA3" w:rsidP="00283E0F" w:rsidRDefault="00AB3B75" w14:paraId="60675B2E" w14:textId="77777777">
        <w:pPr>
          <w:pStyle w:val="FSHRub2"/>
        </w:pPr>
        <w:r>
          <w:t>Jämställt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0675B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3B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FF"/>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B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C4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E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C5"/>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D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62E"/>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C9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DE"/>
    <w:rsid w:val="00562506"/>
    <w:rsid w:val="00562C61"/>
    <w:rsid w:val="0056539C"/>
    <w:rsid w:val="00565507"/>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E4"/>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8B2"/>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A2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6A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C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7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CB3"/>
    <w:rsid w:val="00AF4EB3"/>
    <w:rsid w:val="00AF4EBA"/>
    <w:rsid w:val="00AF709A"/>
    <w:rsid w:val="00AF75F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3E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77"/>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87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0F9C"/>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61"/>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75B0D"/>
  <w15:chartTrackingRefBased/>
  <w15:docId w15:val="{E1477280-ADA3-472A-9930-172B8BA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FCE00DF0D42ABA63D929617A6CB57"/>
        <w:category>
          <w:name w:val="Allmänt"/>
          <w:gallery w:val="placeholder"/>
        </w:category>
        <w:types>
          <w:type w:val="bbPlcHdr"/>
        </w:types>
        <w:behaviors>
          <w:behavior w:val="content"/>
        </w:behaviors>
        <w:guid w:val="{9E04CD99-F52C-4124-A1A0-C8E317E88E34}"/>
      </w:docPartPr>
      <w:docPartBody>
        <w:p w:rsidR="00E13CFD" w:rsidRDefault="00932734">
          <w:pPr>
            <w:pStyle w:val="3E6FCE00DF0D42ABA63D929617A6CB57"/>
          </w:pPr>
          <w:r w:rsidRPr="005A0A93">
            <w:rPr>
              <w:rStyle w:val="Platshllartext"/>
            </w:rPr>
            <w:t>Förslag till riksdagsbeslut</w:t>
          </w:r>
        </w:p>
      </w:docPartBody>
    </w:docPart>
    <w:docPart>
      <w:docPartPr>
        <w:name w:val="019E5A14E2A144229B0E14C58923F8B0"/>
        <w:category>
          <w:name w:val="Allmänt"/>
          <w:gallery w:val="placeholder"/>
        </w:category>
        <w:types>
          <w:type w:val="bbPlcHdr"/>
        </w:types>
        <w:behaviors>
          <w:behavior w:val="content"/>
        </w:behaviors>
        <w:guid w:val="{81589177-D810-439C-953F-E468C4D83F98}"/>
      </w:docPartPr>
      <w:docPartBody>
        <w:p w:rsidR="00E13CFD" w:rsidRDefault="00932734">
          <w:pPr>
            <w:pStyle w:val="019E5A14E2A144229B0E14C58923F8B0"/>
          </w:pPr>
          <w:r w:rsidRPr="005A0A93">
            <w:rPr>
              <w:rStyle w:val="Platshllartext"/>
            </w:rPr>
            <w:t>Motivering</w:t>
          </w:r>
        </w:p>
      </w:docPartBody>
    </w:docPart>
    <w:docPart>
      <w:docPartPr>
        <w:name w:val="8B71C6E3F23C4407A68D42C7C9FADC8D"/>
        <w:category>
          <w:name w:val="Allmänt"/>
          <w:gallery w:val="placeholder"/>
        </w:category>
        <w:types>
          <w:type w:val="bbPlcHdr"/>
        </w:types>
        <w:behaviors>
          <w:behavior w:val="content"/>
        </w:behaviors>
        <w:guid w:val="{DF22D744-6E82-4705-A41D-600BF1C842DC}"/>
      </w:docPartPr>
      <w:docPartBody>
        <w:p w:rsidR="00E13CFD" w:rsidRDefault="00932734">
          <w:pPr>
            <w:pStyle w:val="8B71C6E3F23C4407A68D42C7C9FADC8D"/>
          </w:pPr>
          <w:r>
            <w:rPr>
              <w:rStyle w:val="Platshllartext"/>
            </w:rPr>
            <w:t xml:space="preserve"> </w:t>
          </w:r>
        </w:p>
      </w:docPartBody>
    </w:docPart>
    <w:docPart>
      <w:docPartPr>
        <w:name w:val="E01311DA53E84EFC9D2E0487FC6F8649"/>
        <w:category>
          <w:name w:val="Allmänt"/>
          <w:gallery w:val="placeholder"/>
        </w:category>
        <w:types>
          <w:type w:val="bbPlcHdr"/>
        </w:types>
        <w:behaviors>
          <w:behavior w:val="content"/>
        </w:behaviors>
        <w:guid w:val="{C3EDEA53-73AA-48C7-B841-B1936547AF98}"/>
      </w:docPartPr>
      <w:docPartBody>
        <w:p w:rsidR="00E13CFD" w:rsidRDefault="00932734">
          <w:pPr>
            <w:pStyle w:val="E01311DA53E84EFC9D2E0487FC6F8649"/>
          </w:pPr>
          <w:r>
            <w:t xml:space="preserve"> </w:t>
          </w:r>
        </w:p>
      </w:docPartBody>
    </w:docPart>
    <w:docPart>
      <w:docPartPr>
        <w:name w:val="DefaultPlaceholder_-1854013440"/>
        <w:category>
          <w:name w:val="Allmänt"/>
          <w:gallery w:val="placeholder"/>
        </w:category>
        <w:types>
          <w:type w:val="bbPlcHdr"/>
        </w:types>
        <w:behaviors>
          <w:behavior w:val="content"/>
        </w:behaviors>
        <w:guid w:val="{C0C1049E-6178-4EEA-9003-0BD97FF73D40}"/>
      </w:docPartPr>
      <w:docPartBody>
        <w:p w:rsidR="00E13CFD" w:rsidRDefault="00932734">
          <w:r w:rsidRPr="00C03897">
            <w:rPr>
              <w:rStyle w:val="Platshllartext"/>
            </w:rPr>
            <w:t>Klicka eller tryck här för att ange text.</w:t>
          </w:r>
        </w:p>
      </w:docPartBody>
    </w:docPart>
    <w:docPart>
      <w:docPartPr>
        <w:name w:val="B2E13D6CB2904D41891A16AEAADFE672"/>
        <w:category>
          <w:name w:val="Allmänt"/>
          <w:gallery w:val="placeholder"/>
        </w:category>
        <w:types>
          <w:type w:val="bbPlcHdr"/>
        </w:types>
        <w:behaviors>
          <w:behavior w:val="content"/>
        </w:behaviors>
        <w:guid w:val="{E3E1CF39-D5F8-4529-B895-E0B88905849A}"/>
      </w:docPartPr>
      <w:docPartBody>
        <w:p w:rsidR="00E13CFD" w:rsidRDefault="00932734">
          <w:r w:rsidRPr="00C03897">
            <w:rPr>
              <w:rStyle w:val="Platshllartext"/>
            </w:rPr>
            <w:t>[ange din text här]</w:t>
          </w:r>
        </w:p>
      </w:docPartBody>
    </w:docPart>
    <w:docPart>
      <w:docPartPr>
        <w:name w:val="FD4F59D84D8847F0A15B3D09168CA4C1"/>
        <w:category>
          <w:name w:val="Allmänt"/>
          <w:gallery w:val="placeholder"/>
        </w:category>
        <w:types>
          <w:type w:val="bbPlcHdr"/>
        </w:types>
        <w:behaviors>
          <w:behavior w:val="content"/>
        </w:behaviors>
        <w:guid w:val="{C16EFC27-0F6C-447C-8E30-A7FBB2192A56}"/>
      </w:docPartPr>
      <w:docPartBody>
        <w:p w:rsidR="00AE2745" w:rsidRDefault="00AE2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34"/>
    <w:rsid w:val="00326280"/>
    <w:rsid w:val="00932734"/>
    <w:rsid w:val="00AD16BA"/>
    <w:rsid w:val="00AE2745"/>
    <w:rsid w:val="00E13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2734"/>
    <w:rPr>
      <w:color w:val="F4B083" w:themeColor="accent2" w:themeTint="99"/>
    </w:rPr>
  </w:style>
  <w:style w:type="paragraph" w:customStyle="1" w:styleId="3E6FCE00DF0D42ABA63D929617A6CB57">
    <w:name w:val="3E6FCE00DF0D42ABA63D929617A6CB57"/>
  </w:style>
  <w:style w:type="paragraph" w:customStyle="1" w:styleId="DD521549398448F7AF7CD8177728135A">
    <w:name w:val="DD521549398448F7AF7CD817772813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DADEF59FDF4C81A6D9BA63211DA059">
    <w:name w:val="FDDADEF59FDF4C81A6D9BA63211DA059"/>
  </w:style>
  <w:style w:type="paragraph" w:customStyle="1" w:styleId="019E5A14E2A144229B0E14C58923F8B0">
    <w:name w:val="019E5A14E2A144229B0E14C58923F8B0"/>
  </w:style>
  <w:style w:type="paragraph" w:customStyle="1" w:styleId="67EFAEAEE8E444AE92A77E464A286876">
    <w:name w:val="67EFAEAEE8E444AE92A77E464A286876"/>
  </w:style>
  <w:style w:type="paragraph" w:customStyle="1" w:styleId="79AA73CFDF084220A89225D6D9A72FF9">
    <w:name w:val="79AA73CFDF084220A89225D6D9A72FF9"/>
  </w:style>
  <w:style w:type="paragraph" w:customStyle="1" w:styleId="8B71C6E3F23C4407A68D42C7C9FADC8D">
    <w:name w:val="8B71C6E3F23C4407A68D42C7C9FADC8D"/>
  </w:style>
  <w:style w:type="paragraph" w:customStyle="1" w:styleId="E01311DA53E84EFC9D2E0487FC6F8649">
    <w:name w:val="E01311DA53E84EFC9D2E0487FC6F8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53B70-BA9A-4DB0-BB57-4548208D1137}"/>
</file>

<file path=customXml/itemProps2.xml><?xml version="1.0" encoding="utf-8"?>
<ds:datastoreItem xmlns:ds="http://schemas.openxmlformats.org/officeDocument/2006/customXml" ds:itemID="{30F56B5D-83E7-40EF-896A-D846DC84C0ED}"/>
</file>

<file path=customXml/itemProps3.xml><?xml version="1.0" encoding="utf-8"?>
<ds:datastoreItem xmlns:ds="http://schemas.openxmlformats.org/officeDocument/2006/customXml" ds:itemID="{9DD8ED07-943C-4C6B-AC26-C197760D3FB5}"/>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2133</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M1514 Jämställt företagande</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