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ADFD7B3FCD241968489345857CF0016"/>
        </w:placeholder>
        <w:text/>
      </w:sdtPr>
      <w:sdtEndPr/>
      <w:sdtContent>
        <w:p w:rsidRPr="009B062B" w:rsidR="00AF30DD" w:rsidP="00DA28CE" w:rsidRDefault="00AF30DD" w14:paraId="0B901D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4b0d05-3c88-4570-a5c2-653075fcbb27"/>
        <w:id w:val="1423758175"/>
        <w:lock w:val="sdtLocked"/>
      </w:sdtPr>
      <w:sdtEndPr/>
      <w:sdtContent>
        <w:p w:rsidR="00365248" w:rsidRDefault="008F08B5" w14:paraId="6BA816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grundlig översyn av miljöbalken i syfte att minska byråkratin, avgiftsnivåerna och regelkrånglet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67A448C81FB4A4C8C2C816A653E9373"/>
        </w:placeholder>
        <w:text/>
      </w:sdtPr>
      <w:sdtEndPr/>
      <w:sdtContent>
        <w:p w:rsidRPr="009B062B" w:rsidR="006D79C9" w:rsidP="00333E95" w:rsidRDefault="006D79C9" w14:paraId="177374F8" w14:textId="77777777">
          <w:pPr>
            <w:pStyle w:val="Rubrik1"/>
          </w:pPr>
          <w:r>
            <w:t>Motivering</w:t>
          </w:r>
        </w:p>
      </w:sdtContent>
    </w:sdt>
    <w:p w:rsidR="0026492B" w:rsidP="00E604BE" w:rsidRDefault="0026492B" w14:paraId="435B1A98" w14:textId="77777777">
      <w:pPr>
        <w:pStyle w:val="Normalutanindragellerluft"/>
      </w:pPr>
      <w:r>
        <w:t xml:space="preserve">Miljöbalken medför ett stort arbete och en </w:t>
      </w:r>
      <w:r w:rsidR="00A34886">
        <w:t xml:space="preserve">stor </w:t>
      </w:r>
      <w:r>
        <w:t>byråkrati. Den medför också mycket stora utredningskostnader för våra företag och är direkt hämmande för utvecklingen. Regeringen måste nu med kraft se över gällande regelsystem och underlätta och minska byråkratin i miljöbalken. Man måste också aktivt hjälpa våra företag att följa den och inte bara straffa de företag som har gjort fel.</w:t>
      </w:r>
    </w:p>
    <w:p w:rsidRPr="0026492B" w:rsidR="0026492B" w:rsidP="0026492B" w:rsidRDefault="0026492B" w14:paraId="19182485" w14:textId="23FB5F58">
      <w:r w:rsidRPr="0026492B">
        <w:t>Även avgiftsnivåerna behöver ses över då många av avgifterna inte är realistiska och inte står i rimlig proportion till miljöpåverkan. Om vi straffar ut våra företag, flyttas produktionen till andra länder, och detta kan medföra produktion under mycket sämre miljöförhållanden än i Sverige med våra regler. Vi måste vara rädda om vår produktion och våra företag.</w:t>
      </w:r>
    </w:p>
    <w:p w:rsidR="0026492B" w:rsidP="0026492B" w:rsidRDefault="0026492B" w14:paraId="4E3DB9FD" w14:textId="27DA2650">
      <w:r w:rsidRPr="0026492B">
        <w:t>Det är nu dags att göra en grundlig översyn av miljöbalken i syfte att minska byrå</w:t>
      </w:r>
      <w:r w:rsidR="00E604BE">
        <w:softHyphen/>
      </w:r>
      <w:r w:rsidRPr="0026492B">
        <w:t>kratin, avgiftsnivåerna och regelkrånglet och underlätta för våra företag och privatper</w:t>
      </w:r>
      <w:r w:rsidR="00E604BE">
        <w:softHyphen/>
      </w:r>
      <w:bookmarkStart w:name="_GoBack" w:id="1"/>
      <w:bookmarkEnd w:id="1"/>
      <w:r w:rsidRPr="0026492B">
        <w:t>soner.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A41FB9BFAD46A58FFD1F1B023053E0"/>
        </w:placeholder>
      </w:sdtPr>
      <w:sdtEndPr>
        <w:rPr>
          <w:i w:val="0"/>
          <w:noProof w:val="0"/>
        </w:rPr>
      </w:sdtEndPr>
      <w:sdtContent>
        <w:p w:rsidR="00C328BF" w:rsidP="00C328BF" w:rsidRDefault="00C328BF" w14:paraId="4AD7D9FF" w14:textId="77777777"/>
        <w:p w:rsidRPr="008E0FE2" w:rsidR="004801AC" w:rsidP="00C328BF" w:rsidRDefault="00E604BE" w14:paraId="0F56F8B4" w14:textId="2B65BFA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B4164" w:rsidRDefault="00EB4164" w14:paraId="06A36C54" w14:textId="77777777"/>
    <w:sectPr w:rsidR="00EB416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4611" w14:textId="77777777" w:rsidR="003E6D16" w:rsidRDefault="003E6D16" w:rsidP="000C1CAD">
      <w:pPr>
        <w:spacing w:line="240" w:lineRule="auto"/>
      </w:pPr>
      <w:r>
        <w:separator/>
      </w:r>
    </w:p>
  </w:endnote>
  <w:endnote w:type="continuationSeparator" w:id="0">
    <w:p w14:paraId="520F2053" w14:textId="77777777" w:rsidR="003E6D16" w:rsidRDefault="003E6D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4F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47A4" w14:textId="260AD7B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28B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279C" w14:textId="7DD05B41" w:rsidR="00262EA3" w:rsidRPr="00C328BF" w:rsidRDefault="00262EA3" w:rsidP="00C328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6D3D" w14:textId="77777777" w:rsidR="003E6D16" w:rsidRDefault="003E6D16" w:rsidP="000C1CAD">
      <w:pPr>
        <w:spacing w:line="240" w:lineRule="auto"/>
      </w:pPr>
      <w:r>
        <w:separator/>
      </w:r>
    </w:p>
  </w:footnote>
  <w:footnote w:type="continuationSeparator" w:id="0">
    <w:p w14:paraId="619ADC52" w14:textId="77777777" w:rsidR="003E6D16" w:rsidRDefault="003E6D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4DD4B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764646" wp14:anchorId="0C021F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604BE" w14:paraId="5AB7F3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8051207B73840A083BEBC95890E0EB4"/>
                              </w:placeholder>
                              <w:text/>
                            </w:sdtPr>
                            <w:sdtEndPr/>
                            <w:sdtContent>
                              <w:r w:rsidR="0026492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985BF4647C44CB95A8463A9F19B34F"/>
                              </w:placeholder>
                              <w:text/>
                            </w:sdtPr>
                            <w:sdtEndPr/>
                            <w:sdtContent>
                              <w:r w:rsidR="00B06A54">
                                <w:t>1201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021F4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604BE" w14:paraId="5AB7F3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8051207B73840A083BEBC95890E0EB4"/>
                        </w:placeholder>
                        <w:text/>
                      </w:sdtPr>
                      <w:sdtEndPr/>
                      <w:sdtContent>
                        <w:r w:rsidR="0026492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985BF4647C44CB95A8463A9F19B34F"/>
                        </w:placeholder>
                        <w:text/>
                      </w:sdtPr>
                      <w:sdtEndPr/>
                      <w:sdtContent>
                        <w:r w:rsidR="00B06A54">
                          <w:t>1201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E61DE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596282A" w14:textId="77777777">
    <w:pPr>
      <w:jc w:val="right"/>
    </w:pPr>
  </w:p>
  <w:p w:rsidR="00262EA3" w:rsidP="00776B74" w:rsidRDefault="00262EA3" w14:paraId="1C8FD6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604BE" w14:paraId="58A255B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FDEE9D" wp14:anchorId="7C72CB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604BE" w14:paraId="66BF55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492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06A54">
          <w:t>1201</w:t>
        </w:r>
      </w:sdtContent>
    </w:sdt>
  </w:p>
  <w:p w:rsidRPr="008227B3" w:rsidR="00262EA3" w:rsidP="008227B3" w:rsidRDefault="00E604BE" w14:paraId="5544B68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604BE" w14:paraId="481B96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:1338</w:t>
        </w:r>
      </w:sdtContent>
    </w:sdt>
  </w:p>
  <w:p w:rsidR="00262EA3" w:rsidP="00E03A3D" w:rsidRDefault="00E604BE" w14:paraId="6570AD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6492B" w14:paraId="2EBD50AF" w14:textId="77777777">
        <w:pPr>
          <w:pStyle w:val="FSHRub2"/>
        </w:pPr>
        <w:r>
          <w:t>Översyn av miljöbalken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CD18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649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92B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7CE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248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D16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18A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8B5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103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886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5AA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2A3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3C6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A54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0CD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28BF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4BE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164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BC5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21E944"/>
  <w15:chartTrackingRefBased/>
  <w15:docId w15:val="{3AB54FD2-0DF9-4D2F-86D8-B007BE1C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DFD7B3FCD241968489345857CF0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1546A-4678-43D6-977E-DADE1500E373}"/>
      </w:docPartPr>
      <w:docPartBody>
        <w:p w:rsidR="00273404" w:rsidRDefault="008513FB">
          <w:pPr>
            <w:pStyle w:val="6ADFD7B3FCD241968489345857CF00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67A448C81FB4A4C8C2C816A653E9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FB91F-22D8-46F7-A53B-35ED9E37E40F}"/>
      </w:docPartPr>
      <w:docPartBody>
        <w:p w:rsidR="00273404" w:rsidRDefault="008513FB">
          <w:pPr>
            <w:pStyle w:val="867A448C81FB4A4C8C2C816A653E937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8051207B73840A083BEBC95890E0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17010-207E-4D51-A15B-BD02A49FFD44}"/>
      </w:docPartPr>
      <w:docPartBody>
        <w:p w:rsidR="00273404" w:rsidRDefault="008513FB">
          <w:pPr>
            <w:pStyle w:val="F8051207B73840A083BEBC95890E0E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985BF4647C44CB95A8463A9F19B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DFA23-ADFD-4007-9C02-0770FC8EF980}"/>
      </w:docPartPr>
      <w:docPartBody>
        <w:p w:rsidR="00273404" w:rsidRDefault="008513FB">
          <w:pPr>
            <w:pStyle w:val="BB985BF4647C44CB95A8463A9F19B34F"/>
          </w:pPr>
          <w:r>
            <w:t xml:space="preserve"> </w:t>
          </w:r>
        </w:p>
      </w:docPartBody>
    </w:docPart>
    <w:docPart>
      <w:docPartPr>
        <w:name w:val="90A41FB9BFAD46A58FFD1F1B02305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3355D-E23A-427C-8F05-28BF0F5E259A}"/>
      </w:docPartPr>
      <w:docPartBody>
        <w:p w:rsidR="002401C6" w:rsidRDefault="002401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FB"/>
    <w:rsid w:val="002401C6"/>
    <w:rsid w:val="00273404"/>
    <w:rsid w:val="00274032"/>
    <w:rsid w:val="00401CDA"/>
    <w:rsid w:val="0085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DFD7B3FCD241968489345857CF0016">
    <w:name w:val="6ADFD7B3FCD241968489345857CF0016"/>
  </w:style>
  <w:style w:type="paragraph" w:customStyle="1" w:styleId="9D45F026D0A7492FA04B4799D7EC4C48">
    <w:name w:val="9D45F026D0A7492FA04B4799D7EC4C4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0EF21928D984A8D8E2B25AE512DF70B">
    <w:name w:val="F0EF21928D984A8D8E2B25AE512DF70B"/>
  </w:style>
  <w:style w:type="paragraph" w:customStyle="1" w:styleId="867A448C81FB4A4C8C2C816A653E9373">
    <w:name w:val="867A448C81FB4A4C8C2C816A653E9373"/>
  </w:style>
  <w:style w:type="paragraph" w:customStyle="1" w:styleId="F85E99DAEF514ED586B4F2EA7BBCB4D2">
    <w:name w:val="F85E99DAEF514ED586B4F2EA7BBCB4D2"/>
  </w:style>
  <w:style w:type="paragraph" w:customStyle="1" w:styleId="544988D8D5EC41C888DEB533E2D1C88D">
    <w:name w:val="544988D8D5EC41C888DEB533E2D1C88D"/>
  </w:style>
  <w:style w:type="paragraph" w:customStyle="1" w:styleId="F8051207B73840A083BEBC95890E0EB4">
    <w:name w:val="F8051207B73840A083BEBC95890E0EB4"/>
  </w:style>
  <w:style w:type="paragraph" w:customStyle="1" w:styleId="BB985BF4647C44CB95A8463A9F19B34F">
    <w:name w:val="BB985BF4647C44CB95A8463A9F19B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AA140-F7C7-4299-85FD-59FACA86408F}"/>
</file>

<file path=customXml/itemProps2.xml><?xml version="1.0" encoding="utf-8"?>
<ds:datastoreItem xmlns:ds="http://schemas.openxmlformats.org/officeDocument/2006/customXml" ds:itemID="{4CBC5E72-F97B-467B-BC87-0486BCF10328}"/>
</file>

<file path=customXml/itemProps3.xml><?xml version="1.0" encoding="utf-8"?>
<ds:datastoreItem xmlns:ds="http://schemas.openxmlformats.org/officeDocument/2006/customXml" ds:itemID="{C473B584-D019-45C7-A411-AA046786B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1016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M1201 Översyn av miljöbalken</vt:lpstr>
      <vt:lpstr>
      </vt:lpstr>
    </vt:vector>
  </TitlesOfParts>
  <Company>Sveriges riksdag</Company>
  <LinksUpToDate>false</LinksUpToDate>
  <CharactersWithSpaces>1187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